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8" w:rsidRDefault="00BC0D57" w:rsidP="00D37E58">
      <w:pPr>
        <w:tabs>
          <w:tab w:val="left" w:pos="1905"/>
        </w:tabs>
        <w:rPr>
          <w:rFonts w:ascii="Tahoma" w:hAnsi="Tahoma" w:cs="Tahoma"/>
        </w:rPr>
      </w:pPr>
      <w:r w:rsidRPr="00BC0D57">
        <w:rPr>
          <w:rFonts w:ascii="Tahoma" w:hAnsi="Tahoma" w:cs="Tahoma"/>
          <w:color w:val="FF0000"/>
          <w:sz w:val="56"/>
          <w:szCs w:val="56"/>
        </w:rPr>
        <w:t>TORRECILLA DE LOS ÁNGELES</w:t>
      </w:r>
      <w:r w:rsidR="00D37E58">
        <w:rPr>
          <w:noProof/>
        </w:rPr>
        <w:drawing>
          <wp:inline distT="0" distB="0" distL="0" distR="0">
            <wp:extent cx="5461946" cy="3421380"/>
            <wp:effectExtent l="742950" t="819150" r="996004" b="1112520"/>
            <wp:docPr id="13" name="Imagen 1" descr="http://fiesta.doncomos.com/wp-content/uploads/sites/8/2016/02/C%C3%B3mo-hacer-una-fiesta-de-antifaces-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esta.doncomos.com/wp-content/uploads/sites/8/2016/02/C%C3%B3mo-hacer-una-fiesta-de-antifaces-8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431372">
                      <a:off x="0" y="0"/>
                      <a:ext cx="5461946" cy="342138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7E58" w:rsidRDefault="00D37E58" w:rsidP="00D37E58">
      <w:pPr>
        <w:tabs>
          <w:tab w:val="left" w:pos="1905"/>
        </w:tabs>
        <w:rPr>
          <w:rFonts w:ascii="Tahoma" w:hAnsi="Tahoma" w:cs="Tahoma"/>
        </w:rPr>
      </w:pPr>
    </w:p>
    <w:p w:rsidR="00BC0D57" w:rsidRDefault="003F1ED0" w:rsidP="00D37E58">
      <w:pPr>
        <w:tabs>
          <w:tab w:val="left" w:pos="1905"/>
        </w:tabs>
        <w:rPr>
          <w:rFonts w:ascii="Tahoma" w:hAnsi="Tahoma" w:cs="Tahoma"/>
        </w:rPr>
      </w:pPr>
      <w:r w:rsidRPr="003F1E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309.9pt;height:94.65pt;z-index:251674624;mso-position-horizontal:left">
            <v:imagedata r:id="rId9" o:title="carnaval2015-1"/>
            <w10:wrap type="square" side="right"/>
          </v:shape>
        </w:pict>
      </w:r>
    </w:p>
    <w:p w:rsidR="00BC0D57" w:rsidRPr="00BC0D57" w:rsidRDefault="00BC0D57" w:rsidP="00BC0D57">
      <w:pPr>
        <w:rPr>
          <w:rFonts w:ascii="Tahoma" w:hAnsi="Tahoma" w:cs="Tahoma"/>
        </w:rPr>
      </w:pPr>
    </w:p>
    <w:p w:rsidR="00BC0D57" w:rsidRDefault="00BC0D57" w:rsidP="009B69DD">
      <w:pPr>
        <w:tabs>
          <w:tab w:val="center" w:pos="710"/>
        </w:tabs>
        <w:ind w:right="-994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</w:rPr>
        <w:t xml:space="preserve">              </w:t>
      </w:r>
      <w:r w:rsidRPr="00BC0D57">
        <w:rPr>
          <w:rFonts w:ascii="Tahoma" w:hAnsi="Tahoma" w:cs="Tahoma"/>
          <w:sz w:val="72"/>
          <w:szCs w:val="72"/>
        </w:rPr>
        <w:t>2017</w:t>
      </w:r>
    </w:p>
    <w:p w:rsidR="00BC0D57" w:rsidRDefault="00BC0D57" w:rsidP="00BC0D57">
      <w:pPr>
        <w:tabs>
          <w:tab w:val="center" w:pos="710"/>
        </w:tabs>
        <w:rPr>
          <w:rFonts w:ascii="Tahoma" w:hAnsi="Tahoma" w:cs="Tahoma"/>
          <w:sz w:val="72"/>
          <w:szCs w:val="72"/>
        </w:rPr>
      </w:pPr>
    </w:p>
    <w:p w:rsidR="00BC0D57" w:rsidRPr="002B0470" w:rsidRDefault="00BC0D57" w:rsidP="00BC0D57">
      <w:pPr>
        <w:tabs>
          <w:tab w:val="center" w:pos="710"/>
        </w:tabs>
        <w:rPr>
          <w:rFonts w:ascii="Tahoma" w:hAnsi="Tahoma" w:cs="Tahoma"/>
        </w:rPr>
      </w:pPr>
      <w:r w:rsidRPr="00BC0D57">
        <w:rPr>
          <w:rFonts w:ascii="Tahoma" w:hAnsi="Tahoma" w:cs="Tahoma"/>
          <w:b/>
          <w:i/>
          <w:u w:val="single"/>
        </w:rPr>
        <w:t xml:space="preserve">SÁBADO 25 </w:t>
      </w:r>
      <w:r>
        <w:rPr>
          <w:rFonts w:ascii="Tahoma" w:hAnsi="Tahoma" w:cs="Tahoma"/>
        </w:rPr>
        <w:t xml:space="preserve">                                </w:t>
      </w:r>
      <w:r w:rsidR="006B689A" w:rsidRPr="006B689A">
        <w:rPr>
          <w:rFonts w:ascii="Tahoma" w:hAnsi="Tahoma" w:cs="Tahoma"/>
          <w:b/>
          <w:i/>
          <w:u w:val="single"/>
        </w:rPr>
        <w:t>MARTES 28</w:t>
      </w:r>
      <w:r w:rsidR="002B0470">
        <w:rPr>
          <w:rFonts w:ascii="Tahoma" w:hAnsi="Tahoma" w:cs="Tahoma"/>
        </w:rPr>
        <w:t xml:space="preserve">                                  </w:t>
      </w:r>
      <w:r w:rsidR="002B0470" w:rsidRPr="002B0470">
        <w:rPr>
          <w:rFonts w:ascii="Tahoma" w:hAnsi="Tahoma" w:cs="Tahoma"/>
          <w:b/>
          <w:i/>
          <w:u w:val="single"/>
        </w:rPr>
        <w:t>MIÉRCOLES 1</w:t>
      </w:r>
    </w:p>
    <w:p w:rsidR="00BC0D57" w:rsidRDefault="00BC0D57" w:rsidP="00BC0D57">
      <w:pPr>
        <w:tabs>
          <w:tab w:val="center" w:pos="710"/>
        </w:tabs>
        <w:rPr>
          <w:rFonts w:ascii="Tahoma" w:hAnsi="Tahoma" w:cs="Tahoma"/>
        </w:rPr>
      </w:pPr>
    </w:p>
    <w:p w:rsidR="00D37E58" w:rsidRDefault="00BC0D57" w:rsidP="00BC0D57">
      <w:pPr>
        <w:tabs>
          <w:tab w:val="center" w:pos="710"/>
        </w:tabs>
        <w:rPr>
          <w:rFonts w:ascii="Tahoma" w:hAnsi="Tahoma" w:cs="Tahoma"/>
        </w:rPr>
      </w:pPr>
      <w:r>
        <w:rPr>
          <w:rFonts w:ascii="Tahoma" w:hAnsi="Tahoma" w:cs="Tahoma"/>
        </w:rPr>
        <w:t>BAR LOS FAROLES</w:t>
      </w:r>
      <w:r w:rsidR="002B0470">
        <w:rPr>
          <w:rFonts w:ascii="Tahoma" w:hAnsi="Tahoma" w:cs="Tahoma"/>
        </w:rPr>
        <w:t xml:space="preserve">            </w:t>
      </w:r>
      <w:r w:rsidR="006B689A">
        <w:rPr>
          <w:rFonts w:ascii="Tahoma" w:hAnsi="Tahoma" w:cs="Tahoma"/>
        </w:rPr>
        <w:t xml:space="preserve"> </w:t>
      </w:r>
      <w:r w:rsidR="00431553">
        <w:rPr>
          <w:rFonts w:ascii="Tahoma" w:hAnsi="Tahoma" w:cs="Tahoma"/>
        </w:rPr>
        <w:t>A LAS 5:30</w:t>
      </w:r>
      <w:r w:rsidR="006B689A">
        <w:rPr>
          <w:rFonts w:ascii="Tahoma" w:hAnsi="Tahoma" w:cs="Tahoma"/>
        </w:rPr>
        <w:t xml:space="preserve"> PASACALLES </w:t>
      </w:r>
      <w:r w:rsidR="00431553">
        <w:rPr>
          <w:rFonts w:ascii="Tahoma" w:hAnsi="Tahoma" w:cs="Tahoma"/>
        </w:rPr>
        <w:t xml:space="preserve">            </w:t>
      </w:r>
      <w:r w:rsidR="009B69DD">
        <w:rPr>
          <w:rFonts w:ascii="Tahoma" w:hAnsi="Tahoma" w:cs="Tahoma"/>
        </w:rPr>
        <w:t xml:space="preserve"> </w:t>
      </w:r>
      <w:r w:rsidR="00431553">
        <w:rPr>
          <w:rFonts w:ascii="Tahoma" w:hAnsi="Tahoma" w:cs="Tahoma"/>
        </w:rPr>
        <w:t xml:space="preserve">         </w:t>
      </w:r>
      <w:r w:rsidR="002B0470">
        <w:rPr>
          <w:rFonts w:ascii="Tahoma" w:hAnsi="Tahoma" w:cs="Tahoma"/>
        </w:rPr>
        <w:t xml:space="preserve"> A LAS 4:30 TOROS DE </w:t>
      </w:r>
    </w:p>
    <w:p w:rsidR="00BC0D57" w:rsidRDefault="00BC0D57" w:rsidP="00BC0D57">
      <w:pPr>
        <w:tabs>
          <w:tab w:val="center" w:pos="710"/>
        </w:tabs>
        <w:rPr>
          <w:rFonts w:ascii="Tahoma" w:hAnsi="Tahoma" w:cs="Tahoma"/>
        </w:rPr>
      </w:pPr>
      <w:r>
        <w:rPr>
          <w:rFonts w:ascii="Tahoma" w:hAnsi="Tahoma" w:cs="Tahoma"/>
        </w:rPr>
        <w:t>A LAS 17:00 HORAS</w:t>
      </w:r>
      <w:r w:rsidR="006B689A">
        <w:rPr>
          <w:rFonts w:ascii="Tahoma" w:hAnsi="Tahoma" w:cs="Tahoma"/>
        </w:rPr>
        <w:t xml:space="preserve">       </w:t>
      </w:r>
      <w:r w:rsidR="009B69DD">
        <w:rPr>
          <w:rFonts w:ascii="Tahoma" w:hAnsi="Tahoma" w:cs="Tahoma"/>
        </w:rPr>
        <w:t xml:space="preserve"> </w:t>
      </w:r>
      <w:r w:rsidR="002B0470">
        <w:rPr>
          <w:rFonts w:ascii="Tahoma" w:hAnsi="Tahoma" w:cs="Tahoma"/>
        </w:rPr>
        <w:t xml:space="preserve"> </w:t>
      </w:r>
      <w:r w:rsidR="006B689A">
        <w:rPr>
          <w:rFonts w:ascii="Tahoma" w:hAnsi="Tahoma" w:cs="Tahoma"/>
        </w:rPr>
        <w:t>ORGANIZADO POR LA COMISIÓN</w:t>
      </w:r>
      <w:r w:rsidR="002B0470">
        <w:rPr>
          <w:rFonts w:ascii="Tahoma" w:hAnsi="Tahoma" w:cs="Tahoma"/>
        </w:rPr>
        <w:t xml:space="preserve">      </w:t>
      </w:r>
      <w:r w:rsidR="00431553">
        <w:rPr>
          <w:rFonts w:ascii="Tahoma" w:hAnsi="Tahoma" w:cs="Tahoma"/>
        </w:rPr>
        <w:t xml:space="preserve">      </w:t>
      </w:r>
      <w:r w:rsidR="009B69DD">
        <w:rPr>
          <w:rFonts w:ascii="Tahoma" w:hAnsi="Tahoma" w:cs="Tahoma"/>
        </w:rPr>
        <w:t xml:space="preserve">  </w:t>
      </w:r>
      <w:r w:rsidR="002B0470">
        <w:rPr>
          <w:rFonts w:ascii="Tahoma" w:hAnsi="Tahoma" w:cs="Tahoma"/>
        </w:rPr>
        <w:t xml:space="preserve">LA GANADERIA “JULITO”,  </w:t>
      </w:r>
    </w:p>
    <w:p w:rsidR="00BC0D57" w:rsidRDefault="00BC0D57" w:rsidP="00BC0D57">
      <w:pPr>
        <w:tabs>
          <w:tab w:val="center" w:pos="710"/>
        </w:tabs>
        <w:rPr>
          <w:rFonts w:ascii="Tahoma" w:hAnsi="Tahoma" w:cs="Tahoma"/>
        </w:rPr>
      </w:pPr>
      <w:r>
        <w:rPr>
          <w:rFonts w:ascii="Tahoma" w:hAnsi="Tahoma" w:cs="Tahoma"/>
        </w:rPr>
        <w:t>FIESTA DE CARNAVAL</w:t>
      </w:r>
      <w:r w:rsidR="002B0470">
        <w:rPr>
          <w:rFonts w:ascii="Tahoma" w:hAnsi="Tahoma" w:cs="Tahoma"/>
        </w:rPr>
        <w:t xml:space="preserve">  </w:t>
      </w:r>
      <w:r w:rsidR="006B689A">
        <w:rPr>
          <w:rFonts w:ascii="Tahoma" w:hAnsi="Tahoma" w:cs="Tahoma"/>
        </w:rPr>
        <w:t xml:space="preserve"> </w:t>
      </w:r>
      <w:r w:rsidR="009B69DD">
        <w:rPr>
          <w:rFonts w:ascii="Tahoma" w:hAnsi="Tahoma" w:cs="Tahoma"/>
        </w:rPr>
        <w:t xml:space="preserve">  </w:t>
      </w:r>
      <w:r w:rsidR="006B689A">
        <w:rPr>
          <w:rFonts w:ascii="Tahoma" w:hAnsi="Tahoma" w:cs="Tahoma"/>
        </w:rPr>
        <w:t>DE FESTEJOS</w:t>
      </w:r>
      <w:r w:rsidR="00431553">
        <w:rPr>
          <w:rFonts w:ascii="Tahoma" w:hAnsi="Tahoma" w:cs="Tahoma"/>
        </w:rPr>
        <w:t xml:space="preserve">, DESPUÉS </w:t>
      </w:r>
      <w:r w:rsidR="006B689A">
        <w:rPr>
          <w:rFonts w:ascii="Tahoma" w:hAnsi="Tahoma" w:cs="Tahoma"/>
        </w:rPr>
        <w:t xml:space="preserve">CONCURSO  </w:t>
      </w:r>
      <w:r w:rsidR="009B69DD">
        <w:rPr>
          <w:rFonts w:ascii="Tahoma" w:hAnsi="Tahoma" w:cs="Tahoma"/>
        </w:rPr>
        <w:t xml:space="preserve">        </w:t>
      </w:r>
      <w:r w:rsidR="006B689A">
        <w:rPr>
          <w:rFonts w:ascii="Tahoma" w:hAnsi="Tahoma" w:cs="Tahoma"/>
        </w:rPr>
        <w:t xml:space="preserve"> </w:t>
      </w:r>
      <w:r w:rsidR="002B0470">
        <w:rPr>
          <w:rFonts w:ascii="Tahoma" w:hAnsi="Tahoma" w:cs="Tahoma"/>
        </w:rPr>
        <w:t>LUEGO LA VACA PINTA</w:t>
      </w:r>
      <w:r w:rsidR="006B689A">
        <w:rPr>
          <w:rFonts w:ascii="Tahoma" w:hAnsi="Tahoma" w:cs="Tahoma"/>
        </w:rPr>
        <w:t xml:space="preserve">         </w:t>
      </w:r>
    </w:p>
    <w:p w:rsidR="002B0470" w:rsidRDefault="006B689A" w:rsidP="00BC0D57">
      <w:pPr>
        <w:tabs>
          <w:tab w:val="center" w:pos="7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UN AÑO MÁS.         </w:t>
      </w:r>
      <w:r w:rsidR="00431553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>DE DISFRACES Y AL TERMINAR LA</w:t>
      </w:r>
      <w:r w:rsidR="002B0470">
        <w:rPr>
          <w:rFonts w:ascii="Tahoma" w:hAnsi="Tahoma" w:cs="Tahoma"/>
        </w:rPr>
        <w:t xml:space="preserve">     </w:t>
      </w:r>
      <w:r w:rsidR="009B69DD">
        <w:rPr>
          <w:rFonts w:ascii="Tahoma" w:hAnsi="Tahoma" w:cs="Tahoma"/>
        </w:rPr>
        <w:t xml:space="preserve">       </w:t>
      </w:r>
      <w:r w:rsidR="002B0470">
        <w:rPr>
          <w:rFonts w:ascii="Tahoma" w:hAnsi="Tahoma" w:cs="Tahoma"/>
        </w:rPr>
        <w:t xml:space="preserve">POR LA ASOCIACIÓN </w:t>
      </w:r>
    </w:p>
    <w:p w:rsidR="002B0470" w:rsidRDefault="006B689A" w:rsidP="00BC0D57">
      <w:pPr>
        <w:tabs>
          <w:tab w:val="center" w:pos="7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</w:t>
      </w:r>
      <w:r w:rsidR="002B0470">
        <w:rPr>
          <w:rFonts w:ascii="Tahoma" w:hAnsi="Tahoma" w:cs="Tahoma"/>
        </w:rPr>
        <w:t xml:space="preserve">  </w:t>
      </w:r>
      <w:r w:rsidR="009B69DD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ASOCIACIÓN DE MUJERES NOS </w:t>
      </w:r>
      <w:r w:rsidR="002B0470">
        <w:rPr>
          <w:rFonts w:ascii="Tahoma" w:hAnsi="Tahoma" w:cs="Tahoma"/>
        </w:rPr>
        <w:t xml:space="preserve">         </w:t>
      </w:r>
      <w:r w:rsidR="009B69DD">
        <w:rPr>
          <w:rFonts w:ascii="Tahoma" w:hAnsi="Tahoma" w:cs="Tahoma"/>
        </w:rPr>
        <w:t xml:space="preserve">      TDLA,</w:t>
      </w:r>
      <w:r w:rsidR="002B0470">
        <w:rPr>
          <w:rFonts w:ascii="Tahoma" w:hAnsi="Tahoma" w:cs="Tahoma"/>
        </w:rPr>
        <w:t xml:space="preserve"> ENTIERRO</w:t>
      </w:r>
      <w:r w:rsidR="009B69DD">
        <w:rPr>
          <w:rFonts w:ascii="Tahoma" w:hAnsi="Tahoma" w:cs="Tahoma"/>
        </w:rPr>
        <w:t xml:space="preserve"> DE LA</w:t>
      </w:r>
    </w:p>
    <w:p w:rsidR="00BC0D57" w:rsidRDefault="002B0470" w:rsidP="00BC0D57">
      <w:pPr>
        <w:tabs>
          <w:tab w:val="center" w:pos="7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</w:t>
      </w:r>
      <w:r w:rsidR="009B69DD">
        <w:rPr>
          <w:rFonts w:ascii="Tahoma" w:hAnsi="Tahoma" w:cs="Tahoma"/>
        </w:rPr>
        <w:t xml:space="preserve">  </w:t>
      </w:r>
      <w:r w:rsidR="00431553">
        <w:rPr>
          <w:rFonts w:ascii="Tahoma" w:hAnsi="Tahoma" w:cs="Tahoma"/>
        </w:rPr>
        <w:t xml:space="preserve">  </w:t>
      </w:r>
      <w:r w:rsidR="006B689A">
        <w:rPr>
          <w:rFonts w:ascii="Tahoma" w:hAnsi="Tahoma" w:cs="Tahoma"/>
        </w:rPr>
        <w:t>DELEITARÁN</w:t>
      </w:r>
      <w:r>
        <w:rPr>
          <w:rFonts w:ascii="Tahoma" w:hAnsi="Tahoma" w:cs="Tahoma"/>
        </w:rPr>
        <w:t xml:space="preserve"> CON UNAS MIGAS.       </w:t>
      </w:r>
      <w:r w:rsidR="00431553">
        <w:rPr>
          <w:rFonts w:ascii="Tahoma" w:hAnsi="Tahoma" w:cs="Tahoma"/>
        </w:rPr>
        <w:t xml:space="preserve">   </w:t>
      </w:r>
      <w:r w:rsidR="009B69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SARDINAS Y </w:t>
      </w:r>
      <w:r w:rsidR="009B69DD">
        <w:rPr>
          <w:rFonts w:ascii="Tahoma" w:hAnsi="Tahoma" w:cs="Tahoma"/>
        </w:rPr>
        <w:t>A CONTINUACIÓN</w:t>
      </w:r>
      <w:r>
        <w:rPr>
          <w:rFonts w:ascii="Tahoma" w:hAnsi="Tahoma" w:cs="Tahoma"/>
        </w:rPr>
        <w:t xml:space="preserve"> </w:t>
      </w:r>
    </w:p>
    <w:p w:rsidR="009B69DD" w:rsidRDefault="002B0470" w:rsidP="00BC0D57">
      <w:pPr>
        <w:tabs>
          <w:tab w:val="center" w:pos="7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B689A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                                                                      </w:t>
      </w:r>
      <w:r w:rsidR="009B69DD">
        <w:rPr>
          <w:rFonts w:ascii="Tahoma" w:hAnsi="Tahoma" w:cs="Tahoma"/>
        </w:rPr>
        <w:t xml:space="preserve">          </w:t>
      </w:r>
      <w:r w:rsidR="00431553">
        <w:rPr>
          <w:rFonts w:ascii="Tahoma" w:hAnsi="Tahoma" w:cs="Tahoma"/>
        </w:rPr>
        <w:t xml:space="preserve"> </w:t>
      </w:r>
      <w:r w:rsidR="009B69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SARDINAS ASADAS  </w:t>
      </w:r>
      <w:r w:rsidR="009B69DD">
        <w:rPr>
          <w:rFonts w:ascii="Tahoma" w:hAnsi="Tahoma" w:cs="Tahoma"/>
        </w:rPr>
        <w:t xml:space="preserve">PARA TODOS </w:t>
      </w:r>
    </w:p>
    <w:p w:rsidR="006B689A" w:rsidRDefault="009B69DD" w:rsidP="00BC0D57">
      <w:pPr>
        <w:tabs>
          <w:tab w:val="center" w:pos="7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LOS  </w:t>
      </w:r>
      <w:r w:rsidR="002B0470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VECINOS.</w:t>
      </w:r>
      <w:r w:rsidR="002B0470">
        <w:rPr>
          <w:rFonts w:ascii="Tahoma" w:hAnsi="Tahoma" w:cs="Tahoma"/>
        </w:rPr>
        <w:t xml:space="preserve">                                                      </w:t>
      </w:r>
    </w:p>
    <w:p w:rsidR="00BC0D57" w:rsidRDefault="00BC0D57" w:rsidP="00225E47">
      <w:pPr>
        <w:tabs>
          <w:tab w:val="left" w:pos="1905"/>
        </w:tabs>
        <w:rPr>
          <w:rFonts w:ascii="Tahoma" w:hAnsi="Tahoma" w:cs="Tahoma"/>
        </w:rPr>
      </w:pPr>
    </w:p>
    <w:p w:rsidR="00D37E58" w:rsidRDefault="00D37E58" w:rsidP="00D37E58">
      <w:pPr>
        <w:tabs>
          <w:tab w:val="left" w:pos="1905"/>
        </w:tabs>
        <w:rPr>
          <w:rFonts w:ascii="Tahoma" w:hAnsi="Tahoma" w:cs="Tahoma"/>
        </w:rPr>
      </w:pPr>
    </w:p>
    <w:p w:rsidR="00D37E58" w:rsidRDefault="00D37E58" w:rsidP="00D37E58">
      <w:pPr>
        <w:tabs>
          <w:tab w:val="left" w:pos="1905"/>
        </w:tabs>
        <w:rPr>
          <w:rFonts w:ascii="Tahoma" w:hAnsi="Tahoma" w:cs="Tahoma"/>
        </w:rPr>
      </w:pPr>
    </w:p>
    <w:p w:rsidR="00D37E58" w:rsidRDefault="00D37E58" w:rsidP="00D37E58">
      <w:pPr>
        <w:tabs>
          <w:tab w:val="left" w:pos="1905"/>
        </w:tabs>
        <w:rPr>
          <w:rFonts w:ascii="Tahoma" w:hAnsi="Tahoma" w:cs="Tahoma"/>
        </w:rPr>
      </w:pPr>
    </w:p>
    <w:p w:rsidR="00D37E58" w:rsidRDefault="00D37E58" w:rsidP="00D37E58">
      <w:pPr>
        <w:tabs>
          <w:tab w:val="left" w:pos="1905"/>
        </w:tabs>
        <w:rPr>
          <w:rFonts w:ascii="Tahoma" w:hAnsi="Tahoma" w:cs="Tahoma"/>
        </w:rPr>
      </w:pPr>
    </w:p>
    <w:p w:rsidR="00D37E58" w:rsidRDefault="00D37E58" w:rsidP="00D37E58">
      <w:pPr>
        <w:tabs>
          <w:tab w:val="left" w:pos="1905"/>
        </w:tabs>
        <w:rPr>
          <w:rFonts w:ascii="Tahoma" w:hAnsi="Tahoma" w:cs="Tahoma"/>
        </w:rPr>
      </w:pPr>
    </w:p>
    <w:p w:rsidR="00D37E58" w:rsidRDefault="00D37E58" w:rsidP="00D37E58">
      <w:pPr>
        <w:tabs>
          <w:tab w:val="left" w:pos="1905"/>
        </w:tabs>
        <w:rPr>
          <w:rFonts w:ascii="Tahoma" w:hAnsi="Tahoma" w:cs="Tahoma"/>
        </w:rPr>
      </w:pPr>
    </w:p>
    <w:p w:rsidR="00D37E58" w:rsidRDefault="00D37E58" w:rsidP="00D37E58">
      <w:pPr>
        <w:tabs>
          <w:tab w:val="left" w:pos="1905"/>
        </w:tabs>
        <w:rPr>
          <w:rFonts w:ascii="Tahoma" w:hAnsi="Tahoma" w:cs="Tahoma"/>
        </w:rPr>
      </w:pPr>
    </w:p>
    <w:p w:rsidR="00D37E58" w:rsidRDefault="00D37E58" w:rsidP="00D37E58">
      <w:pPr>
        <w:tabs>
          <w:tab w:val="left" w:pos="1905"/>
        </w:tabs>
        <w:rPr>
          <w:rFonts w:ascii="Tahoma" w:hAnsi="Tahoma" w:cs="Tahoma"/>
        </w:rPr>
      </w:pPr>
    </w:p>
    <w:p w:rsidR="00D37E58" w:rsidRDefault="00D37E58" w:rsidP="00D37E58">
      <w:pPr>
        <w:tabs>
          <w:tab w:val="left" w:pos="1905"/>
        </w:tabs>
        <w:rPr>
          <w:rFonts w:ascii="Tahoma" w:hAnsi="Tahoma" w:cs="Tahoma"/>
        </w:rPr>
      </w:pPr>
    </w:p>
    <w:p w:rsidR="00D37E58" w:rsidRDefault="00D37E58" w:rsidP="00D37E58">
      <w:pPr>
        <w:tabs>
          <w:tab w:val="left" w:pos="1905"/>
        </w:tabs>
        <w:rPr>
          <w:rFonts w:ascii="Tahoma" w:hAnsi="Tahoma" w:cs="Tahoma"/>
        </w:rPr>
      </w:pPr>
    </w:p>
    <w:p w:rsidR="00D37E58" w:rsidRDefault="00D37E58" w:rsidP="00D37E58">
      <w:pPr>
        <w:tabs>
          <w:tab w:val="left" w:pos="1905"/>
        </w:tabs>
        <w:rPr>
          <w:rFonts w:ascii="Tahoma" w:hAnsi="Tahoma" w:cs="Tahoma"/>
        </w:rPr>
      </w:pPr>
    </w:p>
    <w:p w:rsidR="00D37E58" w:rsidRPr="00D37E58" w:rsidRDefault="00D37E58" w:rsidP="00D37E58">
      <w:pPr>
        <w:tabs>
          <w:tab w:val="left" w:pos="1905"/>
        </w:tabs>
        <w:rPr>
          <w:rFonts w:ascii="Tahoma" w:hAnsi="Tahoma" w:cs="Tahoma"/>
        </w:rPr>
      </w:pPr>
    </w:p>
    <w:sectPr w:rsidR="00D37E58" w:rsidRPr="00D37E58" w:rsidSect="009B69DD">
      <w:pgSz w:w="11906" w:h="16838"/>
      <w:pgMar w:top="426" w:right="42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94" w:rsidRDefault="00B75894" w:rsidP="00DF27EE">
      <w:r>
        <w:separator/>
      </w:r>
    </w:p>
  </w:endnote>
  <w:endnote w:type="continuationSeparator" w:id="1">
    <w:p w:rsidR="00B75894" w:rsidRDefault="00B75894" w:rsidP="00DF2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94" w:rsidRDefault="00B75894" w:rsidP="00DF27EE">
      <w:r>
        <w:separator/>
      </w:r>
    </w:p>
  </w:footnote>
  <w:footnote w:type="continuationSeparator" w:id="1">
    <w:p w:rsidR="00B75894" w:rsidRDefault="00B75894" w:rsidP="00DF2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67A"/>
    <w:multiLevelType w:val="hybridMultilevel"/>
    <w:tmpl w:val="CEFEA33A"/>
    <w:lvl w:ilvl="0" w:tplc="87DA4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0DC6"/>
    <w:multiLevelType w:val="hybridMultilevel"/>
    <w:tmpl w:val="977026E8"/>
    <w:lvl w:ilvl="0" w:tplc="9FC60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37A3B"/>
    <w:multiLevelType w:val="hybridMultilevel"/>
    <w:tmpl w:val="7CC644C6"/>
    <w:lvl w:ilvl="0" w:tplc="A456034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75894"/>
    <w:rsid w:val="00000A1D"/>
    <w:rsid w:val="00001F18"/>
    <w:rsid w:val="0001727D"/>
    <w:rsid w:val="00034673"/>
    <w:rsid w:val="00053F7F"/>
    <w:rsid w:val="00080E3C"/>
    <w:rsid w:val="000A5C3D"/>
    <w:rsid w:val="000B0AA8"/>
    <w:rsid w:val="00113EC2"/>
    <w:rsid w:val="00137873"/>
    <w:rsid w:val="001905E5"/>
    <w:rsid w:val="001A4B7D"/>
    <w:rsid w:val="001B0CB9"/>
    <w:rsid w:val="001C6543"/>
    <w:rsid w:val="001D3D37"/>
    <w:rsid w:val="001E01B5"/>
    <w:rsid w:val="00210F5B"/>
    <w:rsid w:val="0021548F"/>
    <w:rsid w:val="0022194B"/>
    <w:rsid w:val="00225E47"/>
    <w:rsid w:val="0026143F"/>
    <w:rsid w:val="002825D8"/>
    <w:rsid w:val="00291365"/>
    <w:rsid w:val="002A0CCD"/>
    <w:rsid w:val="002B0470"/>
    <w:rsid w:val="002D1AF7"/>
    <w:rsid w:val="00324E4C"/>
    <w:rsid w:val="0033524C"/>
    <w:rsid w:val="00337D30"/>
    <w:rsid w:val="00350AAD"/>
    <w:rsid w:val="003622EF"/>
    <w:rsid w:val="003709E0"/>
    <w:rsid w:val="00385C15"/>
    <w:rsid w:val="003A1803"/>
    <w:rsid w:val="003F1ED0"/>
    <w:rsid w:val="004017A6"/>
    <w:rsid w:val="00431553"/>
    <w:rsid w:val="00473374"/>
    <w:rsid w:val="00495824"/>
    <w:rsid w:val="004C40CA"/>
    <w:rsid w:val="004D14AC"/>
    <w:rsid w:val="004E543B"/>
    <w:rsid w:val="004F14DF"/>
    <w:rsid w:val="004F5861"/>
    <w:rsid w:val="00502080"/>
    <w:rsid w:val="00522E4D"/>
    <w:rsid w:val="005457F3"/>
    <w:rsid w:val="0055625B"/>
    <w:rsid w:val="00563B6D"/>
    <w:rsid w:val="00571AB5"/>
    <w:rsid w:val="0059632B"/>
    <w:rsid w:val="005B6DA8"/>
    <w:rsid w:val="005F106B"/>
    <w:rsid w:val="005F781F"/>
    <w:rsid w:val="0060427D"/>
    <w:rsid w:val="00606603"/>
    <w:rsid w:val="0063044D"/>
    <w:rsid w:val="006406E3"/>
    <w:rsid w:val="00655297"/>
    <w:rsid w:val="006A0D49"/>
    <w:rsid w:val="006A4A2C"/>
    <w:rsid w:val="006B46A3"/>
    <w:rsid w:val="006B689A"/>
    <w:rsid w:val="006C0448"/>
    <w:rsid w:val="0073440B"/>
    <w:rsid w:val="0075058D"/>
    <w:rsid w:val="007E5CC5"/>
    <w:rsid w:val="007E6C44"/>
    <w:rsid w:val="008008EC"/>
    <w:rsid w:val="008309DD"/>
    <w:rsid w:val="00886535"/>
    <w:rsid w:val="00891FC3"/>
    <w:rsid w:val="0089485A"/>
    <w:rsid w:val="008A68C7"/>
    <w:rsid w:val="008B1502"/>
    <w:rsid w:val="008B6516"/>
    <w:rsid w:val="008E40A1"/>
    <w:rsid w:val="008E7CAF"/>
    <w:rsid w:val="00911936"/>
    <w:rsid w:val="00943076"/>
    <w:rsid w:val="00955436"/>
    <w:rsid w:val="009B69DD"/>
    <w:rsid w:val="009C0A10"/>
    <w:rsid w:val="009D3DF4"/>
    <w:rsid w:val="00A54B8C"/>
    <w:rsid w:val="00A97B26"/>
    <w:rsid w:val="00AB3223"/>
    <w:rsid w:val="00AF23C2"/>
    <w:rsid w:val="00B47C5E"/>
    <w:rsid w:val="00B576DF"/>
    <w:rsid w:val="00B725B6"/>
    <w:rsid w:val="00B75894"/>
    <w:rsid w:val="00B75E0D"/>
    <w:rsid w:val="00B76866"/>
    <w:rsid w:val="00B77521"/>
    <w:rsid w:val="00B90840"/>
    <w:rsid w:val="00B94DCD"/>
    <w:rsid w:val="00BC0650"/>
    <w:rsid w:val="00BC0D57"/>
    <w:rsid w:val="00BD7EB1"/>
    <w:rsid w:val="00C12C5F"/>
    <w:rsid w:val="00C56CC0"/>
    <w:rsid w:val="00C6767C"/>
    <w:rsid w:val="00C727B0"/>
    <w:rsid w:val="00CC69FF"/>
    <w:rsid w:val="00CD5613"/>
    <w:rsid w:val="00CF148E"/>
    <w:rsid w:val="00D033D9"/>
    <w:rsid w:val="00D37E58"/>
    <w:rsid w:val="00D41856"/>
    <w:rsid w:val="00D86205"/>
    <w:rsid w:val="00D875E8"/>
    <w:rsid w:val="00D9741E"/>
    <w:rsid w:val="00DB6020"/>
    <w:rsid w:val="00DF27EE"/>
    <w:rsid w:val="00E032F9"/>
    <w:rsid w:val="00E35C59"/>
    <w:rsid w:val="00E423DB"/>
    <w:rsid w:val="00E454A8"/>
    <w:rsid w:val="00E772DA"/>
    <w:rsid w:val="00E870D1"/>
    <w:rsid w:val="00E8797C"/>
    <w:rsid w:val="00F00D02"/>
    <w:rsid w:val="00F108B0"/>
    <w:rsid w:val="00F55691"/>
    <w:rsid w:val="00FB155E"/>
    <w:rsid w:val="00FC46F5"/>
    <w:rsid w:val="00FE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20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08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link w:val="SubttuloCar"/>
    <w:qFormat/>
    <w:rsid w:val="004F5861"/>
    <w:pPr>
      <w:jc w:val="both"/>
    </w:pPr>
    <w:rPr>
      <w:b/>
      <w:bCs/>
      <w:sz w:val="28"/>
    </w:rPr>
  </w:style>
  <w:style w:type="character" w:customStyle="1" w:styleId="SubttuloCar">
    <w:name w:val="Subtítulo Car"/>
    <w:basedOn w:val="Fuentedeprrafopredeter"/>
    <w:link w:val="Subttulo"/>
    <w:rsid w:val="004F586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styleId="nfasis">
    <w:name w:val="Emphasis"/>
    <w:qFormat/>
    <w:rsid w:val="004F5861"/>
    <w:rPr>
      <w:i/>
      <w:iCs/>
    </w:rPr>
  </w:style>
  <w:style w:type="paragraph" w:styleId="Prrafodelista">
    <w:name w:val="List Paragraph"/>
    <w:basedOn w:val="Normal"/>
    <w:uiPriority w:val="34"/>
    <w:qFormat/>
    <w:rsid w:val="000A5C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7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27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F2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7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3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uario\Desktop\CARNAVALES\WORL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E81F-7A2E-408C-8265-4153791E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2017-02-23T11:05:00Z</cp:lastPrinted>
  <dcterms:created xsi:type="dcterms:W3CDTF">2017-02-23T11:55:00Z</dcterms:created>
  <dcterms:modified xsi:type="dcterms:W3CDTF">2017-02-23T11:56:00Z</dcterms:modified>
</cp:coreProperties>
</file>