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3" w:rsidRPr="0058217D" w:rsidRDefault="00C41843" w:rsidP="00682A65">
      <w:pPr>
        <w:spacing w:after="0" w:line="240" w:lineRule="auto"/>
        <w:jc w:val="both"/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spacing w:val="-1"/>
          <w:w w:val="106"/>
          <w:u w:val="single"/>
        </w:rPr>
        <w:t>BASES DE CONVOCATORIA DE SUBVENCIONES PARA LA REALIZACION DE ACTIVIDADES POR LAS ASOCIACIONES Y/O COLECTIVOS DE LA LOCALIDAD DE SANTA MARIA DE LOS LLANOS DURANTE EL AÑO 2017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58217D" w:rsidRPr="0058217D" w:rsidRDefault="00C41843" w:rsidP="00682A65">
      <w:pPr>
        <w:spacing w:after="0" w:line="240" w:lineRule="auto"/>
        <w:jc w:val="both"/>
        <w:rPr>
          <w:color w:val="231F20"/>
        </w:rPr>
      </w:pPr>
      <w:r w:rsidRPr="0058217D">
        <w:rPr>
          <w:color w:val="231F20"/>
        </w:rPr>
        <w:t>Con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fin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regular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concesión</w:t>
      </w:r>
      <w:r w:rsidR="0058217D" w:rsidRPr="0058217D">
        <w:rPr>
          <w:color w:val="231F20"/>
        </w:rPr>
        <w:t xml:space="preserve"> de subvenciones y/o ayudas a las Asociaciones y/o colectivos de la localidad de Santa María de los Llanos al Pleno de la Corporación se propone la aprobación de la siguientes </w:t>
      </w:r>
    </w:p>
    <w:p w:rsidR="0058217D" w:rsidRPr="0058217D" w:rsidRDefault="0058217D" w:rsidP="00682A65">
      <w:pPr>
        <w:spacing w:after="0" w:line="240" w:lineRule="auto"/>
        <w:jc w:val="both"/>
        <w:rPr>
          <w:color w:val="231F20"/>
        </w:rPr>
      </w:pPr>
    </w:p>
    <w:p w:rsidR="00C41843" w:rsidRPr="0058217D" w:rsidRDefault="0058217D" w:rsidP="00682A65">
      <w:pPr>
        <w:spacing w:after="0" w:line="240" w:lineRule="auto"/>
        <w:jc w:val="center"/>
        <w:rPr>
          <w:b/>
          <w:color w:val="231F20"/>
          <w:w w:val="105"/>
          <w:sz w:val="36"/>
          <w:szCs w:val="36"/>
          <w:u w:val="single"/>
        </w:rPr>
      </w:pPr>
      <w:r w:rsidRPr="0058217D">
        <w:rPr>
          <w:b/>
          <w:color w:val="231F20"/>
          <w:sz w:val="36"/>
          <w:szCs w:val="36"/>
          <w:u w:val="single"/>
        </w:rPr>
        <w:t>B A S E S</w:t>
      </w:r>
    </w:p>
    <w:p w:rsidR="00365ECD" w:rsidRPr="0058217D" w:rsidRDefault="00365ECD" w:rsidP="00682A65">
      <w:pPr>
        <w:spacing w:after="0" w:line="240" w:lineRule="auto"/>
        <w:jc w:val="both"/>
        <w:rPr>
          <w:color w:val="000000"/>
        </w:rPr>
      </w:pPr>
    </w:p>
    <w:p w:rsidR="00365ECD" w:rsidRPr="0058217D" w:rsidRDefault="00365ECD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000000"/>
          <w:u w:val="single"/>
        </w:rPr>
        <w:t xml:space="preserve">BASE PRIMERA.- Asociaciones y/o Colectivos que pueden solicitar la </w:t>
      </w:r>
      <w:r w:rsidR="0058217D" w:rsidRPr="0058217D">
        <w:rPr>
          <w:b/>
          <w:color w:val="000000"/>
          <w:u w:val="single"/>
        </w:rPr>
        <w:t>subvención</w:t>
      </w:r>
      <w:r w:rsidRPr="0058217D">
        <w:rPr>
          <w:b/>
          <w:color w:val="000000"/>
          <w:u w:val="single"/>
        </w:rPr>
        <w:t>.-</w:t>
      </w:r>
    </w:p>
    <w:p w:rsidR="00365ECD" w:rsidRPr="0058217D" w:rsidRDefault="00365ECD" w:rsidP="00682A65">
      <w:pPr>
        <w:spacing w:after="0" w:line="240" w:lineRule="auto"/>
        <w:jc w:val="both"/>
        <w:rPr>
          <w:b/>
          <w:color w:val="000000"/>
        </w:rPr>
      </w:pPr>
    </w:p>
    <w:p w:rsidR="00C41843" w:rsidRPr="0058217D" w:rsidRDefault="00365ECD" w:rsidP="00682A65">
      <w:pPr>
        <w:spacing w:after="0" w:line="240" w:lineRule="auto"/>
        <w:jc w:val="both"/>
        <w:rPr>
          <w:b/>
          <w:color w:val="000000"/>
        </w:rPr>
      </w:pPr>
      <w:r w:rsidRPr="0058217D">
        <w:rPr>
          <w:color w:val="231F20"/>
        </w:rPr>
        <w:t>Serán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 xml:space="preserve">beneficiarios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presente</w:t>
      </w:r>
      <w:r w:rsidRPr="0058217D">
        <w:rPr>
          <w:color w:val="231F20"/>
          <w:spacing w:val="32"/>
        </w:rPr>
        <w:t xml:space="preserve"> </w:t>
      </w:r>
      <w:r w:rsidRPr="0058217D">
        <w:rPr>
          <w:color w:val="231F20"/>
        </w:rPr>
        <w:t xml:space="preserve">convocatoria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 xml:space="preserve">asociaciones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colectivos de la localidad de SANTA MARIA DE LOS LLANOS, sin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ánimo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lucro,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estén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  <w:w w:val="105"/>
        </w:rPr>
        <w:t>legal</w:t>
      </w:r>
      <w:r w:rsidRPr="0058217D">
        <w:rPr>
          <w:color w:val="231F20"/>
        </w:rPr>
        <w:t>mente</w:t>
      </w:r>
      <w:r w:rsidRPr="0058217D">
        <w:rPr>
          <w:color w:val="231F20"/>
          <w:spacing w:val="32"/>
        </w:rPr>
        <w:t xml:space="preserve"> </w:t>
      </w:r>
      <w:r w:rsidRPr="0058217D">
        <w:rPr>
          <w:color w:val="231F20"/>
        </w:rPr>
        <w:t xml:space="preserve">constituidas 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ubicadas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ámbito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>territorial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de SANTA MARIA DE LOS LLANOS.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365ECD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 xml:space="preserve">BASE </w:t>
      </w:r>
      <w:r w:rsidR="00184005" w:rsidRPr="0058217D">
        <w:rPr>
          <w:b/>
          <w:color w:val="231F20"/>
          <w:u w:val="single"/>
        </w:rPr>
        <w:t>SEGUNDA</w:t>
      </w:r>
      <w:r w:rsidR="00C41843" w:rsidRPr="0058217D">
        <w:rPr>
          <w:b/>
          <w:color w:val="231F20"/>
          <w:u w:val="single"/>
        </w:rPr>
        <w:t>.-</w:t>
      </w:r>
      <w:r w:rsidR="00C41843" w:rsidRPr="0058217D">
        <w:rPr>
          <w:b/>
          <w:color w:val="231F20"/>
          <w:spacing w:val="16"/>
          <w:u w:val="single"/>
        </w:rPr>
        <w:t xml:space="preserve"> </w:t>
      </w:r>
      <w:r w:rsidR="00C41843" w:rsidRPr="0058217D">
        <w:rPr>
          <w:b/>
          <w:color w:val="231F20"/>
          <w:w w:val="112"/>
          <w:u w:val="single"/>
        </w:rPr>
        <w:t>Objeto</w:t>
      </w:r>
      <w:r w:rsidR="00184005" w:rsidRPr="0058217D">
        <w:rPr>
          <w:b/>
          <w:color w:val="231F20"/>
          <w:w w:val="112"/>
          <w:u w:val="single"/>
        </w:rPr>
        <w:t xml:space="preserve"> de la Subvención 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  <w:spacing w:val="-1"/>
        </w:rPr>
        <w:t>S</w:t>
      </w:r>
      <w:r w:rsidRPr="0058217D">
        <w:rPr>
          <w:color w:val="231F20"/>
        </w:rPr>
        <w:t>erán</w:t>
      </w:r>
      <w:r w:rsidR="00365ECD" w:rsidRPr="0058217D">
        <w:rPr>
          <w:color w:val="231F20"/>
        </w:rPr>
        <w:t xml:space="preserve"> objeto de </w:t>
      </w:r>
      <w:r w:rsidRPr="0058217D">
        <w:rPr>
          <w:color w:val="231F20"/>
        </w:rPr>
        <w:t>subvención</w:t>
      </w:r>
      <w:r w:rsidR="00365ECD" w:rsidRPr="0058217D">
        <w:rPr>
          <w:color w:val="231F20"/>
        </w:rPr>
        <w:t xml:space="preserve"> por parte de este Ayuntamiento la realización de actividades en alguna de las siguientes áreas: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365ECD" w:rsidRPr="00365ECD" w:rsidRDefault="00365ECD" w:rsidP="00682A65">
      <w:pPr>
        <w:spacing w:after="0" w:line="240" w:lineRule="auto"/>
        <w:jc w:val="both"/>
        <w:rPr>
          <w:color w:val="000000"/>
        </w:rPr>
      </w:pPr>
      <w:r w:rsidRPr="00365ECD">
        <w:rPr>
          <w:color w:val="231F20"/>
        </w:rPr>
        <w:t>a)</w:t>
      </w:r>
      <w:r w:rsidRPr="00365ECD">
        <w:rPr>
          <w:color w:val="231F20"/>
          <w:spacing w:val="16"/>
        </w:rPr>
        <w:t xml:space="preserve"> </w:t>
      </w:r>
      <w:r w:rsidRPr="00365ECD">
        <w:rPr>
          <w:color w:val="231F20"/>
        </w:rPr>
        <w:t>Cultura</w:t>
      </w:r>
      <w:r w:rsidR="0058217D" w:rsidRPr="0058217D">
        <w:rPr>
          <w:color w:val="231F20"/>
        </w:rPr>
        <w:t>:</w:t>
      </w:r>
    </w:p>
    <w:p w:rsidR="00365ECD" w:rsidRPr="00365ECD" w:rsidRDefault="00365ECD" w:rsidP="00682A65">
      <w:pPr>
        <w:spacing w:after="0" w:line="240" w:lineRule="auto"/>
        <w:jc w:val="both"/>
        <w:rPr>
          <w:color w:val="000000"/>
        </w:rPr>
      </w:pPr>
      <w:r w:rsidRPr="00365ECD">
        <w:rPr>
          <w:color w:val="231F20"/>
        </w:rPr>
        <w:t>b)</w:t>
      </w:r>
      <w:r w:rsidRPr="00365ECD">
        <w:rPr>
          <w:color w:val="231F20"/>
          <w:spacing w:val="21"/>
        </w:rPr>
        <w:t xml:space="preserve"> </w:t>
      </w:r>
      <w:r w:rsidRPr="00365ECD">
        <w:rPr>
          <w:color w:val="231F20"/>
        </w:rPr>
        <w:t>Música:</w:t>
      </w:r>
      <w:r w:rsidRPr="00365ECD">
        <w:rPr>
          <w:color w:val="231F20"/>
          <w:spacing w:val="44"/>
        </w:rPr>
        <w:t xml:space="preserve"> </w:t>
      </w:r>
    </w:p>
    <w:p w:rsidR="00365ECD" w:rsidRPr="00365ECD" w:rsidRDefault="00365ECD" w:rsidP="00682A65">
      <w:pPr>
        <w:spacing w:after="0" w:line="240" w:lineRule="auto"/>
        <w:jc w:val="both"/>
        <w:rPr>
          <w:color w:val="000000"/>
        </w:rPr>
      </w:pPr>
      <w:r w:rsidRPr="00365ECD">
        <w:rPr>
          <w:color w:val="231F20"/>
        </w:rPr>
        <w:t>c)</w:t>
      </w:r>
      <w:r w:rsidRPr="00365ECD">
        <w:rPr>
          <w:color w:val="231F20"/>
          <w:spacing w:val="2"/>
        </w:rPr>
        <w:t xml:space="preserve"> </w:t>
      </w:r>
      <w:r w:rsidRPr="00365ECD">
        <w:rPr>
          <w:color w:val="231F20"/>
        </w:rPr>
        <w:t>Deportes:</w:t>
      </w:r>
      <w:r w:rsidRPr="00365ECD">
        <w:rPr>
          <w:color w:val="231F20"/>
          <w:spacing w:val="2"/>
        </w:rPr>
        <w:t xml:space="preserve"> </w:t>
      </w:r>
    </w:p>
    <w:p w:rsidR="00365ECD" w:rsidRPr="0058217D" w:rsidRDefault="00365ECD" w:rsidP="00682A65">
      <w:pPr>
        <w:spacing w:after="0" w:line="240" w:lineRule="auto"/>
        <w:jc w:val="both"/>
        <w:rPr>
          <w:color w:val="231F20"/>
        </w:rPr>
      </w:pPr>
      <w:r w:rsidRPr="00365ECD">
        <w:rPr>
          <w:color w:val="231F20"/>
        </w:rPr>
        <w:t>d)</w:t>
      </w:r>
      <w:r w:rsidRPr="00365ECD">
        <w:rPr>
          <w:color w:val="231F20"/>
          <w:spacing w:val="16"/>
        </w:rPr>
        <w:t xml:space="preserve"> </w:t>
      </w:r>
      <w:r w:rsidRPr="00365ECD">
        <w:rPr>
          <w:color w:val="231F20"/>
        </w:rPr>
        <w:t>Educación</w:t>
      </w:r>
    </w:p>
    <w:p w:rsidR="00365ECD" w:rsidRPr="00365ECD" w:rsidRDefault="00365ECD" w:rsidP="00682A65">
      <w:pPr>
        <w:spacing w:after="0" w:line="240" w:lineRule="auto"/>
        <w:jc w:val="both"/>
        <w:rPr>
          <w:color w:val="000000"/>
        </w:rPr>
      </w:pPr>
      <w:r w:rsidRPr="00365ECD">
        <w:rPr>
          <w:color w:val="231F20"/>
        </w:rPr>
        <w:t>e)</w:t>
      </w:r>
      <w:r w:rsidRPr="00365ECD">
        <w:rPr>
          <w:color w:val="231F20"/>
          <w:spacing w:val="16"/>
        </w:rPr>
        <w:t xml:space="preserve"> </w:t>
      </w:r>
      <w:r w:rsidRPr="0058217D">
        <w:rPr>
          <w:color w:val="231F20"/>
        </w:rPr>
        <w:t>Juventud</w:t>
      </w:r>
    </w:p>
    <w:p w:rsidR="00365ECD" w:rsidRPr="0058217D" w:rsidRDefault="00365ECD" w:rsidP="00682A65">
      <w:pPr>
        <w:spacing w:after="0" w:line="240" w:lineRule="auto"/>
        <w:jc w:val="both"/>
        <w:rPr>
          <w:color w:val="231F20"/>
        </w:rPr>
      </w:pPr>
      <w:r w:rsidRPr="00365ECD">
        <w:rPr>
          <w:color w:val="231F20"/>
        </w:rPr>
        <w:t>f)</w:t>
      </w:r>
      <w:r w:rsidRPr="00365ECD">
        <w:rPr>
          <w:color w:val="231F20"/>
          <w:spacing w:val="8"/>
        </w:rPr>
        <w:t xml:space="preserve"> </w:t>
      </w:r>
      <w:r w:rsidRPr="00365ECD">
        <w:rPr>
          <w:color w:val="231F20"/>
          <w:spacing w:val="-21"/>
        </w:rPr>
        <w:t>T</w:t>
      </w:r>
      <w:r w:rsidRPr="00365ECD">
        <w:rPr>
          <w:color w:val="231F20"/>
        </w:rPr>
        <w:t>ercera</w:t>
      </w:r>
      <w:r w:rsidRPr="00365ECD">
        <w:rPr>
          <w:color w:val="231F20"/>
          <w:spacing w:val="37"/>
        </w:rPr>
        <w:t xml:space="preserve"> </w:t>
      </w:r>
    </w:p>
    <w:p w:rsidR="00365ECD" w:rsidRPr="00365ECD" w:rsidRDefault="00365ECD" w:rsidP="00682A65">
      <w:pPr>
        <w:spacing w:after="0" w:line="240" w:lineRule="auto"/>
        <w:jc w:val="both"/>
        <w:rPr>
          <w:color w:val="000000"/>
        </w:rPr>
      </w:pPr>
      <w:r w:rsidRPr="00365ECD">
        <w:rPr>
          <w:color w:val="231F20"/>
        </w:rPr>
        <w:t>g)</w:t>
      </w:r>
      <w:r w:rsidRPr="00365ECD">
        <w:rPr>
          <w:color w:val="231F20"/>
          <w:spacing w:val="12"/>
        </w:rPr>
        <w:t xml:space="preserve"> </w:t>
      </w:r>
      <w:r w:rsidRPr="00365ECD">
        <w:rPr>
          <w:color w:val="231F20"/>
          <w:spacing w:val="-7"/>
        </w:rPr>
        <w:t>T</w:t>
      </w:r>
      <w:r w:rsidRPr="00365ECD">
        <w:rPr>
          <w:color w:val="231F20"/>
        </w:rPr>
        <w:t>urismo</w:t>
      </w:r>
      <w:r w:rsidRPr="00365ECD">
        <w:rPr>
          <w:color w:val="231F20"/>
          <w:spacing w:val="38"/>
        </w:rPr>
        <w:t xml:space="preserve"> </w:t>
      </w:r>
      <w:r w:rsidRPr="0058217D">
        <w:rPr>
          <w:color w:val="231F20"/>
        </w:rPr>
        <w:t>social</w:t>
      </w:r>
    </w:p>
    <w:p w:rsidR="00365ECD" w:rsidRPr="00365ECD" w:rsidRDefault="00365ECD" w:rsidP="00682A65">
      <w:pPr>
        <w:spacing w:after="0" w:line="240" w:lineRule="auto"/>
        <w:jc w:val="both"/>
        <w:rPr>
          <w:color w:val="000000"/>
        </w:rPr>
      </w:pPr>
      <w:r w:rsidRPr="00365ECD">
        <w:rPr>
          <w:color w:val="231F20"/>
        </w:rPr>
        <w:t>h)</w:t>
      </w:r>
      <w:r w:rsidRPr="00365ECD">
        <w:rPr>
          <w:color w:val="231F20"/>
          <w:spacing w:val="16"/>
        </w:rPr>
        <w:t xml:space="preserve"> </w:t>
      </w:r>
      <w:r w:rsidRPr="00365ECD">
        <w:rPr>
          <w:color w:val="231F20"/>
        </w:rPr>
        <w:t>Sanidad</w:t>
      </w:r>
      <w:r w:rsidRPr="00365ECD">
        <w:rPr>
          <w:color w:val="231F20"/>
          <w:spacing w:val="40"/>
        </w:rPr>
        <w:t xml:space="preserve"> </w:t>
      </w:r>
      <w:r w:rsidRPr="00365ECD">
        <w:rPr>
          <w:color w:val="231F20"/>
        </w:rPr>
        <w:t>y</w:t>
      </w:r>
      <w:r w:rsidRPr="00365ECD">
        <w:rPr>
          <w:color w:val="231F20"/>
          <w:spacing w:val="12"/>
        </w:rPr>
        <w:t xml:space="preserve"> </w:t>
      </w:r>
      <w:r w:rsidRPr="0058217D">
        <w:rPr>
          <w:color w:val="231F20"/>
        </w:rPr>
        <w:t>consumo</w:t>
      </w:r>
      <w:r w:rsidRPr="00365ECD">
        <w:rPr>
          <w:color w:val="231F20"/>
          <w:w w:val="105"/>
        </w:rPr>
        <w:t>.</w:t>
      </w:r>
    </w:p>
    <w:p w:rsidR="00365ECD" w:rsidRPr="00365ECD" w:rsidRDefault="00365ECD" w:rsidP="00682A65">
      <w:pPr>
        <w:spacing w:after="0" w:line="240" w:lineRule="auto"/>
        <w:jc w:val="both"/>
        <w:rPr>
          <w:color w:val="000000"/>
        </w:rPr>
      </w:pPr>
      <w:r w:rsidRPr="00365ECD">
        <w:rPr>
          <w:color w:val="231F20"/>
        </w:rPr>
        <w:t>i)</w:t>
      </w:r>
      <w:r w:rsidRPr="00365ECD">
        <w:rPr>
          <w:color w:val="231F20"/>
          <w:spacing w:val="13"/>
        </w:rPr>
        <w:t xml:space="preserve"> </w:t>
      </w:r>
      <w:r w:rsidRPr="00365ECD">
        <w:rPr>
          <w:color w:val="231F20"/>
        </w:rPr>
        <w:t>Medio</w:t>
      </w:r>
      <w:r w:rsidRPr="00365ECD">
        <w:rPr>
          <w:color w:val="231F20"/>
          <w:spacing w:val="31"/>
        </w:rPr>
        <w:t xml:space="preserve"> </w:t>
      </w:r>
      <w:r w:rsidRPr="0058217D">
        <w:rPr>
          <w:color w:val="231F20"/>
        </w:rPr>
        <w:t>ambiente</w:t>
      </w:r>
    </w:p>
    <w:p w:rsidR="00365ECD" w:rsidRPr="0058217D" w:rsidRDefault="00365ECD" w:rsidP="00682A65">
      <w:pPr>
        <w:spacing w:after="0" w:line="240" w:lineRule="auto"/>
        <w:jc w:val="both"/>
        <w:rPr>
          <w:color w:val="231F20"/>
        </w:rPr>
      </w:pPr>
      <w:r w:rsidRPr="0058217D">
        <w:rPr>
          <w:color w:val="231F20"/>
        </w:rPr>
        <w:t>j)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Partici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 xml:space="preserve">ación 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ciudadana.</w:t>
      </w:r>
    </w:p>
    <w:p w:rsidR="00184005" w:rsidRPr="0058217D" w:rsidRDefault="00184005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184005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BASE TERCERA</w:t>
      </w:r>
      <w:r w:rsidR="00C41843" w:rsidRPr="0058217D">
        <w:rPr>
          <w:b/>
          <w:color w:val="231F20"/>
          <w:u w:val="single"/>
        </w:rPr>
        <w:t>.-</w:t>
      </w:r>
      <w:r w:rsidR="00C41843" w:rsidRPr="0058217D">
        <w:rPr>
          <w:b/>
          <w:color w:val="231F20"/>
          <w:spacing w:val="15"/>
          <w:u w:val="single"/>
        </w:rPr>
        <w:t xml:space="preserve"> </w:t>
      </w:r>
      <w:r w:rsidR="00C41843" w:rsidRPr="0058217D">
        <w:rPr>
          <w:b/>
          <w:color w:val="231F20"/>
          <w:w w:val="114"/>
          <w:u w:val="single"/>
        </w:rPr>
        <w:t>Actividades</w:t>
      </w:r>
      <w:r w:rsidR="00C41843" w:rsidRPr="0058217D">
        <w:rPr>
          <w:b/>
          <w:color w:val="231F20"/>
          <w:spacing w:val="10"/>
          <w:w w:val="114"/>
          <w:u w:val="single"/>
        </w:rPr>
        <w:t xml:space="preserve"> </w:t>
      </w:r>
      <w:r w:rsidR="00C41843" w:rsidRPr="0058217D">
        <w:rPr>
          <w:b/>
          <w:color w:val="231F20"/>
          <w:w w:val="114"/>
          <w:u w:val="single"/>
        </w:rPr>
        <w:t>excluidas</w:t>
      </w:r>
      <w:r w:rsidR="00C41843" w:rsidRPr="0058217D">
        <w:rPr>
          <w:b/>
          <w:color w:val="231F20"/>
          <w:spacing w:val="2"/>
          <w:w w:val="114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>de</w:t>
      </w:r>
      <w:r w:rsidR="00C41843" w:rsidRPr="0058217D">
        <w:rPr>
          <w:b/>
          <w:color w:val="231F20"/>
          <w:spacing w:val="28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>la</w:t>
      </w:r>
      <w:r w:rsidR="00C41843" w:rsidRPr="0058217D">
        <w:rPr>
          <w:b/>
          <w:color w:val="231F20"/>
          <w:spacing w:val="25"/>
          <w:u w:val="single"/>
        </w:rPr>
        <w:t xml:space="preserve"> </w:t>
      </w:r>
      <w:r w:rsidR="00C41843" w:rsidRPr="0058217D">
        <w:rPr>
          <w:b/>
          <w:color w:val="231F20"/>
          <w:w w:val="115"/>
          <w:u w:val="single"/>
        </w:rPr>
        <w:t>convocatoria</w:t>
      </w:r>
      <w:r w:rsidRPr="0058217D">
        <w:rPr>
          <w:b/>
          <w:color w:val="231F20"/>
          <w:w w:val="115"/>
          <w:u w:val="single"/>
        </w:rPr>
        <w:t xml:space="preserve"> y por tanto no Subvencionables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No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serán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  <w:w w:val="105"/>
        </w:rPr>
        <w:t>subvencionables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 xml:space="preserve">siguientes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w w:val="105"/>
        </w:rPr>
        <w:t>actividades: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a) 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Gastos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 xml:space="preserve">derivados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 xml:space="preserve">organización 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 xml:space="preserve">celebración 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festejos</w:t>
      </w:r>
      <w:r w:rsidRPr="0058217D">
        <w:rPr>
          <w:color w:val="231F20"/>
          <w:spacing w:val="45"/>
        </w:rPr>
        <w:t xml:space="preserve"> </w:t>
      </w:r>
      <w:r w:rsidRPr="0058217D">
        <w:rPr>
          <w:color w:val="231F20"/>
        </w:rPr>
        <w:t xml:space="preserve">populares, 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ales</w:t>
      </w:r>
      <w:r w:rsidRPr="0058217D">
        <w:rPr>
          <w:color w:val="231F20"/>
          <w:spacing w:val="32"/>
        </w:rPr>
        <w:t xml:space="preserve"> </w:t>
      </w:r>
      <w:r w:rsidRPr="0058217D">
        <w:rPr>
          <w:color w:val="231F20"/>
        </w:rPr>
        <w:t>como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>Cabalga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as 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Reyes,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  <w:w w:val="105"/>
        </w:rPr>
        <w:t>Carnava</w:t>
      </w:r>
      <w:r w:rsidRPr="0058217D">
        <w:rPr>
          <w:color w:val="231F20"/>
        </w:rPr>
        <w:t>les,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juegos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="00EC2B8B">
        <w:rPr>
          <w:color w:val="231F20"/>
        </w:rPr>
        <w:t xml:space="preserve">mesa </w:t>
      </w:r>
      <w:r w:rsidRPr="0058217D">
        <w:rPr>
          <w:color w:val="231F20"/>
        </w:rPr>
        <w:t>y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festejos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 xml:space="preserve">atronales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  <w:w w:val="105"/>
        </w:rPr>
        <w:t>gene</w:t>
      </w:r>
      <w:r w:rsidRPr="0058217D">
        <w:rPr>
          <w:color w:val="231F20"/>
        </w:rPr>
        <w:t>ral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 xml:space="preserve">(comidas,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vinos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hono</w:t>
      </w:r>
      <w:r w:rsidRPr="0058217D">
        <w:rPr>
          <w:color w:val="231F20"/>
          <w:spacing w:val="-11"/>
        </w:rPr>
        <w:t>r</w:t>
      </w:r>
      <w:r w:rsidRPr="0058217D">
        <w:rPr>
          <w:color w:val="231F20"/>
        </w:rPr>
        <w:t>,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toros,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verbenas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 xml:space="preserve">espectáculos 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5"/>
        </w:rPr>
        <w:t>variedades).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b) 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Gastos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 xml:space="preserve">naturaleza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inven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ariable 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(excepto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 xml:space="preserve">necesarios </w:t>
      </w:r>
      <w:r w:rsidRPr="0058217D">
        <w:rPr>
          <w:color w:val="231F20"/>
          <w:spacing w:val="5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ara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 xml:space="preserve">desarrollo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actividad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  <w:w w:val="105"/>
        </w:rPr>
        <w:t xml:space="preserve">subvencionada). </w:t>
      </w:r>
      <w:r w:rsidRPr="0058217D">
        <w:rPr>
          <w:color w:val="231F20"/>
        </w:rPr>
        <w:t xml:space="preserve">c) 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 xml:space="preserve">Realización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obras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5"/>
        </w:rPr>
        <w:t>infraestructura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gastos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5"/>
        </w:rPr>
        <w:t>mantenimiento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5"/>
        </w:rPr>
        <w:t>locales.</w:t>
      </w:r>
    </w:p>
    <w:p w:rsidR="00C41843" w:rsidRPr="0058217D" w:rsidRDefault="00C41843" w:rsidP="00682A65">
      <w:pPr>
        <w:spacing w:after="0" w:line="240" w:lineRule="auto"/>
        <w:jc w:val="both"/>
        <w:rPr>
          <w:color w:val="231F20"/>
          <w:w w:val="105"/>
        </w:rPr>
      </w:pPr>
      <w:r w:rsidRPr="0058217D">
        <w:rPr>
          <w:color w:val="231F20"/>
        </w:rPr>
        <w:t xml:space="preserve">d) 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  <w:w w:val="105"/>
        </w:rPr>
        <w:t>subvenciones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  <w:w w:val="105"/>
        </w:rPr>
        <w:t>terceros.</w:t>
      </w:r>
    </w:p>
    <w:p w:rsidR="00184005" w:rsidRPr="0058217D" w:rsidRDefault="00184005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184005" w:rsidP="00682A65">
      <w:pPr>
        <w:spacing w:after="0" w:line="240" w:lineRule="auto"/>
        <w:jc w:val="both"/>
        <w:rPr>
          <w:color w:val="231F20"/>
          <w:w w:val="105"/>
        </w:rPr>
      </w:pPr>
      <w:r w:rsidRPr="0058217D">
        <w:rPr>
          <w:color w:val="231F20"/>
        </w:rPr>
        <w:t>e</w:t>
      </w:r>
      <w:r w:rsidR="00C41843" w:rsidRPr="0058217D">
        <w:rPr>
          <w:color w:val="231F20"/>
        </w:rPr>
        <w:t xml:space="preserve">)   </w:t>
      </w:r>
      <w:r w:rsidR="00C41843" w:rsidRPr="0058217D">
        <w:rPr>
          <w:color w:val="231F20"/>
          <w:spacing w:val="4"/>
        </w:rPr>
        <w:t xml:space="preserve"> </w:t>
      </w:r>
      <w:r w:rsidR="00C41843" w:rsidRPr="0058217D">
        <w:rPr>
          <w:color w:val="231F20"/>
        </w:rPr>
        <w:t>La</w:t>
      </w:r>
      <w:r w:rsidRPr="0058217D">
        <w:rPr>
          <w:color w:val="231F20"/>
        </w:rPr>
        <w:t xml:space="preserve">s actividades </w:t>
      </w:r>
      <w:r w:rsidR="00C41843" w:rsidRPr="0058217D">
        <w:rPr>
          <w:color w:val="231F20"/>
          <w:w w:val="105"/>
        </w:rPr>
        <w:t>gastronómicas.</w:t>
      </w:r>
    </w:p>
    <w:p w:rsidR="00184005" w:rsidRPr="0058217D" w:rsidRDefault="00184005" w:rsidP="00682A65">
      <w:pPr>
        <w:spacing w:after="0" w:line="240" w:lineRule="auto"/>
        <w:jc w:val="both"/>
        <w:rPr>
          <w:color w:val="000000"/>
        </w:rPr>
      </w:pPr>
    </w:p>
    <w:p w:rsidR="00184005" w:rsidRPr="0058217D" w:rsidRDefault="00184005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000000"/>
        </w:rPr>
        <w:t xml:space="preserve">f) Gastos de Transporte (excepto los necesarios para la realiza de las actividades de la propia asociación 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184005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g</w:t>
      </w:r>
      <w:r w:rsidR="00C41843" w:rsidRPr="0058217D">
        <w:rPr>
          <w:color w:val="231F20"/>
        </w:rPr>
        <w:t xml:space="preserve">) </w:t>
      </w:r>
      <w:r w:rsidR="00C41843" w:rsidRPr="0058217D">
        <w:rPr>
          <w:color w:val="231F20"/>
          <w:spacing w:val="19"/>
        </w:rPr>
        <w:t xml:space="preserve"> </w:t>
      </w:r>
      <w:r w:rsidR="00C41843" w:rsidRPr="0058217D">
        <w:rPr>
          <w:color w:val="231F20"/>
          <w:spacing w:val="-21"/>
        </w:rPr>
        <w:t>T</w:t>
      </w:r>
      <w:r w:rsidR="00C41843" w:rsidRPr="0058217D">
        <w:rPr>
          <w:color w:val="231F20"/>
        </w:rPr>
        <w:t>odos</w:t>
      </w:r>
      <w:r w:rsidR="00C41843" w:rsidRPr="0058217D">
        <w:rPr>
          <w:color w:val="231F20"/>
          <w:spacing w:val="31"/>
        </w:rPr>
        <w:t xml:space="preserve"> </w:t>
      </w:r>
      <w:r w:rsidR="00C41843" w:rsidRPr="0058217D">
        <w:rPr>
          <w:color w:val="231F20"/>
        </w:rPr>
        <w:t>aquellos</w:t>
      </w:r>
      <w:r w:rsidR="00C41843" w:rsidRPr="0058217D">
        <w:rPr>
          <w:color w:val="231F20"/>
          <w:spacing w:val="41"/>
        </w:rPr>
        <w:t xml:space="preserve"> </w:t>
      </w:r>
      <w:r w:rsidR="00C41843" w:rsidRPr="0058217D">
        <w:rPr>
          <w:color w:val="231F20"/>
        </w:rPr>
        <w:t>gastos</w:t>
      </w:r>
      <w:r w:rsidR="00C41843" w:rsidRPr="0058217D">
        <w:rPr>
          <w:color w:val="231F20"/>
          <w:spacing w:val="33"/>
        </w:rPr>
        <w:t xml:space="preserve"> </w:t>
      </w:r>
      <w:r w:rsidR="00C41843" w:rsidRPr="0058217D">
        <w:rPr>
          <w:color w:val="231F20"/>
        </w:rPr>
        <w:t>que</w:t>
      </w:r>
      <w:r w:rsidR="00C41843" w:rsidRPr="0058217D">
        <w:rPr>
          <w:color w:val="231F20"/>
          <w:spacing w:val="22"/>
        </w:rPr>
        <w:t xml:space="preserve"> </w:t>
      </w:r>
      <w:r w:rsidR="00C41843" w:rsidRPr="0058217D">
        <w:rPr>
          <w:color w:val="231F20"/>
        </w:rPr>
        <w:t>de</w:t>
      </w:r>
      <w:r w:rsidR="00C41843" w:rsidRPr="0058217D">
        <w:rPr>
          <w:color w:val="231F20"/>
          <w:spacing w:val="17"/>
        </w:rPr>
        <w:t xml:space="preserve"> </w:t>
      </w:r>
      <w:r w:rsidR="00C41843" w:rsidRPr="0058217D">
        <w:rPr>
          <w:color w:val="231F20"/>
        </w:rPr>
        <w:t>manera</w:t>
      </w:r>
      <w:r w:rsidR="00C41843" w:rsidRPr="0058217D">
        <w:rPr>
          <w:color w:val="231F20"/>
          <w:spacing w:val="38"/>
        </w:rPr>
        <w:t xml:space="preserve"> </w:t>
      </w:r>
      <w:r w:rsidR="00C41843" w:rsidRPr="0058217D">
        <w:rPr>
          <w:color w:val="231F20"/>
        </w:rPr>
        <w:t>indubi</w:t>
      </w:r>
      <w:r w:rsidR="00C41843" w:rsidRPr="0058217D">
        <w:rPr>
          <w:color w:val="231F20"/>
          <w:spacing w:val="-3"/>
        </w:rPr>
        <w:t>t</w:t>
      </w:r>
      <w:r w:rsidR="00C41843" w:rsidRPr="0058217D">
        <w:rPr>
          <w:color w:val="231F20"/>
        </w:rPr>
        <w:t xml:space="preserve">ada </w:t>
      </w:r>
      <w:r w:rsidR="00C41843" w:rsidRPr="0058217D">
        <w:rPr>
          <w:color w:val="231F20"/>
          <w:spacing w:val="4"/>
        </w:rPr>
        <w:t xml:space="preserve"> </w:t>
      </w:r>
      <w:r w:rsidR="00C41843" w:rsidRPr="0058217D">
        <w:rPr>
          <w:color w:val="231F20"/>
        </w:rPr>
        <w:t>no</w:t>
      </w:r>
      <w:r w:rsidR="00C41843" w:rsidRPr="0058217D">
        <w:rPr>
          <w:color w:val="231F20"/>
          <w:spacing w:val="17"/>
        </w:rPr>
        <w:t xml:space="preserve"> </w:t>
      </w:r>
      <w:r w:rsidR="00C41843" w:rsidRPr="0058217D">
        <w:rPr>
          <w:color w:val="231F20"/>
        </w:rPr>
        <w:t xml:space="preserve">respondan </w:t>
      </w:r>
      <w:r w:rsidR="00C41843" w:rsidRPr="0058217D">
        <w:rPr>
          <w:color w:val="231F20"/>
          <w:spacing w:val="5"/>
        </w:rPr>
        <w:t xml:space="preserve"> </w:t>
      </w:r>
      <w:r w:rsidR="00C41843" w:rsidRPr="0058217D">
        <w:rPr>
          <w:color w:val="231F20"/>
        </w:rPr>
        <w:t>a</w:t>
      </w:r>
      <w:r w:rsidR="00C41843" w:rsidRPr="0058217D">
        <w:rPr>
          <w:color w:val="231F20"/>
          <w:spacing w:val="13"/>
        </w:rPr>
        <w:t xml:space="preserve"> </w:t>
      </w:r>
      <w:r w:rsidR="00C41843" w:rsidRPr="0058217D">
        <w:rPr>
          <w:color w:val="231F20"/>
        </w:rPr>
        <w:t>la</w:t>
      </w:r>
      <w:r w:rsidR="00C41843" w:rsidRPr="0058217D">
        <w:rPr>
          <w:color w:val="231F20"/>
          <w:spacing w:val="14"/>
        </w:rPr>
        <w:t xml:space="preserve"> </w:t>
      </w:r>
      <w:r w:rsidR="00C41843" w:rsidRPr="0058217D">
        <w:rPr>
          <w:color w:val="231F20"/>
        </w:rPr>
        <w:t xml:space="preserve">naturaleza </w:t>
      </w:r>
      <w:r w:rsidR="00C41843" w:rsidRPr="0058217D">
        <w:rPr>
          <w:color w:val="231F20"/>
          <w:spacing w:val="4"/>
        </w:rPr>
        <w:t xml:space="preserve"> </w:t>
      </w:r>
      <w:r w:rsidR="00C41843" w:rsidRPr="0058217D">
        <w:rPr>
          <w:color w:val="231F20"/>
        </w:rPr>
        <w:t>de</w:t>
      </w:r>
      <w:r w:rsidR="00C41843" w:rsidRPr="0058217D">
        <w:rPr>
          <w:color w:val="231F20"/>
          <w:spacing w:val="17"/>
        </w:rPr>
        <w:t xml:space="preserve"> </w:t>
      </w:r>
      <w:r w:rsidR="00C41843" w:rsidRPr="0058217D">
        <w:rPr>
          <w:color w:val="231F20"/>
        </w:rPr>
        <w:t>la</w:t>
      </w:r>
      <w:r w:rsidR="00C41843" w:rsidRPr="0058217D">
        <w:rPr>
          <w:color w:val="231F20"/>
          <w:spacing w:val="14"/>
        </w:rPr>
        <w:t xml:space="preserve"> </w:t>
      </w:r>
      <w:r w:rsidR="00C41843" w:rsidRPr="0058217D">
        <w:rPr>
          <w:color w:val="231F20"/>
        </w:rPr>
        <w:t>actividad</w:t>
      </w:r>
      <w:r w:rsidR="00C41843" w:rsidRPr="0058217D">
        <w:rPr>
          <w:color w:val="231F20"/>
          <w:spacing w:val="43"/>
        </w:rPr>
        <w:t xml:space="preserve"> </w:t>
      </w:r>
      <w:r w:rsidR="00C41843" w:rsidRPr="0058217D">
        <w:rPr>
          <w:color w:val="231F20"/>
          <w:w w:val="105"/>
        </w:rPr>
        <w:t>subvencionada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184005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 xml:space="preserve">BASE CUARTA.- </w:t>
      </w:r>
      <w:r w:rsidR="00C41843" w:rsidRPr="0058217D">
        <w:rPr>
          <w:b/>
          <w:color w:val="231F20"/>
          <w:w w:val="114"/>
          <w:u w:val="single"/>
        </w:rPr>
        <w:t>Obligaciones</w:t>
      </w:r>
      <w:r w:rsidR="00C41843" w:rsidRPr="0058217D">
        <w:rPr>
          <w:b/>
          <w:color w:val="231F20"/>
          <w:spacing w:val="2"/>
          <w:w w:val="114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>de</w:t>
      </w:r>
      <w:r w:rsidR="00C41843" w:rsidRPr="0058217D">
        <w:rPr>
          <w:b/>
          <w:color w:val="231F20"/>
          <w:spacing w:val="28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 xml:space="preserve">los </w:t>
      </w:r>
      <w:r w:rsidR="00C41843" w:rsidRPr="0058217D">
        <w:rPr>
          <w:b/>
          <w:color w:val="231F20"/>
          <w:spacing w:val="4"/>
          <w:u w:val="single"/>
        </w:rPr>
        <w:t xml:space="preserve"> </w:t>
      </w:r>
      <w:r w:rsidR="00C41843" w:rsidRPr="0058217D">
        <w:rPr>
          <w:b/>
          <w:color w:val="231F20"/>
          <w:w w:val="114"/>
          <w:u w:val="single"/>
        </w:rPr>
        <w:t>Beneficiarios.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Los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solici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antes 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 xml:space="preserve">presente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 xml:space="preserve">convocatoria, 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por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hecho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 xml:space="preserve">concurrir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misma,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>quedan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 xml:space="preserve">sometidos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acep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an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  <w:w w:val="105"/>
        </w:rPr>
        <w:t>conte</w:t>
      </w:r>
      <w:r w:rsidRPr="0058217D">
        <w:rPr>
          <w:color w:val="231F20"/>
        </w:rPr>
        <w:t>nido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explici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</w:t>
      </w:r>
      <w:r w:rsidRPr="0058217D">
        <w:rPr>
          <w:color w:val="231F20"/>
          <w:spacing w:val="40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presentes</w:t>
      </w:r>
      <w:r w:rsidRPr="0058217D">
        <w:rPr>
          <w:color w:val="231F20"/>
          <w:spacing w:val="42"/>
        </w:rPr>
        <w:t xml:space="preserve">  </w:t>
      </w:r>
      <w:r w:rsidRPr="0058217D">
        <w:rPr>
          <w:color w:val="231F20"/>
          <w:w w:val="105"/>
        </w:rPr>
        <w:t>bases.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Además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 xml:space="preserve">obligaciones 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ablecidas 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5"/>
        </w:rPr>
        <w:t xml:space="preserve"> </w:t>
      </w:r>
      <w:r w:rsidRPr="0058217D">
        <w:rPr>
          <w:color w:val="231F20"/>
        </w:rPr>
        <w:t>Art.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14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Ley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38/2003,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17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 xml:space="preserve">noviembre,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General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  <w:w w:val="105"/>
        </w:rPr>
        <w:t xml:space="preserve">Subvenciones, </w:t>
      </w:r>
      <w:r w:rsidRPr="0058217D">
        <w:rPr>
          <w:color w:val="231F20"/>
        </w:rPr>
        <w:t>los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beneficiarios de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ayudas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quedarán obligados al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cumplimiento de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obligaciones 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ablecidas en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presente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  <w:w w:val="105"/>
        </w:rPr>
        <w:t>convo</w:t>
      </w:r>
      <w:r w:rsidRPr="0058217D">
        <w:rPr>
          <w:color w:val="231F20"/>
        </w:rPr>
        <w:t>catoria,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5"/>
        </w:rPr>
        <w:t>concreto: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a).-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Hacer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</w:rPr>
        <w:t>cons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ar</w:t>
      </w:r>
      <w:r w:rsidRPr="0058217D">
        <w:rPr>
          <w:color w:val="231F20"/>
          <w:spacing w:val="3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todo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tipo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 xml:space="preserve">información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  <w:w w:val="105"/>
        </w:rPr>
        <w:t>comunicación</w:t>
      </w:r>
      <w:r w:rsidRPr="0058217D">
        <w:rPr>
          <w:color w:val="231F20"/>
          <w:spacing w:val="1"/>
          <w:w w:val="105"/>
        </w:rPr>
        <w:t xml:space="preserve"> </w:t>
      </w:r>
      <w:r w:rsidRPr="0058217D">
        <w:rPr>
          <w:color w:val="231F20"/>
        </w:rPr>
        <w:t>relativa</w:t>
      </w:r>
      <w:r w:rsidRPr="0058217D">
        <w:rPr>
          <w:color w:val="231F20"/>
          <w:spacing w:val="32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actividad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cultural,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misma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está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  <w:w w:val="105"/>
        </w:rPr>
        <w:t>subvencio</w:t>
      </w:r>
      <w:r w:rsidRPr="0058217D">
        <w:rPr>
          <w:color w:val="231F20"/>
        </w:rPr>
        <w:t>nada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por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el Ayuntamiento de Santa María de los Llanos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Cuenca.</w:t>
      </w:r>
      <w:r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Inser</w:t>
      </w:r>
      <w:r w:rsidR="00C41843" w:rsidRPr="0058217D">
        <w:rPr>
          <w:color w:val="231F20"/>
          <w:spacing w:val="-3"/>
        </w:rPr>
        <w:t>t</w:t>
      </w:r>
      <w:r w:rsidR="00C41843" w:rsidRPr="0058217D">
        <w:rPr>
          <w:color w:val="231F20"/>
        </w:rPr>
        <w:t>ar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en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todo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impreso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o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publicidad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relativa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a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la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actividad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  <w:w w:val="105"/>
        </w:rPr>
        <w:t xml:space="preserve">subvencionada el </w:t>
      </w:r>
      <w:r w:rsidR="00C41843" w:rsidRPr="0058217D">
        <w:rPr>
          <w:color w:val="231F20"/>
        </w:rPr>
        <w:t>logotipo</w:t>
      </w:r>
      <w:r w:rsidR="00C41843" w:rsidRPr="0058217D">
        <w:rPr>
          <w:color w:val="231F20"/>
          <w:spacing w:val="38"/>
        </w:rPr>
        <w:t xml:space="preserve"> </w:t>
      </w:r>
      <w:r w:rsidR="00C41843" w:rsidRPr="0058217D">
        <w:rPr>
          <w:color w:val="231F20"/>
        </w:rPr>
        <w:t>d</w:t>
      </w:r>
      <w:r w:rsidR="00184005" w:rsidRPr="0058217D">
        <w:rPr>
          <w:color w:val="231F20"/>
        </w:rPr>
        <w:t xml:space="preserve">el Ayuntamiento de Santa </w:t>
      </w:r>
      <w:r w:rsidRPr="0058217D">
        <w:rPr>
          <w:color w:val="231F20"/>
        </w:rPr>
        <w:t>María</w:t>
      </w:r>
      <w:r w:rsidR="00184005" w:rsidRPr="0058217D">
        <w:rPr>
          <w:color w:val="231F20"/>
        </w:rPr>
        <w:t xml:space="preserve"> de los </w:t>
      </w:r>
      <w:r w:rsidRPr="0058217D">
        <w:rPr>
          <w:color w:val="231F20"/>
        </w:rPr>
        <w:t>Llanos</w:t>
      </w:r>
      <w:r w:rsidR="00C41843" w:rsidRPr="0058217D">
        <w:rPr>
          <w:color w:val="231F20"/>
        </w:rPr>
        <w:t xml:space="preserve">, </w:t>
      </w:r>
      <w:r w:rsidR="00C41843" w:rsidRPr="0058217D">
        <w:rPr>
          <w:color w:val="231F20"/>
          <w:spacing w:val="3"/>
        </w:rPr>
        <w:t xml:space="preserve"> </w:t>
      </w:r>
      <w:r w:rsidR="00C41843" w:rsidRPr="0058217D">
        <w:rPr>
          <w:color w:val="231F20"/>
        </w:rPr>
        <w:t>haciendo</w:t>
      </w:r>
      <w:r w:rsidR="00C41843" w:rsidRPr="0058217D">
        <w:rPr>
          <w:color w:val="231F20"/>
          <w:spacing w:val="43"/>
        </w:rPr>
        <w:t xml:space="preserve"> </w:t>
      </w:r>
      <w:r w:rsidR="00C41843" w:rsidRPr="0058217D">
        <w:rPr>
          <w:color w:val="231F20"/>
        </w:rPr>
        <w:t>cons</w:t>
      </w:r>
      <w:r w:rsidR="00C41843" w:rsidRPr="0058217D">
        <w:rPr>
          <w:color w:val="231F20"/>
          <w:spacing w:val="-3"/>
        </w:rPr>
        <w:t>t</w:t>
      </w:r>
      <w:r w:rsidR="00C41843" w:rsidRPr="0058217D">
        <w:rPr>
          <w:color w:val="231F20"/>
        </w:rPr>
        <w:t>ar</w:t>
      </w:r>
      <w:r w:rsidR="00C41843" w:rsidRPr="0058217D">
        <w:rPr>
          <w:color w:val="231F20"/>
          <w:spacing w:val="37"/>
        </w:rPr>
        <w:t xml:space="preserve"> </w:t>
      </w:r>
      <w:r w:rsidR="00C41843" w:rsidRPr="0058217D">
        <w:rPr>
          <w:color w:val="231F20"/>
          <w:w w:val="105"/>
        </w:rPr>
        <w:t>expresamente</w:t>
      </w:r>
      <w:r w:rsidR="00C41843" w:rsidRPr="0058217D">
        <w:rPr>
          <w:color w:val="231F20"/>
          <w:spacing w:val="5"/>
          <w:w w:val="105"/>
        </w:rPr>
        <w:t xml:space="preserve"> </w:t>
      </w:r>
      <w:r w:rsidR="00C41843" w:rsidRPr="0058217D">
        <w:rPr>
          <w:color w:val="231F20"/>
        </w:rPr>
        <w:t>la</w:t>
      </w:r>
      <w:r w:rsidR="00C41843" w:rsidRPr="0058217D">
        <w:rPr>
          <w:color w:val="231F20"/>
          <w:spacing w:val="14"/>
        </w:rPr>
        <w:t xml:space="preserve"> </w:t>
      </w:r>
      <w:r w:rsidR="00C41843" w:rsidRPr="0058217D">
        <w:rPr>
          <w:color w:val="231F20"/>
        </w:rPr>
        <w:t xml:space="preserve">colaboración </w:t>
      </w:r>
      <w:r w:rsidR="00C41843" w:rsidRPr="0058217D">
        <w:rPr>
          <w:color w:val="231F20"/>
          <w:spacing w:val="13"/>
        </w:rPr>
        <w:t xml:space="preserve"> </w:t>
      </w:r>
      <w:r w:rsidR="00C41843" w:rsidRPr="0058217D">
        <w:rPr>
          <w:color w:val="231F20"/>
        </w:rPr>
        <w:t>de</w:t>
      </w:r>
      <w:r w:rsidR="00C41843" w:rsidRPr="0058217D">
        <w:rPr>
          <w:color w:val="231F20"/>
          <w:spacing w:val="17"/>
        </w:rPr>
        <w:t xml:space="preserve"> </w:t>
      </w:r>
      <w:r w:rsidR="00C41843" w:rsidRPr="0058217D">
        <w:rPr>
          <w:color w:val="231F20"/>
        </w:rPr>
        <w:t>la</w:t>
      </w:r>
      <w:r w:rsidR="00C41843" w:rsidRPr="0058217D">
        <w:rPr>
          <w:color w:val="231F20"/>
          <w:spacing w:val="14"/>
        </w:rPr>
        <w:t xml:space="preserve"> </w:t>
      </w:r>
      <w:r w:rsidR="00C41843" w:rsidRPr="0058217D">
        <w:rPr>
          <w:color w:val="231F20"/>
        </w:rPr>
        <w:t>misma</w:t>
      </w:r>
      <w:r w:rsidR="00C41843" w:rsidRPr="0058217D">
        <w:rPr>
          <w:color w:val="231F20"/>
          <w:spacing w:val="33"/>
        </w:rPr>
        <w:t xml:space="preserve"> </w:t>
      </w:r>
      <w:r w:rsidR="00C41843" w:rsidRPr="0058217D">
        <w:rPr>
          <w:color w:val="231F20"/>
        </w:rPr>
        <w:t>en</w:t>
      </w:r>
      <w:r w:rsidR="00C41843" w:rsidRPr="0058217D">
        <w:rPr>
          <w:color w:val="231F20"/>
          <w:spacing w:val="17"/>
        </w:rPr>
        <w:t xml:space="preserve"> </w:t>
      </w:r>
      <w:r w:rsidR="00C41843" w:rsidRPr="0058217D">
        <w:rPr>
          <w:color w:val="231F20"/>
        </w:rPr>
        <w:t>la</w:t>
      </w:r>
      <w:r w:rsidR="00C41843" w:rsidRPr="0058217D">
        <w:rPr>
          <w:color w:val="231F20"/>
          <w:spacing w:val="14"/>
        </w:rPr>
        <w:t xml:space="preserve"> </w:t>
      </w:r>
      <w:r w:rsidR="00C41843" w:rsidRPr="0058217D">
        <w:rPr>
          <w:color w:val="231F20"/>
          <w:w w:val="105"/>
        </w:rPr>
        <w:t>actividad.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b).-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Justificar  la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realidad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gastos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 xml:space="preserve">inversiones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 xml:space="preserve">realizadas </w:t>
      </w:r>
      <w:r w:rsidRPr="0058217D">
        <w:rPr>
          <w:color w:val="231F20"/>
          <w:spacing w:val="5"/>
        </w:rPr>
        <w:t xml:space="preserve"> </w:t>
      </w:r>
      <w:r w:rsidRPr="0058217D">
        <w:rPr>
          <w:color w:val="231F20"/>
        </w:rPr>
        <w:t xml:space="preserve">mediante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 xml:space="preserve">documentos 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  <w:w w:val="105"/>
        </w:rPr>
        <w:t>correspondientes,</w:t>
      </w:r>
      <w:r w:rsidRPr="0058217D">
        <w:rPr>
          <w:color w:val="231F20"/>
          <w:spacing w:val="7"/>
          <w:w w:val="105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  <w:w w:val="105"/>
        </w:rPr>
        <w:t xml:space="preserve">plazos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 xml:space="preserve">condiciones 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ablecidos 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  <w:w w:val="105"/>
        </w:rPr>
        <w:t>convocatoria.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c).-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 xml:space="preserve">Comunicar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al Ayuntamiento,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momento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produzca,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cualquier</w:t>
      </w:r>
      <w:r w:rsidRPr="0058217D">
        <w:rPr>
          <w:color w:val="231F20"/>
          <w:spacing w:val="40"/>
        </w:rPr>
        <w:t xml:space="preserve"> </w:t>
      </w:r>
      <w:r w:rsidRPr="0058217D">
        <w:rPr>
          <w:color w:val="231F20"/>
        </w:rPr>
        <w:t xml:space="preserve">eventualidad 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 xml:space="preserve">sobrevenida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  <w:w w:val="105"/>
        </w:rPr>
        <w:t>acti</w:t>
      </w:r>
      <w:r w:rsidRPr="0058217D">
        <w:rPr>
          <w:color w:val="231F20"/>
        </w:rPr>
        <w:t>vidad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  <w:w w:val="105"/>
        </w:rPr>
        <w:t>subvencionada</w:t>
      </w:r>
      <w:r w:rsidRPr="0058217D">
        <w:rPr>
          <w:color w:val="231F20"/>
          <w:spacing w:val="-2"/>
          <w:w w:val="105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afecte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5"/>
        </w:rPr>
        <w:t xml:space="preserve"> </w:t>
      </w:r>
      <w:r w:rsidRPr="0058217D">
        <w:rPr>
          <w:color w:val="231F20"/>
        </w:rPr>
        <w:t>su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 xml:space="preserve">realización,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debiendo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>ser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solici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ado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cualquier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>cambio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destino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  <w:w w:val="105"/>
        </w:rPr>
        <w:t xml:space="preserve">subvención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ara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>que,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si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procede,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sea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  <w:w w:val="105"/>
        </w:rPr>
        <w:t>autorizado.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d).-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Admitir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medidas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evaluación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 xml:space="preserve">seguimiento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sobre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aplicación</w:t>
      </w:r>
      <w:r w:rsidRPr="0058217D">
        <w:rPr>
          <w:color w:val="231F20"/>
          <w:spacing w:val="40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cantidades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 xml:space="preserve">concedidas,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su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  <w:w w:val="105"/>
        </w:rPr>
        <w:t xml:space="preserve">momento </w:t>
      </w:r>
      <w:r w:rsidRPr="0058217D">
        <w:rPr>
          <w:color w:val="231F20"/>
        </w:rPr>
        <w:t>se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puedan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  <w:w w:val="105"/>
        </w:rPr>
        <w:t>arbitra</w:t>
      </w:r>
      <w:r w:rsidRPr="0058217D">
        <w:rPr>
          <w:color w:val="231F20"/>
          <w:spacing w:val="-10"/>
          <w:w w:val="105"/>
        </w:rPr>
        <w:t>r</w:t>
      </w:r>
      <w:r w:rsidRPr="0058217D">
        <w:rPr>
          <w:color w:val="231F20"/>
          <w:w w:val="105"/>
        </w:rPr>
        <w:t>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e).-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Además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 xml:space="preserve">controles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 xml:space="preserve">pudieran  ejercerse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por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4"/>
        </w:rPr>
        <w:t>De</w:t>
      </w:r>
      <w:r w:rsidRPr="0058217D">
        <w:rPr>
          <w:color w:val="231F20"/>
          <w:spacing w:val="-3"/>
          <w:w w:val="104"/>
        </w:rPr>
        <w:t>p</w:t>
      </w:r>
      <w:r w:rsidRPr="0058217D">
        <w:rPr>
          <w:color w:val="231F20"/>
          <w:w w:val="104"/>
        </w:rPr>
        <w:t>ar</w:t>
      </w:r>
      <w:r w:rsidRPr="0058217D">
        <w:rPr>
          <w:color w:val="231F20"/>
          <w:spacing w:val="-3"/>
          <w:w w:val="104"/>
        </w:rPr>
        <w:t>t</w:t>
      </w:r>
      <w:r w:rsidRPr="0058217D">
        <w:rPr>
          <w:color w:val="231F20"/>
          <w:w w:val="104"/>
        </w:rPr>
        <w:t>amento</w:t>
      </w:r>
      <w:r w:rsidRPr="0058217D">
        <w:rPr>
          <w:color w:val="231F20"/>
          <w:spacing w:val="18"/>
          <w:w w:val="10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Cultura,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 xml:space="preserve">beneficiarios 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están</w:t>
      </w:r>
      <w:r w:rsidRPr="0058217D">
        <w:rPr>
          <w:color w:val="231F20"/>
          <w:spacing w:val="32"/>
        </w:rPr>
        <w:t xml:space="preserve"> </w:t>
      </w:r>
      <w:r w:rsidRPr="0058217D">
        <w:rPr>
          <w:color w:val="231F20"/>
        </w:rPr>
        <w:t xml:space="preserve">sometidos </w:t>
      </w:r>
      <w:r w:rsidRPr="0058217D">
        <w:rPr>
          <w:color w:val="231F20"/>
          <w:spacing w:val="6"/>
        </w:rPr>
        <w:t xml:space="preserve"> </w:t>
      </w:r>
      <w:r w:rsidRPr="0058217D">
        <w:rPr>
          <w:color w:val="231F20"/>
          <w:w w:val="105"/>
        </w:rPr>
        <w:t xml:space="preserve">al </w:t>
      </w:r>
      <w:r w:rsidRPr="0058217D">
        <w:rPr>
          <w:color w:val="231F20"/>
        </w:rPr>
        <w:t>control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 xml:space="preserve">financiero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 xml:space="preserve">Intervención  </w:t>
      </w:r>
      <w:r w:rsidRPr="0058217D">
        <w:rPr>
          <w:color w:val="231F20"/>
          <w:spacing w:val="19"/>
        </w:rPr>
        <w:t xml:space="preserve"> </w:t>
      </w:r>
      <w:r w:rsidR="0058217D">
        <w:rPr>
          <w:color w:val="231F20"/>
        </w:rPr>
        <w:t>del Ayuntamiento</w:t>
      </w:r>
      <w:r w:rsidRPr="0058217D">
        <w:rPr>
          <w:color w:val="231F20"/>
        </w:rPr>
        <w:t xml:space="preserve">, 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 xml:space="preserve">obligados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pres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ar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  <w:w w:val="105"/>
        </w:rPr>
        <w:t>la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Debida</w:t>
      </w:r>
      <w:r w:rsidR="00C41843" w:rsidRPr="0058217D">
        <w:rPr>
          <w:color w:val="231F20"/>
          <w:spacing w:val="31"/>
        </w:rPr>
        <w:t xml:space="preserve"> </w:t>
      </w:r>
      <w:r w:rsidR="00C41843" w:rsidRPr="0058217D">
        <w:rPr>
          <w:color w:val="231F20"/>
        </w:rPr>
        <w:t xml:space="preserve">colaboración </w:t>
      </w:r>
      <w:r w:rsidR="00C41843" w:rsidRPr="0058217D">
        <w:rPr>
          <w:color w:val="231F20"/>
          <w:spacing w:val="10"/>
        </w:rPr>
        <w:t xml:space="preserve"> </w:t>
      </w:r>
      <w:r w:rsidR="00C41843" w:rsidRPr="0058217D">
        <w:rPr>
          <w:color w:val="231F20"/>
        </w:rPr>
        <w:t>y</w:t>
      </w:r>
      <w:r w:rsidR="00C41843" w:rsidRPr="0058217D">
        <w:rPr>
          <w:color w:val="231F20"/>
          <w:spacing w:val="8"/>
        </w:rPr>
        <w:t xml:space="preserve"> </w:t>
      </w:r>
      <w:r w:rsidR="00C41843" w:rsidRPr="0058217D">
        <w:rPr>
          <w:color w:val="231F20"/>
        </w:rPr>
        <w:t>apoyo</w:t>
      </w:r>
      <w:r w:rsidR="00C41843" w:rsidRPr="0058217D">
        <w:rPr>
          <w:color w:val="231F20"/>
          <w:spacing w:val="28"/>
        </w:rPr>
        <w:t xml:space="preserve"> </w:t>
      </w:r>
      <w:r w:rsidR="00C41843" w:rsidRPr="0058217D">
        <w:rPr>
          <w:color w:val="231F20"/>
        </w:rPr>
        <w:t>a</w:t>
      </w:r>
      <w:r w:rsidR="00C41843" w:rsidRPr="0058217D">
        <w:rPr>
          <w:color w:val="231F20"/>
          <w:spacing w:val="9"/>
        </w:rPr>
        <w:t xml:space="preserve"> </w:t>
      </w:r>
      <w:r w:rsidR="00C41843" w:rsidRPr="0058217D">
        <w:rPr>
          <w:color w:val="231F20"/>
        </w:rPr>
        <w:t>los</w:t>
      </w:r>
      <w:r w:rsidR="00C41843" w:rsidRPr="0058217D">
        <w:rPr>
          <w:color w:val="231F20"/>
          <w:spacing w:val="15"/>
        </w:rPr>
        <w:t xml:space="preserve"> </w:t>
      </w:r>
      <w:r w:rsidR="00C41843" w:rsidRPr="0058217D">
        <w:rPr>
          <w:color w:val="231F20"/>
        </w:rPr>
        <w:t xml:space="preserve">funcionarios </w:t>
      </w:r>
      <w:r w:rsidR="00C41843" w:rsidRPr="0058217D">
        <w:rPr>
          <w:color w:val="231F20"/>
          <w:spacing w:val="8"/>
        </w:rPr>
        <w:t xml:space="preserve"> </w:t>
      </w:r>
      <w:r w:rsidR="00C41843" w:rsidRPr="0058217D">
        <w:rPr>
          <w:color w:val="231F20"/>
        </w:rPr>
        <w:t xml:space="preserve">encargados </w:t>
      </w:r>
      <w:r w:rsidR="00C41843" w:rsidRPr="0058217D">
        <w:rPr>
          <w:color w:val="231F20"/>
          <w:spacing w:val="6"/>
        </w:rPr>
        <w:t xml:space="preserve"> </w:t>
      </w:r>
      <w:r w:rsidR="00C41843" w:rsidRPr="0058217D">
        <w:rPr>
          <w:color w:val="231F20"/>
        </w:rPr>
        <w:t>de</w:t>
      </w:r>
      <w:r w:rsidR="00C41843" w:rsidRPr="0058217D">
        <w:rPr>
          <w:color w:val="231F20"/>
          <w:spacing w:val="14"/>
        </w:rPr>
        <w:t xml:space="preserve"> </w:t>
      </w:r>
      <w:r w:rsidR="00C41843" w:rsidRPr="0058217D">
        <w:rPr>
          <w:color w:val="231F20"/>
        </w:rPr>
        <w:t>realizar</w:t>
      </w:r>
      <w:r w:rsidR="00C41843" w:rsidRPr="0058217D">
        <w:rPr>
          <w:color w:val="231F20"/>
          <w:spacing w:val="33"/>
        </w:rPr>
        <w:t xml:space="preserve"> </w:t>
      </w:r>
      <w:r w:rsidR="00C41843" w:rsidRPr="0058217D">
        <w:rPr>
          <w:color w:val="231F20"/>
        </w:rPr>
        <w:t>dicho</w:t>
      </w:r>
      <w:r w:rsidR="00C41843" w:rsidRPr="0058217D">
        <w:rPr>
          <w:color w:val="231F20"/>
          <w:spacing w:val="25"/>
        </w:rPr>
        <w:t xml:space="preserve"> </w:t>
      </w:r>
      <w:r w:rsidR="00C41843" w:rsidRPr="0058217D">
        <w:rPr>
          <w:color w:val="231F20"/>
        </w:rPr>
        <w:t>control,</w:t>
      </w:r>
      <w:r w:rsidR="00C41843" w:rsidRPr="0058217D">
        <w:rPr>
          <w:color w:val="231F20"/>
          <w:spacing w:val="33"/>
        </w:rPr>
        <w:t xml:space="preserve"> </w:t>
      </w:r>
      <w:r w:rsidR="00C41843" w:rsidRPr="0058217D">
        <w:rPr>
          <w:color w:val="231F20"/>
        </w:rPr>
        <w:t>apor</w:t>
      </w:r>
      <w:r w:rsidR="00C41843" w:rsidRPr="0058217D">
        <w:rPr>
          <w:color w:val="231F20"/>
          <w:spacing w:val="-3"/>
        </w:rPr>
        <w:t>t</w:t>
      </w:r>
      <w:r w:rsidR="00C41843" w:rsidRPr="0058217D">
        <w:rPr>
          <w:color w:val="231F20"/>
        </w:rPr>
        <w:t>ando</w:t>
      </w:r>
      <w:r w:rsidR="00C41843" w:rsidRPr="0058217D">
        <w:rPr>
          <w:color w:val="231F20"/>
          <w:spacing w:val="44"/>
        </w:rPr>
        <w:t xml:space="preserve"> </w:t>
      </w:r>
      <w:r w:rsidR="00C41843" w:rsidRPr="0058217D">
        <w:rPr>
          <w:color w:val="231F20"/>
        </w:rPr>
        <w:t>y</w:t>
      </w:r>
      <w:r w:rsidR="00C41843" w:rsidRPr="0058217D">
        <w:rPr>
          <w:color w:val="231F20"/>
          <w:spacing w:val="8"/>
        </w:rPr>
        <w:t xml:space="preserve"> </w:t>
      </w:r>
      <w:r w:rsidR="00C41843" w:rsidRPr="0058217D">
        <w:rPr>
          <w:color w:val="231F20"/>
        </w:rPr>
        <w:t>facili</w:t>
      </w:r>
      <w:r w:rsidR="00C41843" w:rsidRPr="0058217D">
        <w:rPr>
          <w:color w:val="231F20"/>
          <w:spacing w:val="-3"/>
        </w:rPr>
        <w:t>t</w:t>
      </w:r>
      <w:r w:rsidR="00C41843" w:rsidRPr="0058217D">
        <w:rPr>
          <w:color w:val="231F20"/>
        </w:rPr>
        <w:t>ando</w:t>
      </w:r>
      <w:r w:rsidR="00C41843" w:rsidRPr="0058217D">
        <w:rPr>
          <w:color w:val="231F20"/>
          <w:spacing w:val="44"/>
        </w:rPr>
        <w:t xml:space="preserve"> </w:t>
      </w:r>
      <w:r w:rsidR="00C41843" w:rsidRPr="0058217D">
        <w:rPr>
          <w:color w:val="231F20"/>
        </w:rPr>
        <w:t>la</w:t>
      </w:r>
      <w:r w:rsidR="00C41843" w:rsidRPr="0058217D">
        <w:rPr>
          <w:color w:val="231F20"/>
          <w:spacing w:val="11"/>
        </w:rPr>
        <w:t xml:space="preserve"> </w:t>
      </w:r>
      <w:r w:rsidR="00C41843" w:rsidRPr="0058217D">
        <w:rPr>
          <w:color w:val="231F20"/>
          <w:w w:val="105"/>
        </w:rPr>
        <w:t xml:space="preserve">información </w:t>
      </w:r>
      <w:r w:rsidR="00C41843" w:rsidRPr="0058217D">
        <w:rPr>
          <w:color w:val="231F20"/>
        </w:rPr>
        <w:t>que</w:t>
      </w:r>
      <w:r w:rsidR="00C41843" w:rsidRPr="0058217D">
        <w:rPr>
          <w:color w:val="231F20"/>
          <w:spacing w:val="22"/>
        </w:rPr>
        <w:t xml:space="preserve"> </w:t>
      </w:r>
      <w:r w:rsidR="00C41843" w:rsidRPr="0058217D">
        <w:rPr>
          <w:color w:val="231F20"/>
        </w:rPr>
        <w:t>se</w:t>
      </w:r>
      <w:r w:rsidR="00C41843" w:rsidRPr="0058217D">
        <w:rPr>
          <w:color w:val="231F20"/>
          <w:spacing w:val="17"/>
        </w:rPr>
        <w:t xml:space="preserve"> </w:t>
      </w:r>
      <w:r w:rsidR="00C41843" w:rsidRPr="0058217D">
        <w:rPr>
          <w:color w:val="231F20"/>
        </w:rPr>
        <w:t xml:space="preserve">considere </w:t>
      </w:r>
      <w:r w:rsidR="00C41843" w:rsidRPr="0058217D">
        <w:rPr>
          <w:color w:val="231F20"/>
          <w:spacing w:val="1"/>
        </w:rPr>
        <w:t xml:space="preserve"> </w:t>
      </w:r>
      <w:r w:rsidR="00C41843" w:rsidRPr="0058217D">
        <w:rPr>
          <w:color w:val="231F20"/>
          <w:w w:val="105"/>
        </w:rPr>
        <w:t>necesaria.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972F94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 xml:space="preserve">BASE QUINTA.- </w:t>
      </w:r>
      <w:r w:rsidR="00C41843" w:rsidRPr="0058217D">
        <w:rPr>
          <w:b/>
          <w:color w:val="231F20"/>
          <w:u w:val="single"/>
        </w:rPr>
        <w:t>3.-</w:t>
      </w:r>
      <w:r w:rsidR="00C41843" w:rsidRPr="0058217D">
        <w:rPr>
          <w:b/>
          <w:color w:val="231F20"/>
          <w:spacing w:val="16"/>
          <w:u w:val="single"/>
        </w:rPr>
        <w:t xml:space="preserve"> </w:t>
      </w:r>
      <w:r w:rsidR="00C41843" w:rsidRPr="0058217D">
        <w:rPr>
          <w:b/>
          <w:color w:val="231F20"/>
          <w:w w:val="113"/>
          <w:u w:val="single"/>
        </w:rPr>
        <w:t>Presupuesto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El presupuesto destinado a financiar la presente </w:t>
      </w:r>
      <w:r w:rsidR="00972F94" w:rsidRPr="0058217D">
        <w:rPr>
          <w:color w:val="231F20"/>
        </w:rPr>
        <w:t xml:space="preserve">convocatoria ascenderá a la cantidad que en caso apruebe el Plano del Ayuntamiento de Santa </w:t>
      </w:r>
      <w:r w:rsidR="0058217D" w:rsidRPr="0058217D">
        <w:rPr>
          <w:color w:val="231F20"/>
        </w:rPr>
        <w:t>María</w:t>
      </w:r>
      <w:r w:rsidR="00972F94" w:rsidRPr="0058217D">
        <w:rPr>
          <w:color w:val="231F20"/>
        </w:rPr>
        <w:t xml:space="preserve"> de los Llanos, con cargo a la partida presupuestaria </w:t>
      </w:r>
      <w:r w:rsidRPr="0058217D">
        <w:rPr>
          <w:color w:val="231F20"/>
        </w:rPr>
        <w:t>334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48000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  <w:w w:val="104"/>
        </w:rPr>
        <w:t>(CONVOC</w:t>
      </w:r>
      <w:r w:rsidRPr="0058217D">
        <w:rPr>
          <w:color w:val="231F20"/>
          <w:spacing w:val="-15"/>
          <w:w w:val="104"/>
        </w:rPr>
        <w:t>A</w:t>
      </w:r>
      <w:r w:rsidRPr="0058217D">
        <w:rPr>
          <w:color w:val="231F20"/>
          <w:spacing w:val="-3"/>
          <w:w w:val="104"/>
        </w:rPr>
        <w:t>T</w:t>
      </w:r>
      <w:r w:rsidRPr="0058217D">
        <w:rPr>
          <w:color w:val="231F20"/>
          <w:w w:val="104"/>
        </w:rPr>
        <w:t>ORIA</w:t>
      </w:r>
      <w:r w:rsidRPr="0058217D">
        <w:rPr>
          <w:color w:val="231F20"/>
          <w:spacing w:val="-14"/>
          <w:w w:val="104"/>
        </w:rPr>
        <w:t xml:space="preserve"> </w:t>
      </w:r>
      <w:r w:rsidRPr="0058217D">
        <w:rPr>
          <w:color w:val="231F20"/>
          <w:spacing w:val="-14"/>
        </w:rPr>
        <w:t>A</w:t>
      </w:r>
      <w:r w:rsidRPr="0058217D">
        <w:rPr>
          <w:color w:val="231F20"/>
        </w:rPr>
        <w:t>YUDAS</w:t>
      </w:r>
      <w:r w:rsidRPr="0058217D">
        <w:rPr>
          <w:color w:val="231F20"/>
          <w:spacing w:val="23"/>
        </w:rPr>
        <w:t xml:space="preserve"> </w:t>
      </w:r>
      <w:r w:rsidR="00972F94" w:rsidRPr="0058217D">
        <w:rPr>
          <w:color w:val="231F20"/>
        </w:rPr>
        <w:t>ASOCIACIONES Y/O COLECTIVOS LOCALES</w:t>
      </w:r>
      <w:r w:rsidRPr="0058217D">
        <w:rPr>
          <w:color w:val="231F20"/>
          <w:w w:val="105"/>
        </w:rPr>
        <w:t>),</w:t>
      </w:r>
      <w:r w:rsidRPr="0058217D">
        <w:rPr>
          <w:color w:val="231F20"/>
          <w:spacing w:val="-4"/>
          <w:w w:val="105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 xml:space="preserve">Presupuesto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  <w:w w:val="104"/>
        </w:rPr>
        <w:t>Gas</w:t>
      </w:r>
      <w:r w:rsidRPr="0058217D">
        <w:rPr>
          <w:color w:val="231F20"/>
        </w:rPr>
        <w:t>tos</w:t>
      </w:r>
      <w:r w:rsidR="00972F94" w:rsidRPr="0058217D">
        <w:rPr>
          <w:color w:val="231F20"/>
          <w:spacing w:val="18"/>
        </w:rPr>
        <w:t xml:space="preserve"> </w:t>
      </w:r>
      <w:r w:rsidR="00972F94" w:rsidRPr="0058217D">
        <w:rPr>
          <w:color w:val="231F20"/>
        </w:rPr>
        <w:t>del Ayuntamiento para el año 2017</w:t>
      </w:r>
      <w:r w:rsidRPr="0058217D">
        <w:rPr>
          <w:color w:val="231F20"/>
          <w:w w:val="105"/>
        </w:rPr>
        <w:t>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972F94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 xml:space="preserve">BASES SEXTA </w:t>
      </w:r>
      <w:r w:rsidR="00C41843" w:rsidRPr="0058217D">
        <w:rPr>
          <w:b/>
          <w:color w:val="231F20"/>
          <w:u w:val="single"/>
        </w:rPr>
        <w:t>4.-</w:t>
      </w:r>
      <w:r w:rsidR="00C41843" w:rsidRPr="0058217D">
        <w:rPr>
          <w:b/>
          <w:color w:val="231F20"/>
          <w:spacing w:val="16"/>
          <w:u w:val="single"/>
        </w:rPr>
        <w:t xml:space="preserve"> </w:t>
      </w:r>
      <w:r w:rsidR="00C41843" w:rsidRPr="0058217D">
        <w:rPr>
          <w:b/>
          <w:color w:val="231F20"/>
          <w:w w:val="115"/>
          <w:u w:val="single"/>
        </w:rPr>
        <w:t>Solicitudes</w:t>
      </w:r>
      <w:r w:rsidR="00C41843" w:rsidRPr="0058217D">
        <w:rPr>
          <w:b/>
          <w:color w:val="231F20"/>
          <w:spacing w:val="1"/>
          <w:w w:val="115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>y</w:t>
      </w:r>
      <w:r w:rsidR="00C41843" w:rsidRPr="0058217D">
        <w:rPr>
          <w:b/>
          <w:color w:val="231F20"/>
          <w:spacing w:val="22"/>
          <w:u w:val="single"/>
        </w:rPr>
        <w:t xml:space="preserve"> </w:t>
      </w:r>
      <w:r w:rsidR="00C41843" w:rsidRPr="0058217D">
        <w:rPr>
          <w:b/>
          <w:color w:val="231F20"/>
          <w:w w:val="114"/>
          <w:u w:val="single"/>
        </w:rPr>
        <w:t>documen</w:t>
      </w:r>
      <w:r w:rsidR="00C41843" w:rsidRPr="0058217D">
        <w:rPr>
          <w:b/>
          <w:color w:val="231F20"/>
          <w:spacing w:val="-5"/>
          <w:w w:val="114"/>
          <w:u w:val="single"/>
        </w:rPr>
        <w:t>t</w:t>
      </w:r>
      <w:r w:rsidR="00C41843" w:rsidRPr="0058217D">
        <w:rPr>
          <w:b/>
          <w:color w:val="231F20"/>
          <w:w w:val="114"/>
          <w:u w:val="single"/>
        </w:rPr>
        <w:t>ación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4.1.-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09"/>
          <w:u w:val="single"/>
        </w:rPr>
        <w:t>Plazo.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  <w:u w:val="single"/>
        </w:rPr>
      </w:pPr>
    </w:p>
    <w:p w:rsidR="00C41843" w:rsidRDefault="00C41843" w:rsidP="00682A65">
      <w:pPr>
        <w:spacing w:after="0" w:line="240" w:lineRule="auto"/>
        <w:jc w:val="both"/>
        <w:rPr>
          <w:color w:val="231F20"/>
          <w:w w:val="105"/>
        </w:rPr>
      </w:pPr>
      <w:r w:rsidRPr="0058217D">
        <w:rPr>
          <w:color w:val="231F20"/>
        </w:rPr>
        <w:t>El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plazo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presen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ación 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 xml:space="preserve">solicitudes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será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de</w:t>
      </w:r>
      <w:r w:rsidR="00972F94" w:rsidRPr="0058217D">
        <w:rPr>
          <w:color w:val="231F20"/>
        </w:rPr>
        <w:t xml:space="preserve">sde el </w:t>
      </w:r>
      <w:r w:rsidR="0058217D" w:rsidRPr="0058217D">
        <w:rPr>
          <w:color w:val="231F20"/>
        </w:rPr>
        <w:t>día</w:t>
      </w:r>
      <w:r w:rsidR="00972F94" w:rsidRPr="0058217D">
        <w:rPr>
          <w:color w:val="231F20"/>
        </w:rPr>
        <w:t xml:space="preserve"> 2 de enero de 2017 hasta el </w:t>
      </w:r>
      <w:r w:rsidR="0058217D" w:rsidRPr="0058217D">
        <w:rPr>
          <w:color w:val="231F20"/>
        </w:rPr>
        <w:t>día</w:t>
      </w:r>
      <w:r w:rsidR="00972F94" w:rsidRPr="0058217D">
        <w:rPr>
          <w:color w:val="231F20"/>
        </w:rPr>
        <w:t xml:space="preserve"> 28 de Febrero de 2017.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>Si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último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>día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plazo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  <w:w w:val="105"/>
        </w:rPr>
        <w:t xml:space="preserve">fuera </w:t>
      </w:r>
      <w:r w:rsidRPr="0058217D">
        <w:rPr>
          <w:color w:val="231F20"/>
        </w:rPr>
        <w:t>inhábil,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 xml:space="preserve">prorrogará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hábil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  <w:w w:val="105"/>
        </w:rPr>
        <w:t>siguiente.</w:t>
      </w:r>
    </w:p>
    <w:p w:rsidR="00311CA7" w:rsidRDefault="00311CA7" w:rsidP="00682A65">
      <w:pPr>
        <w:spacing w:after="0" w:line="240" w:lineRule="auto"/>
        <w:jc w:val="both"/>
        <w:rPr>
          <w:color w:val="231F20"/>
          <w:w w:val="105"/>
        </w:rPr>
      </w:pPr>
    </w:p>
    <w:p w:rsidR="00311CA7" w:rsidRPr="0058217D" w:rsidRDefault="00311CA7" w:rsidP="00682A65">
      <w:pPr>
        <w:spacing w:after="0" w:line="240" w:lineRule="auto"/>
        <w:jc w:val="both"/>
        <w:rPr>
          <w:color w:val="000000"/>
        </w:rPr>
      </w:pPr>
      <w:r>
        <w:rPr>
          <w:color w:val="231F20"/>
          <w:w w:val="105"/>
        </w:rPr>
        <w:t xml:space="preserve">Solo en caso debidamente justificado, el Ayuntamiento podrá admitir solicitudes de ayuda y/o </w:t>
      </w:r>
      <w:proofErr w:type="spellStart"/>
      <w:r>
        <w:rPr>
          <w:color w:val="231F20"/>
          <w:w w:val="105"/>
        </w:rPr>
        <w:t>subvencion</w:t>
      </w:r>
      <w:proofErr w:type="spellEnd"/>
      <w:r>
        <w:rPr>
          <w:color w:val="231F20"/>
          <w:w w:val="105"/>
        </w:rPr>
        <w:t xml:space="preserve"> fuera de dicho plazo.</w:t>
      </w: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4.2.-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14"/>
          <w:u w:val="single"/>
        </w:rPr>
        <w:t>Luga</w:t>
      </w:r>
      <w:r w:rsidRPr="0058217D">
        <w:rPr>
          <w:b/>
          <w:color w:val="231F20"/>
          <w:spacing w:val="-10"/>
          <w:w w:val="114"/>
          <w:u w:val="single"/>
        </w:rPr>
        <w:t>r</w:t>
      </w:r>
      <w:r w:rsidRPr="0058217D">
        <w:rPr>
          <w:b/>
          <w:color w:val="231F20"/>
          <w:w w:val="104"/>
          <w:u w:val="single"/>
        </w:rPr>
        <w:t>.</w:t>
      </w:r>
    </w:p>
    <w:p w:rsidR="00C41843" w:rsidRPr="0058217D" w:rsidRDefault="0058217D" w:rsidP="00682A65">
      <w:pPr>
        <w:spacing w:after="0" w:line="240" w:lineRule="auto"/>
        <w:jc w:val="both"/>
        <w:rPr>
          <w:color w:val="231F20"/>
          <w:w w:val="105"/>
        </w:rPr>
      </w:pPr>
      <w:r>
        <w:rPr>
          <w:color w:val="231F20"/>
        </w:rPr>
        <w:t>L</w:t>
      </w:r>
      <w:r w:rsidR="00C41843" w:rsidRPr="0058217D">
        <w:rPr>
          <w:color w:val="231F20"/>
        </w:rPr>
        <w:t>as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solicitudes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se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presen</w:t>
      </w:r>
      <w:r w:rsidR="00C41843" w:rsidRPr="0058217D">
        <w:rPr>
          <w:color w:val="231F20"/>
          <w:spacing w:val="-3"/>
        </w:rPr>
        <w:t>t</w:t>
      </w:r>
      <w:r w:rsidR="00C41843" w:rsidRPr="0058217D">
        <w:rPr>
          <w:color w:val="231F20"/>
        </w:rPr>
        <w:t>arán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  <w:w w:val="105"/>
        </w:rPr>
        <w:t xml:space="preserve">preferentemente </w:t>
      </w:r>
      <w:r w:rsidR="00C41843" w:rsidRPr="0058217D">
        <w:rPr>
          <w:color w:val="231F20"/>
        </w:rPr>
        <w:t>en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el</w:t>
      </w:r>
      <w:r w:rsidR="00C41843" w:rsidRPr="0058217D">
        <w:rPr>
          <w:color w:val="231F20"/>
          <w:spacing w:val="2"/>
        </w:rPr>
        <w:t xml:space="preserve"> </w:t>
      </w:r>
      <w:r w:rsidR="00C41843" w:rsidRPr="0058217D">
        <w:rPr>
          <w:color w:val="231F20"/>
        </w:rPr>
        <w:t>Registr</w:t>
      </w:r>
      <w:r w:rsidR="00972F94" w:rsidRPr="0058217D">
        <w:rPr>
          <w:color w:val="231F20"/>
        </w:rPr>
        <w:t>o General del Ayuntamiento de SANTA MARIA DE LOS LLANOS, C/ Mayor, 1 16639-SANTA MARIA DE LOS LLANOS (Cuenca)</w:t>
      </w:r>
      <w:r w:rsidR="00C41843" w:rsidRPr="0058217D">
        <w:rPr>
          <w:color w:val="231F20"/>
        </w:rPr>
        <w:t xml:space="preserve">, </w:t>
      </w:r>
      <w:r w:rsidR="00C41843" w:rsidRPr="0058217D">
        <w:rPr>
          <w:color w:val="231F20"/>
          <w:spacing w:val="4"/>
        </w:rPr>
        <w:t xml:space="preserve"> </w:t>
      </w:r>
      <w:r w:rsidR="00C41843" w:rsidRPr="0058217D">
        <w:rPr>
          <w:color w:val="231F20"/>
        </w:rPr>
        <w:t>por</w:t>
      </w:r>
      <w:r w:rsidR="00C41843" w:rsidRPr="0058217D">
        <w:rPr>
          <w:color w:val="231F20"/>
          <w:spacing w:val="28"/>
        </w:rPr>
        <w:t xml:space="preserve"> </w:t>
      </w:r>
      <w:r w:rsidR="00C41843" w:rsidRPr="0058217D">
        <w:rPr>
          <w:color w:val="231F20"/>
        </w:rPr>
        <w:t xml:space="preserve">cualquiera </w:t>
      </w:r>
      <w:r w:rsidR="00C41843" w:rsidRPr="0058217D">
        <w:rPr>
          <w:color w:val="231F20"/>
          <w:spacing w:val="12"/>
        </w:rPr>
        <w:t xml:space="preserve"> </w:t>
      </w:r>
      <w:r w:rsidR="00C41843" w:rsidRPr="0058217D">
        <w:rPr>
          <w:color w:val="231F20"/>
        </w:rPr>
        <w:t>de</w:t>
      </w:r>
      <w:r w:rsidR="00C41843" w:rsidRPr="0058217D">
        <w:rPr>
          <w:color w:val="231F20"/>
          <w:spacing w:val="25"/>
        </w:rPr>
        <w:t xml:space="preserve"> </w:t>
      </w:r>
      <w:r w:rsidR="00C41843" w:rsidRPr="0058217D">
        <w:rPr>
          <w:color w:val="231F20"/>
        </w:rPr>
        <w:t>los</w:t>
      </w:r>
      <w:r w:rsidR="00C41843" w:rsidRPr="0058217D">
        <w:rPr>
          <w:color w:val="231F20"/>
          <w:spacing w:val="26"/>
        </w:rPr>
        <w:t xml:space="preserve"> </w:t>
      </w:r>
      <w:r w:rsidR="00C41843" w:rsidRPr="0058217D">
        <w:rPr>
          <w:color w:val="231F20"/>
        </w:rPr>
        <w:t>medios</w:t>
      </w:r>
      <w:r w:rsidR="00C41843" w:rsidRPr="0058217D">
        <w:rPr>
          <w:color w:val="231F20"/>
          <w:spacing w:val="44"/>
        </w:rPr>
        <w:t xml:space="preserve"> </w:t>
      </w:r>
      <w:r w:rsidR="00C41843" w:rsidRPr="0058217D">
        <w:rPr>
          <w:color w:val="231F20"/>
        </w:rPr>
        <w:t xml:space="preserve">previstos </w:t>
      </w:r>
      <w:r w:rsidR="00C41843" w:rsidRPr="0058217D">
        <w:rPr>
          <w:color w:val="231F20"/>
          <w:spacing w:val="6"/>
        </w:rPr>
        <w:t xml:space="preserve"> </w:t>
      </w:r>
      <w:r w:rsidR="00C41843" w:rsidRPr="0058217D">
        <w:rPr>
          <w:color w:val="231F20"/>
        </w:rPr>
        <w:t>en</w:t>
      </w:r>
      <w:r w:rsidR="00C41843" w:rsidRPr="0058217D">
        <w:rPr>
          <w:color w:val="231F20"/>
          <w:spacing w:val="25"/>
        </w:rPr>
        <w:t xml:space="preserve"> </w:t>
      </w:r>
      <w:r w:rsidR="00C41843" w:rsidRPr="0058217D">
        <w:rPr>
          <w:color w:val="231F20"/>
        </w:rPr>
        <w:t>el</w:t>
      </w:r>
      <w:r w:rsidR="00C41843" w:rsidRPr="0058217D">
        <w:rPr>
          <w:color w:val="231F20"/>
          <w:spacing w:val="22"/>
        </w:rPr>
        <w:t xml:space="preserve"> </w:t>
      </w:r>
      <w:r w:rsidR="00C41843" w:rsidRPr="0058217D">
        <w:rPr>
          <w:color w:val="231F20"/>
        </w:rPr>
        <w:t>artículo</w:t>
      </w:r>
      <w:r w:rsidR="00C41843" w:rsidRPr="0058217D">
        <w:rPr>
          <w:color w:val="231F20"/>
          <w:spacing w:val="44"/>
        </w:rPr>
        <w:t xml:space="preserve"> </w:t>
      </w:r>
      <w:r w:rsidR="00C41843" w:rsidRPr="0058217D">
        <w:rPr>
          <w:color w:val="231F20"/>
        </w:rPr>
        <w:t>38.4</w:t>
      </w:r>
      <w:r w:rsidR="00C41843" w:rsidRPr="0058217D">
        <w:rPr>
          <w:color w:val="231F20"/>
          <w:spacing w:val="33"/>
        </w:rPr>
        <w:t xml:space="preserve"> </w:t>
      </w:r>
      <w:r w:rsidR="00C41843" w:rsidRPr="0058217D">
        <w:rPr>
          <w:color w:val="231F20"/>
        </w:rPr>
        <w:t>de</w:t>
      </w:r>
      <w:r w:rsidR="00C41843" w:rsidRPr="0058217D">
        <w:rPr>
          <w:color w:val="231F20"/>
          <w:spacing w:val="25"/>
        </w:rPr>
        <w:t xml:space="preserve"> </w:t>
      </w:r>
      <w:r w:rsidR="00C41843" w:rsidRPr="0058217D">
        <w:rPr>
          <w:color w:val="231F20"/>
        </w:rPr>
        <w:t>la</w:t>
      </w:r>
      <w:r w:rsidR="00C41843" w:rsidRPr="0058217D">
        <w:rPr>
          <w:color w:val="231F20"/>
          <w:spacing w:val="22"/>
        </w:rPr>
        <w:t xml:space="preserve"> </w:t>
      </w:r>
      <w:r w:rsidR="00C41843" w:rsidRPr="0058217D">
        <w:rPr>
          <w:color w:val="231F20"/>
          <w:w w:val="105"/>
        </w:rPr>
        <w:t>Ley</w:t>
      </w:r>
      <w:r w:rsidR="00972F94" w:rsidRPr="0058217D">
        <w:rPr>
          <w:color w:val="231F20"/>
          <w:w w:val="105"/>
        </w:rPr>
        <w:t xml:space="preserve"> </w:t>
      </w:r>
      <w:r w:rsidR="00972F94" w:rsidRPr="0058217D">
        <w:t xml:space="preserve">L 39/2015, de 1 de Octubre, del Procedimiento Administrativo </w:t>
      </w:r>
      <w:r w:rsidRPr="0058217D">
        <w:t>Común</w:t>
      </w:r>
      <w:r w:rsidR="00972F94" w:rsidRPr="0058217D">
        <w:t xml:space="preserve"> de las Administraciones Publicas </w:t>
      </w:r>
      <w:r w:rsidR="00C41843" w:rsidRPr="0058217D">
        <w:rPr>
          <w:color w:val="231F20"/>
          <w:spacing w:val="4"/>
        </w:rPr>
        <w:t xml:space="preserve"> </w:t>
      </w:r>
      <w:r w:rsidR="00C41843" w:rsidRPr="0058217D">
        <w:rPr>
          <w:color w:val="231F20"/>
        </w:rPr>
        <w:t>(en</w:t>
      </w:r>
      <w:r w:rsidR="00C41843" w:rsidRPr="0058217D">
        <w:rPr>
          <w:color w:val="231F20"/>
          <w:spacing w:val="20"/>
        </w:rPr>
        <w:t xml:space="preserve"> </w:t>
      </w:r>
      <w:r w:rsidR="00C41843" w:rsidRPr="0058217D">
        <w:rPr>
          <w:color w:val="231F20"/>
        </w:rPr>
        <w:t>horario</w:t>
      </w:r>
      <w:r w:rsidR="00C41843" w:rsidRPr="0058217D">
        <w:rPr>
          <w:color w:val="231F20"/>
          <w:spacing w:val="35"/>
        </w:rPr>
        <w:t xml:space="preserve"> </w:t>
      </w:r>
      <w:r w:rsidR="00C41843" w:rsidRPr="0058217D">
        <w:rPr>
          <w:color w:val="231F20"/>
        </w:rPr>
        <w:t>de</w:t>
      </w:r>
      <w:r w:rsidR="00C41843" w:rsidRPr="0058217D">
        <w:rPr>
          <w:color w:val="231F20"/>
          <w:spacing w:val="17"/>
        </w:rPr>
        <w:t xml:space="preserve"> </w:t>
      </w:r>
      <w:r w:rsidR="00C41843" w:rsidRPr="0058217D">
        <w:rPr>
          <w:color w:val="231F20"/>
        </w:rPr>
        <w:t>9:00</w:t>
      </w:r>
      <w:r w:rsidR="00C41843" w:rsidRPr="0058217D">
        <w:rPr>
          <w:color w:val="231F20"/>
          <w:spacing w:val="24"/>
        </w:rPr>
        <w:t xml:space="preserve"> </w:t>
      </w:r>
      <w:r w:rsidR="00C41843" w:rsidRPr="0058217D">
        <w:rPr>
          <w:color w:val="231F20"/>
        </w:rPr>
        <w:t>a</w:t>
      </w:r>
      <w:r w:rsidR="00C41843" w:rsidRPr="0058217D">
        <w:rPr>
          <w:color w:val="231F20"/>
          <w:spacing w:val="13"/>
        </w:rPr>
        <w:t xml:space="preserve"> </w:t>
      </w:r>
      <w:r w:rsidR="00C41843" w:rsidRPr="0058217D">
        <w:rPr>
          <w:color w:val="231F20"/>
        </w:rPr>
        <w:t>14:00</w:t>
      </w:r>
      <w:r w:rsidR="00C41843" w:rsidRPr="0058217D">
        <w:rPr>
          <w:color w:val="231F20"/>
          <w:spacing w:val="29"/>
        </w:rPr>
        <w:t xml:space="preserve"> </w:t>
      </w:r>
      <w:r w:rsidR="00C41843" w:rsidRPr="0058217D">
        <w:rPr>
          <w:color w:val="231F20"/>
          <w:w w:val="105"/>
        </w:rPr>
        <w:t>horas).</w:t>
      </w:r>
    </w:p>
    <w:p w:rsidR="00F02024" w:rsidRPr="0058217D" w:rsidRDefault="00F02024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4.3.-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13"/>
          <w:u w:val="single"/>
        </w:rPr>
        <w:t>Documentación.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La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5"/>
        </w:rPr>
        <w:t>documen</w:t>
      </w:r>
      <w:r w:rsidRPr="0058217D">
        <w:rPr>
          <w:color w:val="231F20"/>
          <w:spacing w:val="-3"/>
          <w:w w:val="105"/>
        </w:rPr>
        <w:t>t</w:t>
      </w:r>
      <w:r w:rsidRPr="0058217D">
        <w:rPr>
          <w:color w:val="231F20"/>
          <w:w w:val="105"/>
        </w:rPr>
        <w:t>ación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apor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</w:t>
      </w:r>
      <w:r w:rsidRPr="0058217D">
        <w:rPr>
          <w:color w:val="231F20"/>
          <w:spacing w:val="-10"/>
        </w:rPr>
        <w:t>r</w:t>
      </w:r>
      <w:r w:rsidRPr="0058217D">
        <w:rPr>
          <w:color w:val="231F20"/>
        </w:rPr>
        <w:t>,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original,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copia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auténtica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fotocopia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 xml:space="preserve">compulsada, 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será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  <w:w w:val="105"/>
        </w:rPr>
        <w:t>siguiente: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a) 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Solicitud,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conforme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modelo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>recogido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Anexo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I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(Ins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ancia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  <w:w w:val="105"/>
        </w:rPr>
        <w:t>solicitud)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lastRenderedPageBreak/>
        <w:t xml:space="preserve">b) 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Proyecto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allado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actividad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realiza</w:t>
      </w:r>
      <w:r w:rsidRPr="0058217D">
        <w:rPr>
          <w:color w:val="231F20"/>
          <w:spacing w:val="-11"/>
        </w:rPr>
        <w:t>r</w:t>
      </w:r>
      <w:r w:rsidRPr="0058217D">
        <w:rPr>
          <w:color w:val="231F20"/>
        </w:rPr>
        <w:t>,</w:t>
      </w:r>
      <w:r w:rsidRPr="0058217D">
        <w:rPr>
          <w:color w:val="231F20"/>
          <w:spacing w:val="40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deberá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>indicarse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cuantía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 xml:space="preserve">económica </w:t>
      </w:r>
      <w:r w:rsidRPr="0058217D">
        <w:rPr>
          <w:color w:val="231F20"/>
          <w:spacing w:val="6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mismo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  <w:spacing w:val="-3"/>
          <w:w w:val="105"/>
        </w:rPr>
        <w:t>p</w:t>
      </w:r>
      <w:r w:rsidRPr="0058217D">
        <w:rPr>
          <w:color w:val="231F20"/>
          <w:w w:val="105"/>
        </w:rPr>
        <w:t>artici</w:t>
      </w:r>
      <w:r w:rsidRPr="0058217D">
        <w:rPr>
          <w:color w:val="231F20"/>
          <w:spacing w:val="-3"/>
          <w:w w:val="105"/>
        </w:rPr>
        <w:t>p</w:t>
      </w:r>
      <w:r w:rsidRPr="0058217D">
        <w:rPr>
          <w:color w:val="231F20"/>
          <w:w w:val="105"/>
        </w:rPr>
        <w:t>a</w:t>
      </w:r>
      <w:r w:rsidRPr="0058217D">
        <w:rPr>
          <w:color w:val="231F20"/>
        </w:rPr>
        <w:t>ción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asociación  con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fondos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propios,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deberá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</w:rPr>
        <w:t>ser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menos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25%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 xml:space="preserve">presupuesto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to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al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proyecto.</w:t>
      </w:r>
      <w:r w:rsidRPr="0058217D">
        <w:rPr>
          <w:color w:val="231F20"/>
          <w:spacing w:val="40"/>
        </w:rPr>
        <w:t xml:space="preserve"> </w:t>
      </w:r>
      <w:r w:rsidR="00C41843" w:rsidRPr="0058217D">
        <w:rPr>
          <w:color w:val="231F20"/>
        </w:rPr>
        <w:t>Por</w:t>
      </w:r>
      <w:r w:rsidR="00C41843" w:rsidRPr="0058217D">
        <w:rPr>
          <w:color w:val="231F20"/>
          <w:spacing w:val="17"/>
        </w:rPr>
        <w:t xml:space="preserve"> </w:t>
      </w:r>
      <w:r w:rsidR="00C41843" w:rsidRPr="0058217D">
        <w:rPr>
          <w:color w:val="231F20"/>
        </w:rPr>
        <w:t>lo</w:t>
      </w:r>
      <w:r w:rsidR="00C41843" w:rsidRPr="0058217D">
        <w:rPr>
          <w:color w:val="231F20"/>
          <w:spacing w:val="10"/>
        </w:rPr>
        <w:t xml:space="preserve"> </w:t>
      </w:r>
      <w:r w:rsidR="00C41843" w:rsidRPr="0058217D">
        <w:rPr>
          <w:color w:val="231F20"/>
          <w:spacing w:val="-3"/>
          <w:w w:val="104"/>
        </w:rPr>
        <w:t>t</w:t>
      </w:r>
      <w:r w:rsidR="00C41843" w:rsidRPr="0058217D">
        <w:rPr>
          <w:color w:val="231F20"/>
          <w:w w:val="105"/>
        </w:rPr>
        <w:t xml:space="preserve">anto, </w:t>
      </w:r>
      <w:r w:rsidR="00C41843" w:rsidRPr="0058217D">
        <w:rPr>
          <w:color w:val="231F20"/>
        </w:rPr>
        <w:t>el</w:t>
      </w:r>
      <w:r w:rsidR="00C41843" w:rsidRPr="0058217D">
        <w:rPr>
          <w:color w:val="231F20"/>
          <w:spacing w:val="14"/>
        </w:rPr>
        <w:t xml:space="preserve"> </w:t>
      </w:r>
      <w:r w:rsidR="00C41843" w:rsidRPr="0058217D">
        <w:rPr>
          <w:color w:val="231F20"/>
        </w:rPr>
        <w:t>máximo</w:t>
      </w:r>
      <w:r w:rsidR="00C41843" w:rsidRPr="0058217D">
        <w:rPr>
          <w:color w:val="231F20"/>
          <w:spacing w:val="38"/>
        </w:rPr>
        <w:t xml:space="preserve"> </w:t>
      </w:r>
      <w:r w:rsidR="00C41843" w:rsidRPr="0058217D">
        <w:rPr>
          <w:color w:val="231F20"/>
        </w:rPr>
        <w:t>a</w:t>
      </w:r>
      <w:r w:rsidR="00C41843" w:rsidRPr="0058217D">
        <w:rPr>
          <w:color w:val="231F20"/>
          <w:spacing w:val="13"/>
        </w:rPr>
        <w:t xml:space="preserve"> </w:t>
      </w:r>
      <w:r w:rsidR="00C41843" w:rsidRPr="0058217D">
        <w:rPr>
          <w:color w:val="231F20"/>
        </w:rPr>
        <w:t xml:space="preserve">subvencionar </w:t>
      </w:r>
      <w:r w:rsidR="00C41843" w:rsidRPr="0058217D">
        <w:rPr>
          <w:color w:val="231F20"/>
          <w:spacing w:val="16"/>
        </w:rPr>
        <w:t xml:space="preserve"> </w:t>
      </w:r>
      <w:r w:rsidR="00C41843" w:rsidRPr="0058217D">
        <w:rPr>
          <w:color w:val="231F20"/>
        </w:rPr>
        <w:t>será</w:t>
      </w:r>
      <w:r w:rsidR="00C41843" w:rsidRPr="0058217D">
        <w:rPr>
          <w:color w:val="231F20"/>
          <w:spacing w:val="24"/>
        </w:rPr>
        <w:t xml:space="preserve"> </w:t>
      </w:r>
      <w:r w:rsidR="00C41843" w:rsidRPr="0058217D">
        <w:rPr>
          <w:color w:val="231F20"/>
        </w:rPr>
        <w:t>el</w:t>
      </w:r>
      <w:r w:rsidR="00C41843" w:rsidRPr="0058217D">
        <w:rPr>
          <w:color w:val="231F20"/>
          <w:spacing w:val="14"/>
        </w:rPr>
        <w:t xml:space="preserve"> </w:t>
      </w:r>
      <w:r w:rsidR="00C41843" w:rsidRPr="0058217D">
        <w:rPr>
          <w:color w:val="231F20"/>
        </w:rPr>
        <w:t>75%</w:t>
      </w:r>
      <w:r w:rsidR="00C41843" w:rsidRPr="0058217D">
        <w:rPr>
          <w:color w:val="231F20"/>
          <w:spacing w:val="25"/>
        </w:rPr>
        <w:t xml:space="preserve"> </w:t>
      </w:r>
      <w:r w:rsidR="00C41843" w:rsidRPr="0058217D">
        <w:rPr>
          <w:color w:val="231F20"/>
        </w:rPr>
        <w:t>del</w:t>
      </w:r>
      <w:r w:rsidR="00C41843" w:rsidRPr="0058217D">
        <w:rPr>
          <w:color w:val="231F20"/>
          <w:spacing w:val="19"/>
        </w:rPr>
        <w:t xml:space="preserve"> </w:t>
      </w:r>
      <w:r w:rsidR="00C41843" w:rsidRPr="0058217D">
        <w:rPr>
          <w:color w:val="231F20"/>
        </w:rPr>
        <w:t>coste</w:t>
      </w:r>
      <w:r w:rsidR="00C41843" w:rsidRPr="0058217D">
        <w:rPr>
          <w:color w:val="231F20"/>
          <w:spacing w:val="29"/>
        </w:rPr>
        <w:t xml:space="preserve"> </w:t>
      </w:r>
      <w:r w:rsidR="00C41843" w:rsidRPr="0058217D">
        <w:rPr>
          <w:color w:val="231F20"/>
        </w:rPr>
        <w:t>to</w:t>
      </w:r>
      <w:r w:rsidR="00C41843" w:rsidRPr="0058217D">
        <w:rPr>
          <w:color w:val="231F20"/>
          <w:spacing w:val="-3"/>
        </w:rPr>
        <w:t>t</w:t>
      </w:r>
      <w:r w:rsidR="00C41843" w:rsidRPr="0058217D">
        <w:rPr>
          <w:color w:val="231F20"/>
        </w:rPr>
        <w:t>al</w:t>
      </w:r>
      <w:r w:rsidR="00C41843" w:rsidRPr="0058217D">
        <w:rPr>
          <w:color w:val="231F20"/>
          <w:spacing w:val="22"/>
        </w:rPr>
        <w:t xml:space="preserve"> </w:t>
      </w:r>
      <w:r w:rsidR="00C41843" w:rsidRPr="0058217D">
        <w:rPr>
          <w:color w:val="231F20"/>
        </w:rPr>
        <w:t>de</w:t>
      </w:r>
      <w:r w:rsidR="00C41843" w:rsidRPr="0058217D">
        <w:rPr>
          <w:color w:val="231F20"/>
          <w:spacing w:val="17"/>
        </w:rPr>
        <w:t xml:space="preserve"> </w:t>
      </w:r>
      <w:r w:rsidR="00C41843" w:rsidRPr="0058217D">
        <w:rPr>
          <w:color w:val="231F20"/>
        </w:rPr>
        <w:t>la</w:t>
      </w:r>
      <w:r w:rsidR="00C41843" w:rsidRPr="0058217D">
        <w:rPr>
          <w:color w:val="231F20"/>
          <w:spacing w:val="14"/>
        </w:rPr>
        <w:t xml:space="preserve"> </w:t>
      </w:r>
      <w:r w:rsidR="00C41843" w:rsidRPr="0058217D">
        <w:rPr>
          <w:color w:val="231F20"/>
          <w:w w:val="105"/>
        </w:rPr>
        <w:t>actividad.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4.4.-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13"/>
          <w:u w:val="single"/>
        </w:rPr>
        <w:t>Subsanación</w:t>
      </w:r>
      <w:r w:rsidRPr="0058217D">
        <w:rPr>
          <w:b/>
          <w:color w:val="231F20"/>
          <w:spacing w:val="2"/>
          <w:w w:val="113"/>
          <w:u w:val="single"/>
        </w:rPr>
        <w:t xml:space="preserve"> </w:t>
      </w:r>
      <w:r w:rsidRPr="0058217D">
        <w:rPr>
          <w:b/>
          <w:color w:val="231F20"/>
          <w:u w:val="single"/>
        </w:rPr>
        <w:t>de</w:t>
      </w:r>
      <w:r w:rsidRPr="0058217D">
        <w:rPr>
          <w:b/>
          <w:color w:val="231F20"/>
          <w:spacing w:val="28"/>
          <w:u w:val="single"/>
        </w:rPr>
        <w:t xml:space="preserve"> </w:t>
      </w:r>
      <w:r w:rsidRPr="0058217D">
        <w:rPr>
          <w:b/>
          <w:color w:val="231F20"/>
          <w:w w:val="114"/>
          <w:u w:val="single"/>
        </w:rPr>
        <w:t>defectos</w:t>
      </w: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En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supuesto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 xml:space="preserve">observasen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defectos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solicitudes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6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  <w:w w:val="105"/>
        </w:rPr>
        <w:t>documen</w:t>
      </w:r>
      <w:r w:rsidRPr="0058217D">
        <w:rPr>
          <w:color w:val="231F20"/>
          <w:spacing w:val="-3"/>
          <w:w w:val="105"/>
        </w:rPr>
        <w:t>t</w:t>
      </w:r>
      <w:r w:rsidRPr="0058217D">
        <w:rPr>
          <w:color w:val="231F20"/>
          <w:w w:val="105"/>
        </w:rPr>
        <w:t>ación</w:t>
      </w:r>
      <w:r w:rsidRPr="0058217D">
        <w:rPr>
          <w:color w:val="231F20"/>
          <w:spacing w:val="-1"/>
          <w:w w:val="105"/>
        </w:rPr>
        <w:t xml:space="preserve"> </w:t>
      </w:r>
      <w:r w:rsidRPr="0058217D">
        <w:rPr>
          <w:color w:val="231F20"/>
        </w:rPr>
        <w:t>anexa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6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mismas,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órgano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  <w:w w:val="105"/>
        </w:rPr>
        <w:t>ins</w:t>
      </w:r>
      <w:r w:rsidRPr="0058217D">
        <w:rPr>
          <w:color w:val="231F20"/>
        </w:rPr>
        <w:t>tructor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requerirá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solici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ante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ara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que,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plazo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máximo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DIEZ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días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hábiles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ar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desde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siguiente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  <w:w w:val="105"/>
        </w:rPr>
        <w:t xml:space="preserve">recepción </w:t>
      </w:r>
      <w:r w:rsidRPr="0058217D">
        <w:rPr>
          <w:color w:val="231F20"/>
        </w:rPr>
        <w:t>de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notificación,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subsane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aquellos,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indicación de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que,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si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así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no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lo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hiciera,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le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tendrá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desistido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su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petición,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  <w:w w:val="105"/>
        </w:rPr>
        <w:t xml:space="preserve">previa </w:t>
      </w:r>
      <w:r w:rsidRPr="0058217D">
        <w:rPr>
          <w:color w:val="231F20"/>
        </w:rPr>
        <w:t xml:space="preserve">resolución 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dic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ada  en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</w:rPr>
        <w:t xml:space="preserve">términos </w:t>
      </w:r>
      <w:r w:rsidRPr="0058217D">
        <w:rPr>
          <w:color w:val="231F20"/>
          <w:spacing w:val="5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Art.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</w:rPr>
        <w:t>42,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 xml:space="preserve">conformidad 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lo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 xml:space="preserve">dispuesto 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Art.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</w:rPr>
        <w:t>71,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ambos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 xml:space="preserve">preceptos 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  <w:w w:val="105"/>
        </w:rPr>
        <w:t>Ley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  <w:spacing w:val="-4"/>
        </w:rPr>
        <w:t>30/1992</w:t>
      </w:r>
      <w:r w:rsidRPr="0058217D">
        <w:rPr>
          <w:color w:val="231F20"/>
        </w:rPr>
        <w:t>,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  <w:spacing w:val="-4"/>
        </w:rPr>
        <w:t>d</w:t>
      </w:r>
      <w:r w:rsidRPr="0058217D">
        <w:rPr>
          <w:color w:val="231F20"/>
        </w:rPr>
        <w:t>e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spacing w:val="-4"/>
        </w:rPr>
        <w:t>2</w:t>
      </w:r>
      <w:r w:rsidRPr="0058217D">
        <w:rPr>
          <w:color w:val="231F20"/>
        </w:rPr>
        <w:t>6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spacing w:val="-4"/>
        </w:rPr>
        <w:t>d</w:t>
      </w:r>
      <w:r w:rsidRPr="0058217D">
        <w:rPr>
          <w:color w:val="231F20"/>
        </w:rPr>
        <w:t>e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spacing w:val="-4"/>
        </w:rPr>
        <w:t>noviembre</w:t>
      </w:r>
      <w:r w:rsidRPr="0058217D">
        <w:rPr>
          <w:color w:val="231F20"/>
        </w:rPr>
        <w:t>,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  <w:spacing w:val="-4"/>
        </w:rPr>
        <w:t>d</w:t>
      </w:r>
      <w:r w:rsidRPr="0058217D">
        <w:rPr>
          <w:color w:val="231F20"/>
        </w:rPr>
        <w:t>e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spacing w:val="-4"/>
        </w:rPr>
        <w:t>Régime</w:t>
      </w:r>
      <w:r w:rsidRPr="0058217D">
        <w:rPr>
          <w:color w:val="231F20"/>
        </w:rPr>
        <w:t>n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  <w:spacing w:val="-4"/>
        </w:rPr>
        <w:t>Jurídic</w:t>
      </w:r>
      <w:r w:rsidRPr="0058217D">
        <w:rPr>
          <w:color w:val="231F20"/>
        </w:rPr>
        <w:t>o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  <w:spacing w:val="-4"/>
        </w:rPr>
        <w:t>d</w:t>
      </w:r>
      <w:r w:rsidRPr="0058217D">
        <w:rPr>
          <w:color w:val="231F20"/>
        </w:rPr>
        <w:t>e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spacing w:val="-4"/>
        </w:rPr>
        <w:t>la</w:t>
      </w:r>
      <w:r w:rsidRPr="0058217D">
        <w:rPr>
          <w:color w:val="231F20"/>
        </w:rPr>
        <w:t>s</w:t>
      </w:r>
      <w:r w:rsidRPr="0058217D">
        <w:rPr>
          <w:color w:val="231F20"/>
          <w:spacing w:val="-5"/>
        </w:rPr>
        <w:t xml:space="preserve"> </w:t>
      </w:r>
      <w:r w:rsidRPr="0058217D">
        <w:rPr>
          <w:color w:val="231F20"/>
          <w:spacing w:val="-4"/>
          <w:w w:val="105"/>
        </w:rPr>
        <w:t>Administracione</w:t>
      </w:r>
      <w:r w:rsidRPr="0058217D">
        <w:rPr>
          <w:color w:val="231F20"/>
          <w:w w:val="105"/>
        </w:rPr>
        <w:t>s</w:t>
      </w:r>
      <w:r w:rsidRPr="0058217D">
        <w:rPr>
          <w:color w:val="231F20"/>
          <w:spacing w:val="-8"/>
          <w:w w:val="105"/>
        </w:rPr>
        <w:t xml:space="preserve"> </w:t>
      </w:r>
      <w:r w:rsidRPr="0058217D">
        <w:rPr>
          <w:color w:val="231F20"/>
          <w:spacing w:val="-4"/>
        </w:rPr>
        <w:t>Pública</w:t>
      </w:r>
      <w:r w:rsidRPr="0058217D">
        <w:rPr>
          <w:color w:val="231F20"/>
        </w:rPr>
        <w:t>s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-2"/>
        </w:rPr>
        <w:t xml:space="preserve"> </w:t>
      </w:r>
      <w:r w:rsidRPr="0058217D">
        <w:rPr>
          <w:color w:val="231F20"/>
          <w:spacing w:val="-4"/>
        </w:rPr>
        <w:t>de</w:t>
      </w:r>
      <w:r w:rsidRPr="0058217D">
        <w:rPr>
          <w:color w:val="231F20"/>
        </w:rPr>
        <w:t>l</w:t>
      </w:r>
      <w:r w:rsidRPr="0058217D">
        <w:rPr>
          <w:color w:val="231F20"/>
          <w:spacing w:val="5"/>
        </w:rPr>
        <w:t xml:space="preserve"> </w:t>
      </w:r>
      <w:r w:rsidRPr="0058217D">
        <w:rPr>
          <w:color w:val="231F20"/>
          <w:spacing w:val="-4"/>
          <w:w w:val="105"/>
        </w:rPr>
        <w:t>Procedimient</w:t>
      </w:r>
      <w:r w:rsidRPr="0058217D">
        <w:rPr>
          <w:color w:val="231F20"/>
          <w:w w:val="105"/>
        </w:rPr>
        <w:t>o</w:t>
      </w:r>
      <w:r w:rsidRPr="0058217D">
        <w:rPr>
          <w:color w:val="231F20"/>
          <w:spacing w:val="-19"/>
          <w:w w:val="105"/>
        </w:rPr>
        <w:t xml:space="preserve"> </w:t>
      </w:r>
      <w:r w:rsidRPr="0058217D">
        <w:rPr>
          <w:color w:val="231F20"/>
          <w:spacing w:val="-4"/>
          <w:w w:val="105"/>
        </w:rPr>
        <w:t>Administrativ</w:t>
      </w:r>
      <w:r w:rsidRPr="0058217D">
        <w:rPr>
          <w:color w:val="231F20"/>
          <w:w w:val="105"/>
        </w:rPr>
        <w:t>o</w:t>
      </w:r>
      <w:r w:rsidRPr="0058217D">
        <w:rPr>
          <w:color w:val="231F20"/>
          <w:spacing w:val="-9"/>
          <w:w w:val="105"/>
        </w:rPr>
        <w:t xml:space="preserve"> </w:t>
      </w:r>
      <w:r w:rsidRPr="0058217D">
        <w:rPr>
          <w:color w:val="231F20"/>
          <w:spacing w:val="-4"/>
          <w:w w:val="105"/>
        </w:rPr>
        <w:t>Común</w:t>
      </w:r>
      <w:r w:rsidRPr="0058217D">
        <w:rPr>
          <w:color w:val="231F20"/>
          <w:w w:val="104"/>
        </w:rPr>
        <w:t>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F02024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BASE QUINTA.-I</w:t>
      </w:r>
      <w:r w:rsidR="00C41843" w:rsidRPr="0058217D">
        <w:rPr>
          <w:b/>
          <w:color w:val="231F20"/>
          <w:w w:val="114"/>
          <w:u w:val="single"/>
        </w:rPr>
        <w:t>nstrucción,</w:t>
      </w:r>
      <w:r w:rsidR="00C41843" w:rsidRPr="0058217D">
        <w:rPr>
          <w:b/>
          <w:color w:val="231F20"/>
          <w:spacing w:val="29"/>
          <w:w w:val="114"/>
          <w:u w:val="single"/>
        </w:rPr>
        <w:t xml:space="preserve"> </w:t>
      </w:r>
      <w:r w:rsidR="00C41843" w:rsidRPr="0058217D">
        <w:rPr>
          <w:b/>
          <w:color w:val="231F20"/>
          <w:w w:val="114"/>
          <w:u w:val="single"/>
        </w:rPr>
        <w:t>órganos</w:t>
      </w:r>
      <w:r w:rsidR="00C41843" w:rsidRPr="0058217D">
        <w:rPr>
          <w:b/>
          <w:color w:val="231F20"/>
          <w:spacing w:val="2"/>
          <w:w w:val="114"/>
          <w:u w:val="single"/>
        </w:rPr>
        <w:t xml:space="preserve"> </w:t>
      </w:r>
      <w:r w:rsidR="00C41843" w:rsidRPr="0058217D">
        <w:rPr>
          <w:b/>
          <w:color w:val="231F20"/>
          <w:w w:val="114"/>
          <w:u w:val="single"/>
        </w:rPr>
        <w:t>competentes,</w:t>
      </w:r>
      <w:r w:rsidR="00C41843" w:rsidRPr="0058217D">
        <w:rPr>
          <w:b/>
          <w:color w:val="231F20"/>
          <w:spacing w:val="-21"/>
          <w:w w:val="114"/>
          <w:u w:val="single"/>
        </w:rPr>
        <w:t xml:space="preserve"> </w:t>
      </w:r>
      <w:r w:rsidR="00C41843" w:rsidRPr="0058217D">
        <w:rPr>
          <w:b/>
          <w:color w:val="231F20"/>
          <w:w w:val="114"/>
          <w:u w:val="single"/>
        </w:rPr>
        <w:t>criterios</w:t>
      </w:r>
      <w:r w:rsidR="00C41843" w:rsidRPr="0058217D">
        <w:rPr>
          <w:b/>
          <w:color w:val="231F20"/>
          <w:spacing w:val="26"/>
          <w:w w:val="114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>de</w:t>
      </w:r>
      <w:r w:rsidR="00C41843" w:rsidRPr="0058217D">
        <w:rPr>
          <w:b/>
          <w:color w:val="231F20"/>
          <w:spacing w:val="28"/>
          <w:u w:val="single"/>
        </w:rPr>
        <w:t xml:space="preserve"> </w:t>
      </w:r>
      <w:r w:rsidR="00C41843" w:rsidRPr="0058217D">
        <w:rPr>
          <w:b/>
          <w:color w:val="231F20"/>
          <w:w w:val="115"/>
          <w:u w:val="single"/>
        </w:rPr>
        <w:t>concesión</w:t>
      </w:r>
      <w:r w:rsidR="00C41843" w:rsidRPr="0058217D">
        <w:rPr>
          <w:b/>
          <w:color w:val="231F20"/>
          <w:spacing w:val="1"/>
          <w:w w:val="115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>y</w:t>
      </w:r>
      <w:r w:rsidR="00C41843" w:rsidRPr="0058217D">
        <w:rPr>
          <w:b/>
          <w:color w:val="231F20"/>
          <w:spacing w:val="22"/>
          <w:u w:val="single"/>
        </w:rPr>
        <w:t xml:space="preserve"> </w:t>
      </w:r>
      <w:r w:rsidR="00C41843" w:rsidRPr="0058217D">
        <w:rPr>
          <w:b/>
          <w:color w:val="231F20"/>
          <w:w w:val="115"/>
          <w:u w:val="single"/>
        </w:rPr>
        <w:t>valoración</w:t>
      </w:r>
      <w:r w:rsidR="00C41843" w:rsidRPr="0058217D">
        <w:rPr>
          <w:b/>
          <w:color w:val="231F20"/>
          <w:spacing w:val="1"/>
          <w:w w:val="115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>y</w:t>
      </w:r>
      <w:r w:rsidR="00C41843" w:rsidRPr="0058217D">
        <w:rPr>
          <w:b/>
          <w:color w:val="231F20"/>
          <w:spacing w:val="22"/>
          <w:u w:val="single"/>
        </w:rPr>
        <w:t xml:space="preserve"> </w:t>
      </w:r>
      <w:r w:rsidR="00C41843" w:rsidRPr="0058217D">
        <w:rPr>
          <w:b/>
          <w:color w:val="231F20"/>
          <w:w w:val="115"/>
          <w:u w:val="single"/>
        </w:rPr>
        <w:t>resolución.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5.1.-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16"/>
          <w:u w:val="single"/>
        </w:rPr>
        <w:t>Instrucción.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La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 xml:space="preserve">instrucción 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 xml:space="preserve">Convocatoria 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será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realizada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por</w:t>
      </w:r>
      <w:r w:rsidRPr="0058217D">
        <w:rPr>
          <w:color w:val="231F20"/>
          <w:spacing w:val="22"/>
        </w:rPr>
        <w:t xml:space="preserve"> </w:t>
      </w:r>
      <w:r w:rsidR="00311CA7">
        <w:rPr>
          <w:color w:val="231F20"/>
        </w:rPr>
        <w:t xml:space="preserve">el Secretario del Ayuntamiento de Santa </w:t>
      </w:r>
      <w:proofErr w:type="spellStart"/>
      <w:r w:rsidR="00311CA7">
        <w:rPr>
          <w:color w:val="231F20"/>
        </w:rPr>
        <w:t>Maria</w:t>
      </w:r>
      <w:proofErr w:type="spellEnd"/>
      <w:r w:rsidR="00311CA7">
        <w:rPr>
          <w:color w:val="231F20"/>
        </w:rPr>
        <w:t xml:space="preserve"> de los Llanos</w:t>
      </w:r>
      <w:r w:rsidRPr="0058217D">
        <w:rPr>
          <w:color w:val="231F20"/>
          <w:w w:val="105"/>
        </w:rPr>
        <w:t>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5.2.-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13"/>
          <w:u w:val="single"/>
        </w:rPr>
        <w:t>Órganos</w:t>
      </w:r>
      <w:r w:rsidRPr="0058217D">
        <w:rPr>
          <w:b/>
          <w:color w:val="231F20"/>
          <w:spacing w:val="-5"/>
          <w:w w:val="113"/>
          <w:u w:val="single"/>
        </w:rPr>
        <w:t xml:space="preserve"> </w:t>
      </w:r>
      <w:r w:rsidRPr="0058217D">
        <w:rPr>
          <w:b/>
          <w:color w:val="231F20"/>
          <w:w w:val="113"/>
          <w:u w:val="single"/>
        </w:rPr>
        <w:t>competentes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Se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 xml:space="preserve">constituirá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una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</w:rPr>
        <w:t xml:space="preserve">Comisión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 xml:space="preserve">valoración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 xml:space="preserve">integrada </w:t>
      </w:r>
      <w:r w:rsidRPr="0058217D">
        <w:rPr>
          <w:color w:val="231F20"/>
          <w:spacing w:val="5"/>
        </w:rPr>
        <w:t xml:space="preserve"> </w:t>
      </w:r>
      <w:r w:rsidRPr="0058217D">
        <w:rPr>
          <w:color w:val="231F20"/>
        </w:rPr>
        <w:t>po</w:t>
      </w:r>
      <w:r w:rsidR="00F02024" w:rsidRPr="0058217D">
        <w:rPr>
          <w:color w:val="231F20"/>
        </w:rPr>
        <w:t>r la Comisión la de Festejos del Ayuntamiento.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La Comisión valorará las solicitudes recibidas en tiempo y forma, de acuerdo con los criterios 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ablecidos en la </w:t>
      </w:r>
      <w:r w:rsidRPr="0058217D">
        <w:rPr>
          <w:color w:val="231F20"/>
          <w:w w:val="105"/>
        </w:rPr>
        <w:t xml:space="preserve">presente </w:t>
      </w:r>
      <w:r w:rsidRPr="0058217D">
        <w:rPr>
          <w:color w:val="231F20"/>
        </w:rPr>
        <w:t xml:space="preserve">convocatoria, 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 xml:space="preserve">procediendo 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emisión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  <w:w w:val="105"/>
        </w:rPr>
        <w:t>correspondiente</w:t>
      </w:r>
      <w:r w:rsidRPr="0058217D">
        <w:rPr>
          <w:color w:val="231F20"/>
          <w:spacing w:val="11"/>
          <w:w w:val="105"/>
        </w:rPr>
        <w:t xml:space="preserve"> </w:t>
      </w:r>
      <w:r w:rsidRPr="0058217D">
        <w:rPr>
          <w:color w:val="231F20"/>
        </w:rPr>
        <w:t>informe,  en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conste</w:t>
      </w:r>
      <w:r w:rsidRPr="0058217D">
        <w:rPr>
          <w:color w:val="231F20"/>
          <w:spacing w:val="39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propues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 xml:space="preserve">concesión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5"/>
        </w:rPr>
        <w:t>dene</w:t>
      </w:r>
      <w:r w:rsidRPr="0058217D">
        <w:rPr>
          <w:color w:val="231F20"/>
        </w:rPr>
        <w:t>gación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 xml:space="preserve">solicitudes, 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forma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  <w:w w:val="105"/>
        </w:rPr>
        <w:t>motivada.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Una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vez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des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achados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trámites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oportunos,</w:t>
      </w:r>
      <w:r w:rsidRPr="0058217D">
        <w:rPr>
          <w:color w:val="231F20"/>
          <w:spacing w:val="2"/>
        </w:rPr>
        <w:t xml:space="preserve"> </w:t>
      </w:r>
      <w:r w:rsidR="00F02024" w:rsidRPr="0058217D">
        <w:rPr>
          <w:color w:val="231F20"/>
        </w:rPr>
        <w:t xml:space="preserve">la </w:t>
      </w:r>
      <w:r w:rsidR="0058217D" w:rsidRPr="0058217D">
        <w:rPr>
          <w:color w:val="231F20"/>
        </w:rPr>
        <w:t>Comisión</w:t>
      </w:r>
      <w:r w:rsidR="00F02024" w:rsidRPr="0058217D">
        <w:rPr>
          <w:color w:val="231F20"/>
        </w:rPr>
        <w:t xml:space="preserve"> de Festejos del Ayuntamiento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elevará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propues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resolución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2"/>
        </w:rPr>
        <w:t xml:space="preserve"> </w:t>
      </w:r>
      <w:r w:rsidR="00F02024" w:rsidRPr="0058217D">
        <w:rPr>
          <w:color w:val="231F20"/>
        </w:rPr>
        <w:t>Pleno del Ayuntamiento que resolverá.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5.3.-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16"/>
          <w:u w:val="single"/>
        </w:rPr>
        <w:t xml:space="preserve">Criterios </w:t>
      </w:r>
      <w:r w:rsidRPr="0058217D">
        <w:rPr>
          <w:b/>
          <w:color w:val="231F20"/>
          <w:u w:val="single"/>
        </w:rPr>
        <w:t>de</w:t>
      </w:r>
      <w:r w:rsidRPr="0058217D">
        <w:rPr>
          <w:b/>
          <w:color w:val="231F20"/>
          <w:spacing w:val="28"/>
          <w:u w:val="single"/>
        </w:rPr>
        <w:t xml:space="preserve"> </w:t>
      </w:r>
      <w:r w:rsidRPr="0058217D">
        <w:rPr>
          <w:b/>
          <w:color w:val="231F20"/>
          <w:w w:val="115"/>
          <w:u w:val="single"/>
        </w:rPr>
        <w:t>concesión</w:t>
      </w:r>
      <w:r w:rsidRPr="0058217D">
        <w:rPr>
          <w:b/>
          <w:color w:val="231F20"/>
          <w:spacing w:val="1"/>
          <w:w w:val="115"/>
          <w:u w:val="single"/>
        </w:rPr>
        <w:t xml:space="preserve"> </w:t>
      </w:r>
      <w:r w:rsidRPr="0058217D">
        <w:rPr>
          <w:b/>
          <w:color w:val="231F20"/>
          <w:u w:val="single"/>
        </w:rPr>
        <w:t>y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14"/>
          <w:u w:val="single"/>
        </w:rPr>
        <w:t>valoración.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Las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 xml:space="preserve">subvenciones </w:t>
      </w:r>
      <w:r w:rsidRPr="0058217D">
        <w:rPr>
          <w:color w:val="231F20"/>
        </w:rPr>
        <w:t>se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concederán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4"/>
        </w:rPr>
        <w:t>es</w:t>
      </w:r>
      <w:r w:rsidRPr="0058217D">
        <w:rPr>
          <w:color w:val="231F20"/>
          <w:spacing w:val="-3"/>
          <w:w w:val="104"/>
        </w:rPr>
        <w:t>t</w:t>
      </w:r>
      <w:r w:rsidRPr="0058217D">
        <w:rPr>
          <w:color w:val="231F20"/>
          <w:w w:val="104"/>
        </w:rPr>
        <w:t xml:space="preserve">ableciéndose </w:t>
      </w:r>
      <w:r w:rsidRPr="0058217D">
        <w:rPr>
          <w:color w:val="231F20"/>
        </w:rPr>
        <w:t>una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cantidad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fija</w:t>
      </w:r>
      <w:r w:rsidRPr="0058217D">
        <w:rPr>
          <w:color w:val="231F20"/>
          <w:spacing w:val="2"/>
        </w:rPr>
        <w:t xml:space="preserve"> </w:t>
      </w:r>
      <w:r w:rsidR="00EC2B8B">
        <w:rPr>
          <w:color w:val="231F20"/>
        </w:rPr>
        <w:t xml:space="preserve">por </w:t>
      </w:r>
      <w:proofErr w:type="spellStart"/>
      <w:r w:rsidR="00EC2B8B">
        <w:rPr>
          <w:color w:val="231F20"/>
        </w:rPr>
        <w:t>Asociacion</w:t>
      </w:r>
      <w:proofErr w:type="spellEnd"/>
      <w:r w:rsidR="00EC2B8B">
        <w:rPr>
          <w:color w:val="231F20"/>
        </w:rPr>
        <w:t xml:space="preserve">, y una parte variables en función del presupuesto presentado por cada Asociación para cada actividad, teniéndose en cuenta el </w:t>
      </w:r>
      <w:proofErr w:type="spellStart"/>
      <w:r w:rsidR="00EC2B8B">
        <w:rPr>
          <w:color w:val="231F20"/>
        </w:rPr>
        <w:t>numero</w:t>
      </w:r>
      <w:proofErr w:type="spellEnd"/>
      <w:r w:rsidR="00EC2B8B">
        <w:rPr>
          <w:color w:val="231F20"/>
        </w:rPr>
        <w:t xml:space="preserve"> de participantes en la actividad, periodo de desarrollo de la misma, etc…</w:t>
      </w:r>
      <w:proofErr w:type="gramStart"/>
      <w:r w:rsidR="00EC2B8B">
        <w:rPr>
          <w:color w:val="231F20"/>
        </w:rPr>
        <w:t>.</w:t>
      </w:r>
      <w:r w:rsidRPr="0058217D">
        <w:rPr>
          <w:color w:val="231F20"/>
          <w:w w:val="105"/>
        </w:rPr>
        <w:t>.</w:t>
      </w:r>
      <w:proofErr w:type="gramEnd"/>
    </w:p>
    <w:p w:rsidR="0058217D" w:rsidRDefault="0058217D" w:rsidP="00682A65">
      <w:pPr>
        <w:spacing w:after="0" w:line="240" w:lineRule="auto"/>
        <w:jc w:val="both"/>
        <w:rPr>
          <w:b/>
          <w:color w:val="231F20"/>
          <w:u w:val="single"/>
        </w:rPr>
      </w:pPr>
    </w:p>
    <w:p w:rsidR="00311CA7" w:rsidRDefault="00311CA7" w:rsidP="00682A65">
      <w:pPr>
        <w:spacing w:after="0" w:line="240" w:lineRule="auto"/>
        <w:jc w:val="both"/>
        <w:rPr>
          <w:b/>
          <w:color w:val="231F20"/>
          <w:u w:val="single"/>
        </w:rPr>
      </w:pPr>
    </w:p>
    <w:p w:rsidR="00311CA7" w:rsidRDefault="00311CA7" w:rsidP="00682A65">
      <w:pPr>
        <w:spacing w:after="0" w:line="240" w:lineRule="auto"/>
        <w:jc w:val="both"/>
        <w:rPr>
          <w:b/>
          <w:color w:val="231F20"/>
          <w:u w:val="single"/>
        </w:rPr>
      </w:pPr>
    </w:p>
    <w:p w:rsidR="00C41843" w:rsidRDefault="00C41843" w:rsidP="00682A65">
      <w:pPr>
        <w:spacing w:after="0" w:line="240" w:lineRule="auto"/>
        <w:jc w:val="both"/>
        <w:rPr>
          <w:b/>
          <w:color w:val="231F20"/>
          <w:w w:val="114"/>
          <w:u w:val="single"/>
        </w:rPr>
      </w:pPr>
      <w:r w:rsidRPr="0058217D">
        <w:rPr>
          <w:b/>
          <w:color w:val="231F20"/>
          <w:u w:val="single"/>
        </w:rPr>
        <w:t>5.4.-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14"/>
          <w:u w:val="single"/>
        </w:rPr>
        <w:t>Resolución</w:t>
      </w:r>
    </w:p>
    <w:p w:rsidR="00311CA7" w:rsidRPr="0058217D" w:rsidRDefault="00311CA7" w:rsidP="00682A65">
      <w:pPr>
        <w:spacing w:after="0" w:line="240" w:lineRule="auto"/>
        <w:jc w:val="both"/>
        <w:rPr>
          <w:b/>
          <w:color w:val="000000"/>
          <w:u w:val="single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231F20"/>
        </w:rPr>
      </w:pPr>
      <w:r w:rsidRPr="0058217D">
        <w:rPr>
          <w:color w:val="231F20"/>
        </w:rPr>
        <w:t>La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resolución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concesión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 xml:space="preserve">subvenciones </w:t>
      </w:r>
      <w:r w:rsidRPr="0058217D">
        <w:rPr>
          <w:color w:val="231F20"/>
        </w:rPr>
        <w:t>se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realizará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por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el</w:t>
      </w:r>
      <w:r w:rsidR="00EC2B8B">
        <w:rPr>
          <w:color w:val="231F20"/>
        </w:rPr>
        <w:t xml:space="preserve"> Pleno del Ayuntamiento, a propuesta de la </w:t>
      </w:r>
      <w:proofErr w:type="spellStart"/>
      <w:r w:rsidR="00EC2B8B">
        <w:rPr>
          <w:color w:val="231F20"/>
        </w:rPr>
        <w:t>Comision</w:t>
      </w:r>
      <w:proofErr w:type="spellEnd"/>
      <w:r w:rsidR="00EC2B8B">
        <w:rPr>
          <w:color w:val="231F20"/>
        </w:rPr>
        <w:t xml:space="preserve"> encargada de la valoración de las solicitudes.</w:t>
      </w:r>
    </w:p>
    <w:p w:rsidR="0058217D" w:rsidRDefault="0058217D" w:rsidP="00682A65">
      <w:pPr>
        <w:spacing w:after="0" w:line="240" w:lineRule="auto"/>
        <w:jc w:val="both"/>
        <w:rPr>
          <w:color w:val="231F2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El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plazo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 xml:space="preserve">máximo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ara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dic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ar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resolución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concesión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será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dos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meses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desde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finalización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plazo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presen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ación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  <w:w w:val="105"/>
        </w:rPr>
        <w:t xml:space="preserve">de </w:t>
      </w:r>
      <w:r w:rsidRPr="0058217D">
        <w:rPr>
          <w:color w:val="231F20"/>
        </w:rPr>
        <w:t>solicitudes.</w:t>
      </w:r>
      <w:r w:rsidRPr="0058217D">
        <w:rPr>
          <w:color w:val="231F20"/>
          <w:spacing w:val="45"/>
        </w:rPr>
        <w:t xml:space="preserve"> </w:t>
      </w:r>
      <w:r w:rsidRPr="0058217D">
        <w:rPr>
          <w:color w:val="231F20"/>
          <w:spacing w:val="-7"/>
        </w:rPr>
        <w:t>T</w:t>
      </w:r>
      <w:r w:rsidRPr="0058217D">
        <w:rPr>
          <w:color w:val="231F20"/>
        </w:rPr>
        <w:t xml:space="preserve">ranscurrido 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este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tiempo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sin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haya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recaído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resolución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expresa,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podrá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entender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 xml:space="preserve">desestimada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  <w:w w:val="105"/>
        </w:rPr>
        <w:t>solicitud.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  <w:spacing w:val="-1"/>
        </w:rPr>
        <w:t>L</w:t>
      </w:r>
      <w:r w:rsidRPr="0058217D">
        <w:rPr>
          <w:color w:val="231F20"/>
        </w:rPr>
        <w:t>a</w:t>
      </w:r>
      <w:r w:rsidRPr="0058217D">
        <w:rPr>
          <w:color w:val="231F20"/>
          <w:spacing w:val="6"/>
        </w:rPr>
        <w:t xml:space="preserve"> </w:t>
      </w:r>
      <w:r w:rsidRPr="0058217D">
        <w:rPr>
          <w:color w:val="231F20"/>
          <w:spacing w:val="-1"/>
        </w:rPr>
        <w:t>resolució</w:t>
      </w:r>
      <w:r w:rsidRPr="0058217D">
        <w:rPr>
          <w:color w:val="231F20"/>
        </w:rPr>
        <w:t>n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  <w:spacing w:val="-1"/>
        </w:rPr>
        <w:t>determinar</w:t>
      </w:r>
      <w:r w:rsidRPr="0058217D">
        <w:rPr>
          <w:color w:val="231F20"/>
        </w:rPr>
        <w:t>á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  <w:spacing w:val="-1"/>
        </w:rPr>
        <w:t>lo</w:t>
      </w:r>
      <w:r w:rsidRPr="0058217D">
        <w:rPr>
          <w:color w:val="231F20"/>
        </w:rPr>
        <w:t>s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  <w:spacing w:val="-1"/>
        </w:rPr>
        <w:t>beneficiarios</w:t>
      </w:r>
      <w:r w:rsidRPr="0058217D">
        <w:rPr>
          <w:color w:val="231F20"/>
        </w:rPr>
        <w:t xml:space="preserve">,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spacing w:val="-1"/>
        </w:rPr>
        <w:t>e</w:t>
      </w:r>
      <w:r w:rsidRPr="0058217D">
        <w:rPr>
          <w:color w:val="231F20"/>
        </w:rPr>
        <w:t>l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spacing w:val="-1"/>
        </w:rPr>
        <w:t>proyect</w:t>
      </w:r>
      <w:r w:rsidRPr="0058217D">
        <w:rPr>
          <w:color w:val="231F20"/>
        </w:rPr>
        <w:t>o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  <w:spacing w:val="-1"/>
          <w:w w:val="105"/>
        </w:rPr>
        <w:t>subvencionado</w:t>
      </w:r>
      <w:r w:rsidRPr="0058217D">
        <w:rPr>
          <w:color w:val="231F20"/>
          <w:w w:val="105"/>
        </w:rPr>
        <w:t>,</w:t>
      </w:r>
      <w:r w:rsidRPr="0058217D">
        <w:rPr>
          <w:color w:val="231F20"/>
          <w:spacing w:val="-6"/>
          <w:w w:val="105"/>
        </w:rPr>
        <w:t xml:space="preserve"> </w:t>
      </w:r>
      <w:r w:rsidRPr="0058217D">
        <w:rPr>
          <w:color w:val="231F20"/>
          <w:spacing w:val="-1"/>
        </w:rPr>
        <w:t>l</w:t>
      </w:r>
      <w:r w:rsidRPr="0058217D">
        <w:rPr>
          <w:color w:val="231F20"/>
        </w:rPr>
        <w:t>a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spacing w:val="-1"/>
        </w:rPr>
        <w:t>cuantí</w:t>
      </w:r>
      <w:r w:rsidRPr="0058217D">
        <w:rPr>
          <w:color w:val="231F20"/>
        </w:rPr>
        <w:t>a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  <w:spacing w:val="-1"/>
        </w:rPr>
        <w:t>d</w:t>
      </w:r>
      <w:r w:rsidRPr="0058217D">
        <w:rPr>
          <w:color w:val="231F20"/>
        </w:rPr>
        <w:t>e</w:t>
      </w:r>
      <w:r w:rsidRPr="0058217D">
        <w:rPr>
          <w:color w:val="231F20"/>
          <w:spacing w:val="6"/>
        </w:rPr>
        <w:t xml:space="preserve"> </w:t>
      </w:r>
      <w:r w:rsidRPr="0058217D">
        <w:rPr>
          <w:color w:val="231F20"/>
          <w:spacing w:val="-1"/>
        </w:rPr>
        <w:t>l</w:t>
      </w:r>
      <w:r w:rsidRPr="0058217D">
        <w:rPr>
          <w:color w:val="231F20"/>
        </w:rPr>
        <w:t>a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spacing w:val="-1"/>
        </w:rPr>
        <w:t>subvenció</w:t>
      </w:r>
      <w:r w:rsidRPr="0058217D">
        <w:rPr>
          <w:color w:val="231F20"/>
        </w:rPr>
        <w:t>n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  <w:spacing w:val="-1"/>
        </w:rPr>
        <w:t>cuanto</w:t>
      </w:r>
      <w:r w:rsidRPr="0058217D">
        <w:rPr>
          <w:color w:val="231F20"/>
        </w:rPr>
        <w:t>s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  <w:spacing w:val="-1"/>
        </w:rPr>
        <w:t>extremo</w:t>
      </w:r>
      <w:r w:rsidRPr="0058217D">
        <w:rPr>
          <w:color w:val="231F20"/>
        </w:rPr>
        <w:t>s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  <w:spacing w:val="-1"/>
          <w:w w:val="105"/>
        </w:rPr>
        <w:t>sea</w:t>
      </w:r>
      <w:r w:rsidRPr="0058217D">
        <w:rPr>
          <w:color w:val="231F20"/>
          <w:w w:val="105"/>
        </w:rPr>
        <w:t xml:space="preserve">n </w:t>
      </w:r>
      <w:r w:rsidRPr="0058217D">
        <w:rPr>
          <w:color w:val="231F20"/>
        </w:rPr>
        <w:t xml:space="preserve">convenientes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 xml:space="preserve">ara su adecuada aplicación, así como la relación de asociaciones y/o colectivos a los que se deniegue </w:t>
      </w:r>
      <w:r w:rsidRPr="0058217D">
        <w:rPr>
          <w:color w:val="231F20"/>
          <w:w w:val="105"/>
        </w:rPr>
        <w:t xml:space="preserve">la </w:t>
      </w:r>
      <w:r w:rsidRPr="0058217D">
        <w:rPr>
          <w:color w:val="231F20"/>
        </w:rPr>
        <w:t xml:space="preserve">subvención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su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5"/>
        </w:rPr>
        <w:t>motivación.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El</w:t>
      </w:r>
      <w:r w:rsidRPr="0058217D">
        <w:rPr>
          <w:color w:val="231F20"/>
          <w:spacing w:val="2"/>
        </w:rPr>
        <w:t xml:space="preserve"> </w:t>
      </w:r>
      <w:r w:rsidR="0081040B" w:rsidRPr="0058217D">
        <w:rPr>
          <w:color w:val="231F20"/>
          <w:w w:val="104"/>
        </w:rPr>
        <w:t xml:space="preserve">Secretario del Ayuntamiento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notificará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subvención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concedida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denegada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cada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uno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solici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antes,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 xml:space="preserve">términos </w:t>
      </w:r>
      <w:r w:rsidRPr="0058217D">
        <w:rPr>
          <w:color w:val="231F20"/>
        </w:rPr>
        <w:t>previstos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 xml:space="preserve">normativa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  <w:w w:val="105"/>
        </w:rPr>
        <w:t>vigente.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81040B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 xml:space="preserve">BASE SEXTA </w:t>
      </w:r>
      <w:r w:rsidR="00C41843" w:rsidRPr="0058217D">
        <w:rPr>
          <w:b/>
          <w:color w:val="231F20"/>
          <w:u w:val="single"/>
        </w:rPr>
        <w:t>6.-</w:t>
      </w:r>
      <w:r w:rsidR="00C41843" w:rsidRPr="0058217D">
        <w:rPr>
          <w:b/>
          <w:color w:val="231F20"/>
          <w:spacing w:val="16"/>
          <w:u w:val="single"/>
        </w:rPr>
        <w:t xml:space="preserve"> </w:t>
      </w:r>
      <w:r w:rsidR="00C41843" w:rsidRPr="0058217D">
        <w:rPr>
          <w:b/>
          <w:color w:val="231F20"/>
          <w:w w:val="117"/>
          <w:u w:val="single"/>
        </w:rPr>
        <w:t xml:space="preserve">Justificación </w:t>
      </w:r>
      <w:r w:rsidR="00C41843" w:rsidRPr="0058217D">
        <w:rPr>
          <w:b/>
          <w:color w:val="231F20"/>
          <w:u w:val="single"/>
        </w:rPr>
        <w:t>de</w:t>
      </w:r>
      <w:r w:rsidR="00C41843" w:rsidRPr="0058217D">
        <w:rPr>
          <w:b/>
          <w:color w:val="231F20"/>
          <w:spacing w:val="28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>la</w:t>
      </w:r>
      <w:r w:rsidR="00C41843" w:rsidRPr="0058217D">
        <w:rPr>
          <w:b/>
          <w:color w:val="231F20"/>
          <w:spacing w:val="25"/>
          <w:u w:val="single"/>
        </w:rPr>
        <w:t xml:space="preserve"> </w:t>
      </w:r>
      <w:r w:rsidR="00C41843" w:rsidRPr="0058217D">
        <w:rPr>
          <w:b/>
          <w:color w:val="231F20"/>
          <w:w w:val="113"/>
          <w:u w:val="single"/>
        </w:rPr>
        <w:t>Subvención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lastRenderedPageBreak/>
        <w:t>6.1.-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u w:val="single"/>
        </w:rPr>
        <w:t xml:space="preserve">Plazo </w:t>
      </w:r>
      <w:r w:rsidRPr="0058217D">
        <w:rPr>
          <w:b/>
          <w:color w:val="231F20"/>
          <w:spacing w:val="3"/>
          <w:u w:val="single"/>
        </w:rPr>
        <w:t xml:space="preserve"> </w:t>
      </w:r>
      <w:r w:rsidRPr="0058217D">
        <w:rPr>
          <w:b/>
          <w:color w:val="231F20"/>
          <w:u w:val="single"/>
        </w:rPr>
        <w:t>de</w:t>
      </w:r>
      <w:r w:rsidRPr="0058217D">
        <w:rPr>
          <w:b/>
          <w:color w:val="231F20"/>
          <w:spacing w:val="28"/>
          <w:u w:val="single"/>
        </w:rPr>
        <w:t xml:space="preserve"> </w:t>
      </w:r>
      <w:r w:rsidRPr="0058217D">
        <w:rPr>
          <w:b/>
          <w:color w:val="231F20"/>
          <w:w w:val="117"/>
          <w:u w:val="single"/>
        </w:rPr>
        <w:t>Justificación.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El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plazo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ara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presen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ación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  <w:w w:val="105"/>
        </w:rPr>
        <w:t>documen</w:t>
      </w:r>
      <w:r w:rsidRPr="0058217D">
        <w:rPr>
          <w:color w:val="231F20"/>
          <w:spacing w:val="-3"/>
          <w:w w:val="105"/>
        </w:rPr>
        <w:t>t</w:t>
      </w:r>
      <w:r w:rsidRPr="0058217D">
        <w:rPr>
          <w:color w:val="231F20"/>
          <w:w w:val="105"/>
        </w:rPr>
        <w:t xml:space="preserve">ación </w:t>
      </w:r>
      <w:r w:rsidRPr="0058217D">
        <w:rPr>
          <w:color w:val="231F20"/>
        </w:rPr>
        <w:t xml:space="preserve">justificativa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 xml:space="preserve">subvención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finalizará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1"/>
        </w:rPr>
        <w:t xml:space="preserve"> </w:t>
      </w:r>
      <w:r w:rsidR="0081040B" w:rsidRPr="0058217D">
        <w:rPr>
          <w:color w:val="231F20"/>
        </w:rPr>
        <w:t>30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="0081040B" w:rsidRPr="0058217D">
        <w:rPr>
          <w:color w:val="231F20"/>
        </w:rPr>
        <w:t>NOVIEMBRE</w:t>
      </w:r>
      <w:r w:rsidRPr="0058217D">
        <w:rPr>
          <w:color w:val="231F20"/>
        </w:rPr>
        <w:t xml:space="preserve"> 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201</w:t>
      </w:r>
      <w:r w:rsidR="0081040B" w:rsidRPr="0058217D">
        <w:rPr>
          <w:color w:val="231F20"/>
        </w:rPr>
        <w:t>7</w:t>
      </w:r>
      <w:r w:rsidRPr="0058217D">
        <w:rPr>
          <w:color w:val="231F20"/>
        </w:rPr>
        <w:t>,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  <w:w w:val="105"/>
        </w:rPr>
        <w:t xml:space="preserve">Si </w:t>
      </w:r>
      <w:r w:rsidRPr="0058217D">
        <w:rPr>
          <w:color w:val="231F20"/>
        </w:rPr>
        <w:t>el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último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</w:rPr>
        <w:t>día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plazo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fuera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inhábil,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 xml:space="preserve">prorrogará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hábil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  <w:w w:val="105"/>
        </w:rPr>
        <w:t>siguiente.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6.2.-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14"/>
          <w:u w:val="single"/>
        </w:rPr>
        <w:t>Luga</w:t>
      </w:r>
      <w:r w:rsidRPr="0058217D">
        <w:rPr>
          <w:b/>
          <w:color w:val="231F20"/>
          <w:spacing w:val="-10"/>
          <w:w w:val="114"/>
          <w:u w:val="single"/>
        </w:rPr>
        <w:t>r</w:t>
      </w:r>
      <w:r w:rsidRPr="0058217D">
        <w:rPr>
          <w:b/>
          <w:color w:val="231F20"/>
          <w:w w:val="104"/>
          <w:u w:val="single"/>
        </w:rPr>
        <w:t>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231F20"/>
          <w:spacing w:val="14"/>
        </w:rPr>
      </w:pPr>
      <w:r w:rsidRPr="0058217D">
        <w:rPr>
          <w:color w:val="231F20"/>
        </w:rPr>
        <w:t>La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>documen</w:t>
      </w:r>
      <w:r w:rsidRPr="0058217D">
        <w:rPr>
          <w:color w:val="231F20"/>
          <w:spacing w:val="-3"/>
          <w:w w:val="105"/>
        </w:rPr>
        <w:t>t</w:t>
      </w:r>
      <w:r w:rsidRPr="0058217D">
        <w:rPr>
          <w:color w:val="231F20"/>
          <w:w w:val="105"/>
        </w:rPr>
        <w:t xml:space="preserve">ación </w:t>
      </w:r>
      <w:r w:rsidRPr="0058217D">
        <w:rPr>
          <w:color w:val="231F20"/>
        </w:rPr>
        <w:t>justificativa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presen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ará,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plazo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 xml:space="preserve">anteriormente </w:t>
      </w:r>
      <w:r w:rsidRPr="0058217D">
        <w:rPr>
          <w:color w:val="231F20"/>
        </w:rPr>
        <w:t>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ablecido,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Registro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>AYUNTAMIENTO DE SANTA MARIA DE LOS LLANOS</w:t>
      </w:r>
      <w:r w:rsidRPr="0058217D">
        <w:rPr>
          <w:color w:val="231F20"/>
        </w:rPr>
        <w:t>,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>por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cualquiera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medios</w:t>
      </w:r>
      <w:r w:rsidRPr="0058217D">
        <w:rPr>
          <w:color w:val="231F20"/>
          <w:spacing w:val="32"/>
        </w:rPr>
        <w:t xml:space="preserve"> </w:t>
      </w:r>
      <w:r w:rsidRPr="0058217D">
        <w:rPr>
          <w:color w:val="231F20"/>
          <w:w w:val="105"/>
        </w:rPr>
        <w:t>pre</w:t>
      </w:r>
      <w:r w:rsidRPr="0058217D">
        <w:rPr>
          <w:color w:val="231F20"/>
        </w:rPr>
        <w:t>vistos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la ley </w:t>
      </w:r>
      <w:r w:rsidRPr="0058217D">
        <w:t>39/2015, de 1 de Octubre, del Procedimiento Administrativo Común de las Administraciones Publicas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  <w:spacing w:val="14"/>
        </w:rPr>
        <w:t xml:space="preserve"> 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6.3.-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13"/>
          <w:u w:val="single"/>
        </w:rPr>
        <w:t>Documentación.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La justificación de la subvención se efectuará mediante la presen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ación de la cuen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 justificativa, en la que se acredi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ará </w:t>
      </w:r>
      <w:r w:rsidRPr="0058217D">
        <w:rPr>
          <w:color w:val="231F20"/>
          <w:w w:val="105"/>
        </w:rPr>
        <w:t xml:space="preserve">la </w:t>
      </w:r>
      <w:r w:rsidRPr="0058217D">
        <w:rPr>
          <w:color w:val="231F20"/>
        </w:rPr>
        <w:t>aplicación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fondos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fin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motivó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su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 xml:space="preserve">concesión.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asociación  o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entidad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deberá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</w:rPr>
        <w:t>justificar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100%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coste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to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al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  <w:w w:val="105"/>
        </w:rPr>
        <w:t xml:space="preserve">de </w:t>
      </w:r>
      <w:r w:rsidRPr="0058217D">
        <w:rPr>
          <w:color w:val="231F20"/>
        </w:rPr>
        <w:t>la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 xml:space="preserve">actividad,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 xml:space="preserve">incluida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por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lo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anto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arte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 xml:space="preserve">realizada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fondos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 xml:space="preserve">propios.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caso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 xml:space="preserve">justificación 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presen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ada 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  <w:w w:val="105"/>
        </w:rPr>
        <w:t xml:space="preserve">sea </w:t>
      </w:r>
      <w:r w:rsidRPr="0058217D">
        <w:rPr>
          <w:color w:val="231F20"/>
        </w:rPr>
        <w:t xml:space="preserve">inferior 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 xml:space="preserve">presupuesto 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 xml:space="preserve">actividad 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 xml:space="preserve">aprobada, 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 xml:space="preserve">cuantía 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 xml:space="preserve">subvención 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 xml:space="preserve">reducirá 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  <w:w w:val="104"/>
        </w:rPr>
        <w:t>proporcionalmente</w:t>
      </w:r>
      <w:r w:rsidRPr="0058217D">
        <w:rPr>
          <w:color w:val="231F20"/>
          <w:spacing w:val="47"/>
          <w:w w:val="104"/>
        </w:rPr>
        <w:t xml:space="preserve"> </w:t>
      </w:r>
      <w:r w:rsidRPr="0058217D">
        <w:rPr>
          <w:color w:val="231F20"/>
        </w:rPr>
        <w:t>has</w:t>
      </w:r>
      <w:r w:rsidRPr="0058217D">
        <w:rPr>
          <w:color w:val="231F20"/>
          <w:spacing w:val="-2"/>
        </w:rPr>
        <w:t>t</w:t>
      </w:r>
      <w:r w:rsidRPr="0058217D">
        <w:rPr>
          <w:color w:val="231F20"/>
        </w:rPr>
        <w:t xml:space="preserve">a 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  <w:w w:val="105"/>
        </w:rPr>
        <w:t xml:space="preserve">un </w:t>
      </w:r>
      <w:r w:rsidRPr="0058217D">
        <w:rPr>
          <w:color w:val="231F20"/>
        </w:rPr>
        <w:t>máximo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  <w:w w:val="105"/>
        </w:rPr>
        <w:t>75%.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La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5"/>
        </w:rPr>
        <w:t>documen</w:t>
      </w:r>
      <w:r w:rsidRPr="0058217D">
        <w:rPr>
          <w:color w:val="231F20"/>
          <w:spacing w:val="-3"/>
          <w:w w:val="105"/>
        </w:rPr>
        <w:t>t</w:t>
      </w:r>
      <w:r w:rsidRPr="0058217D">
        <w:rPr>
          <w:color w:val="231F20"/>
          <w:w w:val="105"/>
        </w:rPr>
        <w:t>ación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apor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ar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>será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  <w:w w:val="105"/>
        </w:rPr>
        <w:t>siguiente: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a) 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Ins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ancia</w:t>
      </w:r>
      <w:r w:rsidRPr="0058217D">
        <w:rPr>
          <w:color w:val="231F20"/>
          <w:spacing w:val="40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 xml:space="preserve">justificación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 xml:space="preserve">subvención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 xml:space="preserve">beneficiario, 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conforme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modelo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>recogido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Anexo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  <w:w w:val="104"/>
        </w:rPr>
        <w:t>II.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b) 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 xml:space="preserve">Original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copia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 xml:space="preserve">compulsada 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por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un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 xml:space="preserve">organismo 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oficial</w:t>
      </w:r>
      <w:r w:rsidRPr="0058217D">
        <w:rPr>
          <w:color w:val="231F20"/>
          <w:spacing w:val="39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</w:rPr>
        <w:t xml:space="preserve">documentos 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 xml:space="preserve">justificativos 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</w:rPr>
        <w:t>gastos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  <w:w w:val="105"/>
        </w:rPr>
        <w:t xml:space="preserve">subvencionados. </w:t>
      </w:r>
      <w:r w:rsidRPr="0058217D">
        <w:rPr>
          <w:color w:val="231F20"/>
        </w:rPr>
        <w:t>Estos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 xml:space="preserve">justificantes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presen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arán 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 xml:space="preserve">enumerados 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  <w:w w:val="105"/>
        </w:rPr>
        <w:t>acom</w:t>
      </w:r>
      <w:r w:rsidRPr="0058217D">
        <w:rPr>
          <w:color w:val="231F20"/>
          <w:spacing w:val="-3"/>
          <w:w w:val="105"/>
        </w:rPr>
        <w:t>p</w:t>
      </w:r>
      <w:r w:rsidRPr="0058217D">
        <w:rPr>
          <w:color w:val="231F20"/>
          <w:w w:val="105"/>
        </w:rPr>
        <w:t>añados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una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>hoja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índice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</w:rPr>
        <w:t>(Anexo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  <w:w w:val="104"/>
        </w:rPr>
        <w:t>III).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Los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 xml:space="preserve">documentos 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 xml:space="preserve">justificativos 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-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recibos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facturas</w:t>
      </w:r>
      <w:r w:rsidRPr="0058217D">
        <w:rPr>
          <w:color w:val="231F20"/>
          <w:spacing w:val="40"/>
        </w:rPr>
        <w:t xml:space="preserve"> </w:t>
      </w:r>
      <w:r w:rsidRPr="0058217D">
        <w:rPr>
          <w:color w:val="231F20"/>
        </w:rPr>
        <w:t>-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deberán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>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ar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  <w:w w:val="105"/>
        </w:rPr>
        <w:t>correc</w:t>
      </w:r>
      <w:r w:rsidRPr="0058217D">
        <w:rPr>
          <w:color w:val="231F20"/>
          <w:spacing w:val="-3"/>
          <w:w w:val="105"/>
        </w:rPr>
        <w:t>t</w:t>
      </w:r>
      <w:r w:rsidRPr="0058217D">
        <w:rPr>
          <w:color w:val="231F20"/>
          <w:w w:val="105"/>
        </w:rPr>
        <w:t>amente</w:t>
      </w:r>
      <w:r w:rsidRPr="0058217D">
        <w:rPr>
          <w:color w:val="231F20"/>
          <w:spacing w:val="6"/>
          <w:w w:val="105"/>
        </w:rPr>
        <w:t xml:space="preserve"> </w:t>
      </w:r>
      <w:r w:rsidRPr="0058217D">
        <w:rPr>
          <w:color w:val="231F20"/>
          <w:w w:val="105"/>
        </w:rPr>
        <w:t>cumplimen</w:t>
      </w:r>
      <w:r w:rsidRPr="0058217D">
        <w:rPr>
          <w:color w:val="231F20"/>
          <w:spacing w:val="-3"/>
          <w:w w:val="105"/>
        </w:rPr>
        <w:t>t</w:t>
      </w:r>
      <w:r w:rsidRPr="0058217D">
        <w:rPr>
          <w:color w:val="231F20"/>
          <w:w w:val="105"/>
        </w:rPr>
        <w:t>ados</w:t>
      </w:r>
      <w:r w:rsidRPr="0058217D">
        <w:rPr>
          <w:color w:val="231F20"/>
          <w:spacing w:val="6"/>
          <w:w w:val="105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todos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sus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  <w:w w:val="105"/>
        </w:rPr>
        <w:t>a</w:t>
      </w:r>
      <w:r w:rsidRPr="0058217D">
        <w:rPr>
          <w:color w:val="231F20"/>
          <w:spacing w:val="-3"/>
          <w:w w:val="105"/>
        </w:rPr>
        <w:t>p</w:t>
      </w:r>
      <w:r w:rsidRPr="0058217D">
        <w:rPr>
          <w:color w:val="231F20"/>
          <w:w w:val="104"/>
        </w:rPr>
        <w:t>ar</w:t>
      </w:r>
      <w:r w:rsidRPr="0058217D">
        <w:rPr>
          <w:color w:val="231F20"/>
          <w:spacing w:val="-3"/>
          <w:w w:val="104"/>
        </w:rPr>
        <w:t>t</w:t>
      </w:r>
      <w:r w:rsidRPr="0058217D">
        <w:rPr>
          <w:color w:val="231F20"/>
          <w:w w:val="105"/>
        </w:rPr>
        <w:t xml:space="preserve">ados,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caso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facturas,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 xml:space="preserve">legalmente </w:t>
      </w:r>
      <w:r w:rsidRPr="0058217D">
        <w:rPr>
          <w:color w:val="231F20"/>
          <w:spacing w:val="6"/>
        </w:rPr>
        <w:t xml:space="preserve"> </w:t>
      </w:r>
      <w:r w:rsidRPr="0058217D">
        <w:rPr>
          <w:color w:val="231F20"/>
        </w:rPr>
        <w:t xml:space="preserve">expedidas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acuerdo</w:t>
      </w:r>
      <w:r w:rsidRPr="0058217D">
        <w:rPr>
          <w:color w:val="231F20"/>
          <w:spacing w:val="39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R.D.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 xml:space="preserve">1496/2003, 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28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 xml:space="preserve">noviembre, 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todo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  <w:w w:val="105"/>
        </w:rPr>
        <w:t xml:space="preserve">caso </w:t>
      </w:r>
      <w:r w:rsidRPr="0058217D">
        <w:rPr>
          <w:color w:val="231F20"/>
        </w:rPr>
        <w:t>deberá incluir: nº de factura, fecha de expedición, datos completos del proveedor y del destina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ario (dirección y 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  <w:w w:val="104"/>
        </w:rPr>
        <w:t xml:space="preserve">NIF/CIF), </w:t>
      </w:r>
      <w:r w:rsidRPr="0058217D">
        <w:rPr>
          <w:color w:val="231F20"/>
        </w:rPr>
        <w:t xml:space="preserve">concepto,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I</w:t>
      </w:r>
      <w:r w:rsidRPr="0058217D">
        <w:rPr>
          <w:color w:val="231F20"/>
          <w:spacing w:val="-14"/>
        </w:rPr>
        <w:t>V</w:t>
      </w:r>
      <w:r w:rsidRPr="0058217D">
        <w:rPr>
          <w:color w:val="231F20"/>
        </w:rPr>
        <w:t>A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importe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  <w:w w:val="104"/>
        </w:rPr>
        <w:t>to</w:t>
      </w:r>
      <w:r w:rsidRPr="0058217D">
        <w:rPr>
          <w:color w:val="231F20"/>
          <w:spacing w:val="-3"/>
          <w:w w:val="104"/>
        </w:rPr>
        <w:t>t</w:t>
      </w:r>
      <w:r w:rsidRPr="0058217D">
        <w:rPr>
          <w:color w:val="231F20"/>
          <w:w w:val="105"/>
        </w:rPr>
        <w:t>al.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c) 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 xml:space="preserve">Certificación 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 xml:space="preserve">declaración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 xml:space="preserve">responsable 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 xml:space="preserve">beneficiario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 xml:space="preserve">subvención, 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(Anexo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>III),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acredi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ativa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  <w:w w:val="105"/>
        </w:rPr>
        <w:t>de: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- 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>ha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 xml:space="preserve">realizado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 xml:space="preserve">actividad, </w:t>
      </w:r>
      <w:r w:rsidRPr="0058217D">
        <w:rPr>
          <w:color w:val="231F20"/>
          <w:spacing w:val="6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fondos</w:t>
      </w:r>
      <w:r w:rsidRPr="0058217D">
        <w:rPr>
          <w:color w:val="231F20"/>
          <w:spacing w:val="40"/>
        </w:rPr>
        <w:t xml:space="preserve"> </w:t>
      </w:r>
      <w:r w:rsidRPr="0058217D">
        <w:rPr>
          <w:color w:val="231F20"/>
        </w:rPr>
        <w:t>han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sido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 xml:space="preserve">aplicados </w:t>
      </w:r>
      <w:r w:rsidRPr="0058217D">
        <w:rPr>
          <w:color w:val="231F20"/>
          <w:spacing w:val="6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 xml:space="preserve">finalidad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ara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fue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 xml:space="preserve">concedida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  <w:w w:val="105"/>
        </w:rPr>
        <w:t>subvención.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- 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 xml:space="preserve">justificantes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apor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ados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>corresponden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gastos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direc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amente 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 xml:space="preserve">relacionados 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actividad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  <w:w w:val="105"/>
        </w:rPr>
        <w:t>subvencionada.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- 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  <w:w w:val="105"/>
        </w:rPr>
        <w:t>Asociación/Colectivo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</w:rPr>
        <w:t>está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corriente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 xml:space="preserve">obligaciones 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tribu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arias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 xml:space="preserve">y 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 xml:space="preserve">Seguridad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w w:val="105"/>
        </w:rPr>
        <w:t>Social.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-   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no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han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obtenido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otras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ayudas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  <w:w w:val="105"/>
        </w:rPr>
        <w:t>subvenciones</w:t>
      </w:r>
      <w:r w:rsidRPr="0058217D">
        <w:rPr>
          <w:color w:val="231F20"/>
          <w:spacing w:val="7"/>
          <w:w w:val="105"/>
        </w:rPr>
        <w:t xml:space="preserve"> </w:t>
      </w:r>
      <w:r w:rsidRPr="0058217D">
        <w:rPr>
          <w:color w:val="231F20"/>
        </w:rPr>
        <w:t xml:space="preserve">procedentes 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 xml:space="preserve">organismos 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>públicos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privados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 xml:space="preserve">destinadas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  <w:w w:val="105"/>
        </w:rPr>
        <w:t xml:space="preserve">la </w:t>
      </w:r>
      <w:r w:rsidRPr="0058217D">
        <w:rPr>
          <w:color w:val="231F20"/>
        </w:rPr>
        <w:t>finalidad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  <w:w w:val="105"/>
        </w:rPr>
        <w:t>subvencionada.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En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caso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afirmativo,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relacionar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ayudas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y/o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 xml:space="preserve">subvenciones </w:t>
      </w:r>
      <w:r w:rsidRPr="0058217D">
        <w:rPr>
          <w:color w:val="231F20"/>
        </w:rPr>
        <w:t>obtenidas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 xml:space="preserve">su 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procedencia,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fondos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percibidos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 xml:space="preserve">han </w:t>
      </w:r>
      <w:r w:rsidRPr="0058217D">
        <w:rPr>
          <w:color w:val="231F20"/>
        </w:rPr>
        <w:t>aplicado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actividad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  <w:w w:val="105"/>
        </w:rPr>
        <w:t>subvencionada</w:t>
      </w:r>
      <w:r w:rsidRPr="0058217D">
        <w:rPr>
          <w:color w:val="231F20"/>
          <w:spacing w:val="7"/>
          <w:w w:val="105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junto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 xml:space="preserve">concedidos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por</w:t>
      </w:r>
      <w:r w:rsidRPr="0058217D">
        <w:rPr>
          <w:color w:val="231F20"/>
          <w:spacing w:val="22"/>
        </w:rPr>
        <w:t xml:space="preserve"> </w:t>
      </w:r>
      <w:r w:rsidR="00311CA7">
        <w:rPr>
          <w:color w:val="231F20"/>
          <w:spacing w:val="22"/>
        </w:rPr>
        <w:t>el Ayuntamiento</w:t>
      </w:r>
      <w:r w:rsidRPr="0058217D">
        <w:rPr>
          <w:color w:val="231F20"/>
        </w:rPr>
        <w:t>,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no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  <w:w w:val="105"/>
        </w:rPr>
        <w:t xml:space="preserve">superan </w:t>
      </w:r>
      <w:r w:rsidRPr="0058217D">
        <w:rPr>
          <w:color w:val="231F20"/>
        </w:rPr>
        <w:t>el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75%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coste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to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al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  <w:w w:val="105"/>
        </w:rPr>
        <w:t>actividad.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 xml:space="preserve">d)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Certificados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Delegación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Hacienda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 xml:space="preserve">la </w:t>
      </w:r>
      <w:r w:rsidRPr="0058217D">
        <w:rPr>
          <w:color w:val="231F20"/>
          <w:spacing w:val="-21"/>
        </w:rPr>
        <w:t>T</w:t>
      </w:r>
      <w:r w:rsidRPr="0058217D">
        <w:rPr>
          <w:color w:val="231F20"/>
        </w:rPr>
        <w:t>esorería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General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Seguridad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Social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acredi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ativos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hallarse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w w:val="105"/>
        </w:rPr>
        <w:t xml:space="preserve">al </w:t>
      </w:r>
      <w:r w:rsidRPr="0058217D">
        <w:rPr>
          <w:color w:val="231F20"/>
        </w:rPr>
        <w:t>corriente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6"/>
        </w:rPr>
        <w:t xml:space="preserve"> </w:t>
      </w:r>
      <w:r w:rsidRPr="0058217D">
        <w:rPr>
          <w:color w:val="231F20"/>
        </w:rPr>
        <w:t xml:space="preserve">cumplimiento 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0"/>
        </w:rPr>
        <w:t xml:space="preserve"> </w:t>
      </w:r>
      <w:r w:rsidRPr="0058217D">
        <w:rPr>
          <w:color w:val="231F20"/>
        </w:rPr>
        <w:t xml:space="preserve">obligaciones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as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entidades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(solo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obligatorio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ara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5"/>
        </w:rPr>
        <w:t>subvenciones</w:t>
      </w:r>
      <w:r w:rsidRPr="0058217D">
        <w:rPr>
          <w:color w:val="231F20"/>
          <w:spacing w:val="-3"/>
          <w:w w:val="105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importe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  <w:w w:val="105"/>
        </w:rPr>
        <w:t>supe</w:t>
      </w:r>
      <w:r w:rsidRPr="0058217D">
        <w:rPr>
          <w:color w:val="231F20"/>
        </w:rPr>
        <w:t>rior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3.000,00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€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entes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>no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 xml:space="preserve">pertenezcan 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sector</w:t>
      </w:r>
      <w:r w:rsidRPr="0058217D">
        <w:rPr>
          <w:color w:val="231F20"/>
          <w:spacing w:val="32"/>
        </w:rPr>
        <w:t xml:space="preserve"> </w:t>
      </w:r>
      <w:r w:rsidRPr="0058217D">
        <w:rPr>
          <w:color w:val="231F20"/>
          <w:w w:val="105"/>
        </w:rPr>
        <w:t>público).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Las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  <w:w w:val="105"/>
        </w:rPr>
        <w:t>justificaciones</w:t>
      </w:r>
      <w:r w:rsidRPr="0058217D">
        <w:rPr>
          <w:color w:val="231F20"/>
          <w:spacing w:val="7"/>
          <w:w w:val="105"/>
        </w:rPr>
        <w:t xml:space="preserve"> </w:t>
      </w:r>
      <w:r w:rsidRPr="0058217D">
        <w:rPr>
          <w:color w:val="231F20"/>
        </w:rPr>
        <w:t>deben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 xml:space="preserve">corresponder 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exac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amente 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 xml:space="preserve">programa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>subvencionado,</w:t>
      </w:r>
      <w:r w:rsidRPr="0058217D">
        <w:rPr>
          <w:color w:val="231F20"/>
          <w:spacing w:val="7"/>
          <w:w w:val="105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caso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contrario  la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 xml:space="preserve">subvención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  <w:w w:val="105"/>
        </w:rPr>
        <w:t>conce</w:t>
      </w:r>
      <w:r w:rsidRPr="0058217D">
        <w:rPr>
          <w:color w:val="231F20"/>
        </w:rPr>
        <w:t>dida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quedará</w:t>
      </w:r>
      <w:r w:rsidRPr="0058217D">
        <w:rPr>
          <w:color w:val="231F20"/>
          <w:spacing w:val="40"/>
        </w:rPr>
        <w:t xml:space="preserve"> </w:t>
      </w:r>
      <w:r w:rsidRPr="0058217D">
        <w:rPr>
          <w:color w:val="231F20"/>
          <w:w w:val="105"/>
        </w:rPr>
        <w:t>automáticamente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</w:rPr>
        <w:t>anulada,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no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 xml:space="preserve">procediendo 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derecho</w:t>
      </w:r>
      <w:r w:rsidRPr="0058217D">
        <w:rPr>
          <w:color w:val="231F20"/>
          <w:spacing w:val="39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cobro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misma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por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  <w:w w:val="105"/>
        </w:rPr>
        <w:t>beneficiario.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lastRenderedPageBreak/>
        <w:t>6.4.-</w:t>
      </w:r>
      <w:r w:rsidRPr="0058217D">
        <w:rPr>
          <w:b/>
          <w:color w:val="231F20"/>
          <w:spacing w:val="22"/>
          <w:u w:val="single"/>
        </w:rPr>
        <w:t xml:space="preserve"> </w:t>
      </w:r>
      <w:r w:rsidRPr="0058217D">
        <w:rPr>
          <w:b/>
          <w:color w:val="231F20"/>
          <w:w w:val="112"/>
          <w:u w:val="single"/>
        </w:rPr>
        <w:t>Normativa</w:t>
      </w:r>
      <w:r w:rsidRPr="0058217D">
        <w:rPr>
          <w:b/>
          <w:color w:val="231F20"/>
          <w:spacing w:val="2"/>
          <w:w w:val="112"/>
          <w:u w:val="single"/>
        </w:rPr>
        <w:t xml:space="preserve"> </w:t>
      </w:r>
      <w:r w:rsidRPr="0058217D">
        <w:rPr>
          <w:b/>
          <w:color w:val="231F20"/>
          <w:w w:val="112"/>
          <w:u w:val="single"/>
        </w:rPr>
        <w:t>específica</w:t>
      </w:r>
      <w:r w:rsidRPr="0058217D">
        <w:rPr>
          <w:b/>
          <w:color w:val="231F20"/>
          <w:spacing w:val="2"/>
          <w:w w:val="112"/>
          <w:u w:val="single"/>
        </w:rPr>
        <w:t xml:space="preserve"> </w:t>
      </w:r>
      <w:r w:rsidRPr="0058217D">
        <w:rPr>
          <w:b/>
          <w:color w:val="231F20"/>
          <w:u w:val="single"/>
        </w:rPr>
        <w:t>de</w:t>
      </w:r>
      <w:r w:rsidRPr="0058217D">
        <w:rPr>
          <w:b/>
          <w:color w:val="231F20"/>
          <w:spacing w:val="28"/>
          <w:u w:val="single"/>
        </w:rPr>
        <w:t xml:space="preserve"> </w:t>
      </w:r>
      <w:r w:rsidRPr="0058217D">
        <w:rPr>
          <w:b/>
          <w:color w:val="231F20"/>
          <w:w w:val="114"/>
          <w:u w:val="single"/>
        </w:rPr>
        <w:t>presentación</w:t>
      </w:r>
      <w:r w:rsidRPr="0058217D">
        <w:rPr>
          <w:b/>
          <w:color w:val="231F20"/>
          <w:spacing w:val="2"/>
          <w:w w:val="114"/>
          <w:u w:val="single"/>
        </w:rPr>
        <w:t xml:space="preserve"> </w:t>
      </w:r>
      <w:r w:rsidRPr="0058217D">
        <w:rPr>
          <w:b/>
          <w:color w:val="231F20"/>
          <w:u w:val="single"/>
        </w:rPr>
        <w:t>de</w:t>
      </w:r>
      <w:r w:rsidRPr="0058217D">
        <w:rPr>
          <w:b/>
          <w:color w:val="231F20"/>
          <w:spacing w:val="28"/>
          <w:u w:val="single"/>
        </w:rPr>
        <w:t xml:space="preserve"> </w:t>
      </w:r>
      <w:r w:rsidRPr="0058217D">
        <w:rPr>
          <w:b/>
          <w:color w:val="231F20"/>
          <w:u w:val="single"/>
        </w:rPr>
        <w:t>la</w:t>
      </w:r>
      <w:r w:rsidRPr="0058217D">
        <w:rPr>
          <w:b/>
          <w:color w:val="231F20"/>
          <w:spacing w:val="25"/>
          <w:u w:val="single"/>
        </w:rPr>
        <w:t xml:space="preserve"> </w:t>
      </w:r>
      <w:r w:rsidRPr="0058217D">
        <w:rPr>
          <w:b/>
          <w:color w:val="231F20"/>
          <w:w w:val="118"/>
          <w:u w:val="single"/>
        </w:rPr>
        <w:t>justificación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Cuando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 xml:space="preserve">actividades 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objeto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 xml:space="preserve">presente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 xml:space="preserve">subvención 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hayan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>sido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 xml:space="preserve">financiadas 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25"/>
        </w:rPr>
        <w:t xml:space="preserve"> </w:t>
      </w:r>
      <w:r w:rsidRPr="0058217D">
        <w:rPr>
          <w:color w:val="231F20"/>
        </w:rPr>
        <w:t>otras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</w:rPr>
        <w:t>ayudas,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bien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públicas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  <w:w w:val="105"/>
        </w:rPr>
        <w:t xml:space="preserve">priva- </w:t>
      </w:r>
      <w:r w:rsidRPr="0058217D">
        <w:rPr>
          <w:color w:val="231F20"/>
        </w:rPr>
        <w:t>das,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deberá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acredi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arse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 xml:space="preserve">justificación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importe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cada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ayuda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6"/>
        </w:rPr>
        <w:t xml:space="preserve"> </w:t>
      </w:r>
      <w:r w:rsidRPr="0058217D">
        <w:rPr>
          <w:color w:val="231F20"/>
        </w:rPr>
        <w:t xml:space="preserve">subvención,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 xml:space="preserve">procedencia </w:t>
      </w:r>
      <w:r w:rsidRPr="0058217D">
        <w:rPr>
          <w:color w:val="231F20"/>
          <w:spacing w:val="5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5"/>
        </w:rPr>
        <w:t xml:space="preserve"> </w:t>
      </w:r>
      <w:r w:rsidRPr="0058217D">
        <w:rPr>
          <w:color w:val="231F20"/>
        </w:rPr>
        <w:t>aplicación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ales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  <w:w w:val="105"/>
        </w:rPr>
        <w:t xml:space="preserve">fondos </w:t>
      </w:r>
      <w:r w:rsidRPr="0058217D">
        <w:rPr>
          <w:color w:val="231F20"/>
        </w:rPr>
        <w:t>a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 xml:space="preserve">actividades 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  <w:w w:val="105"/>
        </w:rPr>
        <w:t>subvencionadas.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Un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ejemplar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todos</w:t>
      </w:r>
      <w:r w:rsidRPr="0058217D">
        <w:rPr>
          <w:color w:val="231F20"/>
          <w:spacing w:val="29"/>
        </w:rPr>
        <w:t xml:space="preserve"> </w:t>
      </w:r>
      <w:r w:rsidRPr="0058217D">
        <w:rPr>
          <w:color w:val="231F20"/>
        </w:rPr>
        <w:t>aquellos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 xml:space="preserve">instrumentos 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difusión,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 xml:space="preserve">publicidad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 xml:space="preserve">información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 xml:space="preserve">generados </w:t>
      </w:r>
      <w:r w:rsidRPr="0058217D">
        <w:rPr>
          <w:color w:val="231F20"/>
          <w:spacing w:val="5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torno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actividad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  <w:w w:val="105"/>
        </w:rPr>
        <w:t xml:space="preserve">objeto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  <w:w w:val="105"/>
        </w:rPr>
        <w:t>subvención.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81040B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BASE SEPTIMA.-</w:t>
      </w:r>
      <w:r w:rsidR="00C41843" w:rsidRPr="0058217D">
        <w:rPr>
          <w:b/>
          <w:color w:val="231F20"/>
          <w:spacing w:val="16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 xml:space="preserve">Pago </w:t>
      </w:r>
      <w:r w:rsidR="00C41843" w:rsidRPr="0058217D">
        <w:rPr>
          <w:b/>
          <w:color w:val="231F20"/>
          <w:spacing w:val="1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>de</w:t>
      </w:r>
      <w:r w:rsidR="00C41843" w:rsidRPr="0058217D">
        <w:rPr>
          <w:b/>
          <w:color w:val="231F20"/>
          <w:spacing w:val="28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>la</w:t>
      </w:r>
      <w:r w:rsidR="00C41843" w:rsidRPr="0058217D">
        <w:rPr>
          <w:b/>
          <w:color w:val="231F20"/>
          <w:spacing w:val="25"/>
          <w:u w:val="single"/>
        </w:rPr>
        <w:t xml:space="preserve"> </w:t>
      </w:r>
      <w:r w:rsidR="00C41843" w:rsidRPr="0058217D">
        <w:rPr>
          <w:b/>
          <w:color w:val="231F20"/>
          <w:w w:val="115"/>
          <w:u w:val="single"/>
        </w:rPr>
        <w:t>subvención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El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ago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 xml:space="preserve">subvención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efectuará</w:t>
      </w:r>
      <w:r w:rsidRPr="0058217D">
        <w:rPr>
          <w:color w:val="231F20"/>
          <w:spacing w:val="42"/>
        </w:rPr>
        <w:t xml:space="preserve"> </w:t>
      </w:r>
      <w:r w:rsidRPr="0058217D">
        <w:rPr>
          <w:color w:val="231F20"/>
        </w:rPr>
        <w:t>una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vez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haya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presen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ado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 xml:space="preserve">justificación </w:t>
      </w:r>
      <w:r w:rsidRPr="0058217D">
        <w:rPr>
          <w:color w:val="231F20"/>
          <w:spacing w:val="5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aplicación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fondos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  <w:w w:val="105"/>
        </w:rPr>
        <w:t xml:space="preserve">acre- </w:t>
      </w:r>
      <w:r w:rsidRPr="0058217D">
        <w:rPr>
          <w:color w:val="231F20"/>
        </w:rPr>
        <w:t xml:space="preserve">dite que los mismos se han aplicado al fin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 xml:space="preserve">ara el que se concedió la subvención, conforme a lo dispuesto en la </w:t>
      </w:r>
      <w:r w:rsidRPr="0058217D">
        <w:rPr>
          <w:color w:val="231F20"/>
          <w:w w:val="105"/>
        </w:rPr>
        <w:t>presente convocatoria.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Con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carácter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previo</w:t>
      </w:r>
      <w:r w:rsidRPr="0058217D">
        <w:rPr>
          <w:color w:val="231F20"/>
          <w:spacing w:val="30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ago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se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realizarán  cuan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as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 xml:space="preserve">actuaciones 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sean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precisas</w:t>
      </w:r>
      <w:r w:rsidRPr="0058217D">
        <w:rPr>
          <w:color w:val="231F20"/>
          <w:spacing w:val="39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ara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  <w:w w:val="105"/>
        </w:rPr>
        <w:t>comprobación</w:t>
      </w:r>
      <w:r w:rsidRPr="0058217D">
        <w:rPr>
          <w:color w:val="231F20"/>
          <w:spacing w:val="4"/>
          <w:w w:val="105"/>
        </w:rPr>
        <w:t xml:space="preserve"> </w:t>
      </w:r>
      <w:r w:rsidRPr="0058217D">
        <w:rPr>
          <w:color w:val="231F20"/>
        </w:rPr>
        <w:t>material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  <w:w w:val="105"/>
        </w:rPr>
        <w:t>subven</w:t>
      </w:r>
      <w:r w:rsidRPr="0058217D">
        <w:rPr>
          <w:color w:val="231F20"/>
        </w:rPr>
        <w:t>ción,</w:t>
      </w:r>
      <w:r w:rsidRPr="0058217D">
        <w:rPr>
          <w:color w:val="231F20"/>
          <w:spacing w:val="26"/>
        </w:rPr>
        <w:t xml:space="preserve"> </w:t>
      </w:r>
      <w:r w:rsidRPr="0058217D">
        <w:rPr>
          <w:color w:val="231F20"/>
        </w:rPr>
        <w:t>conforme</w:t>
      </w:r>
      <w:r w:rsidRPr="0058217D">
        <w:rPr>
          <w:color w:val="231F20"/>
          <w:spacing w:val="44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las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 xml:space="preserve">instrucciones 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control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>interno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able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>ejercido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por</w:t>
      </w:r>
      <w:r w:rsidRPr="0058217D">
        <w:rPr>
          <w:color w:val="231F20"/>
          <w:spacing w:val="20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 xml:space="preserve">Intervención </w:t>
      </w:r>
      <w:r w:rsidRPr="0058217D">
        <w:rPr>
          <w:color w:val="231F20"/>
          <w:spacing w:val="11"/>
        </w:rPr>
        <w:t xml:space="preserve"> </w:t>
      </w:r>
      <w:r>
        <w:rPr>
          <w:color w:val="231F20"/>
        </w:rPr>
        <w:t>del Ayuntamiento</w:t>
      </w:r>
      <w:r w:rsidRPr="0058217D">
        <w:rPr>
          <w:color w:val="231F20"/>
        </w:rPr>
        <w:t xml:space="preserve">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  <w:w w:val="105"/>
        </w:rPr>
        <w:t>Provincial.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81040B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>BASE OCTAVA</w:t>
      </w:r>
      <w:r w:rsidR="00C41843" w:rsidRPr="0058217D">
        <w:rPr>
          <w:b/>
          <w:color w:val="231F20"/>
          <w:u w:val="single"/>
        </w:rPr>
        <w:t>.-</w:t>
      </w:r>
      <w:r w:rsidR="00C41843" w:rsidRPr="0058217D">
        <w:rPr>
          <w:b/>
          <w:color w:val="231F20"/>
          <w:spacing w:val="16"/>
          <w:u w:val="single"/>
        </w:rPr>
        <w:t xml:space="preserve"> </w:t>
      </w:r>
      <w:r w:rsidR="00C41843" w:rsidRPr="0058217D">
        <w:rPr>
          <w:b/>
          <w:color w:val="231F20"/>
          <w:w w:val="114"/>
          <w:u w:val="single"/>
        </w:rPr>
        <w:t>Com</w:t>
      </w:r>
      <w:r w:rsidR="00C41843" w:rsidRPr="0058217D">
        <w:rPr>
          <w:b/>
          <w:color w:val="231F20"/>
          <w:spacing w:val="-6"/>
          <w:w w:val="114"/>
          <w:u w:val="single"/>
        </w:rPr>
        <w:t>p</w:t>
      </w:r>
      <w:r w:rsidR="00C41843" w:rsidRPr="0058217D">
        <w:rPr>
          <w:b/>
          <w:color w:val="231F20"/>
          <w:w w:val="114"/>
          <w:u w:val="single"/>
        </w:rPr>
        <w:t>atibilidad</w:t>
      </w:r>
      <w:r w:rsidR="00C41843" w:rsidRPr="0058217D">
        <w:rPr>
          <w:b/>
          <w:color w:val="231F20"/>
          <w:spacing w:val="2"/>
          <w:w w:val="114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>de</w:t>
      </w:r>
      <w:r w:rsidR="00C41843" w:rsidRPr="0058217D">
        <w:rPr>
          <w:b/>
          <w:color w:val="231F20"/>
          <w:spacing w:val="28"/>
          <w:u w:val="single"/>
        </w:rPr>
        <w:t xml:space="preserve"> </w:t>
      </w:r>
      <w:r w:rsidR="00C41843" w:rsidRPr="0058217D">
        <w:rPr>
          <w:b/>
          <w:color w:val="231F20"/>
          <w:u w:val="single"/>
        </w:rPr>
        <w:t xml:space="preserve">las  </w:t>
      </w:r>
      <w:r w:rsidR="00C41843" w:rsidRPr="0058217D">
        <w:rPr>
          <w:b/>
          <w:color w:val="231F20"/>
          <w:spacing w:val="2"/>
          <w:u w:val="single"/>
        </w:rPr>
        <w:t xml:space="preserve"> </w:t>
      </w:r>
      <w:r w:rsidR="00C41843" w:rsidRPr="0058217D">
        <w:rPr>
          <w:b/>
          <w:color w:val="231F20"/>
          <w:w w:val="112"/>
          <w:u w:val="single"/>
        </w:rPr>
        <w:t>ayudas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>as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ayudas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son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com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atibles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obtención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otras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 xml:space="preserve">subvenciones </w:t>
      </w:r>
      <w:r w:rsidRPr="0058217D">
        <w:rPr>
          <w:color w:val="231F20"/>
        </w:rPr>
        <w:t>o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ayudas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misma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finalidad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procedentes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 xml:space="preserve">de </w:t>
      </w:r>
      <w:r w:rsidRPr="0058217D">
        <w:rPr>
          <w:color w:val="231F20"/>
        </w:rPr>
        <w:t>cualquier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entidad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>pública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</w:rPr>
        <w:t>privada,</w:t>
      </w:r>
      <w:r w:rsidRPr="0058217D">
        <w:rPr>
          <w:color w:val="231F20"/>
          <w:spacing w:val="39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carácter</w:t>
      </w:r>
      <w:r w:rsidRPr="0058217D">
        <w:rPr>
          <w:color w:val="231F20"/>
          <w:spacing w:val="39"/>
        </w:rPr>
        <w:t xml:space="preserve"> </w:t>
      </w:r>
      <w:r w:rsidRPr="0058217D">
        <w:rPr>
          <w:color w:val="231F20"/>
        </w:rPr>
        <w:t>nacional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13"/>
        </w:rPr>
        <w:t xml:space="preserve"> </w:t>
      </w:r>
      <w:r w:rsidRPr="0058217D">
        <w:rPr>
          <w:color w:val="231F20"/>
          <w:w w:val="105"/>
        </w:rPr>
        <w:t>europeo.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En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todo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>caso,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 xml:space="preserve">cuantía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4"/>
        </w:rPr>
        <w:t xml:space="preserve"> </w:t>
      </w:r>
      <w:r w:rsidRPr="0058217D">
        <w:rPr>
          <w:color w:val="231F20"/>
        </w:rPr>
        <w:t xml:space="preserve">subvención 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 xml:space="preserve">conceder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nunca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>podrá</w:t>
      </w:r>
      <w:r w:rsidRPr="0058217D">
        <w:rPr>
          <w:color w:val="231F20"/>
          <w:spacing w:val="39"/>
        </w:rPr>
        <w:t xml:space="preserve"> </w:t>
      </w:r>
      <w:r w:rsidRPr="0058217D">
        <w:rPr>
          <w:color w:val="231F20"/>
        </w:rPr>
        <w:t>supera</w:t>
      </w:r>
      <w:r w:rsidRPr="0058217D">
        <w:rPr>
          <w:color w:val="231F20"/>
          <w:spacing w:val="-11"/>
        </w:rPr>
        <w:t>r</w:t>
      </w:r>
      <w:r w:rsidRPr="0058217D">
        <w:rPr>
          <w:color w:val="231F20"/>
        </w:rPr>
        <w:t xml:space="preserve">, </w:t>
      </w:r>
      <w:r w:rsidRPr="0058217D">
        <w:rPr>
          <w:color w:val="231F20"/>
          <w:spacing w:val="4"/>
        </w:rPr>
        <w:t xml:space="preserve"> </w:t>
      </w:r>
      <w:r w:rsidRPr="0058217D">
        <w:rPr>
          <w:color w:val="231F20"/>
        </w:rPr>
        <w:t>sola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o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27"/>
        </w:rPr>
        <w:t xml:space="preserve"> </w:t>
      </w:r>
      <w:r w:rsidRPr="0058217D">
        <w:rPr>
          <w:color w:val="231F20"/>
        </w:rPr>
        <w:t xml:space="preserve">concurrencia 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31"/>
        </w:rPr>
        <w:t xml:space="preserve"> </w:t>
      </w:r>
      <w:r w:rsidRPr="0058217D">
        <w:rPr>
          <w:color w:val="231F20"/>
        </w:rPr>
        <w:t>otras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 xml:space="preserve">ayudas,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  <w:w w:val="105"/>
        </w:rPr>
        <w:t>el</w:t>
      </w:r>
    </w:p>
    <w:p w:rsidR="00C41843" w:rsidRPr="0058217D" w:rsidRDefault="0058217D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75%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coste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actividad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 xml:space="preserve">subvencionada, </w:t>
      </w:r>
      <w:r w:rsidRPr="0058217D">
        <w:rPr>
          <w:color w:val="231F20"/>
        </w:rPr>
        <w:t>por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 xml:space="preserve">cuanto </w:t>
      </w:r>
      <w:r w:rsidRPr="0058217D">
        <w:rPr>
          <w:color w:val="231F20"/>
          <w:spacing w:val="8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entidad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deberá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artici</w:t>
      </w:r>
      <w:r w:rsidRPr="0058217D">
        <w:rPr>
          <w:color w:val="231F20"/>
          <w:spacing w:val="-3"/>
        </w:rPr>
        <w:t>p</w:t>
      </w:r>
      <w:r w:rsidRPr="0058217D">
        <w:rPr>
          <w:color w:val="231F20"/>
        </w:rPr>
        <w:t>ará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al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menos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25%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del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>presu</w:t>
      </w:r>
      <w:r w:rsidRPr="0058217D">
        <w:rPr>
          <w:color w:val="231F20"/>
        </w:rPr>
        <w:t>puesto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actividad,  con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fondos</w:t>
      </w:r>
      <w:r w:rsidRPr="0058217D">
        <w:rPr>
          <w:color w:val="231F20"/>
          <w:spacing w:val="34"/>
        </w:rPr>
        <w:t xml:space="preserve"> </w:t>
      </w:r>
      <w:r w:rsidRPr="0058217D">
        <w:rPr>
          <w:color w:val="231F20"/>
          <w:w w:val="105"/>
        </w:rPr>
        <w:t>propios.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81040B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 xml:space="preserve">BASE </w:t>
      </w:r>
      <w:r w:rsidR="0058217D">
        <w:rPr>
          <w:b/>
          <w:color w:val="231F20"/>
          <w:u w:val="single"/>
        </w:rPr>
        <w:t>NOVENA</w:t>
      </w:r>
      <w:r w:rsidR="00C41843" w:rsidRPr="0058217D">
        <w:rPr>
          <w:b/>
          <w:color w:val="231F20"/>
          <w:u w:val="single"/>
        </w:rPr>
        <w:t>.-</w:t>
      </w:r>
      <w:r w:rsidR="00C41843" w:rsidRPr="0058217D">
        <w:rPr>
          <w:b/>
          <w:color w:val="231F20"/>
          <w:spacing w:val="16"/>
          <w:u w:val="single"/>
        </w:rPr>
        <w:t xml:space="preserve"> </w:t>
      </w:r>
      <w:r w:rsidR="0058217D">
        <w:rPr>
          <w:b/>
          <w:color w:val="231F20"/>
          <w:w w:val="116"/>
          <w:u w:val="single"/>
        </w:rPr>
        <w:t>I</w:t>
      </w:r>
      <w:r w:rsidR="00C41843" w:rsidRPr="0058217D">
        <w:rPr>
          <w:b/>
          <w:color w:val="231F20"/>
          <w:w w:val="116"/>
          <w:u w:val="single"/>
        </w:rPr>
        <w:t>ncumplimiento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En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caso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  <w:w w:val="105"/>
        </w:rPr>
        <w:t>incumplimiento</w:t>
      </w:r>
      <w:r w:rsidRPr="0058217D">
        <w:rPr>
          <w:color w:val="231F20"/>
          <w:spacing w:val="2"/>
          <w:w w:val="105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normativa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  <w:w w:val="105"/>
        </w:rPr>
        <w:t>Convocatoria,</w:t>
      </w:r>
      <w:r w:rsidRPr="0058217D">
        <w:rPr>
          <w:color w:val="231F20"/>
          <w:spacing w:val="2"/>
          <w:w w:val="105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lo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estipulado  en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1"/>
        </w:rPr>
        <w:t xml:space="preserve"> </w:t>
      </w:r>
      <w:r w:rsidRPr="0058217D">
        <w:rPr>
          <w:color w:val="231F20"/>
        </w:rPr>
        <w:t>Ley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General</w:t>
      </w:r>
      <w:r w:rsidRPr="0058217D">
        <w:rPr>
          <w:color w:val="231F20"/>
          <w:spacing w:val="36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4"/>
        </w:rPr>
        <w:t xml:space="preserve"> </w:t>
      </w:r>
      <w:r w:rsidRPr="0058217D">
        <w:rPr>
          <w:color w:val="231F20"/>
          <w:w w:val="105"/>
        </w:rPr>
        <w:t>Subvenciones</w:t>
      </w:r>
      <w:r w:rsidRPr="0058217D">
        <w:rPr>
          <w:color w:val="231F20"/>
          <w:spacing w:val="2"/>
          <w:w w:val="105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subvención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>concedida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  <w:w w:val="105"/>
        </w:rPr>
        <w:t xml:space="preserve">quedará </w:t>
      </w:r>
      <w:r w:rsidRPr="0058217D">
        <w:rPr>
          <w:color w:val="231F20"/>
        </w:rPr>
        <w:t>anulada</w:t>
      </w:r>
      <w:r w:rsidRPr="0058217D">
        <w:rPr>
          <w:color w:val="231F20"/>
          <w:spacing w:val="39"/>
        </w:rPr>
        <w:t xml:space="preserve"> </w:t>
      </w:r>
      <w:r w:rsidRPr="0058217D">
        <w:rPr>
          <w:color w:val="231F20"/>
          <w:w w:val="105"/>
        </w:rPr>
        <w:t>automáticamente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</w:rPr>
        <w:t>sin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tener</w:t>
      </w:r>
      <w:r w:rsidRPr="0058217D">
        <w:rPr>
          <w:color w:val="231F20"/>
          <w:spacing w:val="28"/>
        </w:rPr>
        <w:t xml:space="preserve"> </w:t>
      </w:r>
      <w:r w:rsidRPr="0058217D">
        <w:rPr>
          <w:color w:val="231F20"/>
        </w:rPr>
        <w:t>que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 xml:space="preserve">satisfacer  </w:t>
      </w:r>
      <w:r w:rsidRPr="0058217D">
        <w:rPr>
          <w:color w:val="231F20"/>
          <w:w w:val="105"/>
        </w:rPr>
        <w:t>indemnización</w:t>
      </w:r>
      <w:r w:rsidRPr="0058217D">
        <w:rPr>
          <w:color w:val="231F20"/>
          <w:spacing w:val="5"/>
          <w:w w:val="105"/>
        </w:rPr>
        <w:t xml:space="preserve"> </w:t>
      </w:r>
      <w:r w:rsidRPr="0058217D">
        <w:rPr>
          <w:color w:val="231F20"/>
          <w:w w:val="105"/>
        </w:rPr>
        <w:t>alguna.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81040B" w:rsidP="00682A65">
      <w:pPr>
        <w:spacing w:after="0" w:line="240" w:lineRule="auto"/>
        <w:jc w:val="both"/>
        <w:rPr>
          <w:b/>
          <w:color w:val="000000"/>
          <w:u w:val="single"/>
        </w:rPr>
      </w:pPr>
      <w:r w:rsidRPr="0058217D">
        <w:rPr>
          <w:b/>
          <w:color w:val="231F20"/>
          <w:u w:val="single"/>
        </w:rPr>
        <w:t xml:space="preserve">BASE </w:t>
      </w:r>
      <w:r w:rsidR="0058217D">
        <w:rPr>
          <w:b/>
          <w:color w:val="231F20"/>
          <w:u w:val="single"/>
        </w:rPr>
        <w:t>DECIMA</w:t>
      </w:r>
      <w:r w:rsidR="00C41843" w:rsidRPr="0058217D">
        <w:rPr>
          <w:b/>
          <w:color w:val="231F20"/>
          <w:u w:val="single"/>
        </w:rPr>
        <w:t>.-</w:t>
      </w:r>
      <w:r w:rsidR="00C41843" w:rsidRPr="0058217D">
        <w:rPr>
          <w:b/>
          <w:color w:val="231F20"/>
          <w:spacing w:val="23"/>
          <w:u w:val="single"/>
        </w:rPr>
        <w:t xml:space="preserve"> </w:t>
      </w:r>
      <w:r w:rsidR="00C41843" w:rsidRPr="0058217D">
        <w:rPr>
          <w:b/>
          <w:color w:val="231F20"/>
          <w:w w:val="113"/>
          <w:u w:val="single"/>
        </w:rPr>
        <w:t>Recursos</w:t>
      </w: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</w:p>
    <w:p w:rsidR="00C41843" w:rsidRPr="0058217D" w:rsidRDefault="00C41843" w:rsidP="00682A65">
      <w:pPr>
        <w:spacing w:after="0" w:line="240" w:lineRule="auto"/>
        <w:jc w:val="both"/>
        <w:rPr>
          <w:color w:val="000000"/>
        </w:rPr>
      </w:pPr>
      <w:r w:rsidRPr="0058217D">
        <w:rPr>
          <w:color w:val="231F20"/>
        </w:rPr>
        <w:t>La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</w:rPr>
        <w:t xml:space="preserve">presente </w:t>
      </w:r>
      <w:r w:rsidRPr="0058217D">
        <w:rPr>
          <w:color w:val="231F20"/>
          <w:spacing w:val="2"/>
        </w:rPr>
        <w:t xml:space="preserve"> </w:t>
      </w:r>
      <w:r w:rsidRPr="0058217D">
        <w:rPr>
          <w:color w:val="231F20"/>
        </w:rPr>
        <w:t xml:space="preserve">convocatoria </w:t>
      </w:r>
      <w:r w:rsidRPr="0058217D">
        <w:rPr>
          <w:color w:val="231F20"/>
          <w:spacing w:val="18"/>
        </w:rPr>
        <w:t xml:space="preserve"> </w:t>
      </w:r>
      <w:r w:rsidRPr="0058217D">
        <w:rPr>
          <w:color w:val="231F20"/>
        </w:rPr>
        <w:t>pone</w:t>
      </w:r>
      <w:r w:rsidRPr="0058217D">
        <w:rPr>
          <w:color w:val="231F20"/>
          <w:spacing w:val="32"/>
        </w:rPr>
        <w:t xml:space="preserve"> </w:t>
      </w:r>
      <w:r w:rsidRPr="0058217D">
        <w:rPr>
          <w:color w:val="231F20"/>
        </w:rPr>
        <w:t>fin</w:t>
      </w:r>
      <w:r w:rsidRPr="0058217D">
        <w:rPr>
          <w:color w:val="231F20"/>
          <w:spacing w:val="21"/>
        </w:rPr>
        <w:t xml:space="preserve"> </w:t>
      </w:r>
      <w:r w:rsidRPr="0058217D">
        <w:rPr>
          <w:color w:val="231F20"/>
        </w:rPr>
        <w:t>a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vía</w:t>
      </w:r>
      <w:r w:rsidRPr="0058217D">
        <w:rPr>
          <w:color w:val="231F20"/>
          <w:spacing w:val="22"/>
        </w:rPr>
        <w:t xml:space="preserve"> </w:t>
      </w:r>
      <w:r w:rsidRPr="0058217D">
        <w:rPr>
          <w:color w:val="231F20"/>
          <w:w w:val="105"/>
        </w:rPr>
        <w:t>administrativa,</w:t>
      </w:r>
      <w:r w:rsidRPr="0058217D">
        <w:rPr>
          <w:color w:val="231F20"/>
          <w:spacing w:val="10"/>
          <w:w w:val="105"/>
        </w:rPr>
        <w:t xml:space="preserve"> </w:t>
      </w:r>
      <w:r w:rsidRPr="0058217D">
        <w:rPr>
          <w:color w:val="231F20"/>
        </w:rPr>
        <w:t>y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contra</w:t>
      </w:r>
      <w:r w:rsidRPr="0058217D">
        <w:rPr>
          <w:color w:val="231F20"/>
          <w:spacing w:val="37"/>
        </w:rPr>
        <w:t xml:space="preserve"> </w:t>
      </w:r>
      <w:r w:rsidRPr="0058217D">
        <w:rPr>
          <w:color w:val="231F20"/>
        </w:rPr>
        <w:t>la</w:t>
      </w:r>
      <w:r w:rsidRPr="0058217D">
        <w:rPr>
          <w:color w:val="231F20"/>
          <w:spacing w:val="19"/>
        </w:rPr>
        <w:t xml:space="preserve"> </w:t>
      </w:r>
      <w:r w:rsidRPr="0058217D">
        <w:rPr>
          <w:color w:val="231F20"/>
        </w:rPr>
        <w:t>misma</w:t>
      </w:r>
      <w:r w:rsidRPr="0058217D">
        <w:rPr>
          <w:color w:val="231F20"/>
          <w:spacing w:val="38"/>
        </w:rPr>
        <w:t xml:space="preserve"> </w:t>
      </w:r>
      <w:r w:rsidRPr="0058217D">
        <w:rPr>
          <w:color w:val="231F20"/>
        </w:rPr>
        <w:t>podrá</w:t>
      </w:r>
      <w:r w:rsidRPr="0058217D">
        <w:rPr>
          <w:color w:val="231F20"/>
          <w:spacing w:val="35"/>
        </w:rPr>
        <w:t xml:space="preserve"> </w:t>
      </w:r>
      <w:r w:rsidRPr="0058217D">
        <w:rPr>
          <w:color w:val="231F20"/>
        </w:rPr>
        <w:t xml:space="preserve">interponerse </w:t>
      </w:r>
      <w:r w:rsidRPr="0058217D">
        <w:rPr>
          <w:color w:val="231F20"/>
          <w:spacing w:val="17"/>
        </w:rPr>
        <w:t xml:space="preserve"> </w:t>
      </w:r>
      <w:r w:rsidRPr="0058217D">
        <w:rPr>
          <w:color w:val="231F20"/>
          <w:w w:val="105"/>
        </w:rPr>
        <w:t>potes</w:t>
      </w:r>
      <w:r w:rsidRPr="0058217D">
        <w:rPr>
          <w:color w:val="231F20"/>
          <w:spacing w:val="-3"/>
          <w:w w:val="105"/>
        </w:rPr>
        <w:t>t</w:t>
      </w:r>
      <w:r w:rsidRPr="0058217D">
        <w:rPr>
          <w:color w:val="231F20"/>
          <w:w w:val="105"/>
        </w:rPr>
        <w:t>ativamente</w:t>
      </w:r>
      <w:r w:rsidRPr="0058217D">
        <w:rPr>
          <w:color w:val="231F20"/>
          <w:spacing w:val="10"/>
          <w:w w:val="105"/>
        </w:rPr>
        <w:t xml:space="preserve"> </w:t>
      </w:r>
      <w:r w:rsidRPr="0058217D">
        <w:rPr>
          <w:color w:val="231F20"/>
          <w:w w:val="105"/>
        </w:rPr>
        <w:t xml:space="preserve">recurso </w:t>
      </w:r>
      <w:r w:rsidRPr="0058217D">
        <w:rPr>
          <w:color w:val="231F20"/>
        </w:rPr>
        <w:t>de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reposición</w:t>
      </w:r>
      <w:r w:rsidRPr="0058217D">
        <w:rPr>
          <w:color w:val="231F20"/>
          <w:spacing w:val="43"/>
        </w:rPr>
        <w:t xml:space="preserve"> </w:t>
      </w:r>
      <w:r w:rsidRPr="0058217D">
        <w:rPr>
          <w:color w:val="231F20"/>
        </w:rPr>
        <w:t>ante</w:t>
      </w:r>
      <w:r w:rsidRPr="0058217D">
        <w:rPr>
          <w:color w:val="231F20"/>
          <w:spacing w:val="19"/>
        </w:rPr>
        <w:t xml:space="preserve"> </w:t>
      </w:r>
      <w:r w:rsidR="00184005" w:rsidRPr="0058217D">
        <w:rPr>
          <w:color w:val="231F20"/>
        </w:rPr>
        <w:t>el</w:t>
      </w:r>
      <w:r w:rsidR="00EC2B8B">
        <w:rPr>
          <w:color w:val="231F20"/>
        </w:rPr>
        <w:t xml:space="preserve"> Pleno del</w:t>
      </w:r>
      <w:r w:rsidR="00184005" w:rsidRPr="0058217D">
        <w:rPr>
          <w:color w:val="231F20"/>
        </w:rPr>
        <w:t xml:space="preserve"> Ayuntamiento de Santa </w:t>
      </w:r>
      <w:r w:rsidR="0058217D" w:rsidRPr="0058217D">
        <w:rPr>
          <w:color w:val="231F20"/>
        </w:rPr>
        <w:t>María</w:t>
      </w:r>
      <w:r w:rsidR="00184005" w:rsidRPr="0058217D">
        <w:rPr>
          <w:color w:val="231F20"/>
        </w:rPr>
        <w:t xml:space="preserve"> de los Llanos</w:t>
      </w:r>
      <w:r w:rsidRPr="0058217D">
        <w:rPr>
          <w:color w:val="231F20"/>
          <w:spacing w:val="41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Cuenca</w:t>
      </w:r>
      <w:r w:rsidRPr="0058217D">
        <w:rPr>
          <w:color w:val="231F20"/>
          <w:spacing w:val="33"/>
        </w:rPr>
        <w:t xml:space="preserve"> </w:t>
      </w:r>
      <w:r w:rsidRPr="0058217D">
        <w:rPr>
          <w:color w:val="231F20"/>
        </w:rPr>
        <w:t>en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>el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</w:rPr>
        <w:t>plazo</w:t>
      </w:r>
      <w:r w:rsidRPr="0058217D">
        <w:rPr>
          <w:color w:val="231F20"/>
          <w:spacing w:val="23"/>
        </w:rPr>
        <w:t xml:space="preserve"> </w:t>
      </w:r>
      <w:r w:rsidRPr="0058217D">
        <w:rPr>
          <w:color w:val="231F20"/>
        </w:rPr>
        <w:t xml:space="preserve">legalmente </w:t>
      </w:r>
      <w:r w:rsidRPr="0058217D">
        <w:rPr>
          <w:color w:val="231F20"/>
          <w:spacing w:val="1"/>
        </w:rPr>
        <w:t xml:space="preserve"> </w:t>
      </w:r>
      <w:r w:rsidRPr="0058217D">
        <w:rPr>
          <w:color w:val="231F20"/>
        </w:rPr>
        <w:t>es</w:t>
      </w:r>
      <w:r w:rsidRPr="0058217D">
        <w:rPr>
          <w:color w:val="231F20"/>
          <w:spacing w:val="-3"/>
        </w:rPr>
        <w:t>t</w:t>
      </w:r>
      <w:r w:rsidRPr="0058217D">
        <w:rPr>
          <w:color w:val="231F20"/>
        </w:rPr>
        <w:t xml:space="preserve">ablecido, </w:t>
      </w:r>
      <w:r w:rsidRPr="0058217D">
        <w:rPr>
          <w:color w:val="231F20"/>
          <w:spacing w:val="3"/>
        </w:rPr>
        <w:t xml:space="preserve"> </w:t>
      </w:r>
      <w:r w:rsidRPr="0058217D">
        <w:rPr>
          <w:color w:val="231F20"/>
        </w:rPr>
        <w:t>de</w:t>
      </w:r>
      <w:r w:rsidRPr="0058217D">
        <w:rPr>
          <w:color w:val="231F20"/>
          <w:spacing w:val="12"/>
        </w:rPr>
        <w:t xml:space="preserve"> </w:t>
      </w:r>
      <w:r w:rsidRPr="0058217D">
        <w:rPr>
          <w:color w:val="231F20"/>
        </w:rPr>
        <w:t xml:space="preserve">conformidad </w:t>
      </w:r>
      <w:r w:rsidRPr="0058217D">
        <w:rPr>
          <w:color w:val="231F20"/>
          <w:spacing w:val="7"/>
        </w:rPr>
        <w:t xml:space="preserve"> </w:t>
      </w:r>
      <w:r w:rsidRPr="0058217D">
        <w:rPr>
          <w:color w:val="231F20"/>
        </w:rPr>
        <w:t>con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lo</w:t>
      </w:r>
      <w:r w:rsidRPr="0058217D">
        <w:rPr>
          <w:color w:val="231F20"/>
          <w:spacing w:val="9"/>
        </w:rPr>
        <w:t xml:space="preserve"> </w:t>
      </w:r>
      <w:r w:rsidRPr="0058217D">
        <w:rPr>
          <w:color w:val="231F20"/>
          <w:w w:val="105"/>
        </w:rPr>
        <w:t xml:space="preserve">dispuesto </w:t>
      </w:r>
      <w:r w:rsidRPr="0058217D">
        <w:rPr>
          <w:color w:val="231F20"/>
        </w:rPr>
        <w:t>en</w:t>
      </w:r>
      <w:r w:rsidRPr="0058217D">
        <w:rPr>
          <w:color w:val="231F20"/>
          <w:spacing w:val="15"/>
        </w:rPr>
        <w:t xml:space="preserve"> </w:t>
      </w:r>
      <w:r w:rsidRPr="0058217D">
        <w:rPr>
          <w:color w:val="231F20"/>
        </w:rPr>
        <w:t>los</w:t>
      </w:r>
      <w:r w:rsidRPr="0058217D">
        <w:rPr>
          <w:color w:val="231F20"/>
          <w:spacing w:val="16"/>
        </w:rPr>
        <w:t xml:space="preserve"> </w:t>
      </w:r>
      <w:r w:rsidRPr="0058217D">
        <w:rPr>
          <w:color w:val="231F20"/>
        </w:rPr>
        <w:t>artículos</w:t>
      </w:r>
      <w:r w:rsidRPr="0058217D">
        <w:rPr>
          <w:color w:val="231F20"/>
          <w:spacing w:val="39"/>
        </w:rPr>
        <w:t xml:space="preserve"> </w:t>
      </w:r>
      <w:r w:rsidR="0081040B" w:rsidRPr="0058217D">
        <w:t xml:space="preserve">123 y 124 de la L 39/2015, de 1 de Octubre, del Procedimiento Administrativo </w:t>
      </w:r>
      <w:r w:rsidR="0058217D" w:rsidRPr="0058217D">
        <w:t>Común</w:t>
      </w:r>
      <w:r w:rsidR="0081040B" w:rsidRPr="0058217D">
        <w:t xml:space="preserve"> de las Administraciones Publicas</w:t>
      </w:r>
      <w:r w:rsidR="0081040B" w:rsidRPr="0058217D">
        <w:rPr>
          <w:color w:val="231F20"/>
          <w:spacing w:val="-14"/>
        </w:rPr>
        <w:t xml:space="preserve"> </w:t>
      </w:r>
    </w:p>
    <w:p w:rsidR="00C41843" w:rsidRPr="0058217D" w:rsidRDefault="00C41843" w:rsidP="0058217D">
      <w:pPr>
        <w:spacing w:after="0"/>
        <w:jc w:val="both"/>
        <w:rPr>
          <w:color w:val="000000"/>
        </w:rPr>
      </w:pPr>
    </w:p>
    <w:p w:rsidR="00C41843" w:rsidRDefault="00C41843">
      <w:pPr>
        <w:widowControl w:val="0"/>
        <w:autoSpaceDE w:val="0"/>
        <w:autoSpaceDN w:val="0"/>
        <w:adjustRightInd w:val="0"/>
        <w:spacing w:after="0" w:line="278" w:lineRule="auto"/>
        <w:ind w:left="110" w:right="60"/>
        <w:jc w:val="both"/>
        <w:rPr>
          <w:rFonts w:ascii="Arial" w:hAnsi="Arial" w:cs="Arial"/>
          <w:color w:val="000000"/>
          <w:sz w:val="18"/>
          <w:szCs w:val="18"/>
        </w:rPr>
        <w:sectPr w:rsidR="00C41843" w:rsidSect="00311CA7">
          <w:footerReference w:type="default" r:id="rId7"/>
          <w:pgSz w:w="11920" w:h="16840"/>
          <w:pgMar w:top="1021" w:right="743" w:bottom="618" w:left="743" w:header="913" w:footer="437" w:gutter="0"/>
          <w:cols w:space="720"/>
          <w:noEndnote/>
        </w:sect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color w:val="000000"/>
        </w:rPr>
      </w:pPr>
      <w:r w:rsidRPr="00551643">
        <w:rPr>
          <w:rFonts w:ascii="Arial" w:hAnsi="Arial" w:cs="Arial"/>
          <w:b/>
          <w:color w:val="000000"/>
        </w:rPr>
        <w:t xml:space="preserve">AYUNTAMIENTO DE SANTA MARIA DE LOS LLANOS 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938"/>
        <w:gridCol w:w="680"/>
        <w:gridCol w:w="2304"/>
        <w:gridCol w:w="1236"/>
        <w:gridCol w:w="612"/>
        <w:gridCol w:w="391"/>
        <w:gridCol w:w="2603"/>
      </w:tblGrid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  <w:r w:rsidRPr="00551643">
              <w:rPr>
                <w:rFonts w:ascii="Times New Roman" w:hAnsi="Times New Roman"/>
                <w:sz w:val="14"/>
                <w:szCs w:val="14"/>
              </w:rPr>
              <w:t>===========================================================================================================================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98" w:lineRule="auto"/>
              <w:ind w:right="287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1"/>
                <w:w w:val="116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-1"/>
                <w:w w:val="116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spacing w:val="1"/>
                <w:w w:val="116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spacing w:val="6"/>
                <w:w w:val="116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-8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6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1"/>
                <w:w w:val="116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6"/>
                <w:w w:val="116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11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DE </w:t>
            </w:r>
            <w:r w:rsidRPr="00551643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-1"/>
                <w:w w:val="116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U</w:t>
            </w:r>
            <w:r w:rsidRPr="00551643">
              <w:rPr>
                <w:rFonts w:ascii="Arial" w:hAnsi="Arial" w:cs="Arial"/>
                <w:b/>
                <w:bCs/>
                <w:spacing w:val="3"/>
                <w:w w:val="116"/>
                <w:sz w:val="17"/>
                <w:szCs w:val="17"/>
              </w:rPr>
              <w:t>B</w:t>
            </w:r>
            <w:r w:rsidRPr="00551643">
              <w:rPr>
                <w:rFonts w:ascii="Arial" w:hAnsi="Arial" w:cs="Arial"/>
                <w:b/>
                <w:bCs/>
                <w:spacing w:val="-1"/>
                <w:w w:val="116"/>
                <w:sz w:val="17"/>
                <w:szCs w:val="17"/>
              </w:rPr>
              <w:t>VE</w:t>
            </w:r>
            <w:r w:rsidRPr="00551643">
              <w:rPr>
                <w:rFonts w:ascii="Arial" w:hAnsi="Arial" w:cs="Arial"/>
                <w:b/>
                <w:bCs/>
                <w:spacing w:val="3"/>
                <w:w w:val="116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CI</w:t>
            </w:r>
            <w:r w:rsidRPr="00551643">
              <w:rPr>
                <w:rFonts w:ascii="Arial" w:hAnsi="Arial" w:cs="Arial"/>
                <w:b/>
                <w:bCs/>
                <w:spacing w:val="1"/>
                <w:w w:val="116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2"/>
                <w:w w:val="116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4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5"/>
                <w:w w:val="116"/>
                <w:sz w:val="17"/>
                <w:szCs w:val="17"/>
              </w:rPr>
              <w:t>P</w:t>
            </w:r>
            <w:r w:rsidRPr="00551643">
              <w:rPr>
                <w:rFonts w:ascii="Arial" w:hAnsi="Arial" w:cs="Arial"/>
                <w:b/>
                <w:bCs/>
                <w:spacing w:val="-6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6"/>
                <w:w w:val="116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1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45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2"/>
                <w:w w:val="116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-6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6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7"/>
                <w:w w:val="116"/>
                <w:sz w:val="17"/>
                <w:szCs w:val="17"/>
              </w:rPr>
              <w:t>Z</w:t>
            </w:r>
            <w:r w:rsidRPr="00551643">
              <w:rPr>
                <w:rFonts w:ascii="Arial" w:hAnsi="Arial" w:cs="Arial"/>
                <w:b/>
                <w:bCs/>
                <w:spacing w:val="-6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6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1"/>
                <w:w w:val="116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11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3"/>
                <w:w w:val="117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w w:val="117"/>
                <w:sz w:val="17"/>
                <w:szCs w:val="17"/>
              </w:rPr>
              <w:t xml:space="preserve">E </w:t>
            </w:r>
            <w:r w:rsidRPr="00551643">
              <w:rPr>
                <w:rFonts w:ascii="Arial" w:hAnsi="Arial" w:cs="Arial"/>
                <w:b/>
                <w:bCs/>
                <w:spacing w:val="-6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3"/>
                <w:w w:val="116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2"/>
                <w:w w:val="116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-1"/>
                <w:w w:val="116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6"/>
                <w:w w:val="116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pacing w:val="-6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6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pacing w:val="2"/>
                <w:w w:val="116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0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CU</w:t>
            </w:r>
            <w:r w:rsidRPr="00551643">
              <w:rPr>
                <w:rFonts w:ascii="Arial" w:hAnsi="Arial" w:cs="Arial"/>
                <w:b/>
                <w:bCs/>
                <w:spacing w:val="1"/>
                <w:w w:val="116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pacing w:val="3"/>
                <w:w w:val="116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U</w:t>
            </w:r>
            <w:r w:rsidRPr="00551643">
              <w:rPr>
                <w:rFonts w:ascii="Arial" w:hAnsi="Arial" w:cs="Arial"/>
                <w:b/>
                <w:bCs/>
                <w:spacing w:val="6"/>
                <w:w w:val="116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-2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1"/>
                <w:w w:val="116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pacing w:val="-1"/>
                <w:w w:val="116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0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E </w:t>
            </w:r>
            <w:r w:rsidRPr="00551643">
              <w:rPr>
                <w:rFonts w:ascii="Arial" w:hAnsi="Arial" w:cs="Arial"/>
                <w:b/>
                <w:bCs/>
                <w:spacing w:val="5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-6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2"/>
                <w:w w:val="116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"/>
                <w:w w:val="116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6"/>
                <w:w w:val="116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-6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6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1"/>
                <w:w w:val="116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2"/>
                <w:w w:val="116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4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Y</w:t>
            </w:r>
            <w:r w:rsidRPr="00551643">
              <w:rPr>
                <w:rFonts w:ascii="Arial" w:hAnsi="Arial" w:cs="Arial"/>
                <w:b/>
                <w:bCs/>
                <w:spacing w:val="29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7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1"/>
                <w:w w:val="117"/>
                <w:sz w:val="17"/>
                <w:szCs w:val="17"/>
              </w:rPr>
              <w:t>OL</w:t>
            </w:r>
            <w:r w:rsidRPr="00551643">
              <w:rPr>
                <w:rFonts w:ascii="Arial" w:hAnsi="Arial" w:cs="Arial"/>
                <w:b/>
                <w:bCs/>
                <w:spacing w:val="-1"/>
                <w:w w:val="117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7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3"/>
                <w:w w:val="117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w w:val="117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-1"/>
                <w:w w:val="117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spacing w:val="1"/>
                <w:w w:val="117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7"/>
                <w:sz w:val="17"/>
                <w:szCs w:val="17"/>
              </w:rPr>
              <w:t>S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98" w:lineRule="auto"/>
              <w:ind w:right="2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IN</w:t>
            </w:r>
            <w:r w:rsidRPr="00551643">
              <w:rPr>
                <w:rFonts w:ascii="Arial" w:hAnsi="Arial" w:cs="Arial"/>
                <w:b/>
                <w:bCs/>
                <w:spacing w:val="-1"/>
                <w:w w:val="116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7"/>
                <w:w w:val="116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-6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3"/>
                <w:w w:val="116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6"/>
                <w:w w:val="116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4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-1"/>
                <w:w w:val="117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"/>
                <w:w w:val="117"/>
                <w:sz w:val="17"/>
                <w:szCs w:val="17"/>
              </w:rPr>
              <w:t>OL</w:t>
            </w:r>
            <w:r w:rsidRPr="00551643">
              <w:rPr>
                <w:rFonts w:ascii="Arial" w:hAnsi="Arial" w:cs="Arial"/>
                <w:b/>
                <w:bCs/>
                <w:w w:val="117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3"/>
                <w:w w:val="117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w w:val="117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3"/>
                <w:w w:val="117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w w:val="117"/>
                <w:sz w:val="17"/>
                <w:szCs w:val="17"/>
              </w:rPr>
              <w:t>UD</w:t>
            </w:r>
            <w:r w:rsidRPr="00551643">
              <w:rPr>
                <w:rFonts w:ascii="Arial" w:hAnsi="Arial" w:cs="Arial"/>
                <w:b/>
                <w:bCs/>
                <w:spacing w:val="-1"/>
                <w:w w:val="11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3"/>
                <w:w w:val="117"/>
                <w:sz w:val="17"/>
                <w:szCs w:val="17"/>
              </w:rPr>
              <w:t>(</w:t>
            </w:r>
            <w:r w:rsidRPr="00551643">
              <w:rPr>
                <w:rFonts w:ascii="Arial" w:hAnsi="Arial" w:cs="Arial"/>
                <w:b/>
                <w:bCs/>
                <w:spacing w:val="-6"/>
                <w:w w:val="117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7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2"/>
                <w:w w:val="117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-1"/>
                <w:w w:val="117"/>
                <w:sz w:val="17"/>
                <w:szCs w:val="17"/>
              </w:rPr>
              <w:t>X</w:t>
            </w:r>
            <w:r w:rsidRPr="00551643">
              <w:rPr>
                <w:rFonts w:ascii="Arial" w:hAnsi="Arial" w:cs="Arial"/>
                <w:b/>
                <w:bCs/>
                <w:w w:val="117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spacing w:val="1"/>
                <w:w w:val="11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7"/>
                <w:sz w:val="17"/>
                <w:szCs w:val="17"/>
              </w:rPr>
              <w:t>I)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9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C00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Da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to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5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42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5"/>
                <w:w w:val="117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w w:val="117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cia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</w:rPr>
              <w:t>ón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/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lec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o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7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Arial" w:hAnsi="Arial" w:cs="Arial"/>
                <w:w w:val="112"/>
                <w:sz w:val="16"/>
                <w:szCs w:val="16"/>
              </w:rPr>
            </w:pP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omb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re</w:t>
            </w:r>
            <w:r w:rsidRPr="00551643">
              <w:rPr>
                <w:rFonts w:ascii="Arial" w:hAnsi="Arial" w:cs="Arial"/>
                <w:spacing w:val="4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oc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ión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co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le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Arial" w:hAnsi="Arial" w:cs="Arial"/>
                <w:w w:val="112"/>
                <w:sz w:val="16"/>
                <w:szCs w:val="16"/>
              </w:rPr>
            </w:pP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CIF: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7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omi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il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8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no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cio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es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3"/>
                <w:w w:val="112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unicipi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ódig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7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3"/>
                <w:w w:val="11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os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al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elé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ono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E-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il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9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spacing w:before="6"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lastRenderedPageBreak/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Da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to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s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e 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w w:val="117"/>
                <w:sz w:val="17"/>
                <w:szCs w:val="17"/>
                <w:highlight w:val="darkRed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nt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f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icaci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w w:val="117"/>
                <w:sz w:val="17"/>
                <w:szCs w:val="17"/>
                <w:highlight w:val="darkRed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el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7"/>
                <w:sz w:val="17"/>
                <w:szCs w:val="17"/>
                <w:highlight w:val="darkRed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w w:val="117"/>
                <w:sz w:val="17"/>
                <w:szCs w:val="17"/>
                <w:highlight w:val="darkRed"/>
              </w:rPr>
              <w:t>p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7"/>
                <w:sz w:val="17"/>
                <w:szCs w:val="17"/>
                <w:highlight w:val="darkRed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nt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nt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e 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  <w:highlight w:val="darkRed"/>
              </w:rPr>
              <w:tab/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9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omb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re</w:t>
            </w:r>
            <w:r w:rsidRPr="00551643">
              <w:rPr>
                <w:rFonts w:ascii="Arial" w:hAnsi="Arial" w:cs="Arial"/>
                <w:spacing w:val="7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y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pe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lid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g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(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den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ec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ep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ent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):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ón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.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P.</w:t>
            </w: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3"/>
                <w:w w:val="111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unicipi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8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Pr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cia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  <w:tc>
          <w:tcPr>
            <w:tcW w:w="2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eléfon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9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spacing w:before="6"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Des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7"/>
                <w:sz w:val="17"/>
                <w:szCs w:val="17"/>
                <w:highlight w:val="darkRed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p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 xml:space="preserve"> 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la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ac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>v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ad 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  <w:highlight w:val="darkRed"/>
              </w:rPr>
              <w:tab/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6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Arial" w:hAnsi="Arial" w:cs="Arial"/>
                <w:w w:val="112"/>
                <w:sz w:val="16"/>
                <w:szCs w:val="16"/>
              </w:rPr>
            </w:pP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eno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in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2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dad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Arial" w:hAnsi="Arial" w:cs="Arial"/>
                <w:w w:val="112"/>
                <w:sz w:val="16"/>
                <w:szCs w:val="16"/>
              </w:rPr>
            </w:pP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Arial" w:hAnsi="Arial" w:cs="Arial"/>
                <w:w w:val="112"/>
                <w:sz w:val="16"/>
                <w:szCs w:val="16"/>
              </w:rPr>
            </w:pP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Fe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ha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5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ea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z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aci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6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Luga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551643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ali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z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y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ho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z w:val="16"/>
                <w:szCs w:val="16"/>
              </w:rPr>
              <w:t>Nº</w:t>
            </w:r>
            <w:r w:rsidRPr="00551643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pa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ip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st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6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espo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bl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8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de</w:t>
            </w:r>
            <w:r w:rsidRPr="00551643">
              <w:rPr>
                <w:rFonts w:ascii="Arial" w:hAnsi="Arial" w:cs="Arial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og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am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elé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on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9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spacing w:before="6"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7"/>
                <w:sz w:val="17"/>
                <w:szCs w:val="17"/>
                <w:highlight w:val="darkRed"/>
              </w:rPr>
              <w:t>Pr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upu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es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 xml:space="preserve"> 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>l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la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 xml:space="preserve"> 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la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>v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ad 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  <w:highlight w:val="darkRed"/>
              </w:rPr>
              <w:tab/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0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1"/>
                <w:w w:val="112"/>
                <w:sz w:val="16"/>
                <w:szCs w:val="16"/>
              </w:rPr>
              <w:t>ng</w:t>
            </w:r>
            <w:r w:rsidRPr="00551643">
              <w:rPr>
                <w:rFonts w:ascii="Arial" w:hAnsi="Arial" w:cs="Arial"/>
                <w:b/>
                <w:bCs/>
                <w:spacing w:val="-1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1"/>
                <w:w w:val="112"/>
                <w:sz w:val="16"/>
                <w:szCs w:val="16"/>
              </w:rPr>
              <w:t>eso</w:t>
            </w:r>
            <w:r w:rsidRPr="00551643">
              <w:rPr>
                <w:rFonts w:ascii="Arial" w:hAnsi="Arial" w:cs="Arial"/>
                <w:b/>
                <w:bCs/>
                <w:w w:val="112"/>
                <w:sz w:val="16"/>
                <w:szCs w:val="16"/>
              </w:rPr>
              <w:t>s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20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spacing w:val="-1"/>
                <w:w w:val="112"/>
                <w:sz w:val="16"/>
                <w:szCs w:val="16"/>
              </w:rPr>
              <w:t>G</w:t>
            </w:r>
            <w:r w:rsidRPr="00551643">
              <w:rPr>
                <w:rFonts w:ascii="Arial" w:hAnsi="Arial" w:cs="Arial"/>
                <w:b/>
                <w:bCs/>
                <w:spacing w:val="1"/>
                <w:w w:val="112"/>
                <w:sz w:val="16"/>
                <w:szCs w:val="16"/>
              </w:rPr>
              <w:t>as</w:t>
            </w:r>
            <w:r w:rsidRPr="00551643">
              <w:rPr>
                <w:rFonts w:ascii="Arial" w:hAnsi="Arial" w:cs="Arial"/>
                <w:b/>
                <w:bCs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1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2"/>
                <w:sz w:val="16"/>
                <w:szCs w:val="16"/>
              </w:rPr>
              <w:t>s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4720"/>
              </w:tabs>
              <w:autoSpaceDE w:val="0"/>
              <w:autoSpaceDN w:val="0"/>
              <w:adjustRightInd w:val="0"/>
              <w:spacing w:before="5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ub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enc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on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y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as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  <w:r w:rsidRPr="00551643">
              <w:rPr>
                <w:rFonts w:ascii="Arial" w:hAnsi="Arial" w:cs="Arial"/>
                <w:sz w:val="16"/>
                <w:szCs w:val="16"/>
              </w:rPr>
              <w:tab/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€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4640"/>
              </w:tabs>
              <w:autoSpaceDE w:val="0"/>
              <w:autoSpaceDN w:val="0"/>
              <w:adjustRightInd w:val="0"/>
              <w:spacing w:before="5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43">
              <w:rPr>
                <w:rFonts w:ascii="Arial" w:hAnsi="Arial" w:cs="Arial"/>
                <w:spacing w:val="-4"/>
                <w:w w:val="112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oni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aje</w:t>
            </w:r>
            <w:proofErr w:type="spellEnd"/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  <w:r w:rsidRPr="00551643">
              <w:rPr>
                <w:rFonts w:ascii="Arial" w:hAnsi="Arial" w:cs="Arial"/>
                <w:sz w:val="16"/>
                <w:szCs w:val="16"/>
              </w:rPr>
              <w:tab/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€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4720"/>
              </w:tabs>
              <w:autoSpaceDE w:val="0"/>
              <w:autoSpaceDN w:val="0"/>
              <w:adjustRightInd w:val="0"/>
              <w:spacing w:before="5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uo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  <w:r w:rsidRPr="00551643">
              <w:rPr>
                <w:rFonts w:ascii="Arial" w:hAnsi="Arial" w:cs="Arial"/>
                <w:sz w:val="16"/>
                <w:szCs w:val="16"/>
              </w:rPr>
              <w:tab/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€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4640"/>
              </w:tabs>
              <w:autoSpaceDE w:val="0"/>
              <w:autoSpaceDN w:val="0"/>
              <w:adjustRightInd w:val="0"/>
              <w:spacing w:before="5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3"/>
                <w:w w:val="112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ial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  <w:r w:rsidRPr="00551643">
              <w:rPr>
                <w:rFonts w:ascii="Arial" w:hAnsi="Arial" w:cs="Arial"/>
                <w:sz w:val="16"/>
                <w:szCs w:val="16"/>
              </w:rPr>
              <w:tab/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€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4720"/>
              </w:tabs>
              <w:autoSpaceDE w:val="0"/>
              <w:autoSpaceDN w:val="0"/>
              <w:adjustRightInd w:val="0"/>
              <w:spacing w:before="5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>tr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os</w:t>
            </w:r>
            <w:r w:rsidRPr="00551643">
              <w:rPr>
                <w:rFonts w:ascii="Arial" w:hAnsi="Arial" w:cs="Arial"/>
                <w:sz w:val="16"/>
                <w:szCs w:val="16"/>
              </w:rPr>
              <w:t>:</w:t>
            </w:r>
            <w:r w:rsidRPr="00551643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ab/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€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4660"/>
              </w:tabs>
              <w:autoSpaceDE w:val="0"/>
              <w:autoSpaceDN w:val="0"/>
              <w:adjustRightInd w:val="0"/>
              <w:spacing w:before="5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anspo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es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spla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z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mi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nt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  <w:r w:rsidRPr="00551643">
              <w:rPr>
                <w:rFonts w:ascii="Arial" w:hAnsi="Arial" w:cs="Arial"/>
                <w:sz w:val="16"/>
                <w:szCs w:val="16"/>
              </w:rPr>
              <w:tab/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€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4660"/>
              </w:tabs>
              <w:autoSpaceDE w:val="0"/>
              <w:autoSpaceDN w:val="0"/>
              <w:adjustRightInd w:val="0"/>
              <w:spacing w:before="5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>tr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(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pub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id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,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z w:val="16"/>
                <w:szCs w:val="16"/>
              </w:rPr>
              <w:t>.)</w:t>
            </w:r>
            <w:r w:rsidRPr="00551643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ab/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€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4680"/>
              </w:tabs>
              <w:autoSpaceDE w:val="0"/>
              <w:autoSpaceDN w:val="0"/>
              <w:adjustRightInd w:val="0"/>
              <w:spacing w:before="4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:</w:t>
            </w:r>
            <w:r w:rsidRPr="00551643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ab/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€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4620"/>
              </w:tabs>
              <w:autoSpaceDE w:val="0"/>
              <w:autoSpaceDN w:val="0"/>
              <w:adjustRightInd w:val="0"/>
              <w:spacing w:before="4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al</w:t>
            </w:r>
            <w:r w:rsidRPr="00551643">
              <w:rPr>
                <w:rFonts w:ascii="Arial" w:hAnsi="Arial" w:cs="Arial"/>
                <w:sz w:val="16"/>
                <w:szCs w:val="16"/>
              </w:rPr>
              <w:t>:</w:t>
            </w:r>
            <w:r w:rsidRPr="00551643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ab/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€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9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9760"/>
              </w:tabs>
              <w:autoSpaceDE w:val="0"/>
              <w:autoSpaceDN w:val="0"/>
              <w:adjustRightInd w:val="0"/>
              <w:spacing w:before="6"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Rela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 xml:space="preserve"> 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e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do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um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nto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4"/>
                <w:w w:val="117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po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7"/>
                <w:sz w:val="17"/>
                <w:szCs w:val="17"/>
                <w:highlight w:val="darkRed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do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s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po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la 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nt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ad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6"/>
                <w:w w:val="117"/>
                <w:sz w:val="17"/>
                <w:szCs w:val="17"/>
                <w:highlight w:val="darkRed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lici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  <w:highlight w:val="darkRed"/>
              </w:rPr>
              <w:t>nt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  <w:highlight w:val="darkRed"/>
              </w:rPr>
              <w:t xml:space="preserve">e 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  <w:highlight w:val="darkRed"/>
              </w:rPr>
              <w:tab/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13"/>
        </w:trPr>
        <w:tc>
          <w:tcPr>
            <w:tcW w:w="9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1643">
              <w:rPr>
                <w:rFonts w:ascii="Arial" w:hAnsi="Arial" w:cs="Arial"/>
                <w:w w:val="114"/>
                <w:position w:val="-1"/>
                <w:sz w:val="31"/>
                <w:szCs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proofErr w:type="gramEnd"/>
            <w:r w:rsidRPr="00551643">
              <w:rPr>
                <w:rFonts w:ascii="Times New Roman" w:hAnsi="Times New Roman"/>
                <w:spacing w:val="53"/>
                <w:w w:val="114"/>
                <w:position w:val="-1"/>
                <w:sz w:val="31"/>
                <w:szCs w:val="31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4"/>
                <w:position w:val="-2"/>
                <w:sz w:val="16"/>
                <w:szCs w:val="16"/>
              </w:rPr>
              <w:t>Fo</w:t>
            </w:r>
            <w:r w:rsidRPr="00551643">
              <w:rPr>
                <w:rFonts w:ascii="Arial" w:hAnsi="Arial" w:cs="Arial"/>
                <w:spacing w:val="-2"/>
                <w:w w:val="114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4"/>
                <w:position w:val="-2"/>
                <w:sz w:val="16"/>
                <w:szCs w:val="16"/>
              </w:rPr>
              <w:t>oc</w:t>
            </w:r>
            <w:r w:rsidRPr="00551643">
              <w:rPr>
                <w:rFonts w:ascii="Arial" w:hAnsi="Arial" w:cs="Arial"/>
                <w:spacing w:val="-2"/>
                <w:w w:val="114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4"/>
                <w:position w:val="-2"/>
                <w:sz w:val="16"/>
                <w:szCs w:val="16"/>
              </w:rPr>
              <w:t>pi</w:t>
            </w:r>
            <w:r w:rsidRPr="00551643">
              <w:rPr>
                <w:rFonts w:ascii="Arial" w:hAnsi="Arial" w:cs="Arial"/>
                <w:w w:val="114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17"/>
                <w:w w:val="114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4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4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4"/>
                <w:position w:val="-2"/>
                <w:sz w:val="16"/>
                <w:szCs w:val="16"/>
              </w:rPr>
              <w:t>mp</w:t>
            </w:r>
            <w:r w:rsidRPr="00551643">
              <w:rPr>
                <w:rFonts w:ascii="Arial" w:hAnsi="Arial" w:cs="Arial"/>
                <w:spacing w:val="-2"/>
                <w:w w:val="114"/>
                <w:position w:val="-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4"/>
                <w:position w:val="-2"/>
                <w:sz w:val="16"/>
                <w:szCs w:val="16"/>
              </w:rPr>
              <w:t>ls</w:t>
            </w:r>
            <w:r w:rsidRPr="00551643">
              <w:rPr>
                <w:rFonts w:ascii="Arial" w:hAnsi="Arial" w:cs="Arial"/>
                <w:spacing w:val="-2"/>
                <w:w w:val="114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4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w w:val="114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16"/>
                <w:w w:val="114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3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C.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.F. </w:t>
            </w:r>
            <w:r w:rsidRPr="00551643">
              <w:rPr>
                <w:rFonts w:ascii="Arial" w:hAnsi="Arial" w:cs="Arial"/>
                <w:spacing w:val="8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y</w:t>
            </w:r>
            <w:r w:rsidRPr="00551643">
              <w:rPr>
                <w:rFonts w:ascii="Arial" w:hAnsi="Arial" w:cs="Arial"/>
                <w:spacing w:val="15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ch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a </w:t>
            </w:r>
            <w:r w:rsidRPr="00551643">
              <w:rPr>
                <w:rFonts w:ascii="Arial" w:hAnsi="Arial" w:cs="Arial"/>
                <w:spacing w:val="6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8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gi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>tro</w:t>
            </w:r>
            <w:r w:rsidRPr="00551643">
              <w:rPr>
                <w:rFonts w:ascii="Arial" w:hAnsi="Arial" w:cs="Arial"/>
                <w:spacing w:val="2"/>
                <w:w w:val="112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5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ce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8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(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ol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o </w:t>
            </w:r>
            <w:r w:rsidRPr="00551643">
              <w:rPr>
                <w:rFonts w:ascii="Arial" w:hAnsi="Arial" w:cs="Arial"/>
                <w:spacing w:val="4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pa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ra</w:t>
            </w:r>
            <w:r w:rsidRPr="00551643">
              <w:rPr>
                <w:rFonts w:ascii="Arial" w:hAnsi="Arial" w:cs="Arial"/>
                <w:spacing w:val="42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aqu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ll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6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as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ne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9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8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ol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>s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cul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al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s</w:t>
            </w:r>
            <w:proofErr w:type="gramEnd"/>
            <w:r w:rsidRPr="00551643">
              <w:rPr>
                <w:rFonts w:ascii="Arial" w:hAnsi="Arial" w:cs="Arial"/>
                <w:spacing w:val="9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q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es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me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ra</w:t>
            </w:r>
            <w:r w:rsidRPr="00551643">
              <w:rPr>
                <w:rFonts w:ascii="Arial" w:hAnsi="Arial" w:cs="Arial"/>
                <w:spacing w:val="7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>z</w:t>
            </w:r>
            <w:r w:rsidRPr="00551643"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4"/>
                <w:sz w:val="16"/>
                <w:szCs w:val="16"/>
              </w:rPr>
              <w:t>x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is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ta </w:t>
            </w:r>
            <w:r w:rsidRPr="00551643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ia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da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os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).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1643">
              <w:rPr>
                <w:rFonts w:ascii="Arial" w:hAnsi="Arial" w:cs="Arial"/>
                <w:w w:val="115"/>
                <w:sz w:val="31"/>
                <w:szCs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proofErr w:type="gramEnd"/>
            <w:r w:rsidRPr="00551643">
              <w:rPr>
                <w:rFonts w:ascii="Times New Roman" w:hAnsi="Times New Roman"/>
                <w:spacing w:val="51"/>
                <w:w w:val="115"/>
                <w:sz w:val="31"/>
                <w:szCs w:val="31"/>
              </w:rPr>
              <w:t xml:space="preserve"> </w:t>
            </w:r>
            <w:r w:rsidRPr="00551643">
              <w:rPr>
                <w:rFonts w:ascii="Arial" w:hAnsi="Arial" w:cs="Arial"/>
                <w:w w:val="115"/>
                <w:position w:val="-2"/>
                <w:sz w:val="16"/>
                <w:szCs w:val="16"/>
              </w:rPr>
              <w:t>Pr</w:t>
            </w:r>
            <w:r w:rsidRPr="00551643">
              <w:rPr>
                <w:rFonts w:ascii="Arial" w:hAnsi="Arial" w:cs="Arial"/>
                <w:spacing w:val="1"/>
                <w:w w:val="115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1"/>
                <w:w w:val="115"/>
                <w:position w:val="-2"/>
                <w:sz w:val="16"/>
                <w:szCs w:val="16"/>
              </w:rPr>
              <w:t>y</w:t>
            </w:r>
            <w:r w:rsidRPr="00551643">
              <w:rPr>
                <w:rFonts w:ascii="Arial" w:hAnsi="Arial" w:cs="Arial"/>
                <w:spacing w:val="1"/>
                <w:w w:val="115"/>
                <w:position w:val="-2"/>
                <w:sz w:val="16"/>
                <w:szCs w:val="16"/>
              </w:rPr>
              <w:t>ec</w:t>
            </w:r>
            <w:r w:rsidRPr="00551643">
              <w:rPr>
                <w:rFonts w:ascii="Arial" w:hAnsi="Arial" w:cs="Arial"/>
                <w:spacing w:val="-2"/>
                <w:w w:val="115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w w:val="115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19"/>
                <w:w w:val="115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5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-2"/>
                <w:w w:val="115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5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5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1"/>
                <w:w w:val="115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5"/>
                <w:position w:val="-2"/>
                <w:sz w:val="16"/>
                <w:szCs w:val="16"/>
              </w:rPr>
              <w:t>lad</w:t>
            </w:r>
            <w:r w:rsidRPr="00551643">
              <w:rPr>
                <w:rFonts w:ascii="Arial" w:hAnsi="Arial" w:cs="Arial"/>
                <w:w w:val="115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22"/>
                <w:w w:val="115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5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2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id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2"/>
                <w:w w:val="112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8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ea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z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>r.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9" w:after="0" w:line="254" w:lineRule="auto"/>
              <w:ind w:right="527"/>
              <w:rPr>
                <w:rFonts w:ascii="Arial" w:hAnsi="Arial" w:cs="Arial"/>
                <w:sz w:val="16"/>
                <w:szCs w:val="16"/>
              </w:rPr>
            </w:pPr>
            <w:r w:rsidRPr="00551643">
              <w:rPr>
                <w:rFonts w:ascii="Arial" w:hAnsi="Arial" w:cs="Arial"/>
                <w:w w:val="126"/>
                <w:position w:val="2"/>
                <w:sz w:val="31"/>
                <w:szCs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551643">
              <w:rPr>
                <w:rFonts w:ascii="Times New Roman" w:hAnsi="Times New Roman"/>
                <w:spacing w:val="12"/>
                <w:w w:val="126"/>
                <w:position w:val="2"/>
                <w:sz w:val="31"/>
                <w:szCs w:val="31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No</w:t>
            </w:r>
            <w:r w:rsidRPr="00551643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au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z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8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l Ayuntamiento de Santa </w:t>
            </w:r>
            <w:proofErr w:type="spellStart"/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>Maria</w:t>
            </w:r>
            <w:proofErr w:type="spellEnd"/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de los Llanos </w:t>
            </w:r>
            <w:r w:rsidRPr="00551643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co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ulta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5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b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da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ec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5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hal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5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ien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8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ob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lig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ne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s tr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b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y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en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te </w:t>
            </w:r>
            <w:r w:rsidRPr="00551643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g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l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551643">
              <w:rPr>
                <w:rFonts w:ascii="Arial" w:hAnsi="Arial" w:cs="Arial"/>
                <w:w w:val="114"/>
                <w:sz w:val="31"/>
                <w:szCs w:val="3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551643">
              <w:rPr>
                <w:rFonts w:ascii="Times New Roman" w:hAnsi="Times New Roman"/>
                <w:spacing w:val="32"/>
                <w:w w:val="114"/>
                <w:sz w:val="31"/>
                <w:szCs w:val="31"/>
              </w:rPr>
              <w:t xml:space="preserve"> </w:t>
            </w:r>
            <w:r w:rsidRPr="00551643">
              <w:rPr>
                <w:rFonts w:ascii="Arial" w:hAnsi="Arial" w:cs="Arial"/>
                <w:w w:val="114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-2"/>
                <w:w w:val="114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4"/>
                <w:position w:val="-2"/>
                <w:sz w:val="16"/>
                <w:szCs w:val="16"/>
              </w:rPr>
              <w:t>cla</w:t>
            </w:r>
            <w:r w:rsidRPr="00551643">
              <w:rPr>
                <w:rFonts w:ascii="Arial" w:hAnsi="Arial" w:cs="Arial"/>
                <w:spacing w:val="-2"/>
                <w:w w:val="114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4"/>
                <w:position w:val="-2"/>
                <w:sz w:val="16"/>
                <w:szCs w:val="16"/>
              </w:rPr>
              <w:t>ac</w:t>
            </w:r>
            <w:r w:rsidRPr="00551643">
              <w:rPr>
                <w:rFonts w:ascii="Arial" w:hAnsi="Arial" w:cs="Arial"/>
                <w:spacing w:val="-1"/>
                <w:w w:val="114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4"/>
                <w:position w:val="-2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w w:val="114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-16"/>
                <w:w w:val="114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8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3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sub</w:t>
            </w:r>
            <w:r w:rsidRPr="00551643">
              <w:rPr>
                <w:rFonts w:ascii="Arial" w:hAnsi="Arial" w:cs="Arial"/>
                <w:spacing w:val="-3"/>
                <w:w w:val="111"/>
                <w:position w:val="-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enc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on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2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y</w:t>
            </w:r>
            <w:r w:rsidRPr="00551643">
              <w:rPr>
                <w:rFonts w:ascii="Arial" w:hAnsi="Arial" w:cs="Arial"/>
                <w:spacing w:val="15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y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ud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2"/>
                <w:w w:val="112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ol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ad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y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/u</w:t>
            </w:r>
            <w:r w:rsidRPr="00551643">
              <w:rPr>
                <w:rFonts w:ascii="Arial" w:hAnsi="Arial" w:cs="Arial"/>
                <w:spacing w:val="33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ob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id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9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ra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2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"/>
                <w:w w:val="112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nal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da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qu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36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9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sub</w:t>
            </w:r>
            <w:r w:rsidRPr="00551643">
              <w:rPr>
                <w:rFonts w:ascii="Arial" w:hAnsi="Arial" w:cs="Arial"/>
                <w:spacing w:val="-1"/>
                <w:w w:val="112"/>
                <w:position w:val="-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2"/>
                <w:position w:val="-2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2"/>
                <w:position w:val="-2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w w:val="112"/>
                <w:position w:val="-2"/>
                <w:sz w:val="16"/>
                <w:szCs w:val="16"/>
              </w:rPr>
              <w:t>n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22" w:after="0" w:line="18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sol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ad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a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9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>tr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men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0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q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ue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do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8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con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(r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cio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)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9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bse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ion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s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9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7F00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Decl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6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0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6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6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pon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sa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b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6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1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42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ump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lir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8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s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6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qu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isi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to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2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p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6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4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obt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6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5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ond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ici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6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6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1"/>
                <w:w w:val="11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42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</w:rPr>
              <w:t>b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7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ic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7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7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7"/>
                <w:sz w:val="17"/>
                <w:szCs w:val="17"/>
              </w:rPr>
              <w:t>io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3"/>
        </w:trPr>
        <w:tc>
          <w:tcPr>
            <w:tcW w:w="9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1" w:after="0" w:line="182" w:lineRule="exact"/>
              <w:ind w:right="5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1643">
              <w:rPr>
                <w:rFonts w:ascii="Arial" w:hAnsi="Arial" w:cs="Arial"/>
                <w:sz w:val="16"/>
                <w:szCs w:val="16"/>
              </w:rPr>
              <w:t>El</w:t>
            </w:r>
            <w:r w:rsidRPr="00551643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so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ic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an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,</w:t>
            </w:r>
            <w:r w:rsidRPr="00551643">
              <w:rPr>
                <w:rFonts w:ascii="Arial" w:hAnsi="Arial" w:cs="Arial"/>
                <w:spacing w:val="12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le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51643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se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4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pa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id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1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ju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í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di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9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y</w:t>
            </w:r>
            <w:r w:rsidRPr="00551643">
              <w:rPr>
                <w:rFonts w:ascii="Arial" w:hAnsi="Arial" w:cs="Arial"/>
                <w:spacing w:val="17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ob</w:t>
            </w:r>
            <w:r w:rsidRPr="00551643">
              <w:rPr>
                <w:rFonts w:ascii="Arial" w:hAnsi="Arial" w:cs="Arial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mb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re</w:t>
            </w:r>
            <w:r w:rsidRPr="00551643">
              <w:rPr>
                <w:rFonts w:ascii="Arial" w:hAnsi="Arial" w:cs="Arial"/>
                <w:spacing w:val="7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9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ep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en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4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en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ida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 xml:space="preserve">d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sol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an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,</w:t>
            </w:r>
            <w:r w:rsidRPr="00551643">
              <w:rPr>
                <w:rFonts w:ascii="Arial" w:hAnsi="Arial" w:cs="Arial"/>
                <w:spacing w:val="13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h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co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r,</w:t>
            </w:r>
            <w:r w:rsidRPr="00551643">
              <w:rPr>
                <w:rFonts w:ascii="Arial" w:hAnsi="Arial" w:cs="Arial"/>
                <w:spacing w:val="10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ba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j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 xml:space="preserve"> s</w:t>
            </w:r>
            <w:r w:rsidRPr="00551643">
              <w:rPr>
                <w:rFonts w:ascii="Arial" w:hAnsi="Arial" w:cs="Arial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spo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bi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ida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,</w:t>
            </w:r>
            <w:r w:rsidRPr="00551643">
              <w:rPr>
                <w:rFonts w:ascii="Arial" w:hAnsi="Arial" w:cs="Arial"/>
                <w:spacing w:val="6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qu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q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sc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be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6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7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q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ep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en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ta</w:t>
            </w:r>
            <w:r w:rsidRPr="00551643">
              <w:rPr>
                <w:rFonts w:ascii="Arial" w:hAnsi="Arial" w:cs="Arial"/>
                <w:spacing w:val="11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mp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1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do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eq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is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4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pa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51643">
              <w:rPr>
                <w:rFonts w:ascii="Arial" w:hAnsi="Arial" w:cs="Arial"/>
                <w:spacing w:val="1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55164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b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ene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22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un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51643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b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en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ión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,</w:t>
            </w:r>
            <w:r w:rsidRPr="00551643">
              <w:rPr>
                <w:rFonts w:ascii="Arial" w:hAnsi="Arial" w:cs="Arial"/>
                <w:spacing w:val="21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4"/>
                <w:w w:val="111"/>
                <w:sz w:val="16"/>
                <w:szCs w:val="16"/>
              </w:rPr>
              <w:t>x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igido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20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proofErr w:type="spellStart"/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rt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cul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proofErr w:type="spellEnd"/>
            <w:r w:rsidRPr="00551643">
              <w:rPr>
                <w:rFonts w:ascii="Arial" w:hAnsi="Arial" w:cs="Arial"/>
                <w:spacing w:val="19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1</w:t>
            </w:r>
            <w:r w:rsidRPr="00551643">
              <w:rPr>
                <w:rFonts w:ascii="Arial" w:hAnsi="Arial" w:cs="Arial"/>
                <w:sz w:val="16"/>
                <w:szCs w:val="16"/>
              </w:rPr>
              <w:t>3</w:t>
            </w:r>
            <w:r w:rsidRPr="00551643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551643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38/20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0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3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,</w:t>
            </w:r>
            <w:r w:rsidRPr="00551643">
              <w:rPr>
                <w:rFonts w:ascii="Arial" w:hAnsi="Arial" w:cs="Arial"/>
                <w:spacing w:val="22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1</w:t>
            </w:r>
            <w:r w:rsidRPr="00551643">
              <w:rPr>
                <w:rFonts w:ascii="Arial" w:hAnsi="Arial" w:cs="Arial"/>
                <w:sz w:val="16"/>
                <w:szCs w:val="16"/>
              </w:rPr>
              <w:t>7</w:t>
            </w:r>
            <w:r w:rsidRPr="00551643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iem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br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e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gene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46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ub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nes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,</w:t>
            </w:r>
            <w:r w:rsidRPr="00551643">
              <w:rPr>
                <w:rFonts w:ascii="Arial" w:hAnsi="Arial" w:cs="Arial"/>
                <w:spacing w:val="48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í </w:t>
            </w:r>
            <w:r w:rsidRPr="00551643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o  </w:t>
            </w:r>
            <w:r w:rsidRPr="0055164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Pr="00551643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es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551643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cu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40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551643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oc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mie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49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cob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ro  </w:t>
            </w:r>
            <w:r w:rsidRPr="0055164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po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r </w:t>
            </w:r>
            <w:r w:rsidRPr="00551643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ía </w:t>
            </w:r>
            <w:r w:rsidRPr="00551643"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ap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em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40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de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con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í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26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551643">
              <w:rPr>
                <w:rFonts w:ascii="Arial" w:hAnsi="Arial" w:cs="Arial"/>
                <w:spacing w:val="10"/>
                <w:sz w:val="16"/>
                <w:szCs w:val="16"/>
              </w:rPr>
              <w:t xml:space="preserve">el Ayuntamiento de Santa </w:t>
            </w:r>
            <w:proofErr w:type="spellStart"/>
            <w:r w:rsidRPr="00551643">
              <w:rPr>
                <w:rFonts w:ascii="Arial" w:hAnsi="Arial" w:cs="Arial"/>
                <w:spacing w:val="10"/>
                <w:sz w:val="16"/>
                <w:szCs w:val="16"/>
              </w:rPr>
              <w:t>Maria</w:t>
            </w:r>
            <w:proofErr w:type="spellEnd"/>
            <w:r w:rsidRPr="00551643">
              <w:rPr>
                <w:rFonts w:ascii="Arial" w:hAnsi="Arial" w:cs="Arial"/>
                <w:spacing w:val="10"/>
                <w:sz w:val="16"/>
                <w:szCs w:val="16"/>
              </w:rPr>
              <w:t xml:space="preserve"> de los Llanos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1643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de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la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26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q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Pr="00551643"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ie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to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lo</w:t>
            </w:r>
            <w:r w:rsidRPr="00551643">
              <w:rPr>
                <w:rFonts w:ascii="Arial" w:hAnsi="Arial" w:cs="Arial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da</w:t>
            </w:r>
            <w:r w:rsidRPr="00551643">
              <w:rPr>
                <w:rFonts w:ascii="Arial" w:hAnsi="Arial" w:cs="Arial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q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gu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sen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w w:val="112"/>
                <w:sz w:val="16"/>
                <w:szCs w:val="16"/>
              </w:rPr>
              <w:t>.</w:t>
            </w:r>
          </w:p>
        </w:tc>
      </w:tr>
    </w:tbl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" w:after="0" w:line="190" w:lineRule="exact"/>
        <w:jc w:val="center"/>
        <w:rPr>
          <w:rFonts w:ascii="Arial" w:hAnsi="Arial" w:cs="Arial"/>
          <w:sz w:val="19"/>
          <w:szCs w:val="19"/>
        </w:rPr>
      </w:pPr>
      <w:r w:rsidRPr="00551643">
        <w:rPr>
          <w:rFonts w:ascii="Arial" w:hAnsi="Arial" w:cs="Arial"/>
          <w:sz w:val="19"/>
          <w:szCs w:val="19"/>
        </w:rPr>
        <w:t xml:space="preserve">En Santa </w:t>
      </w:r>
      <w:proofErr w:type="spellStart"/>
      <w:r w:rsidRPr="00551643">
        <w:rPr>
          <w:rFonts w:ascii="Arial" w:hAnsi="Arial" w:cs="Arial"/>
          <w:sz w:val="19"/>
          <w:szCs w:val="19"/>
        </w:rPr>
        <w:t>Maria</w:t>
      </w:r>
      <w:proofErr w:type="spellEnd"/>
      <w:r w:rsidRPr="00551643">
        <w:rPr>
          <w:rFonts w:ascii="Arial" w:hAnsi="Arial" w:cs="Arial"/>
          <w:sz w:val="19"/>
          <w:szCs w:val="19"/>
        </w:rPr>
        <w:t xml:space="preserve"> de los Llanos a ____ de ________________________ </w:t>
      </w:r>
      <w:proofErr w:type="spellStart"/>
      <w:r w:rsidRPr="00551643">
        <w:rPr>
          <w:rFonts w:ascii="Arial" w:hAnsi="Arial" w:cs="Arial"/>
          <w:sz w:val="19"/>
          <w:szCs w:val="19"/>
        </w:rPr>
        <w:t>de</w:t>
      </w:r>
      <w:proofErr w:type="spellEnd"/>
      <w:r w:rsidRPr="00551643">
        <w:rPr>
          <w:rFonts w:ascii="Arial" w:hAnsi="Arial" w:cs="Arial"/>
          <w:sz w:val="19"/>
          <w:szCs w:val="19"/>
        </w:rPr>
        <w:t xml:space="preserve"> 20__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9" w:after="0" w:line="240" w:lineRule="auto"/>
        <w:ind w:right="4896"/>
        <w:jc w:val="center"/>
        <w:rPr>
          <w:rFonts w:ascii="Arial" w:hAnsi="Arial" w:cs="Arial"/>
          <w:color w:val="000000"/>
          <w:sz w:val="19"/>
          <w:szCs w:val="19"/>
        </w:rPr>
      </w:pPr>
      <w:r w:rsidRPr="00551643">
        <w:rPr>
          <w:rFonts w:ascii="Arial" w:hAnsi="Arial" w:cs="Arial"/>
          <w:color w:val="9A9A9A"/>
          <w:w w:val="116"/>
          <w:sz w:val="19"/>
          <w:szCs w:val="19"/>
        </w:rPr>
        <w:t>F</w:t>
      </w:r>
      <w:r w:rsidRPr="00551643">
        <w:rPr>
          <w:rFonts w:ascii="Arial" w:hAnsi="Arial" w:cs="Arial"/>
          <w:color w:val="9A9A9A"/>
          <w:spacing w:val="-1"/>
          <w:w w:val="116"/>
          <w:sz w:val="19"/>
          <w:szCs w:val="19"/>
        </w:rPr>
        <w:t>i</w:t>
      </w:r>
      <w:r w:rsidRPr="00551643">
        <w:rPr>
          <w:rFonts w:ascii="Arial" w:hAnsi="Arial" w:cs="Arial"/>
          <w:color w:val="9A9A9A"/>
          <w:spacing w:val="1"/>
          <w:w w:val="116"/>
          <w:sz w:val="19"/>
          <w:szCs w:val="19"/>
        </w:rPr>
        <w:t>rm</w:t>
      </w:r>
      <w:r w:rsidRPr="00551643">
        <w:rPr>
          <w:rFonts w:ascii="Arial" w:hAnsi="Arial" w:cs="Arial"/>
          <w:color w:val="9A9A9A"/>
          <w:w w:val="116"/>
          <w:sz w:val="19"/>
          <w:szCs w:val="19"/>
        </w:rPr>
        <w:t>a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9" w:after="0" w:line="240" w:lineRule="auto"/>
        <w:ind w:right="4896"/>
        <w:jc w:val="center"/>
        <w:rPr>
          <w:rFonts w:ascii="Arial" w:hAnsi="Arial" w:cs="Arial"/>
          <w:color w:val="000000"/>
          <w:sz w:val="19"/>
          <w:szCs w:val="19"/>
        </w:rPr>
        <w:sectPr w:rsidR="00551643" w:rsidRPr="00551643" w:rsidSect="00551643">
          <w:footerReference w:type="default" r:id="rId8"/>
          <w:type w:val="continuous"/>
          <w:pgSz w:w="11920" w:h="16840"/>
          <w:pgMar w:top="964" w:right="743" w:bottom="964" w:left="743" w:header="913" w:footer="1100" w:gutter="0"/>
          <w:cols w:space="720"/>
          <w:noEndnote/>
        </w:sect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6" w:after="0" w:line="100" w:lineRule="exac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24"/>
          <w:szCs w:val="24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  <w:r w:rsidRPr="00551643">
        <w:rPr>
          <w:rFonts w:ascii="Arial" w:hAnsi="Arial" w:cs="Arial"/>
          <w:color w:val="000000"/>
          <w:sz w:val="10"/>
          <w:szCs w:val="10"/>
        </w:rPr>
        <w:t xml:space="preserve">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1154"/>
        <w:gridCol w:w="1369"/>
        <w:gridCol w:w="945"/>
        <w:gridCol w:w="565"/>
        <w:gridCol w:w="325"/>
        <w:gridCol w:w="1780"/>
        <w:gridCol w:w="2136"/>
      </w:tblGrid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1"/>
        </w:trPr>
        <w:tc>
          <w:tcPr>
            <w:tcW w:w="284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643">
              <w:rPr>
                <w:rFonts w:ascii="Times New Roman" w:hAnsi="Times New Roman"/>
                <w:b/>
                <w:sz w:val="18"/>
                <w:szCs w:val="18"/>
              </w:rPr>
              <w:t>AYUNTAMIENTO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643">
              <w:rPr>
                <w:rFonts w:ascii="Times New Roman" w:hAnsi="Times New Roman"/>
                <w:b/>
                <w:sz w:val="18"/>
                <w:szCs w:val="18"/>
              </w:rPr>
              <w:t xml:space="preserve">DE 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b/>
                <w:sz w:val="18"/>
                <w:szCs w:val="18"/>
              </w:rPr>
              <w:t>SANTA MARIA DE LOS LLANOS</w:t>
            </w:r>
          </w:p>
        </w:tc>
        <w:tc>
          <w:tcPr>
            <w:tcW w:w="71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spacing w:val="6"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-8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6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11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DE</w:t>
            </w:r>
            <w:r w:rsidRPr="00551643">
              <w:rPr>
                <w:rFonts w:ascii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U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B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VE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CI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2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5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5"/>
                <w:w w:val="114"/>
                <w:sz w:val="17"/>
                <w:szCs w:val="17"/>
              </w:rPr>
              <w:t>P</w:t>
            </w:r>
            <w:r w:rsidRPr="00551643">
              <w:rPr>
                <w:rFonts w:ascii="Arial" w:hAnsi="Arial" w:cs="Arial"/>
                <w:b/>
                <w:bCs/>
                <w:spacing w:val="-6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6"/>
                <w:w w:val="114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9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2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-6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7"/>
                <w:w w:val="114"/>
                <w:sz w:val="17"/>
                <w:szCs w:val="17"/>
              </w:rPr>
              <w:t>Z</w:t>
            </w:r>
            <w:r w:rsidRPr="00551643">
              <w:rPr>
                <w:rFonts w:ascii="Arial" w:hAnsi="Arial" w:cs="Arial"/>
                <w:b/>
                <w:bCs/>
                <w:spacing w:val="-6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11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3"/>
                <w:w w:val="115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w w:val="115"/>
                <w:sz w:val="17"/>
                <w:szCs w:val="17"/>
              </w:rPr>
              <w:t xml:space="preserve">E </w:t>
            </w:r>
            <w:r w:rsidRPr="00551643">
              <w:rPr>
                <w:rFonts w:ascii="Arial" w:hAnsi="Arial" w:cs="Arial"/>
                <w:b/>
                <w:bCs/>
                <w:spacing w:val="-5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spacing w:val="2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6"/>
                <w:w w:val="114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pacing w:val="-6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pacing w:val="2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1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U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U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-2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1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4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-5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2"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6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-6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2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5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Y</w:t>
            </w:r>
            <w:r w:rsidRPr="00551643">
              <w:rPr>
                <w:rFonts w:ascii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5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1"/>
                <w:w w:val="115"/>
                <w:sz w:val="17"/>
                <w:szCs w:val="17"/>
              </w:rPr>
              <w:t>OL</w:t>
            </w:r>
            <w:r w:rsidRPr="00551643">
              <w:rPr>
                <w:rFonts w:ascii="Arial" w:hAnsi="Arial" w:cs="Arial"/>
                <w:b/>
                <w:bCs/>
                <w:spacing w:val="-1"/>
                <w:w w:val="115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5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3"/>
                <w:w w:val="115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w w:val="115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-1"/>
                <w:w w:val="115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spacing w:val="1"/>
                <w:w w:val="115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5"/>
                <w:sz w:val="17"/>
                <w:szCs w:val="17"/>
              </w:rPr>
              <w:t>S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0"/>
        </w:trPr>
        <w:tc>
          <w:tcPr>
            <w:tcW w:w="28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right="3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373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spacing w:val="6"/>
                <w:w w:val="114"/>
                <w:sz w:val="17"/>
                <w:szCs w:val="17"/>
              </w:rPr>
              <w:t>M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spacing w:val="11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P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2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SE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7"/>
                <w:w w:val="114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-2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11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 </w:t>
            </w:r>
            <w:r w:rsidRPr="00551643">
              <w:rPr>
                <w:rFonts w:ascii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J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U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6"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-6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CI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13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DE</w:t>
            </w:r>
            <w:r w:rsidRPr="00551643">
              <w:rPr>
                <w:rFonts w:ascii="Arial" w:hAnsi="Arial" w:cs="Arial"/>
                <w:b/>
                <w:bCs/>
                <w:spacing w:val="42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6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9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-1"/>
                <w:w w:val="115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w w:val="115"/>
                <w:sz w:val="17"/>
                <w:szCs w:val="17"/>
              </w:rPr>
              <w:t>U</w:t>
            </w:r>
            <w:r w:rsidRPr="00551643">
              <w:rPr>
                <w:rFonts w:ascii="Arial" w:hAnsi="Arial" w:cs="Arial"/>
                <w:b/>
                <w:bCs/>
                <w:spacing w:val="3"/>
                <w:w w:val="115"/>
                <w:sz w:val="17"/>
                <w:szCs w:val="17"/>
              </w:rPr>
              <w:t>B</w:t>
            </w:r>
            <w:r w:rsidRPr="00551643">
              <w:rPr>
                <w:rFonts w:ascii="Arial" w:hAnsi="Arial" w:cs="Arial"/>
                <w:b/>
                <w:bCs/>
                <w:spacing w:val="2"/>
                <w:w w:val="115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spacing w:val="-1"/>
                <w:w w:val="115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5"/>
                <w:sz w:val="17"/>
                <w:szCs w:val="17"/>
              </w:rPr>
              <w:t>NCI</w:t>
            </w:r>
            <w:r w:rsidRPr="00551643">
              <w:rPr>
                <w:rFonts w:ascii="Arial" w:hAnsi="Arial" w:cs="Arial"/>
                <w:b/>
                <w:bCs/>
                <w:spacing w:val="1"/>
                <w:w w:val="115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w w:val="115"/>
                <w:sz w:val="17"/>
                <w:szCs w:val="17"/>
              </w:rPr>
              <w:t xml:space="preserve">N </w:t>
            </w:r>
            <w:r w:rsidRPr="00551643">
              <w:rPr>
                <w:rFonts w:ascii="Arial" w:hAnsi="Arial" w:cs="Arial"/>
                <w:b/>
                <w:bCs/>
                <w:spacing w:val="-6"/>
                <w:w w:val="115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5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2"/>
                <w:w w:val="115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-1"/>
                <w:w w:val="115"/>
                <w:sz w:val="17"/>
                <w:szCs w:val="17"/>
              </w:rPr>
              <w:t>X</w:t>
            </w:r>
            <w:r w:rsidRPr="00551643">
              <w:rPr>
                <w:rFonts w:ascii="Arial" w:hAnsi="Arial" w:cs="Arial"/>
                <w:b/>
                <w:bCs/>
                <w:w w:val="115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spacing w:val="4"/>
                <w:w w:val="115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5"/>
                <w:sz w:val="17"/>
                <w:szCs w:val="17"/>
              </w:rPr>
              <w:t>II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Da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to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5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w w:val="114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nt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icaci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1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ub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5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n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z w:val="16"/>
                <w:szCs w:val="16"/>
              </w:rPr>
              <w:t>Ár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6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vi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 xml:space="preserve"> G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es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 xml:space="preserve">: Ayuntamiento de Santa </w:t>
            </w:r>
            <w:proofErr w:type="spellStart"/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Maria</w:t>
            </w:r>
            <w:proofErr w:type="spellEnd"/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 xml:space="preserve"> de los Llanos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Fina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id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8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sub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n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mpo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7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on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ed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do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4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mpo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7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j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us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ad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Da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to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5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w w:val="114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nt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icaci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1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5"/>
                <w:w w:val="115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5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5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ón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/C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5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ec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5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o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78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omb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re</w:t>
            </w:r>
            <w:r w:rsidRPr="00551643">
              <w:rPr>
                <w:rFonts w:ascii="Arial" w:hAnsi="Arial" w:cs="Arial"/>
                <w:spacing w:val="5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so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ció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z w:val="16"/>
                <w:szCs w:val="16"/>
              </w:rPr>
              <w:t>NIF</w:t>
            </w:r>
            <w:r w:rsidRPr="00551643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CIF: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6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ec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ió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Arial" w:hAnsi="Arial" w:cs="Arial"/>
                <w:w w:val="111"/>
                <w:sz w:val="16"/>
                <w:szCs w:val="16"/>
              </w:rPr>
            </w:pPr>
            <w:r w:rsidRPr="00551643">
              <w:rPr>
                <w:rFonts w:ascii="Arial" w:hAnsi="Arial" w:cs="Arial"/>
                <w:spacing w:val="-4"/>
                <w:w w:val="110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unicipi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8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Pr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cia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SANTA MARIA DE LOS LLANOS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Da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to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5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w w:val="114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nt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icaci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1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el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5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w w:val="115"/>
                <w:sz w:val="17"/>
                <w:szCs w:val="17"/>
              </w:rPr>
              <w:t>p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5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5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nt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nt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e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omb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re</w:t>
            </w:r>
            <w:r w:rsidRPr="00551643">
              <w:rPr>
                <w:rFonts w:ascii="Arial" w:hAnsi="Arial" w:cs="Arial"/>
                <w:spacing w:val="7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y</w:t>
            </w:r>
            <w:r w:rsidRPr="00551643">
              <w:rPr>
                <w:rFonts w:ascii="Arial" w:hAnsi="Arial" w:cs="Arial"/>
                <w:spacing w:val="13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el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id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5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42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3"/>
                <w:w w:val="110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unicipi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8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/</w:t>
            </w:r>
            <w:r w:rsidRPr="00551643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Pr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cia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ódig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os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al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elé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ono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E-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mai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Rela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8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do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um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nto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4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po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4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do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8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po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 xml:space="preserve">r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5"/>
                <w:w w:val="115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5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5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5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ón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/C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lec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5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5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5"/>
                <w:sz w:val="17"/>
                <w:szCs w:val="17"/>
              </w:rPr>
              <w:t>o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5516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Í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ndic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6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6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26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g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sto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po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ado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7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po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28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cti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4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ad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q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ció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7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ob</w:t>
            </w:r>
            <w:r w:rsidRPr="00551643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j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to </w:t>
            </w:r>
            <w:r w:rsidRPr="00551643">
              <w:rPr>
                <w:rFonts w:ascii="Arial" w:hAnsi="Arial" w:cs="Arial"/>
                <w:spacing w:val="7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6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ub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ció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,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seg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ú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n </w:t>
            </w:r>
            <w:r w:rsidRPr="00551643">
              <w:rPr>
                <w:rFonts w:ascii="Arial" w:hAnsi="Arial" w:cs="Arial"/>
                <w:spacing w:val="9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4"/>
                <w:position w:val="-2"/>
                <w:sz w:val="16"/>
                <w:szCs w:val="16"/>
              </w:rPr>
              <w:t>x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o </w:t>
            </w:r>
            <w:r w:rsidRPr="00551643">
              <w:rPr>
                <w:rFonts w:ascii="Arial" w:hAnsi="Arial" w:cs="Arial"/>
                <w:spacing w:val="9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III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5516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Jus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ic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1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4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29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g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(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fac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5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6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á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s </w:t>
            </w:r>
            <w:r w:rsidRPr="00551643">
              <w:rPr>
                <w:rFonts w:ascii="Arial" w:hAnsi="Arial" w:cs="Arial"/>
                <w:spacing w:val="15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men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to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2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ac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ed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2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29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g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st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o </w:t>
            </w:r>
            <w:r w:rsidRPr="00551643">
              <w:rPr>
                <w:rFonts w:ascii="Arial" w:hAnsi="Arial" w:cs="Arial"/>
                <w:spacing w:val="3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ea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>z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ado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)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5516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rt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ic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9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29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4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de</w:t>
            </w:r>
            <w:r w:rsidRPr="00551643">
              <w:rPr>
                <w:rFonts w:ascii="Arial" w:hAnsi="Arial" w:cs="Arial"/>
                <w:spacing w:val="-1"/>
                <w:w w:val="110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la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0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spo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sa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b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8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leg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4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26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2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da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5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be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cia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0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(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mpl</w:t>
            </w:r>
            <w:r w:rsidRPr="00551643">
              <w:rPr>
                <w:rFonts w:ascii="Arial" w:hAnsi="Arial" w:cs="Arial"/>
                <w:spacing w:val="-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4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ne</w:t>
            </w:r>
            <w:r w:rsidRPr="00551643">
              <w:rPr>
                <w:rFonts w:ascii="Arial" w:hAnsi="Arial" w:cs="Arial"/>
                <w:spacing w:val="-4"/>
                <w:position w:val="-2"/>
                <w:sz w:val="16"/>
                <w:szCs w:val="16"/>
              </w:rPr>
              <w:t>x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o </w:t>
            </w:r>
            <w:r w:rsidRPr="00551643">
              <w:rPr>
                <w:rFonts w:ascii="Arial" w:hAnsi="Arial" w:cs="Arial"/>
                <w:spacing w:val="9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II)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551643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55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643">
              <w:rPr>
                <w:rFonts w:ascii="Times New Roman" w:hAnsi="Times New Roman"/>
                <w:spacing w:val="64"/>
                <w:sz w:val="28"/>
                <w:szCs w:val="28"/>
              </w:rPr>
              <w:t xml:space="preserve"> 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rt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0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ad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 xml:space="preserve">o </w:t>
            </w:r>
            <w:r w:rsidRPr="00551643">
              <w:rPr>
                <w:rFonts w:ascii="Arial" w:hAnsi="Arial" w:cs="Arial"/>
                <w:spacing w:val="22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43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a </w:t>
            </w:r>
            <w:r w:rsidRPr="00551643">
              <w:rPr>
                <w:rFonts w:ascii="Arial" w:hAnsi="Arial" w:cs="Arial"/>
                <w:spacing w:val="37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el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eg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aci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 xml:space="preserve">n </w:t>
            </w:r>
            <w:r w:rsidRPr="00551643">
              <w:rPr>
                <w:rFonts w:ascii="Arial" w:hAnsi="Arial" w:cs="Arial"/>
                <w:spacing w:val="16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e 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H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ci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nd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 xml:space="preserve">a </w:t>
            </w:r>
            <w:r w:rsidRPr="00551643">
              <w:rPr>
                <w:rFonts w:ascii="Arial" w:hAnsi="Arial" w:cs="Arial"/>
                <w:spacing w:val="14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ac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edi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 xml:space="preserve">o </w:t>
            </w:r>
            <w:r w:rsidRPr="00551643">
              <w:rPr>
                <w:rFonts w:ascii="Arial" w:hAnsi="Arial" w:cs="Arial"/>
                <w:spacing w:val="16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43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con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23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l </w:t>
            </w:r>
            <w:r w:rsidRPr="00551643">
              <w:rPr>
                <w:rFonts w:ascii="Arial" w:hAnsi="Arial" w:cs="Arial"/>
                <w:spacing w:val="37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 xml:space="preserve">te </w:t>
            </w:r>
            <w:r w:rsidRPr="00551643">
              <w:rPr>
                <w:rFonts w:ascii="Arial" w:hAnsi="Arial" w:cs="Arial"/>
                <w:spacing w:val="16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n 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l </w:t>
            </w:r>
            <w:r w:rsidRPr="00551643">
              <w:rPr>
                <w:rFonts w:ascii="Arial" w:hAnsi="Arial" w:cs="Arial"/>
                <w:spacing w:val="37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cu</w:t>
            </w:r>
            <w:r w:rsidRPr="00551643">
              <w:rPr>
                <w:rFonts w:ascii="Arial" w:hAnsi="Arial" w:cs="Arial"/>
                <w:spacing w:val="-1"/>
                <w:w w:val="110"/>
                <w:position w:val="-2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pl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en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 xml:space="preserve">to </w:t>
            </w:r>
            <w:r w:rsidRPr="00551643">
              <w:rPr>
                <w:rFonts w:ascii="Arial" w:hAnsi="Arial" w:cs="Arial"/>
                <w:spacing w:val="24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4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la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s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24" w:after="0" w:line="183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obl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ga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io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1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ibu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0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sol</w:t>
            </w:r>
            <w:r w:rsidRPr="00551643">
              <w:rPr>
                <w:rFonts w:ascii="Arial" w:hAnsi="Arial" w:cs="Arial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bli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g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pa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ub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en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io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9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mpo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7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upe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7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3</w:t>
            </w:r>
            <w:r w:rsidRPr="00551643">
              <w:rPr>
                <w:rFonts w:ascii="Arial" w:hAnsi="Arial" w:cs="Arial"/>
                <w:sz w:val="16"/>
                <w:szCs w:val="16"/>
              </w:rPr>
              <w:t>.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551643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€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)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55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643">
              <w:rPr>
                <w:rFonts w:ascii="Times New Roman" w:hAnsi="Times New Roman"/>
                <w:spacing w:val="40"/>
                <w:sz w:val="28"/>
                <w:szCs w:val="28"/>
              </w:rPr>
              <w:t xml:space="preserve"> 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rt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ica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9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0"/>
                <w:position w:val="-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ig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te</w:t>
            </w:r>
            <w:r w:rsidRPr="00551643">
              <w:rPr>
                <w:rFonts w:ascii="Arial" w:hAnsi="Arial" w:cs="Arial"/>
                <w:spacing w:val="5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26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r del Ayuntamiento de Santa </w:t>
            </w:r>
            <w:proofErr w:type="spellStart"/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Maria</w:t>
            </w:r>
            <w:proofErr w:type="spellEnd"/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 de los Llanos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551643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55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643">
              <w:rPr>
                <w:rFonts w:ascii="Times New Roman" w:hAnsi="Times New Roman"/>
                <w:spacing w:val="36"/>
                <w:sz w:val="28"/>
                <w:szCs w:val="28"/>
              </w:rPr>
              <w:t xml:space="preserve"> 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rt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ic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44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17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a </w:t>
            </w:r>
            <w:r w:rsidRPr="00551643">
              <w:rPr>
                <w:rFonts w:ascii="Arial" w:hAnsi="Arial" w:cs="Arial"/>
                <w:spacing w:val="9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eso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í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37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>G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ene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37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15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a </w:t>
            </w:r>
            <w:r w:rsidRPr="00551643">
              <w:rPr>
                <w:rFonts w:ascii="Arial" w:hAnsi="Arial" w:cs="Arial"/>
                <w:spacing w:val="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egu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ida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42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oci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l  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15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con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1"/>
                <w:w w:val="111"/>
                <w:position w:val="-2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37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l </w:t>
            </w:r>
            <w:r w:rsidRPr="00551643">
              <w:rPr>
                <w:rFonts w:ascii="Arial" w:hAnsi="Arial" w:cs="Arial"/>
                <w:spacing w:val="9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co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te</w:t>
            </w:r>
            <w:r w:rsidRPr="00551643">
              <w:rPr>
                <w:rFonts w:ascii="Arial" w:hAnsi="Arial" w:cs="Arial"/>
                <w:spacing w:val="37"/>
                <w:w w:val="111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n </w:t>
            </w:r>
            <w:r w:rsidRPr="00551643">
              <w:rPr>
                <w:rFonts w:ascii="Arial" w:hAnsi="Arial" w:cs="Arial"/>
                <w:spacing w:val="15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l </w:t>
            </w:r>
            <w:r w:rsidRPr="00551643">
              <w:rPr>
                <w:rFonts w:ascii="Arial" w:hAnsi="Arial" w:cs="Arial"/>
                <w:spacing w:val="9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mp</w:t>
            </w:r>
            <w:r w:rsidRPr="00551643">
              <w:rPr>
                <w:rFonts w:ascii="Arial" w:hAnsi="Arial" w:cs="Arial"/>
                <w:spacing w:val="-1"/>
                <w:w w:val="110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1"/>
                <w:w w:val="110"/>
                <w:position w:val="-2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ien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46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e </w:t>
            </w:r>
            <w:r w:rsidRPr="00551643">
              <w:rPr>
                <w:rFonts w:ascii="Arial" w:hAnsi="Arial" w:cs="Arial"/>
                <w:spacing w:val="15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s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24" w:after="0" w:line="183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obl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ga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io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8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co</w:t>
            </w:r>
            <w:r w:rsidRPr="00551643">
              <w:rPr>
                <w:rFonts w:ascii="Arial" w:hAnsi="Arial" w:cs="Arial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m</w:t>
            </w:r>
            <w:r w:rsidRPr="00551643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sm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551643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(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ol</w:t>
            </w:r>
            <w:r w:rsidRPr="00551643">
              <w:rPr>
                <w:rFonts w:ascii="Arial" w:hAnsi="Arial" w:cs="Arial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ob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iga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7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pa</w:t>
            </w:r>
            <w:r w:rsidRPr="00551643">
              <w:rPr>
                <w:rFonts w:ascii="Arial" w:hAnsi="Arial" w:cs="Arial"/>
                <w:sz w:val="16"/>
                <w:szCs w:val="16"/>
              </w:rPr>
              <w:t>ra</w:t>
            </w:r>
            <w:r w:rsidRPr="00551643"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b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en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ion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2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mpo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7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0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upe</w:t>
            </w:r>
            <w:r w:rsidRPr="00551643">
              <w:rPr>
                <w:rFonts w:ascii="Arial" w:hAnsi="Arial" w:cs="Arial"/>
                <w:spacing w:val="-2"/>
                <w:w w:val="110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0"/>
                <w:sz w:val="16"/>
                <w:szCs w:val="16"/>
              </w:rPr>
              <w:t>io</w:t>
            </w:r>
            <w:r w:rsidRPr="00551643">
              <w:rPr>
                <w:rFonts w:ascii="Arial" w:hAnsi="Arial" w:cs="Arial"/>
                <w:w w:val="110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7"/>
                <w:w w:val="110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3</w:t>
            </w:r>
            <w:r w:rsidRPr="00551643">
              <w:rPr>
                <w:rFonts w:ascii="Arial" w:hAnsi="Arial" w:cs="Arial"/>
                <w:sz w:val="16"/>
                <w:szCs w:val="16"/>
              </w:rPr>
              <w:t>.</w:t>
            </w:r>
            <w:r w:rsidRPr="00551643">
              <w:rPr>
                <w:rFonts w:ascii="Arial" w:hAnsi="Arial" w:cs="Arial"/>
                <w:spacing w:val="-2"/>
                <w:sz w:val="16"/>
                <w:szCs w:val="16"/>
              </w:rPr>
              <w:t>0</w:t>
            </w:r>
            <w:r w:rsidRPr="00551643">
              <w:rPr>
                <w:rFonts w:ascii="Arial" w:hAnsi="Arial" w:cs="Arial"/>
                <w:spacing w:val="1"/>
                <w:sz w:val="16"/>
                <w:szCs w:val="16"/>
              </w:rPr>
              <w:t>0</w:t>
            </w:r>
            <w:r w:rsidRPr="00551643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551643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€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)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5516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1643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rt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f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ic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9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0"/>
                <w:position w:val="-2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ig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te</w:t>
            </w:r>
            <w:r w:rsidRPr="00551643">
              <w:rPr>
                <w:rFonts w:ascii="Arial" w:hAnsi="Arial" w:cs="Arial"/>
                <w:spacing w:val="5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26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p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-2"/>
                <w:position w:val="-2"/>
                <w:sz w:val="16"/>
                <w:szCs w:val="16"/>
              </w:rPr>
              <w:t>d</w:t>
            </w:r>
            <w:r w:rsidRPr="00551643">
              <w:rPr>
                <w:rFonts w:ascii="Arial" w:hAnsi="Arial" w:cs="Arial"/>
                <w:spacing w:val="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r  del Ayuntamiento de Santa </w:t>
            </w:r>
            <w:proofErr w:type="spellStart"/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Maria</w:t>
            </w:r>
            <w:proofErr w:type="spellEnd"/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 xml:space="preserve"> de los Llanos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6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43">
              <w:rPr>
                <w:rFonts w:ascii="Arial" w:hAnsi="Arial" w:cs="Arial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proofErr w:type="spellEnd"/>
            <w:r w:rsidRPr="005516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51643">
              <w:rPr>
                <w:rFonts w:ascii="Arial" w:hAnsi="Arial" w:cs="Arial"/>
                <w:spacing w:val="-1"/>
                <w:position w:val="-2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position w:val="-2"/>
                <w:sz w:val="16"/>
                <w:szCs w:val="16"/>
              </w:rPr>
              <w:t>tra</w:t>
            </w:r>
            <w:r w:rsidRPr="00551643">
              <w:rPr>
                <w:rFonts w:ascii="Arial" w:hAnsi="Arial" w:cs="Arial"/>
                <w:spacing w:val="4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doc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u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men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t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ac</w:t>
            </w:r>
            <w:r w:rsidRPr="00551643">
              <w:rPr>
                <w:rFonts w:ascii="Arial" w:hAnsi="Arial" w:cs="Arial"/>
                <w:spacing w:val="-2"/>
                <w:w w:val="110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0"/>
                <w:position w:val="-2"/>
                <w:sz w:val="16"/>
                <w:szCs w:val="16"/>
              </w:rPr>
              <w:t>ó</w:t>
            </w:r>
            <w:r w:rsidRPr="00551643">
              <w:rPr>
                <w:rFonts w:ascii="Arial" w:hAnsi="Arial" w:cs="Arial"/>
                <w:w w:val="110"/>
                <w:position w:val="-2"/>
                <w:sz w:val="16"/>
                <w:szCs w:val="16"/>
              </w:rPr>
              <w:t>n</w:t>
            </w:r>
            <w:r w:rsidRPr="00551643">
              <w:rPr>
                <w:rFonts w:ascii="Arial" w:hAnsi="Arial" w:cs="Arial"/>
                <w:spacing w:val="12"/>
                <w:w w:val="110"/>
                <w:position w:val="-2"/>
                <w:sz w:val="16"/>
                <w:szCs w:val="16"/>
              </w:rPr>
              <w:t xml:space="preserve"> 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(r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c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ona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1"/>
                <w:w w:val="111"/>
                <w:position w:val="-2"/>
                <w:sz w:val="16"/>
                <w:szCs w:val="16"/>
              </w:rPr>
              <w:t>l</w:t>
            </w:r>
            <w:r w:rsidRPr="00551643">
              <w:rPr>
                <w:rFonts w:ascii="Arial" w:hAnsi="Arial" w:cs="Arial"/>
                <w:spacing w:val="-2"/>
                <w:w w:val="111"/>
                <w:position w:val="-2"/>
                <w:sz w:val="16"/>
                <w:szCs w:val="16"/>
              </w:rPr>
              <w:t>a</w:t>
            </w:r>
            <w:r w:rsidRPr="00551643">
              <w:rPr>
                <w:rFonts w:ascii="Arial" w:hAnsi="Arial" w:cs="Arial"/>
                <w:w w:val="111"/>
                <w:position w:val="-2"/>
                <w:sz w:val="16"/>
                <w:szCs w:val="16"/>
              </w:rPr>
              <w:t>):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6"/>
        </w:trPr>
        <w:tc>
          <w:tcPr>
            <w:tcW w:w="9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O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bse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r</w:t>
            </w:r>
            <w:r w:rsidRPr="00551643">
              <w:rPr>
                <w:rFonts w:ascii="Arial" w:hAnsi="Arial" w:cs="Arial"/>
                <w:spacing w:val="-1"/>
                <w:w w:val="111"/>
                <w:sz w:val="16"/>
                <w:szCs w:val="16"/>
              </w:rPr>
              <w:t>v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ac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i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on</w:t>
            </w:r>
            <w:r w:rsidRPr="00551643">
              <w:rPr>
                <w:rFonts w:ascii="Arial" w:hAnsi="Arial" w:cs="Arial"/>
                <w:spacing w:val="-2"/>
                <w:w w:val="111"/>
                <w:sz w:val="16"/>
                <w:szCs w:val="16"/>
              </w:rPr>
              <w:t>e</w:t>
            </w:r>
            <w:r w:rsidRPr="00551643">
              <w:rPr>
                <w:rFonts w:ascii="Arial" w:hAnsi="Arial" w:cs="Arial"/>
                <w:spacing w:val="1"/>
                <w:w w:val="111"/>
                <w:sz w:val="16"/>
                <w:szCs w:val="16"/>
              </w:rPr>
              <w:t>s</w:t>
            </w:r>
            <w:r w:rsidRPr="00551643">
              <w:rPr>
                <w:rFonts w:ascii="Arial" w:hAnsi="Arial" w:cs="Arial"/>
                <w:w w:val="111"/>
                <w:sz w:val="16"/>
                <w:szCs w:val="16"/>
              </w:rPr>
              <w:t>:</w:t>
            </w:r>
          </w:p>
        </w:tc>
      </w:tr>
    </w:tbl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tabs>
          <w:tab w:val="left" w:pos="3340"/>
          <w:tab w:val="left" w:pos="4540"/>
          <w:tab w:val="left" w:pos="5380"/>
          <w:tab w:val="left" w:pos="8120"/>
          <w:tab w:val="left" w:pos="9180"/>
        </w:tabs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 w:rsidRPr="00551643">
        <w:rPr>
          <w:rFonts w:ascii="Arial" w:hAnsi="Arial" w:cs="Arial"/>
          <w:spacing w:val="-1"/>
          <w:w w:val="115"/>
          <w:position w:val="-1"/>
          <w:sz w:val="17"/>
          <w:szCs w:val="17"/>
        </w:rPr>
        <w:t>E</w:t>
      </w:r>
      <w:r w:rsidRPr="00551643">
        <w:rPr>
          <w:rFonts w:ascii="Arial" w:hAnsi="Arial" w:cs="Arial"/>
          <w:w w:val="115"/>
          <w:position w:val="-1"/>
          <w:sz w:val="17"/>
          <w:szCs w:val="17"/>
        </w:rPr>
        <w:t>n</w:t>
      </w:r>
      <w:r w:rsidRPr="00551643">
        <w:rPr>
          <w:rFonts w:ascii="Arial" w:hAnsi="Arial" w:cs="Arial"/>
          <w:spacing w:val="7"/>
          <w:position w:val="-1"/>
          <w:sz w:val="17"/>
          <w:szCs w:val="17"/>
        </w:rPr>
        <w:t xml:space="preserve"> Santa </w:t>
      </w:r>
      <w:proofErr w:type="spellStart"/>
      <w:r w:rsidRPr="00551643">
        <w:rPr>
          <w:rFonts w:ascii="Arial" w:hAnsi="Arial" w:cs="Arial"/>
          <w:spacing w:val="7"/>
          <w:position w:val="-1"/>
          <w:sz w:val="17"/>
          <w:szCs w:val="17"/>
        </w:rPr>
        <w:t>Maria</w:t>
      </w:r>
      <w:proofErr w:type="spellEnd"/>
      <w:r w:rsidRPr="00551643">
        <w:rPr>
          <w:rFonts w:ascii="Arial" w:hAnsi="Arial" w:cs="Arial"/>
          <w:spacing w:val="7"/>
          <w:position w:val="-1"/>
          <w:sz w:val="17"/>
          <w:szCs w:val="17"/>
        </w:rPr>
        <w:t xml:space="preserve"> de los Llanos a ____de _____________________ </w:t>
      </w:r>
      <w:proofErr w:type="spellStart"/>
      <w:r w:rsidRPr="00551643">
        <w:rPr>
          <w:rFonts w:ascii="Arial" w:hAnsi="Arial" w:cs="Arial"/>
          <w:spacing w:val="7"/>
          <w:position w:val="-1"/>
          <w:sz w:val="17"/>
          <w:szCs w:val="17"/>
        </w:rPr>
        <w:t>de</w:t>
      </w:r>
      <w:proofErr w:type="spellEnd"/>
      <w:r w:rsidRPr="00551643">
        <w:rPr>
          <w:rFonts w:ascii="Arial" w:hAnsi="Arial" w:cs="Arial"/>
          <w:spacing w:val="7"/>
          <w:position w:val="-1"/>
          <w:sz w:val="17"/>
          <w:szCs w:val="17"/>
        </w:rPr>
        <w:t xml:space="preserve"> 20___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9" w:after="0" w:line="240" w:lineRule="auto"/>
        <w:ind w:right="4962"/>
        <w:jc w:val="center"/>
        <w:rPr>
          <w:rFonts w:ascii="Arial" w:hAnsi="Arial" w:cs="Arial"/>
          <w:color w:val="000000"/>
          <w:sz w:val="19"/>
          <w:szCs w:val="19"/>
        </w:rPr>
      </w:pPr>
      <w:r w:rsidRPr="00551643">
        <w:rPr>
          <w:rFonts w:ascii="Arial" w:hAnsi="Arial" w:cs="Arial"/>
          <w:color w:val="9A9A9A"/>
          <w:w w:val="114"/>
          <w:sz w:val="19"/>
          <w:szCs w:val="19"/>
        </w:rPr>
        <w:t>F</w:t>
      </w:r>
      <w:r w:rsidRPr="00551643">
        <w:rPr>
          <w:rFonts w:ascii="Arial" w:hAnsi="Arial" w:cs="Arial"/>
          <w:color w:val="9A9A9A"/>
          <w:spacing w:val="-1"/>
          <w:w w:val="114"/>
          <w:sz w:val="19"/>
          <w:szCs w:val="19"/>
        </w:rPr>
        <w:t>i</w:t>
      </w:r>
      <w:r w:rsidRPr="00551643">
        <w:rPr>
          <w:rFonts w:ascii="Arial" w:hAnsi="Arial" w:cs="Arial"/>
          <w:color w:val="9A9A9A"/>
          <w:spacing w:val="1"/>
          <w:w w:val="114"/>
          <w:sz w:val="19"/>
          <w:szCs w:val="19"/>
        </w:rPr>
        <w:t>rm</w:t>
      </w:r>
      <w:r w:rsidRPr="00551643">
        <w:rPr>
          <w:rFonts w:ascii="Arial" w:hAnsi="Arial" w:cs="Arial"/>
          <w:color w:val="9A9A9A"/>
          <w:w w:val="114"/>
          <w:sz w:val="19"/>
          <w:szCs w:val="19"/>
        </w:rPr>
        <w:t>a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9" w:after="0" w:line="240" w:lineRule="auto"/>
        <w:ind w:right="4962"/>
        <w:jc w:val="center"/>
        <w:rPr>
          <w:rFonts w:ascii="Arial" w:hAnsi="Arial" w:cs="Arial"/>
          <w:color w:val="000000"/>
          <w:sz w:val="19"/>
          <w:szCs w:val="19"/>
        </w:rPr>
        <w:sectPr w:rsidR="00551643" w:rsidRPr="00551643">
          <w:pgSz w:w="11920" w:h="16840"/>
          <w:pgMar w:top="1220" w:right="740" w:bottom="1280" w:left="740" w:header="911" w:footer="1098" w:gutter="0"/>
          <w:cols w:space="720"/>
          <w:noEndnote/>
        </w:sect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551643" w:rsidRPr="00551643" w:rsidRDefault="00551643" w:rsidP="00551643">
      <w:pPr>
        <w:widowControl w:val="0"/>
        <w:tabs>
          <w:tab w:val="left" w:pos="3940"/>
          <w:tab w:val="left" w:pos="9600"/>
        </w:tabs>
        <w:autoSpaceDE w:val="0"/>
        <w:autoSpaceDN w:val="0"/>
        <w:adjustRightInd w:val="0"/>
        <w:spacing w:after="0" w:line="203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185420</wp:posOffset>
                </wp:positionV>
                <wp:extent cx="6480175" cy="12700"/>
                <wp:effectExtent l="6350" t="8255" r="9525" b="0"/>
                <wp:wrapNone/>
                <wp:docPr id="34" name="Forma lib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0"/>
                        </a:xfrm>
                        <a:custGeom>
                          <a:avLst/>
                          <a:gdLst>
                            <a:gd name="T0" fmla="*/ 0 w 10205"/>
                            <a:gd name="T1" fmla="*/ 0 h 20"/>
                            <a:gd name="T2" fmla="*/ 10204 w 10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5" h="20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D3C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4.6pt,552.7pt,14.6pt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" o:allowincell="f" filled="f" strokecolor="#4d3c97" strokeweight="1pt">
                <v:path arrowok="t" o:connecttype="custom" o:connectlocs="0,0;6479540,0" o:connectangles="0,0"/>
                <w10:wrap anchorx="page"/>
              </v:polyline>
            </w:pict>
          </mc:Fallback>
        </mc:AlternateConten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2507"/>
        <w:gridCol w:w="699"/>
        <w:gridCol w:w="3708"/>
        <w:gridCol w:w="706"/>
        <w:gridCol w:w="883"/>
        <w:gridCol w:w="1059"/>
      </w:tblGrid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1"/>
        </w:trPr>
        <w:tc>
          <w:tcPr>
            <w:tcW w:w="297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643">
              <w:rPr>
                <w:rFonts w:ascii="Times New Roman" w:hAnsi="Times New Roman"/>
                <w:b/>
                <w:sz w:val="18"/>
                <w:szCs w:val="18"/>
              </w:rPr>
              <w:t>AYUNTAMIENTO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643">
              <w:rPr>
                <w:rFonts w:ascii="Times New Roman" w:hAnsi="Times New Roman"/>
                <w:b/>
                <w:sz w:val="18"/>
                <w:szCs w:val="18"/>
              </w:rPr>
              <w:t>DE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1643">
              <w:rPr>
                <w:rFonts w:ascii="Times New Roman" w:hAnsi="Times New Roman"/>
                <w:b/>
                <w:sz w:val="18"/>
                <w:szCs w:val="18"/>
              </w:rPr>
              <w:t>SANTA MARIA DE LOS LLANOS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right="-20"/>
              <w:rPr>
                <w:rFonts w:ascii="Arial" w:hAnsi="Arial" w:cs="Arial"/>
                <w:sz w:val="17"/>
                <w:szCs w:val="17"/>
              </w:rPr>
            </w:pP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-1"/>
                <w:w w:val="113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spacing w:val="6"/>
                <w:w w:val="113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-8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6"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12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DE</w:t>
            </w:r>
            <w:r w:rsidRPr="00551643">
              <w:rPr>
                <w:rFonts w:ascii="Arial" w:hAnsi="Arial" w:cs="Arial"/>
                <w:b/>
                <w:bCs/>
                <w:spacing w:val="41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-1"/>
                <w:w w:val="113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U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B</w:t>
            </w:r>
            <w:r w:rsidRPr="00551643">
              <w:rPr>
                <w:rFonts w:ascii="Arial" w:hAnsi="Arial" w:cs="Arial"/>
                <w:b/>
                <w:bCs/>
                <w:spacing w:val="-1"/>
                <w:w w:val="113"/>
                <w:sz w:val="17"/>
                <w:szCs w:val="17"/>
              </w:rPr>
              <w:t>VE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CI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2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5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4"/>
                <w:w w:val="113"/>
                <w:sz w:val="17"/>
                <w:szCs w:val="17"/>
              </w:rPr>
              <w:t>P</w:t>
            </w:r>
            <w:r w:rsidRPr="00551643">
              <w:rPr>
                <w:rFonts w:ascii="Arial" w:hAnsi="Arial" w:cs="Arial"/>
                <w:b/>
                <w:bCs/>
                <w:spacing w:val="-4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6"/>
                <w:w w:val="113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5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2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-4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6"/>
                <w:w w:val="113"/>
                <w:sz w:val="17"/>
                <w:szCs w:val="17"/>
              </w:rPr>
              <w:t>Z</w:t>
            </w:r>
            <w:r w:rsidRPr="00551643">
              <w:rPr>
                <w:rFonts w:ascii="Arial" w:hAnsi="Arial" w:cs="Arial"/>
                <w:b/>
                <w:bCs/>
                <w:spacing w:val="-4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12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E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spacing w:val="-4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2"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-1"/>
                <w:w w:val="113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6"/>
                <w:w w:val="11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pacing w:val="-4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pacing w:val="2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1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CU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U</w:t>
            </w:r>
            <w:r w:rsidRPr="00551643">
              <w:rPr>
                <w:rFonts w:ascii="Arial" w:hAnsi="Arial" w:cs="Arial"/>
                <w:b/>
                <w:bCs/>
                <w:spacing w:val="6"/>
                <w:w w:val="113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-2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pacing w:val="-1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0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-4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2"/>
                <w:w w:val="113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6"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-4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2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14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Y</w:t>
            </w:r>
            <w:r w:rsidRPr="00551643">
              <w:rPr>
                <w:rFonts w:ascii="Arial" w:hAnsi="Arial" w:cs="Arial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OL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S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29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91" w:after="0" w:line="370" w:lineRule="auto"/>
              <w:ind w:right="164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spacing w:val="2"/>
                <w:w w:val="113"/>
                <w:sz w:val="17"/>
                <w:szCs w:val="17"/>
              </w:rPr>
              <w:t>M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spacing w:val="-1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spacing w:val="11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-1"/>
                <w:w w:val="113"/>
                <w:sz w:val="17"/>
                <w:szCs w:val="17"/>
              </w:rPr>
              <w:t>P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-1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2"/>
                <w:w w:val="113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-1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6"/>
                <w:w w:val="113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spacing w:val="-4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spacing w:val="14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N </w:t>
            </w:r>
            <w:r w:rsidRPr="00551643">
              <w:rPr>
                <w:rFonts w:ascii="Arial" w:hAnsi="Arial" w:cs="Arial"/>
                <w:b/>
                <w:bCs/>
                <w:spacing w:val="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3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J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U</w:t>
            </w:r>
            <w:r w:rsidRPr="00551643">
              <w:rPr>
                <w:rFonts w:ascii="Arial" w:hAnsi="Arial" w:cs="Arial"/>
                <w:b/>
                <w:bCs/>
                <w:spacing w:val="-1"/>
                <w:w w:val="113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spacing w:val="-4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3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spacing w:val="1"/>
                <w:w w:val="113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w w:val="113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16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DE</w:t>
            </w:r>
            <w:r w:rsidRPr="00551643">
              <w:rPr>
                <w:rFonts w:ascii="Arial" w:hAnsi="Arial" w:cs="Arial"/>
                <w:b/>
                <w:bCs/>
                <w:spacing w:val="39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5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U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B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VE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CI</w:t>
            </w:r>
            <w:r w:rsidRPr="00551643">
              <w:rPr>
                <w:rFonts w:ascii="Arial" w:hAnsi="Arial" w:cs="Arial"/>
                <w:b/>
                <w:bCs/>
                <w:spacing w:val="1"/>
                <w:w w:val="114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 xml:space="preserve">N </w:t>
            </w:r>
            <w:r w:rsidRPr="00551643">
              <w:rPr>
                <w:rFonts w:ascii="Arial" w:hAnsi="Arial" w:cs="Arial"/>
                <w:b/>
                <w:bCs/>
                <w:spacing w:val="-5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spacing w:val="2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spacing w:val="-1"/>
                <w:w w:val="114"/>
                <w:sz w:val="17"/>
                <w:szCs w:val="17"/>
              </w:rPr>
              <w:t>X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spacing w:val="3"/>
                <w:w w:val="1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w w:val="114"/>
                <w:sz w:val="17"/>
                <w:szCs w:val="17"/>
              </w:rPr>
              <w:t>III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Da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to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5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5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w w:val="11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nt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icaci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2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el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b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3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ia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3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io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2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7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ub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4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n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1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omb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re</w:t>
            </w:r>
            <w:r w:rsidRPr="00551643">
              <w:rPr>
                <w:rFonts w:ascii="Arial" w:hAnsi="Arial" w:cs="Arial"/>
                <w:spacing w:val="4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3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29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so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ció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/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Fina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id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7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34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sub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ó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: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Nº</w:t>
            </w: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Des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3"/>
                <w:sz w:val="17"/>
                <w:szCs w:val="17"/>
              </w:rPr>
              <w:t>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3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p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1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g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as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o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993200"/>
                <w:sz w:val="15"/>
                <w:szCs w:val="15"/>
              </w:rPr>
              <w:t xml:space="preserve">P`’¡¡ </w:t>
            </w:r>
            <w:r w:rsidRPr="00551643">
              <w:rPr>
                <w:rFonts w:ascii="Arial" w:hAnsi="Arial" w:cs="Arial"/>
                <w:b/>
                <w:bCs/>
                <w:color w:val="993200"/>
                <w:spacing w:val="21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4"/>
                <w:sz w:val="17"/>
                <w:szCs w:val="17"/>
              </w:rPr>
              <w:t>Pr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4"/>
                <w:sz w:val="17"/>
                <w:szCs w:val="17"/>
              </w:rPr>
              <w:t>v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ee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do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85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Nº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ac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tu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4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-2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ec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ha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ac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tu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4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mpo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4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e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"/>
        </w:trPr>
        <w:tc>
          <w:tcPr>
            <w:tcW w:w="8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1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AL</w:t>
            </w:r>
            <w:r w:rsidRPr="00551643">
              <w:rPr>
                <w:rFonts w:ascii="Arial" w:hAnsi="Arial" w:cs="Arial"/>
                <w:spacing w:val="3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J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US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F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ICAD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: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320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Ce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3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t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f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ica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o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2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/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D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3"/>
                <w:sz w:val="17"/>
                <w:szCs w:val="17"/>
              </w:rPr>
              <w:t>e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cl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3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3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aci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3"/>
                <w:sz w:val="17"/>
                <w:szCs w:val="17"/>
              </w:rPr>
              <w:t>ó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3"/>
                <w:sz w:val="17"/>
                <w:szCs w:val="17"/>
              </w:rPr>
              <w:t>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3"/>
                <w:w w:val="113"/>
                <w:sz w:val="17"/>
                <w:szCs w:val="17"/>
              </w:rPr>
              <w:t xml:space="preserve"> 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-1"/>
                <w:w w:val="114"/>
                <w:sz w:val="17"/>
                <w:szCs w:val="17"/>
              </w:rPr>
              <w:t>r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es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pon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2"/>
                <w:w w:val="114"/>
                <w:sz w:val="17"/>
                <w:szCs w:val="17"/>
              </w:rPr>
              <w:t>s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a</w:t>
            </w:r>
            <w:r w:rsidRPr="00551643">
              <w:rPr>
                <w:rFonts w:ascii="Arial" w:hAnsi="Arial" w:cs="Arial"/>
                <w:b/>
                <w:bCs/>
                <w:color w:val="FFFFFF"/>
                <w:spacing w:val="1"/>
                <w:w w:val="114"/>
                <w:sz w:val="17"/>
                <w:szCs w:val="17"/>
              </w:rPr>
              <w:t>b</w:t>
            </w:r>
            <w:r w:rsidRPr="00551643">
              <w:rPr>
                <w:rFonts w:ascii="Arial" w:hAnsi="Arial" w:cs="Arial"/>
                <w:b/>
                <w:bCs/>
                <w:color w:val="FFFFFF"/>
                <w:w w:val="114"/>
                <w:sz w:val="17"/>
                <w:szCs w:val="17"/>
              </w:rPr>
              <w:t>le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7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1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51643">
              <w:rPr>
                <w:rFonts w:ascii="Arial" w:hAnsi="Arial" w:cs="Arial"/>
                <w:sz w:val="15"/>
                <w:szCs w:val="15"/>
              </w:rPr>
              <w:t>D.</w:t>
            </w:r>
            <w:r w:rsidRPr="00551643">
              <w:rPr>
                <w:rFonts w:ascii="Arial" w:hAnsi="Arial" w:cs="Arial"/>
                <w:spacing w:val="33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>/</w:t>
            </w:r>
            <w:r w:rsidRPr="00551643"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>D.</w:t>
            </w:r>
            <w:r w:rsidRPr="00551643"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ª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Pr="00551643">
              <w:rPr>
                <w:rFonts w:ascii="Arial" w:hAnsi="Arial" w:cs="Arial"/>
                <w:sz w:val="15"/>
                <w:szCs w:val="15"/>
                <w:u w:val="single"/>
              </w:rPr>
              <w:t xml:space="preserve">                                                                                                                                                          </w:t>
            </w:r>
            <w:r w:rsidRPr="00551643">
              <w:rPr>
                <w:rFonts w:ascii="Arial" w:hAnsi="Arial" w:cs="Arial"/>
                <w:spacing w:val="23"/>
                <w:sz w:val="15"/>
                <w:szCs w:val="15"/>
                <w:u w:val="single"/>
              </w:rPr>
              <w:t xml:space="preserve"> </w:t>
            </w:r>
            <w:r w:rsidRPr="00551643">
              <w:rPr>
                <w:rFonts w:ascii="Arial" w:hAnsi="Arial" w:cs="Arial"/>
                <w:spacing w:val="-25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CER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F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 xml:space="preserve">ICO </w:t>
            </w:r>
            <w:r w:rsidRPr="00551643">
              <w:rPr>
                <w:rFonts w:ascii="Arial" w:hAnsi="Arial" w:cs="Arial"/>
                <w:sz w:val="15"/>
                <w:szCs w:val="15"/>
              </w:rPr>
              <w:t>/</w:t>
            </w:r>
            <w:r w:rsidRPr="00551643"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DEC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AR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: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98" w:after="0" w:line="253" w:lineRule="auto"/>
              <w:ind w:right="53"/>
              <w:rPr>
                <w:rFonts w:ascii="Arial" w:hAnsi="Arial" w:cs="Arial"/>
                <w:sz w:val="15"/>
                <w:szCs w:val="15"/>
              </w:rPr>
            </w:pPr>
            <w:r w:rsidRPr="00551643">
              <w:rPr>
                <w:rFonts w:ascii="Arial" w:hAnsi="Arial" w:cs="Arial"/>
                <w:sz w:val="14"/>
                <w:szCs w:val="14"/>
              </w:rPr>
              <w:t xml:space="preserve">-  </w:t>
            </w:r>
            <w:r w:rsidRPr="00551643"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5"/>
                <w:szCs w:val="15"/>
              </w:rPr>
              <w:t>Q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551643">
              <w:rPr>
                <w:rFonts w:ascii="Arial" w:hAnsi="Arial" w:cs="Arial"/>
                <w:spacing w:val="34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551643"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h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a </w:t>
            </w:r>
            <w:r w:rsidRPr="00551643"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ea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z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ad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27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a </w:t>
            </w:r>
            <w:r w:rsidRPr="00551643">
              <w:rPr>
                <w:rFonts w:ascii="Arial" w:hAnsi="Arial" w:cs="Arial"/>
                <w:spacing w:val="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idad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,</w:t>
            </w:r>
            <w:r w:rsidRPr="00551643">
              <w:rPr>
                <w:rFonts w:ascii="Arial" w:hAnsi="Arial" w:cs="Arial"/>
                <w:spacing w:val="20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q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u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551643">
              <w:rPr>
                <w:rFonts w:ascii="Arial" w:hAnsi="Arial" w:cs="Arial"/>
                <w:spacing w:val="29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s </w:t>
            </w:r>
            <w:r w:rsidRPr="00551643">
              <w:rPr>
                <w:rFonts w:ascii="Arial" w:hAnsi="Arial" w:cs="Arial"/>
                <w:spacing w:val="19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f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nd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21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h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n </w:t>
            </w:r>
            <w:r w:rsidRPr="00551643">
              <w:rPr>
                <w:rFonts w:ascii="Arial" w:hAnsi="Arial" w:cs="Arial"/>
                <w:spacing w:val="29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o </w:t>
            </w:r>
            <w:r w:rsidRPr="00551643">
              <w:rPr>
                <w:rFonts w:ascii="Arial" w:hAnsi="Arial" w:cs="Arial"/>
                <w:spacing w:val="33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ap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ic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do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25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a  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a </w:t>
            </w:r>
            <w:r w:rsidRPr="00551643">
              <w:rPr>
                <w:rFonts w:ascii="Arial" w:hAnsi="Arial" w:cs="Arial"/>
                <w:spacing w:val="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f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al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da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23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su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b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encio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ad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30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>y</w:t>
            </w:r>
            <w:r w:rsidRPr="00551643">
              <w:rPr>
                <w:rFonts w:ascii="Arial" w:hAnsi="Arial" w:cs="Arial"/>
                <w:spacing w:val="38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q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551643">
              <w:rPr>
                <w:rFonts w:ascii="Arial" w:hAnsi="Arial" w:cs="Arial"/>
                <w:spacing w:val="29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s </w:t>
            </w:r>
            <w:r w:rsidRPr="00551643">
              <w:rPr>
                <w:rFonts w:ascii="Arial" w:hAnsi="Arial" w:cs="Arial"/>
                <w:spacing w:val="19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j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us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f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 xml:space="preserve">s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apo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rt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do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7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co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es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p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on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1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20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g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7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m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en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10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ac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on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do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5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co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n </w:t>
            </w:r>
            <w:r w:rsidRPr="00551643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29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sub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ci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na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.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right="-20"/>
              <w:rPr>
                <w:rFonts w:ascii="Arial" w:hAnsi="Arial" w:cs="Arial"/>
                <w:sz w:val="15"/>
                <w:szCs w:val="15"/>
              </w:rPr>
            </w:pPr>
            <w:r w:rsidRPr="00551643">
              <w:rPr>
                <w:rFonts w:ascii="Arial" w:hAnsi="Arial" w:cs="Arial"/>
                <w:sz w:val="15"/>
                <w:szCs w:val="15"/>
              </w:rPr>
              <w:t xml:space="preserve">- </w:t>
            </w:r>
            <w:r w:rsidRPr="00551643"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5"/>
                <w:szCs w:val="15"/>
              </w:rPr>
              <w:t>Q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551643"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bene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f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9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39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u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b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enci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ó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4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35"/>
                <w:szCs w:val="35"/>
              </w:rPr>
              <w:t>o</w:t>
            </w:r>
            <w:r w:rsidRPr="00551643">
              <w:rPr>
                <w:rFonts w:ascii="Times New Roman" w:hAnsi="Times New Roman"/>
                <w:spacing w:val="67"/>
                <w:sz w:val="35"/>
                <w:szCs w:val="3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>SI</w:t>
            </w:r>
            <w:r w:rsidRPr="00551643"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>/</w:t>
            </w:r>
            <w:r w:rsidRPr="00551643"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35"/>
                <w:szCs w:val="35"/>
              </w:rPr>
              <w:t>o</w:t>
            </w:r>
            <w:r w:rsidRPr="00551643">
              <w:rPr>
                <w:rFonts w:ascii="Times New Roman" w:hAnsi="Times New Roman"/>
                <w:spacing w:val="65"/>
                <w:sz w:val="35"/>
                <w:szCs w:val="3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NO </w:t>
            </w:r>
            <w:r w:rsidRPr="00551643">
              <w:rPr>
                <w:rFonts w:ascii="Arial" w:hAnsi="Arial" w:cs="Arial"/>
                <w:spacing w:val="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(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ñala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8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qu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551643"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co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rr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sp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nda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)</w:t>
            </w:r>
            <w:r w:rsidRPr="00551643">
              <w:rPr>
                <w:rFonts w:ascii="Arial" w:hAnsi="Arial" w:cs="Arial"/>
                <w:spacing w:val="12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38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ha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y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7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co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ien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10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39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u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mp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mie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to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4965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z w:val="15"/>
                <w:szCs w:val="15"/>
              </w:rPr>
              <w:t>e</w:t>
            </w:r>
            <w:proofErr w:type="gramEnd"/>
            <w:r w:rsidRPr="00551643">
              <w:rPr>
                <w:rFonts w:ascii="Arial" w:hAnsi="Arial" w:cs="Arial"/>
                <w:spacing w:val="3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42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bl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ga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io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2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ibu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 xml:space="preserve">s </w:t>
            </w:r>
            <w:r w:rsidRPr="00551643">
              <w:rPr>
                <w:rFonts w:ascii="Arial" w:hAnsi="Arial" w:cs="Arial"/>
                <w:sz w:val="15"/>
                <w:szCs w:val="15"/>
              </w:rPr>
              <w:t>y</w:t>
            </w:r>
            <w:r w:rsidRPr="00551643">
              <w:rPr>
                <w:rFonts w:ascii="Arial" w:hAnsi="Arial" w:cs="Arial"/>
                <w:spacing w:val="20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fr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en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te</w:t>
            </w:r>
            <w:r w:rsidRPr="00551643">
              <w:rPr>
                <w:rFonts w:ascii="Arial" w:hAnsi="Arial" w:cs="Arial"/>
                <w:spacing w:val="6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20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egu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da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8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ial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.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right="53"/>
              <w:rPr>
                <w:rFonts w:ascii="Arial" w:hAnsi="Arial" w:cs="Arial"/>
                <w:sz w:val="15"/>
                <w:szCs w:val="15"/>
              </w:rPr>
            </w:pPr>
            <w:r w:rsidRPr="00551643">
              <w:rPr>
                <w:rFonts w:ascii="Arial" w:hAnsi="Arial" w:cs="Arial"/>
                <w:sz w:val="15"/>
                <w:szCs w:val="15"/>
              </w:rPr>
              <w:t xml:space="preserve">-  </w:t>
            </w:r>
            <w:r w:rsidRPr="00551643">
              <w:rPr>
                <w:rFonts w:ascii="Arial" w:hAnsi="Arial" w:cs="Arial"/>
                <w:spacing w:val="24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5"/>
                <w:szCs w:val="15"/>
              </w:rPr>
              <w:t>Q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551643">
              <w:rPr>
                <w:rFonts w:ascii="Arial" w:hAnsi="Arial" w:cs="Arial"/>
                <w:spacing w:val="3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o </w:t>
            </w:r>
            <w:r w:rsidRPr="00551643"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551643"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ha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n </w:t>
            </w:r>
            <w:r w:rsidRPr="00551643"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b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id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21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23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y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ud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23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o 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sub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ci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ne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30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p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oce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en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31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551643"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g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ni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m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31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p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ú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bli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28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o 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p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ad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30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na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28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a </w:t>
            </w:r>
            <w:r w:rsidRPr="00551643"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 xml:space="preserve">a 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f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ina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id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8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ub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en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io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ada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.</w:t>
            </w:r>
          </w:p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52" w:lineRule="auto"/>
              <w:ind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z w:val="15"/>
                <w:szCs w:val="15"/>
              </w:rPr>
              <w:t xml:space="preserve">En </w:t>
            </w:r>
            <w:r w:rsidRPr="00551643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ca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12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f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ma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,</w:t>
            </w:r>
            <w:r w:rsidRPr="00551643">
              <w:rPr>
                <w:rFonts w:ascii="Arial" w:hAnsi="Arial" w:cs="Arial"/>
                <w:spacing w:val="15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el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ona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2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la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s </w:t>
            </w:r>
            <w:r w:rsidRPr="00551643"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y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u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9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5"/>
                <w:szCs w:val="15"/>
              </w:rPr>
              <w:t>y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/o </w:t>
            </w:r>
            <w:r w:rsidRPr="00551643"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ub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en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io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16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ob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id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16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>y</w:t>
            </w:r>
            <w:r w:rsidRPr="00551643"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u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p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ce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en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,</w:t>
            </w:r>
            <w:r w:rsidRPr="00551643">
              <w:rPr>
                <w:rFonts w:ascii="Arial" w:hAnsi="Arial" w:cs="Arial"/>
                <w:spacing w:val="17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q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551643"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s </w:t>
            </w:r>
            <w:r w:rsidRPr="00551643"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f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on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14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p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ibi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14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 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h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 xml:space="preserve">n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apl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ca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15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35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2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sub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cio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ad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19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>y</w:t>
            </w:r>
            <w:r w:rsidRPr="00551643"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q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u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e </w:t>
            </w:r>
            <w:r w:rsidRPr="00551643"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j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un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9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n </w:t>
            </w:r>
            <w:r w:rsidRPr="00551643"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s </w:t>
            </w:r>
            <w:r w:rsidRPr="00551643"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6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onc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di</w:t>
            </w:r>
            <w:r w:rsidRPr="00551643">
              <w:rPr>
                <w:rFonts w:ascii="Arial" w:hAnsi="Arial" w:cs="Arial"/>
                <w:spacing w:val="-2"/>
                <w:w w:val="116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1"/>
                <w:w w:val="116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w w:val="116"/>
                <w:sz w:val="15"/>
                <w:szCs w:val="15"/>
              </w:rPr>
              <w:t>s</w:t>
            </w:r>
            <w:r w:rsidRPr="00551643">
              <w:rPr>
                <w:rFonts w:ascii="Arial" w:hAnsi="Arial" w:cs="Arial"/>
                <w:spacing w:val="15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po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r el Ayuntamiento de Santa </w:t>
            </w:r>
            <w:proofErr w:type="spellStart"/>
            <w:r w:rsidRPr="00551643">
              <w:rPr>
                <w:rFonts w:ascii="Arial" w:hAnsi="Arial" w:cs="Arial"/>
                <w:sz w:val="15"/>
                <w:szCs w:val="15"/>
              </w:rPr>
              <w:t>Maria</w:t>
            </w:r>
            <w:proofErr w:type="spellEnd"/>
            <w:r w:rsidRPr="00551643">
              <w:rPr>
                <w:rFonts w:ascii="Arial" w:hAnsi="Arial" w:cs="Arial"/>
                <w:sz w:val="15"/>
                <w:szCs w:val="15"/>
              </w:rPr>
              <w:t xml:space="preserve"> de Los Llanos,</w:t>
            </w:r>
            <w:r w:rsidRPr="00551643">
              <w:rPr>
                <w:rFonts w:ascii="Arial" w:hAnsi="Arial" w:cs="Arial"/>
                <w:spacing w:val="12"/>
                <w:w w:val="11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41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su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p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 xml:space="preserve">n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pacing w:val="29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7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5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%</w:t>
            </w:r>
            <w:r w:rsidRPr="00551643">
              <w:rPr>
                <w:rFonts w:ascii="Arial" w:hAnsi="Arial" w:cs="Arial"/>
                <w:spacing w:val="2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l 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os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z w:val="15"/>
                <w:szCs w:val="15"/>
              </w:rPr>
              <w:t xml:space="preserve">l </w:t>
            </w:r>
            <w:r w:rsidRPr="00551643"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2"/>
                <w:sz w:val="15"/>
                <w:szCs w:val="15"/>
              </w:rPr>
              <w:t>d</w:t>
            </w:r>
            <w:r w:rsidRPr="00551643">
              <w:rPr>
                <w:rFonts w:ascii="Arial" w:hAnsi="Arial" w:cs="Arial"/>
                <w:sz w:val="15"/>
                <w:szCs w:val="15"/>
              </w:rPr>
              <w:t>e</w:t>
            </w:r>
            <w:r w:rsidRPr="00551643">
              <w:rPr>
                <w:rFonts w:ascii="Arial" w:hAnsi="Arial" w:cs="Arial"/>
                <w:spacing w:val="36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-1"/>
                <w:sz w:val="15"/>
                <w:szCs w:val="15"/>
              </w:rPr>
              <w:t>l</w:t>
            </w:r>
            <w:r w:rsidRPr="00551643">
              <w:rPr>
                <w:rFonts w:ascii="Arial" w:hAnsi="Arial" w:cs="Arial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t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idad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.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10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O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b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se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r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v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a</w:t>
            </w:r>
            <w:r w:rsidRPr="00551643">
              <w:rPr>
                <w:rFonts w:ascii="Arial" w:hAnsi="Arial" w:cs="Arial"/>
                <w:spacing w:val="-1"/>
                <w:w w:val="117"/>
                <w:sz w:val="15"/>
                <w:szCs w:val="15"/>
              </w:rPr>
              <w:t>c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io</w:t>
            </w:r>
            <w:r w:rsidRPr="00551643">
              <w:rPr>
                <w:rFonts w:ascii="Arial" w:hAnsi="Arial" w:cs="Arial"/>
                <w:spacing w:val="-2"/>
                <w:w w:val="117"/>
                <w:sz w:val="15"/>
                <w:szCs w:val="15"/>
              </w:rPr>
              <w:t>n</w:t>
            </w:r>
            <w:r w:rsidRPr="00551643">
              <w:rPr>
                <w:rFonts w:ascii="Arial" w:hAnsi="Arial" w:cs="Arial"/>
                <w:spacing w:val="1"/>
                <w:w w:val="117"/>
                <w:sz w:val="15"/>
                <w:szCs w:val="15"/>
              </w:rPr>
              <w:t>es</w:t>
            </w:r>
            <w:r w:rsidRPr="00551643">
              <w:rPr>
                <w:rFonts w:ascii="Arial" w:hAnsi="Arial" w:cs="Arial"/>
                <w:w w:val="117"/>
                <w:sz w:val="15"/>
                <w:szCs w:val="15"/>
              </w:rPr>
              <w:t>:</w:t>
            </w:r>
          </w:p>
        </w:tc>
      </w:tr>
    </w:tbl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16"/>
          <w:szCs w:val="16"/>
        </w:rPr>
      </w:pPr>
    </w:p>
    <w:p w:rsidR="00551643" w:rsidRPr="00551643" w:rsidRDefault="00551643" w:rsidP="00551643">
      <w:pPr>
        <w:widowControl w:val="0"/>
        <w:tabs>
          <w:tab w:val="left" w:pos="3340"/>
          <w:tab w:val="left" w:pos="4540"/>
          <w:tab w:val="left" w:pos="5380"/>
          <w:tab w:val="left" w:pos="8120"/>
          <w:tab w:val="left" w:pos="9180"/>
        </w:tabs>
        <w:autoSpaceDE w:val="0"/>
        <w:autoSpaceDN w:val="0"/>
        <w:adjustRightInd w:val="0"/>
        <w:spacing w:before="42" w:after="0" w:line="193" w:lineRule="exact"/>
        <w:ind w:right="-20"/>
        <w:rPr>
          <w:rFonts w:ascii="Arial" w:hAnsi="Arial" w:cs="Arial"/>
          <w:sz w:val="17"/>
          <w:szCs w:val="17"/>
        </w:rPr>
      </w:pPr>
      <w:r w:rsidRPr="00551643">
        <w:rPr>
          <w:rFonts w:ascii="Arial" w:hAnsi="Arial" w:cs="Arial"/>
          <w:spacing w:val="-1"/>
          <w:w w:val="115"/>
          <w:position w:val="-1"/>
          <w:sz w:val="17"/>
          <w:szCs w:val="17"/>
        </w:rPr>
        <w:t>E</w:t>
      </w:r>
      <w:r w:rsidRPr="00551643">
        <w:rPr>
          <w:rFonts w:ascii="Arial" w:hAnsi="Arial" w:cs="Arial"/>
          <w:w w:val="115"/>
          <w:position w:val="-1"/>
          <w:sz w:val="17"/>
          <w:szCs w:val="17"/>
        </w:rPr>
        <w:t>n</w:t>
      </w:r>
      <w:r w:rsidRPr="00551643">
        <w:rPr>
          <w:rFonts w:ascii="Arial" w:hAnsi="Arial" w:cs="Arial"/>
          <w:spacing w:val="7"/>
          <w:position w:val="-1"/>
          <w:sz w:val="17"/>
          <w:szCs w:val="17"/>
        </w:rPr>
        <w:t xml:space="preserve"> Santa </w:t>
      </w:r>
      <w:proofErr w:type="spellStart"/>
      <w:r w:rsidRPr="00551643">
        <w:rPr>
          <w:rFonts w:ascii="Arial" w:hAnsi="Arial" w:cs="Arial"/>
          <w:spacing w:val="7"/>
          <w:position w:val="-1"/>
          <w:sz w:val="17"/>
          <w:szCs w:val="17"/>
        </w:rPr>
        <w:t>Maria</w:t>
      </w:r>
      <w:proofErr w:type="spellEnd"/>
      <w:r w:rsidRPr="00551643">
        <w:rPr>
          <w:rFonts w:ascii="Arial" w:hAnsi="Arial" w:cs="Arial"/>
          <w:spacing w:val="7"/>
          <w:position w:val="-1"/>
          <w:sz w:val="17"/>
          <w:szCs w:val="17"/>
        </w:rPr>
        <w:t xml:space="preserve"> de los Llanos a ____de _____________________ </w:t>
      </w:r>
      <w:proofErr w:type="spellStart"/>
      <w:r w:rsidRPr="00551643">
        <w:rPr>
          <w:rFonts w:ascii="Arial" w:hAnsi="Arial" w:cs="Arial"/>
          <w:spacing w:val="7"/>
          <w:position w:val="-1"/>
          <w:sz w:val="17"/>
          <w:szCs w:val="17"/>
        </w:rPr>
        <w:t>de</w:t>
      </w:r>
      <w:proofErr w:type="spellEnd"/>
      <w:r w:rsidRPr="00551643">
        <w:rPr>
          <w:rFonts w:ascii="Arial" w:hAnsi="Arial" w:cs="Arial"/>
          <w:spacing w:val="7"/>
          <w:position w:val="-1"/>
          <w:sz w:val="17"/>
          <w:szCs w:val="17"/>
        </w:rPr>
        <w:t xml:space="preserve"> 20___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40" w:lineRule="auto"/>
        <w:ind w:right="4929"/>
        <w:jc w:val="center"/>
        <w:rPr>
          <w:rFonts w:ascii="Arial" w:hAnsi="Arial" w:cs="Arial"/>
          <w:color w:val="000000"/>
          <w:sz w:val="19"/>
          <w:szCs w:val="19"/>
        </w:rPr>
      </w:pPr>
      <w:r w:rsidRPr="00551643">
        <w:rPr>
          <w:rFonts w:ascii="Arial" w:hAnsi="Arial" w:cs="Arial"/>
          <w:color w:val="9A9A9A"/>
          <w:w w:val="113"/>
          <w:sz w:val="19"/>
          <w:szCs w:val="19"/>
        </w:rPr>
        <w:t>F</w:t>
      </w:r>
      <w:r w:rsidRPr="00551643">
        <w:rPr>
          <w:rFonts w:ascii="Arial" w:hAnsi="Arial" w:cs="Arial"/>
          <w:color w:val="9A9A9A"/>
          <w:spacing w:val="-1"/>
          <w:w w:val="113"/>
          <w:sz w:val="19"/>
          <w:szCs w:val="19"/>
        </w:rPr>
        <w:t>i</w:t>
      </w:r>
      <w:r w:rsidRPr="00551643">
        <w:rPr>
          <w:rFonts w:ascii="Arial" w:hAnsi="Arial" w:cs="Arial"/>
          <w:color w:val="9A9A9A"/>
          <w:spacing w:val="1"/>
          <w:w w:val="113"/>
          <w:sz w:val="19"/>
          <w:szCs w:val="19"/>
        </w:rPr>
        <w:t>rm</w:t>
      </w:r>
      <w:r w:rsidRPr="00551643">
        <w:rPr>
          <w:rFonts w:ascii="Arial" w:hAnsi="Arial" w:cs="Arial"/>
          <w:color w:val="9A9A9A"/>
          <w:w w:val="113"/>
          <w:sz w:val="19"/>
          <w:szCs w:val="19"/>
        </w:rPr>
        <w:t>a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40" w:lineRule="auto"/>
        <w:ind w:right="4929"/>
        <w:jc w:val="center"/>
        <w:rPr>
          <w:rFonts w:ascii="Arial" w:hAnsi="Arial" w:cs="Arial"/>
          <w:color w:val="000000"/>
          <w:sz w:val="19"/>
          <w:szCs w:val="19"/>
        </w:rPr>
        <w:sectPr w:rsidR="00551643" w:rsidRPr="00551643">
          <w:pgSz w:w="11920" w:h="16840"/>
          <w:pgMar w:top="1220" w:right="740" w:bottom="1260" w:left="740" w:header="911" w:footer="1098" w:gutter="0"/>
          <w:cols w:space="720"/>
          <w:noEndnote/>
        </w:sect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551643" w:rsidRPr="00551643" w:rsidRDefault="00551643" w:rsidP="00551643">
      <w:pPr>
        <w:widowControl w:val="0"/>
        <w:tabs>
          <w:tab w:val="left" w:pos="3940"/>
          <w:tab w:val="left" w:pos="9600"/>
        </w:tabs>
        <w:autoSpaceDE w:val="0"/>
        <w:autoSpaceDN w:val="0"/>
        <w:adjustRightInd w:val="0"/>
        <w:spacing w:after="0" w:line="203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3434715</wp:posOffset>
                </wp:positionH>
                <wp:positionV relativeFrom="paragraph">
                  <wp:posOffset>1118870</wp:posOffset>
                </wp:positionV>
                <wp:extent cx="2757805" cy="1256030"/>
                <wp:effectExtent l="5715" t="8255" r="8255" b="254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7805" cy="1256030"/>
                          <a:chOff x="5409" y="1762"/>
                          <a:chExt cx="4343" cy="1978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5414" y="1767"/>
                            <a:ext cx="4332" cy="20"/>
                          </a:xfrm>
                          <a:custGeom>
                            <a:avLst/>
                            <a:gdLst>
                              <a:gd name="T0" fmla="*/ 0 w 4332"/>
                              <a:gd name="T1" fmla="*/ 0 h 20"/>
                              <a:gd name="T2" fmla="*/ 4331 w 43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2" h="20">
                                <a:moveTo>
                                  <a:pt x="0" y="0"/>
                                </a:moveTo>
                                <a:lnTo>
                                  <a:pt x="4331" y="0"/>
                                </a:lnTo>
                              </a:path>
                            </a:pathLst>
                          </a:custGeom>
                          <a:noFill/>
                          <a:ln w="6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"/>
                        <wps:cNvSpPr>
                          <a:spLocks/>
                        </wps:cNvSpPr>
                        <wps:spPr bwMode="auto">
                          <a:xfrm>
                            <a:off x="5419" y="1771"/>
                            <a:ext cx="20" cy="19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63"/>
                              <a:gd name="T2" fmla="*/ 0 w 20"/>
                              <a:gd name="T3" fmla="*/ 1962 h 1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63">
                                <a:moveTo>
                                  <a:pt x="0" y="0"/>
                                </a:moveTo>
                                <a:lnTo>
                                  <a:pt x="0" y="19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9741" y="1771"/>
                            <a:ext cx="20" cy="19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63"/>
                              <a:gd name="T2" fmla="*/ 0 w 20"/>
                              <a:gd name="T3" fmla="*/ 1962 h 1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63">
                                <a:moveTo>
                                  <a:pt x="0" y="0"/>
                                </a:moveTo>
                                <a:lnTo>
                                  <a:pt x="0" y="19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"/>
                        <wps:cNvSpPr>
                          <a:spLocks/>
                        </wps:cNvSpPr>
                        <wps:spPr bwMode="auto">
                          <a:xfrm>
                            <a:off x="5414" y="3730"/>
                            <a:ext cx="4332" cy="20"/>
                          </a:xfrm>
                          <a:custGeom>
                            <a:avLst/>
                            <a:gdLst>
                              <a:gd name="T0" fmla="*/ 0 w 4332"/>
                              <a:gd name="T1" fmla="*/ 0 h 20"/>
                              <a:gd name="T2" fmla="*/ 4332 w 43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32" h="20">
                                <a:moveTo>
                                  <a:pt x="0" y="0"/>
                                </a:moveTo>
                                <a:lnTo>
                                  <a:pt x="4332" y="0"/>
                                </a:lnTo>
                              </a:path>
                            </a:pathLst>
                          </a:custGeom>
                          <a:noFill/>
                          <a:ln w="6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9" o:spid="_x0000_s1026" style="position:absolute;margin-left:270.45pt;margin-top:88.1pt;width:217.15pt;height:98.9pt;z-index:-251655168;mso-position-horizontal-relative:page" coordorigin="5409,1762" coordsize="4343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" o:allowincell="f">
                <v:shape id="Freeform 5" o:spid="_x0000_s1027" style="position:absolute;left:5414;top:1767;width:4332;height:20;visibility:visible;mso-wrap-style:square;v-text-anchor:top" coordsize="43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arMEA&#10;AADbAAAADwAAAGRycy9kb3ducmV2LnhtbERPz2vCMBS+C/sfwht401Q7hnZGEVFWj3PD7fjWPNtg&#10;81Ka2Hb//XIQPH58v1ebwdaio9Ybxwpm0wQEceG04VLB1+dhsgDhA7LG2jEp+CMPm/XTaIWZdj1/&#10;UHcKpYgh7DNUUIXQZFL6oiKLfuoa4shdXGsxRNiWUrfYx3Bby3mSvEqLhmNDhQ3tKiqup5tVUJoj&#10;//zuz9+7pcmvL3uzmL+nhVLj52H7BiLQEB7iuzvXCtK4Pn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RWqzBAAAA2wAAAA8AAAAAAAAAAAAAAAAAmAIAAGRycy9kb3du&#10;cmV2LnhtbFBLBQYAAAAABAAEAPUAAACGAwAAAAA=&#10;" path="m,l4331,e" filled="f" strokeweight=".1845mm">
                  <v:path arrowok="t" o:connecttype="custom" o:connectlocs="0,0;4331,0" o:connectangles="0,0"/>
                </v:shape>
                <v:shape id="Freeform 6" o:spid="_x0000_s1028" style="position:absolute;left:5419;top:1771;width:20;height:1963;visibility:visible;mso-wrap-style:square;v-text-anchor:top" coordsize="20,1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n1sAA&#10;AADbAAAADwAAAGRycy9kb3ducmV2LnhtbESPwYrCQBBE74L/MLTgTSe66yrRUXRlxeuq4LXJtEkw&#10;0x0yo8a/d4SFPRZV9YparFpXqTs1vhQ2MBomoIgzsSXnBk7Hn8EMlA/IFithMvAkD6tlt7PA1MqD&#10;f+l+CLmKEPYpGihCqFOtfVaQQz+Umjh6F2kchiibXNsGHxHuKj1Oki/tsOS4UGBN3wVl18PNGajc&#10;dKPH288yP04yCjsSOWsxpt9r13NQgdrwH/5r762BjxG8v8Qfo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fn1sAAAADbAAAADwAAAAAAAAAAAAAAAACYAgAAZHJzL2Rvd25y&#10;ZXYueG1sUEsFBgAAAAAEAAQA9QAAAIUDAAAAAA==&#10;" path="m,l,1962e" filled="f" strokeweight=".20458mm">
                  <v:path arrowok="t" o:connecttype="custom" o:connectlocs="0,0;0,1962" o:connectangles="0,0"/>
                </v:shape>
                <v:shape id="Freeform 7" o:spid="_x0000_s1029" style="position:absolute;left:9741;top:1771;width:20;height:1963;visibility:visible;mso-wrap-style:square;v-text-anchor:top" coordsize="20,1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V5ocEA&#10;AADbAAAADwAAAGRycy9kb3ducmV2LnhtbESPX2vCQBDE3wW/w7GCb3oxVltiLmKVFl/9A31dctsk&#10;mNsNuaum375XKPRxmJnfMPl2cK26U+8bYQOLeQKKuBTbcGXgenmbvYDyAdliK0wGvsnDthiPcsys&#10;PPhE93OoVISwz9BAHUKXae3Lmhz6uXTE0fuU3mGIsq+07fER4a7VaZKstcOG40KNHe1rKm/nL2eg&#10;dc+vOj08NdVlVVJ4J5EPLcZMJ8NuAyrQEP7Df+2jNbBM4fdL/AG6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VeaHBAAAA2wAAAA8AAAAAAAAAAAAAAAAAmAIAAGRycy9kb3du&#10;cmV2LnhtbFBLBQYAAAAABAAEAPUAAACGAwAAAAA=&#10;" path="m,l,1962e" filled="f" strokeweight=".20458mm">
                  <v:path arrowok="t" o:connecttype="custom" o:connectlocs="0,0;0,1962" o:connectangles="0,0"/>
                </v:shape>
                <v:shape id="Freeform 8" o:spid="_x0000_s1030" style="position:absolute;left:5414;top:3730;width:4332;height:20;visibility:visible;mso-wrap-style:square;v-text-anchor:top" coordsize="43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PE28QA&#10;AADbAAAADwAAAGRycy9kb3ducmV2LnhtbESPQWvCQBSE70L/w/IK3nTTREpMXUMRpfaoltrja/Y1&#10;Wcy+Ddmtxn/fFQoeh5n5hlmUg23FmXpvHCt4miYgiCunDdcKPg6bSQ7CB2SNrWNScCUP5fJhtMBC&#10;uwvv6LwPtYgQ9gUqaELoCil91ZBFP3UdcfR+XG8xRNnXUvd4iXDbyjRJnqVFw3GhwY5WDVWn/a9V&#10;UJt3/vpefx5Xc7M9zdYmT9+ySqnx4/D6AiLQEO7h//ZWK8gyuH2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DxNvEAAAA2wAAAA8AAAAAAAAAAAAAAAAAmAIAAGRycy9k&#10;b3ducmV2LnhtbFBLBQYAAAAABAAEAPUAAACJAwAAAAA=&#10;" path="m,l4332,e" filled="f" strokeweight=".1845mm">
                  <v:path arrowok="t" o:connecttype="custom" o:connectlocs="0,0;43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185420</wp:posOffset>
                </wp:positionV>
                <wp:extent cx="6480175" cy="12700"/>
                <wp:effectExtent l="6350" t="8255" r="9525" b="0"/>
                <wp:wrapNone/>
                <wp:docPr id="28" name="Forma lib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0"/>
                        </a:xfrm>
                        <a:custGeom>
                          <a:avLst/>
                          <a:gdLst>
                            <a:gd name="T0" fmla="*/ 0 w 10205"/>
                            <a:gd name="T1" fmla="*/ 0 h 20"/>
                            <a:gd name="T2" fmla="*/ 10204 w 10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5" h="20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D3C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4.6pt,552.7pt,14.6pt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" o:allowincell="f" filled="f" strokecolor="#4d3c97" strokeweight="1pt">
                <v:path arrowok="t" o:connecttype="custom" o:connectlocs="0,0;6479540,0" o:connectangles="0,0"/>
                <w10:wrap anchorx="page"/>
              </v:polyline>
            </w:pict>
          </mc:Fallback>
        </mc:AlternateContent>
      </w:r>
      <w:r w:rsidRPr="00551643">
        <w:rPr>
          <w:rFonts w:ascii="Times New Roman" w:hAnsi="Times New Roman"/>
          <w:color w:val="231F20"/>
          <w:position w:val="-1"/>
          <w:sz w:val="18"/>
          <w:szCs w:val="18"/>
        </w:rPr>
        <w:tab/>
      </w:r>
      <w:r w:rsidRPr="00551643">
        <w:rPr>
          <w:rFonts w:ascii="Times New Roman" w:hAnsi="Times New Roman"/>
          <w:color w:val="231F20"/>
          <w:position w:val="-1"/>
          <w:sz w:val="18"/>
          <w:szCs w:val="18"/>
        </w:rPr>
        <w:tab/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4581"/>
      </w:tblGrid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7"/>
                <w:sz w:val="17"/>
                <w:szCs w:val="17"/>
              </w:rPr>
              <w:t>Fecha</w:t>
            </w:r>
            <w:r w:rsidRPr="00551643">
              <w:rPr>
                <w:rFonts w:ascii="Times New Roman" w:hAnsi="Times New Roman"/>
                <w:spacing w:val="1"/>
                <w:w w:val="117"/>
                <w:sz w:val="17"/>
                <w:szCs w:val="17"/>
              </w:rPr>
              <w:t xml:space="preserve"> </w:t>
            </w:r>
            <w:r w:rsidRPr="00551643">
              <w:rPr>
                <w:rFonts w:ascii="Times New Roman" w:hAnsi="Times New Roman"/>
                <w:sz w:val="17"/>
                <w:szCs w:val="17"/>
              </w:rPr>
              <w:t>de</w:t>
            </w:r>
            <w:r w:rsidRPr="00551643"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 w:rsidRPr="00551643">
              <w:rPr>
                <w:rFonts w:ascii="Times New Roman" w:hAnsi="Times New Roman"/>
                <w:w w:val="117"/>
                <w:sz w:val="17"/>
                <w:szCs w:val="17"/>
              </w:rPr>
              <w:t>Activación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7"/>
                <w:sz w:val="17"/>
                <w:szCs w:val="17"/>
              </w:rPr>
              <w:t>I</w:t>
            </w:r>
            <w:r w:rsidRPr="00551643">
              <w:rPr>
                <w:rFonts w:ascii="Times New Roman" w:hAnsi="Times New Roman"/>
                <w:spacing w:val="1"/>
                <w:w w:val="117"/>
                <w:sz w:val="17"/>
                <w:szCs w:val="17"/>
              </w:rPr>
              <w:t>d</w:t>
            </w:r>
            <w:r w:rsidRPr="00551643">
              <w:rPr>
                <w:rFonts w:ascii="Times New Roman" w:hAnsi="Times New Roman"/>
                <w:w w:val="117"/>
                <w:sz w:val="17"/>
                <w:szCs w:val="17"/>
              </w:rPr>
              <w:t>e</w:t>
            </w:r>
            <w:r w:rsidRPr="00551643">
              <w:rPr>
                <w:rFonts w:ascii="Times New Roman" w:hAnsi="Times New Roman"/>
                <w:spacing w:val="1"/>
                <w:w w:val="117"/>
                <w:sz w:val="17"/>
                <w:szCs w:val="17"/>
              </w:rPr>
              <w:t>n</w:t>
            </w:r>
            <w:r w:rsidRPr="00551643">
              <w:rPr>
                <w:rFonts w:ascii="Times New Roman" w:hAnsi="Times New Roman"/>
                <w:w w:val="117"/>
                <w:sz w:val="17"/>
                <w:szCs w:val="17"/>
              </w:rPr>
              <w:t>tifica</w:t>
            </w:r>
            <w:r w:rsidRPr="00551643">
              <w:rPr>
                <w:rFonts w:ascii="Times New Roman" w:hAnsi="Times New Roman"/>
                <w:spacing w:val="1"/>
                <w:w w:val="117"/>
                <w:sz w:val="17"/>
                <w:szCs w:val="17"/>
              </w:rPr>
              <w:t>do</w:t>
            </w:r>
            <w:r w:rsidRPr="00551643">
              <w:rPr>
                <w:rFonts w:ascii="Times New Roman" w:hAnsi="Times New Roman"/>
                <w:w w:val="117"/>
                <w:sz w:val="17"/>
                <w:szCs w:val="17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7"/>
                <w:sz w:val="17"/>
                <w:szCs w:val="17"/>
              </w:rPr>
              <w:t>Observaciones</w:t>
            </w: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802005</wp:posOffset>
                </wp:positionH>
                <wp:positionV relativeFrom="paragraph">
                  <wp:posOffset>49530</wp:posOffset>
                </wp:positionV>
                <wp:extent cx="2527935" cy="584200"/>
                <wp:effectExtent l="1905" t="1905" r="3810" b="444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93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643" w:rsidRPr="00FD671F" w:rsidRDefault="00551643" w:rsidP="00551643">
                            <w:pPr>
                              <w:spacing w:after="0" w:line="92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671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Ayto</w:t>
                            </w:r>
                            <w:proofErr w:type="spellEnd"/>
                            <w:r w:rsidRPr="00FD671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Santa </w:t>
                            </w:r>
                            <w:proofErr w:type="spellStart"/>
                            <w:r w:rsidRPr="00FD671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Maria</w:t>
                            </w:r>
                            <w:proofErr w:type="spellEnd"/>
                            <w:r w:rsidRPr="00FD671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de los Llanos</w:t>
                            </w:r>
                          </w:p>
                          <w:p w:rsidR="00551643" w:rsidRDefault="00551643" w:rsidP="005516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63.15pt;margin-top:3.9pt;width:199.05pt;height:4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" o:allowincell="f" filled="f" stroked="f">
                <v:textbox inset="0,0,0,0">
                  <w:txbxContent>
                    <w:p w:rsidR="00551643" w:rsidRPr="00FD671F" w:rsidRDefault="00551643" w:rsidP="00551643">
                      <w:pPr>
                        <w:spacing w:after="0" w:line="920" w:lineRule="atLeast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FD671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Ayto</w:t>
                      </w:r>
                      <w:proofErr w:type="spellEnd"/>
                      <w:r w:rsidRPr="00FD671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Santa </w:t>
                      </w:r>
                      <w:proofErr w:type="spellStart"/>
                      <w:r w:rsidRPr="00FD671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Maria</w:t>
                      </w:r>
                      <w:proofErr w:type="spellEnd"/>
                      <w:r w:rsidRPr="00FD671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de los Llanos</w:t>
                      </w:r>
                    </w:p>
                    <w:p w:rsidR="00551643" w:rsidRDefault="00551643" w:rsidP="005516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51643" w:rsidRPr="00551643">
          <w:footerReference w:type="default" r:id="rId9"/>
          <w:pgSz w:w="11920" w:h="16840"/>
          <w:pgMar w:top="1220" w:right="740" w:bottom="620" w:left="740" w:header="911" w:footer="434" w:gutter="0"/>
          <w:cols w:space="720"/>
          <w:noEndnote/>
        </w:sect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47" w:lineRule="auto"/>
        <w:ind w:right="-56"/>
        <w:jc w:val="center"/>
        <w:rPr>
          <w:rFonts w:ascii="Times New Roman" w:hAnsi="Times New Roman"/>
          <w:b/>
          <w:w w:val="113"/>
          <w:sz w:val="14"/>
          <w:szCs w:val="14"/>
        </w:rPr>
      </w:pPr>
      <w:r w:rsidRPr="00551643">
        <w:rPr>
          <w:rFonts w:ascii="Times New Roman" w:hAnsi="Times New Roman"/>
          <w:b/>
          <w:w w:val="113"/>
          <w:sz w:val="14"/>
          <w:szCs w:val="14"/>
        </w:rPr>
        <w:t>TESORERIA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47" w:lineRule="auto"/>
        <w:ind w:right="-56"/>
        <w:jc w:val="center"/>
        <w:rPr>
          <w:rFonts w:ascii="Times New Roman" w:hAnsi="Times New Roman"/>
          <w:b/>
          <w:sz w:val="14"/>
          <w:szCs w:val="14"/>
        </w:rPr>
      </w:pPr>
      <w:r w:rsidRPr="00551643">
        <w:rPr>
          <w:rFonts w:ascii="Times New Roman" w:hAnsi="Times New Roman"/>
          <w:b/>
          <w:w w:val="113"/>
          <w:sz w:val="14"/>
          <w:szCs w:val="14"/>
        </w:rPr>
        <w:t>C/ Mayor, 1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158" w:lineRule="exact"/>
        <w:ind w:right="-56"/>
        <w:jc w:val="center"/>
        <w:rPr>
          <w:rFonts w:ascii="Times New Roman" w:hAnsi="Times New Roman"/>
          <w:sz w:val="14"/>
          <w:szCs w:val="14"/>
        </w:rPr>
      </w:pPr>
      <w:r w:rsidRPr="00551643">
        <w:rPr>
          <w:rFonts w:ascii="Times New Roman" w:hAnsi="Times New Roman"/>
          <w:b/>
          <w:w w:val="114"/>
          <w:sz w:val="14"/>
          <w:szCs w:val="14"/>
        </w:rPr>
        <w:t>16639-SANTA MARIA DE LOS LLANOS</w:t>
      </w:r>
      <w:r w:rsidRPr="00551643">
        <w:rPr>
          <w:rFonts w:ascii="Times New Roman" w:hAnsi="Times New Roman"/>
          <w:w w:val="114"/>
          <w:sz w:val="14"/>
          <w:szCs w:val="14"/>
        </w:rPr>
        <w:t xml:space="preserve"> </w:t>
      </w:r>
      <w:r w:rsidRPr="00551643">
        <w:rPr>
          <w:rFonts w:ascii="Times New Roman" w:hAnsi="Times New Roman"/>
          <w:spacing w:val="-1"/>
          <w:w w:val="114"/>
          <w:sz w:val="14"/>
          <w:szCs w:val="14"/>
        </w:rPr>
        <w:t xml:space="preserve"> 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4" w:after="0" w:line="250" w:lineRule="auto"/>
        <w:ind w:right="1693"/>
        <w:jc w:val="center"/>
        <w:rPr>
          <w:rFonts w:ascii="Times New Roman" w:hAnsi="Times New Roman"/>
          <w:sz w:val="24"/>
          <w:szCs w:val="24"/>
        </w:rPr>
      </w:pPr>
      <w:r w:rsidRPr="00551643">
        <w:rPr>
          <w:rFonts w:ascii="Times New Roman" w:hAnsi="Times New Roman"/>
          <w:sz w:val="14"/>
          <w:szCs w:val="14"/>
        </w:rPr>
        <w:br w:type="column"/>
      </w:r>
      <w:r w:rsidRPr="00551643">
        <w:rPr>
          <w:rFonts w:ascii="Times New Roman" w:hAnsi="Times New Roman"/>
          <w:b/>
          <w:bCs/>
          <w:w w:val="116"/>
          <w:sz w:val="24"/>
          <w:szCs w:val="24"/>
        </w:rPr>
        <w:lastRenderedPageBreak/>
        <w:t>REGISTRO</w:t>
      </w:r>
      <w:r w:rsidRPr="00551643">
        <w:rPr>
          <w:rFonts w:ascii="Times New Roman" w:hAnsi="Times New Roman"/>
          <w:b/>
          <w:bCs/>
          <w:spacing w:val="-1"/>
          <w:w w:val="116"/>
          <w:sz w:val="24"/>
          <w:szCs w:val="24"/>
        </w:rPr>
        <w:t xml:space="preserve"> </w:t>
      </w:r>
      <w:r w:rsidRPr="00551643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Pr="0055164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51643">
        <w:rPr>
          <w:rFonts w:ascii="Times New Roman" w:hAnsi="Times New Roman"/>
          <w:b/>
          <w:bCs/>
          <w:w w:val="116"/>
          <w:sz w:val="24"/>
          <w:szCs w:val="24"/>
        </w:rPr>
        <w:t>TERCEROS DESIGNACION</w:t>
      </w:r>
      <w:r w:rsidRPr="00551643">
        <w:rPr>
          <w:rFonts w:ascii="Times New Roman" w:hAnsi="Times New Roman"/>
          <w:b/>
          <w:bCs/>
          <w:spacing w:val="-1"/>
          <w:w w:val="116"/>
          <w:sz w:val="24"/>
          <w:szCs w:val="24"/>
        </w:rPr>
        <w:t xml:space="preserve"> </w:t>
      </w:r>
      <w:r w:rsidRPr="00551643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Pr="00551643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51643">
        <w:rPr>
          <w:rFonts w:ascii="Times New Roman" w:hAnsi="Times New Roman"/>
          <w:b/>
          <w:bCs/>
          <w:w w:val="116"/>
          <w:sz w:val="24"/>
          <w:szCs w:val="24"/>
        </w:rPr>
        <w:t>CUENTA BANCARIA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4" w:after="0" w:line="250" w:lineRule="auto"/>
        <w:ind w:right="1693"/>
        <w:jc w:val="center"/>
        <w:rPr>
          <w:rFonts w:ascii="Times New Roman" w:hAnsi="Times New Roman"/>
          <w:sz w:val="24"/>
          <w:szCs w:val="24"/>
        </w:rPr>
        <w:sectPr w:rsidR="00551643" w:rsidRPr="00551643" w:rsidSect="00FD671F">
          <w:type w:val="continuous"/>
          <w:pgSz w:w="11920" w:h="16840"/>
          <w:pgMar w:top="1220" w:right="740" w:bottom="620" w:left="740" w:header="720" w:footer="720" w:gutter="0"/>
          <w:cols w:num="2" w:space="720" w:equalWidth="0">
            <w:col w:w="4080" w:space="905"/>
            <w:col w:w="5455"/>
          </w:cols>
          <w:noEndnote/>
        </w:sect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"/>
        <w:gridCol w:w="343"/>
        <w:gridCol w:w="349"/>
        <w:gridCol w:w="354"/>
        <w:gridCol w:w="354"/>
        <w:gridCol w:w="286"/>
        <w:gridCol w:w="70"/>
        <w:gridCol w:w="356"/>
        <w:gridCol w:w="354"/>
        <w:gridCol w:w="370"/>
        <w:gridCol w:w="824"/>
        <w:gridCol w:w="3970"/>
        <w:gridCol w:w="311"/>
        <w:gridCol w:w="312"/>
        <w:gridCol w:w="312"/>
        <w:gridCol w:w="312"/>
        <w:gridCol w:w="354"/>
      </w:tblGrid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9575" w:type="dxa"/>
            <w:gridSpan w:val="17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tabs>
                <w:tab w:val="left" w:pos="3520"/>
              </w:tabs>
              <w:autoSpaceDE w:val="0"/>
              <w:autoSpaceDN w:val="0"/>
              <w:adjustRightInd w:val="0"/>
              <w:spacing w:before="4" w:after="0" w:line="240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b/>
                <w:bCs/>
                <w:w w:val="114"/>
                <w:sz w:val="21"/>
                <w:szCs w:val="21"/>
              </w:rPr>
              <w:t>Titular</w:t>
            </w:r>
            <w:r w:rsidRPr="00551643">
              <w:rPr>
                <w:rFonts w:ascii="Times New Roman" w:hAnsi="Times New Roman"/>
                <w:b/>
                <w:bCs/>
                <w:spacing w:val="1"/>
                <w:w w:val="114"/>
                <w:sz w:val="21"/>
                <w:szCs w:val="21"/>
              </w:rPr>
              <w:t xml:space="preserve"> </w:t>
            </w:r>
            <w:r w:rsidRPr="00551643">
              <w:rPr>
                <w:rFonts w:ascii="Times New Roman" w:hAnsi="Times New Roman"/>
                <w:b/>
                <w:bCs/>
                <w:sz w:val="21"/>
                <w:szCs w:val="21"/>
              </w:rPr>
              <w:t>de</w:t>
            </w:r>
            <w:r w:rsidRPr="00551643">
              <w:rPr>
                <w:rFonts w:ascii="Times New Roman" w:hAnsi="Times New Roman"/>
                <w:b/>
                <w:bCs/>
                <w:spacing w:val="37"/>
                <w:sz w:val="21"/>
                <w:szCs w:val="21"/>
              </w:rPr>
              <w:t xml:space="preserve"> </w:t>
            </w:r>
            <w:r w:rsidRPr="00551643">
              <w:rPr>
                <w:rFonts w:ascii="Times New Roman" w:hAnsi="Times New Roman"/>
                <w:b/>
                <w:bCs/>
                <w:sz w:val="21"/>
                <w:szCs w:val="21"/>
              </w:rPr>
              <w:t>la</w:t>
            </w:r>
            <w:r w:rsidRPr="00551643">
              <w:rPr>
                <w:rFonts w:ascii="Times New Roman" w:hAnsi="Times New Roman"/>
                <w:b/>
                <w:bCs/>
                <w:spacing w:val="31"/>
                <w:sz w:val="21"/>
                <w:szCs w:val="21"/>
              </w:rPr>
              <w:t xml:space="preserve"> </w:t>
            </w:r>
            <w:r w:rsidRPr="00551643">
              <w:rPr>
                <w:rFonts w:ascii="Times New Roman" w:hAnsi="Times New Roman"/>
                <w:b/>
                <w:bCs/>
                <w:w w:val="114"/>
                <w:sz w:val="21"/>
                <w:szCs w:val="21"/>
              </w:rPr>
              <w:t>Cuenta</w:t>
            </w:r>
            <w:r w:rsidRPr="00551643">
              <w:rPr>
                <w:rFonts w:ascii="Times New Roman" w:hAnsi="Times New Roman"/>
                <w:b/>
                <w:bCs/>
                <w:sz w:val="21"/>
                <w:szCs w:val="21"/>
              </w:rPr>
              <w:tab/>
              <w:t>(Se</w:t>
            </w:r>
            <w:r w:rsidRPr="00551643">
              <w:rPr>
                <w:rFonts w:ascii="Times New Roman" w:hAnsi="Times New Roman"/>
                <w:b/>
                <w:bCs/>
                <w:spacing w:val="47"/>
                <w:sz w:val="21"/>
                <w:szCs w:val="21"/>
              </w:rPr>
              <w:t xml:space="preserve"> </w:t>
            </w:r>
            <w:r w:rsidRPr="00551643">
              <w:rPr>
                <w:rFonts w:ascii="Times New Roman" w:hAnsi="Times New Roman"/>
                <w:b/>
                <w:bCs/>
                <w:w w:val="114"/>
                <w:sz w:val="21"/>
                <w:szCs w:val="21"/>
              </w:rPr>
              <w:t>deberá</w:t>
            </w:r>
            <w:r w:rsidRPr="00551643">
              <w:rPr>
                <w:rFonts w:ascii="Times New Roman" w:hAnsi="Times New Roman"/>
                <w:b/>
                <w:bCs/>
                <w:spacing w:val="1"/>
                <w:w w:val="114"/>
                <w:sz w:val="21"/>
                <w:szCs w:val="21"/>
              </w:rPr>
              <w:t xml:space="preserve"> </w:t>
            </w:r>
            <w:r w:rsidRPr="00551643">
              <w:rPr>
                <w:rFonts w:ascii="Times New Roman" w:hAnsi="Times New Roman"/>
                <w:b/>
                <w:bCs/>
                <w:w w:val="114"/>
                <w:sz w:val="21"/>
                <w:szCs w:val="21"/>
              </w:rPr>
              <w:t>acompañar</w:t>
            </w:r>
            <w:r w:rsidRPr="00551643">
              <w:rPr>
                <w:rFonts w:ascii="Times New Roman" w:hAnsi="Times New Roman"/>
                <w:b/>
                <w:bCs/>
                <w:spacing w:val="1"/>
                <w:w w:val="114"/>
                <w:sz w:val="21"/>
                <w:szCs w:val="21"/>
              </w:rPr>
              <w:t xml:space="preserve"> </w:t>
            </w:r>
            <w:r w:rsidRPr="00551643">
              <w:rPr>
                <w:rFonts w:ascii="Times New Roman" w:hAnsi="Times New Roman"/>
                <w:b/>
                <w:bCs/>
                <w:w w:val="114"/>
                <w:sz w:val="21"/>
                <w:szCs w:val="21"/>
              </w:rPr>
              <w:t>fotocopia</w:t>
            </w:r>
            <w:r w:rsidRPr="00551643">
              <w:rPr>
                <w:rFonts w:ascii="Times New Roman" w:hAnsi="Times New Roman"/>
                <w:b/>
                <w:bCs/>
                <w:spacing w:val="1"/>
                <w:w w:val="114"/>
                <w:sz w:val="21"/>
                <w:szCs w:val="21"/>
              </w:rPr>
              <w:t xml:space="preserve"> </w:t>
            </w:r>
            <w:r w:rsidRPr="00551643">
              <w:rPr>
                <w:rFonts w:ascii="Times New Roman" w:hAnsi="Times New Roman"/>
                <w:b/>
                <w:bCs/>
                <w:sz w:val="21"/>
                <w:szCs w:val="21"/>
              </w:rPr>
              <w:t>del</w:t>
            </w:r>
            <w:r w:rsidRPr="00551643">
              <w:rPr>
                <w:rFonts w:ascii="Times New Roman" w:hAnsi="Times New Roman"/>
                <w:b/>
                <w:bCs/>
                <w:spacing w:val="46"/>
                <w:sz w:val="21"/>
                <w:szCs w:val="21"/>
              </w:rPr>
              <w:t xml:space="preserve"> </w:t>
            </w:r>
            <w:r w:rsidRPr="00551643">
              <w:rPr>
                <w:rFonts w:ascii="Times New Roman" w:hAnsi="Times New Roman"/>
                <w:b/>
                <w:bCs/>
                <w:w w:val="114"/>
                <w:sz w:val="21"/>
                <w:szCs w:val="21"/>
              </w:rPr>
              <w:t>N.I.F.)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3180" w:type="dxa"/>
            <w:gridSpan w:val="10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NIF</w:t>
            </w:r>
          </w:p>
        </w:tc>
        <w:tc>
          <w:tcPr>
            <w:tcW w:w="639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No</w:t>
            </w:r>
            <w:r w:rsidRPr="00551643">
              <w:rPr>
                <w:rFonts w:ascii="Times New Roman" w:hAnsi="Times New Roman"/>
                <w:spacing w:val="-1"/>
                <w:w w:val="112"/>
                <w:sz w:val="16"/>
                <w:szCs w:val="16"/>
              </w:rPr>
              <w:t>m</w:t>
            </w: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bre</w:t>
            </w:r>
            <w:r w:rsidRPr="00551643">
              <w:rPr>
                <w:rFonts w:ascii="Times New Roman" w:hAnsi="Times New Roman"/>
                <w:spacing w:val="1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Times New Roman" w:hAnsi="Times New Roman"/>
                <w:sz w:val="16"/>
                <w:szCs w:val="16"/>
              </w:rPr>
              <w:t>y</w:t>
            </w:r>
            <w:r w:rsidRPr="00551643">
              <w:rPr>
                <w:rFonts w:ascii="Times New Roman" w:hAnsi="Times New Roman"/>
                <w:spacing w:val="18"/>
                <w:sz w:val="16"/>
                <w:szCs w:val="16"/>
              </w:rPr>
              <w:t xml:space="preserve"> </w:t>
            </w: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 xml:space="preserve">apellidos </w:t>
            </w:r>
            <w:r w:rsidRPr="00551643">
              <w:rPr>
                <w:rFonts w:ascii="Times New Roman" w:hAnsi="Times New Roman"/>
                <w:sz w:val="16"/>
                <w:szCs w:val="16"/>
              </w:rPr>
              <w:t>o</w:t>
            </w:r>
            <w:r w:rsidRPr="00551643">
              <w:rPr>
                <w:rFonts w:ascii="Times New Roman" w:hAnsi="Times New Roman"/>
                <w:spacing w:val="16"/>
                <w:sz w:val="16"/>
                <w:szCs w:val="16"/>
              </w:rPr>
              <w:t xml:space="preserve"> </w:t>
            </w:r>
            <w:r w:rsidRPr="00551643">
              <w:rPr>
                <w:rFonts w:ascii="Times New Roman" w:hAnsi="Times New Roman"/>
                <w:sz w:val="16"/>
                <w:szCs w:val="16"/>
              </w:rPr>
              <w:t xml:space="preserve">razón </w:t>
            </w:r>
            <w:r w:rsidRPr="00551643">
              <w:rPr>
                <w:rFonts w:ascii="Times New Roman" w:hAnsi="Times New Roman"/>
                <w:spacing w:val="9"/>
                <w:sz w:val="16"/>
                <w:szCs w:val="16"/>
              </w:rPr>
              <w:t xml:space="preserve"> </w:t>
            </w:r>
            <w:r w:rsidRPr="00551643">
              <w:rPr>
                <w:rFonts w:ascii="Times New Roman" w:hAnsi="Times New Roman"/>
                <w:spacing w:val="-1"/>
                <w:w w:val="112"/>
                <w:sz w:val="16"/>
                <w:szCs w:val="16"/>
              </w:rPr>
              <w:t>s</w:t>
            </w: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ocial.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2"/>
        </w:trPr>
        <w:tc>
          <w:tcPr>
            <w:tcW w:w="3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318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Provincia</w:t>
            </w:r>
          </w:p>
        </w:tc>
        <w:tc>
          <w:tcPr>
            <w:tcW w:w="6395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Municipio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7974" w:type="dxa"/>
            <w:gridSpan w:val="12"/>
            <w:vMerge w:val="restart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Do</w:t>
            </w:r>
            <w:r w:rsidRPr="00551643">
              <w:rPr>
                <w:rFonts w:ascii="Times New Roman" w:hAnsi="Times New Roman"/>
                <w:spacing w:val="-1"/>
                <w:w w:val="112"/>
                <w:sz w:val="16"/>
                <w:szCs w:val="16"/>
              </w:rPr>
              <w:t>m</w:t>
            </w: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icilio</w:t>
            </w:r>
          </w:p>
        </w:tc>
        <w:tc>
          <w:tcPr>
            <w:tcW w:w="1601" w:type="dxa"/>
            <w:gridSpan w:val="5"/>
            <w:tcBorders>
              <w:top w:val="single" w:sz="4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Código</w:t>
            </w:r>
            <w:r w:rsidRPr="00551643">
              <w:rPr>
                <w:rFonts w:ascii="Times New Roman" w:hAnsi="Times New Roman"/>
                <w:spacing w:val="1"/>
                <w:w w:val="112"/>
                <w:sz w:val="16"/>
                <w:szCs w:val="16"/>
              </w:rPr>
              <w:t xml:space="preserve"> </w:t>
            </w: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postal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9"/>
        </w:trPr>
        <w:tc>
          <w:tcPr>
            <w:tcW w:w="7974" w:type="dxa"/>
            <w:gridSpan w:val="12"/>
            <w:vMerge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5"/>
        </w:trPr>
        <w:tc>
          <w:tcPr>
            <w:tcW w:w="2030" w:type="dxa"/>
            <w:gridSpan w:val="6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Teléfono</w:t>
            </w:r>
          </w:p>
        </w:tc>
        <w:tc>
          <w:tcPr>
            <w:tcW w:w="1974" w:type="dxa"/>
            <w:gridSpan w:val="5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Fax</w:t>
            </w:r>
          </w:p>
        </w:tc>
        <w:tc>
          <w:tcPr>
            <w:tcW w:w="5571" w:type="dxa"/>
            <w:gridSpan w:val="6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12"/>
                <w:sz w:val="16"/>
                <w:szCs w:val="16"/>
              </w:rPr>
              <w:t>E-Mail</w:t>
            </w:r>
          </w:p>
        </w:tc>
      </w:tr>
    </w:tbl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395"/>
        <w:gridCol w:w="399"/>
        <w:gridCol w:w="397"/>
        <w:gridCol w:w="401"/>
        <w:gridCol w:w="400"/>
        <w:gridCol w:w="434"/>
        <w:gridCol w:w="399"/>
        <w:gridCol w:w="73"/>
        <w:gridCol w:w="326"/>
        <w:gridCol w:w="109"/>
        <w:gridCol w:w="291"/>
        <w:gridCol w:w="145"/>
        <w:gridCol w:w="254"/>
        <w:gridCol w:w="182"/>
        <w:gridCol w:w="217"/>
        <w:gridCol w:w="218"/>
        <w:gridCol w:w="181"/>
        <w:gridCol w:w="255"/>
        <w:gridCol w:w="145"/>
        <w:gridCol w:w="289"/>
        <w:gridCol w:w="109"/>
        <w:gridCol w:w="328"/>
        <w:gridCol w:w="71"/>
        <w:gridCol w:w="363"/>
        <w:gridCol w:w="399"/>
        <w:gridCol w:w="400"/>
        <w:gridCol w:w="403"/>
        <w:gridCol w:w="397"/>
        <w:gridCol w:w="400"/>
        <w:gridCol w:w="398"/>
        <w:gridCol w:w="405"/>
      </w:tblGrid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9573" w:type="dxa"/>
            <w:gridSpan w:val="32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ind w:right="38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b/>
                <w:bCs/>
                <w:w w:val="114"/>
                <w:sz w:val="21"/>
                <w:szCs w:val="21"/>
              </w:rPr>
              <w:t>Datos</w:t>
            </w:r>
            <w:r w:rsidRPr="00551643">
              <w:rPr>
                <w:rFonts w:ascii="Times New Roman" w:hAnsi="Times New Roman"/>
                <w:b/>
                <w:bCs/>
                <w:spacing w:val="1"/>
                <w:w w:val="114"/>
                <w:sz w:val="21"/>
                <w:szCs w:val="21"/>
              </w:rPr>
              <w:t xml:space="preserve"> </w:t>
            </w:r>
            <w:r w:rsidRPr="00551643">
              <w:rPr>
                <w:rFonts w:ascii="Times New Roman" w:hAnsi="Times New Roman"/>
                <w:b/>
                <w:bCs/>
                <w:w w:val="114"/>
                <w:sz w:val="21"/>
                <w:szCs w:val="21"/>
              </w:rPr>
              <w:t>bancarios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9573" w:type="dxa"/>
            <w:gridSpan w:val="32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4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b/>
                <w:bCs/>
                <w:w w:val="112"/>
                <w:sz w:val="16"/>
                <w:szCs w:val="16"/>
              </w:rPr>
              <w:t>Código BIC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2382" w:type="dxa"/>
            <w:gridSpan w:val="6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6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"/>
        </w:trPr>
        <w:tc>
          <w:tcPr>
            <w:tcW w:w="9573" w:type="dxa"/>
            <w:gridSpan w:val="32"/>
            <w:tcBorders>
              <w:top w:val="single" w:sz="1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b/>
                <w:bCs/>
                <w:w w:val="112"/>
                <w:sz w:val="16"/>
                <w:szCs w:val="16"/>
              </w:rPr>
              <w:t>Código IBAN</w:t>
            </w: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390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12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643" w:rsidRPr="00551643" w:rsidTr="001126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1581" w:type="dxa"/>
            <w:gridSpan w:val="4"/>
            <w:tcBorders>
              <w:top w:val="single" w:sz="10" w:space="0" w:color="000000"/>
              <w:left w:val="single" w:sz="12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Códi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g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o</w:t>
            </w:r>
            <w:r w:rsidRPr="00551643">
              <w:rPr>
                <w:rFonts w:ascii="Times New Roman" w:hAnsi="Times New Roman"/>
                <w:spacing w:val="1"/>
                <w:w w:val="124"/>
                <w:sz w:val="8"/>
                <w:szCs w:val="8"/>
              </w:rPr>
              <w:t xml:space="preserve"> 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i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n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ter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n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acio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n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al</w:t>
            </w:r>
          </w:p>
        </w:tc>
        <w:tc>
          <w:tcPr>
            <w:tcW w:w="1634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Códi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g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o</w:t>
            </w:r>
            <w:r w:rsidRPr="00551643">
              <w:rPr>
                <w:rFonts w:ascii="Times New Roman" w:hAnsi="Times New Roman"/>
                <w:spacing w:val="1"/>
                <w:w w:val="124"/>
                <w:sz w:val="8"/>
                <w:szCs w:val="8"/>
              </w:rPr>
              <w:t xml:space="preserve"> 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e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n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ti</w:t>
            </w:r>
            <w:r w:rsidRPr="00551643">
              <w:rPr>
                <w:rFonts w:ascii="Times New Roman" w:hAnsi="Times New Roman"/>
                <w:spacing w:val="1"/>
                <w:w w:val="124"/>
                <w:sz w:val="8"/>
                <w:szCs w:val="8"/>
              </w:rPr>
              <w:t>d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ad</w:t>
            </w:r>
          </w:p>
        </w:tc>
        <w:tc>
          <w:tcPr>
            <w:tcW w:w="1597" w:type="dxa"/>
            <w:gridSpan w:val="8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Códi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g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o</w:t>
            </w:r>
            <w:r w:rsidRPr="00551643">
              <w:rPr>
                <w:rFonts w:ascii="Times New Roman" w:hAnsi="Times New Roman"/>
                <w:spacing w:val="1"/>
                <w:w w:val="124"/>
                <w:sz w:val="8"/>
                <w:szCs w:val="8"/>
              </w:rPr>
              <w:t xml:space="preserve"> 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s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u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c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u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rsal</w:t>
            </w:r>
          </w:p>
        </w:tc>
        <w:tc>
          <w:tcPr>
            <w:tcW w:w="799" w:type="dxa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Di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g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ito co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n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trol</w:t>
            </w:r>
          </w:p>
        </w:tc>
        <w:tc>
          <w:tcPr>
            <w:tcW w:w="3962" w:type="dxa"/>
            <w:gridSpan w:val="1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2" w:space="0" w:color="000000"/>
            </w:tcBorders>
          </w:tcPr>
          <w:p w:rsidR="00551643" w:rsidRPr="00551643" w:rsidRDefault="00551643" w:rsidP="0055164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5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N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ú</w:t>
            </w:r>
            <w:r w:rsidRPr="00551643">
              <w:rPr>
                <w:rFonts w:ascii="Times New Roman" w:hAnsi="Times New Roman"/>
                <w:spacing w:val="-2"/>
                <w:w w:val="124"/>
                <w:sz w:val="8"/>
                <w:szCs w:val="8"/>
              </w:rPr>
              <w:t>m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ero</w:t>
            </w:r>
            <w:r w:rsidRPr="00551643">
              <w:rPr>
                <w:rFonts w:ascii="Times New Roman" w:hAnsi="Times New Roman"/>
                <w:spacing w:val="1"/>
                <w:w w:val="124"/>
                <w:sz w:val="8"/>
                <w:szCs w:val="8"/>
              </w:rPr>
              <w:t xml:space="preserve"> </w:t>
            </w:r>
            <w:r w:rsidRPr="00551643">
              <w:rPr>
                <w:rFonts w:ascii="Times New Roman" w:hAnsi="Times New Roman"/>
                <w:sz w:val="8"/>
                <w:szCs w:val="8"/>
              </w:rPr>
              <w:t xml:space="preserve">de </w:t>
            </w:r>
            <w:r w:rsidRPr="00551643">
              <w:rPr>
                <w:rFonts w:ascii="Times New Roman" w:hAnsi="Times New Roman"/>
                <w:spacing w:val="3"/>
                <w:sz w:val="8"/>
                <w:szCs w:val="8"/>
              </w:rPr>
              <w:t xml:space="preserve"> 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c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u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e</w:t>
            </w:r>
            <w:r w:rsidRPr="00551643">
              <w:rPr>
                <w:rFonts w:ascii="Times New Roman" w:hAnsi="Times New Roman"/>
                <w:spacing w:val="-1"/>
                <w:w w:val="124"/>
                <w:sz w:val="8"/>
                <w:szCs w:val="8"/>
              </w:rPr>
              <w:t>n</w:t>
            </w:r>
            <w:r w:rsidRPr="00551643">
              <w:rPr>
                <w:rFonts w:ascii="Times New Roman" w:hAnsi="Times New Roman"/>
                <w:w w:val="124"/>
                <w:sz w:val="8"/>
                <w:szCs w:val="8"/>
              </w:rPr>
              <w:t>ta</w:t>
            </w:r>
          </w:p>
        </w:tc>
      </w:tr>
    </w:tbl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51643" w:rsidRPr="00551643">
          <w:type w:val="continuous"/>
          <w:pgSz w:w="11920" w:h="16840"/>
          <w:pgMar w:top="1220" w:right="740" w:bottom="620" w:left="740" w:header="720" w:footer="720" w:gutter="0"/>
          <w:cols w:space="720" w:equalWidth="0">
            <w:col w:w="10440"/>
          </w:cols>
          <w:noEndnote/>
        </w:sect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8" w:after="0" w:line="240" w:lineRule="auto"/>
        <w:ind w:right="-54"/>
        <w:jc w:val="center"/>
        <w:rPr>
          <w:rFonts w:ascii="Times New Roman" w:hAnsi="Times New Roman"/>
          <w:sz w:val="19"/>
          <w:szCs w:val="19"/>
        </w:rPr>
      </w:pPr>
      <w:r w:rsidRPr="00551643">
        <w:rPr>
          <w:rFonts w:ascii="Times New Roman" w:hAnsi="Times New Roman"/>
          <w:w w:val="115"/>
          <w:sz w:val="19"/>
          <w:szCs w:val="19"/>
        </w:rPr>
        <w:lastRenderedPageBreak/>
        <w:t>FIRMA</w:t>
      </w:r>
      <w:r w:rsidRPr="00551643">
        <w:rPr>
          <w:rFonts w:ascii="Times New Roman" w:hAnsi="Times New Roman"/>
          <w:spacing w:val="1"/>
          <w:w w:val="115"/>
          <w:sz w:val="19"/>
          <w:szCs w:val="19"/>
        </w:rPr>
        <w:t xml:space="preserve"> </w:t>
      </w:r>
      <w:r w:rsidRPr="00551643">
        <w:rPr>
          <w:rFonts w:ascii="Times New Roman" w:hAnsi="Times New Roman"/>
          <w:sz w:val="19"/>
          <w:szCs w:val="19"/>
        </w:rPr>
        <w:t>Y</w:t>
      </w:r>
      <w:r w:rsidRPr="00551643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551643">
        <w:rPr>
          <w:rFonts w:ascii="Times New Roman" w:hAnsi="Times New Roman"/>
          <w:w w:val="115"/>
          <w:sz w:val="19"/>
          <w:szCs w:val="19"/>
        </w:rPr>
        <w:t>SELLO</w:t>
      </w:r>
      <w:r w:rsidRPr="00551643">
        <w:rPr>
          <w:rFonts w:ascii="Times New Roman" w:hAnsi="Times New Roman"/>
          <w:spacing w:val="1"/>
          <w:w w:val="115"/>
          <w:sz w:val="19"/>
          <w:szCs w:val="19"/>
        </w:rPr>
        <w:t xml:space="preserve"> </w:t>
      </w:r>
      <w:r w:rsidRPr="00551643">
        <w:rPr>
          <w:rFonts w:ascii="Times New Roman" w:hAnsi="Times New Roman"/>
          <w:sz w:val="19"/>
          <w:szCs w:val="19"/>
        </w:rPr>
        <w:t xml:space="preserve">DEL </w:t>
      </w:r>
      <w:r w:rsidRPr="00551643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551643">
        <w:rPr>
          <w:rFonts w:ascii="Times New Roman" w:hAnsi="Times New Roman"/>
          <w:w w:val="115"/>
          <w:sz w:val="19"/>
          <w:szCs w:val="19"/>
        </w:rPr>
        <w:t>BANCO</w:t>
      </w:r>
      <w:r w:rsidRPr="00551643">
        <w:rPr>
          <w:rFonts w:ascii="Times New Roman" w:hAnsi="Times New Roman"/>
          <w:spacing w:val="1"/>
          <w:w w:val="115"/>
          <w:sz w:val="19"/>
          <w:szCs w:val="19"/>
        </w:rPr>
        <w:t xml:space="preserve"> </w:t>
      </w:r>
      <w:r w:rsidRPr="00551643">
        <w:rPr>
          <w:rFonts w:ascii="Times New Roman" w:hAnsi="Times New Roman"/>
          <w:sz w:val="19"/>
          <w:szCs w:val="19"/>
        </w:rPr>
        <w:t>O</w:t>
      </w:r>
      <w:r w:rsidRPr="00551643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551643">
        <w:rPr>
          <w:rFonts w:ascii="Times New Roman" w:hAnsi="Times New Roman"/>
          <w:w w:val="115"/>
          <w:sz w:val="19"/>
          <w:szCs w:val="19"/>
        </w:rPr>
        <w:t>CAJA.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5" w:after="0" w:line="240" w:lineRule="auto"/>
        <w:ind w:right="149"/>
        <w:jc w:val="center"/>
        <w:rPr>
          <w:rFonts w:ascii="Times New Roman" w:hAnsi="Times New Roman"/>
          <w:sz w:val="19"/>
          <w:szCs w:val="19"/>
        </w:rPr>
      </w:pPr>
      <w:r w:rsidRPr="00551643">
        <w:rPr>
          <w:rFonts w:ascii="Times New Roman" w:hAnsi="Times New Roman"/>
          <w:w w:val="115"/>
          <w:sz w:val="19"/>
          <w:szCs w:val="19"/>
        </w:rPr>
        <w:t>Certificando</w:t>
      </w:r>
      <w:r w:rsidRPr="00551643">
        <w:rPr>
          <w:rFonts w:ascii="Times New Roman" w:hAnsi="Times New Roman"/>
          <w:spacing w:val="1"/>
          <w:w w:val="115"/>
          <w:sz w:val="19"/>
          <w:szCs w:val="19"/>
        </w:rPr>
        <w:t xml:space="preserve"> </w:t>
      </w:r>
      <w:r w:rsidRPr="00551643">
        <w:rPr>
          <w:rFonts w:ascii="Times New Roman" w:hAnsi="Times New Roman"/>
          <w:sz w:val="19"/>
          <w:szCs w:val="19"/>
        </w:rPr>
        <w:t>la</w:t>
      </w:r>
      <w:r w:rsidRPr="00551643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551643">
        <w:rPr>
          <w:rFonts w:ascii="Times New Roman" w:hAnsi="Times New Roman"/>
          <w:w w:val="115"/>
          <w:sz w:val="19"/>
          <w:szCs w:val="19"/>
        </w:rPr>
        <w:t>existencia</w:t>
      </w:r>
      <w:r w:rsidRPr="00551643">
        <w:rPr>
          <w:rFonts w:ascii="Times New Roman" w:hAnsi="Times New Roman"/>
          <w:spacing w:val="1"/>
          <w:w w:val="115"/>
          <w:sz w:val="19"/>
          <w:szCs w:val="19"/>
        </w:rPr>
        <w:t xml:space="preserve"> </w:t>
      </w:r>
      <w:r w:rsidRPr="00551643">
        <w:rPr>
          <w:rFonts w:ascii="Times New Roman" w:hAnsi="Times New Roman"/>
          <w:sz w:val="19"/>
          <w:szCs w:val="19"/>
        </w:rPr>
        <w:t>de</w:t>
      </w:r>
      <w:r w:rsidRPr="00551643">
        <w:rPr>
          <w:rFonts w:ascii="Times New Roman" w:hAnsi="Times New Roman"/>
          <w:spacing w:val="35"/>
          <w:sz w:val="19"/>
          <w:szCs w:val="19"/>
        </w:rPr>
        <w:t xml:space="preserve"> </w:t>
      </w:r>
      <w:r w:rsidRPr="00551643">
        <w:rPr>
          <w:rFonts w:ascii="Times New Roman" w:hAnsi="Times New Roman"/>
          <w:sz w:val="19"/>
          <w:szCs w:val="19"/>
        </w:rPr>
        <w:t>la</w:t>
      </w:r>
      <w:r w:rsidRPr="00551643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551643">
        <w:rPr>
          <w:rFonts w:ascii="Times New Roman" w:hAnsi="Times New Roman"/>
          <w:w w:val="115"/>
          <w:sz w:val="19"/>
          <w:szCs w:val="19"/>
        </w:rPr>
        <w:t>cuenta.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15" w:lineRule="exact"/>
        <w:ind w:right="200"/>
        <w:jc w:val="center"/>
        <w:rPr>
          <w:rFonts w:ascii="Times New Roman" w:hAnsi="Times New Roman"/>
          <w:sz w:val="19"/>
          <w:szCs w:val="19"/>
        </w:rPr>
      </w:pPr>
      <w:r w:rsidRPr="00551643">
        <w:rPr>
          <w:rFonts w:ascii="Times New Roman" w:hAnsi="Times New Roman"/>
          <w:w w:val="115"/>
          <w:position w:val="-1"/>
          <w:sz w:val="19"/>
          <w:szCs w:val="19"/>
        </w:rPr>
        <w:t>Fdo.:</w:t>
      </w:r>
      <w:r w:rsidRPr="00551643">
        <w:rPr>
          <w:rFonts w:ascii="Times New Roman" w:hAnsi="Times New Roman"/>
          <w:spacing w:val="1"/>
          <w:w w:val="115"/>
          <w:position w:val="-1"/>
          <w:sz w:val="19"/>
          <w:szCs w:val="19"/>
        </w:rPr>
        <w:t xml:space="preserve"> </w:t>
      </w:r>
      <w:r w:rsidRPr="00551643">
        <w:rPr>
          <w:rFonts w:ascii="Times New Roman" w:hAnsi="Times New Roman"/>
          <w:w w:val="115"/>
          <w:position w:val="-1"/>
          <w:sz w:val="19"/>
          <w:szCs w:val="19"/>
        </w:rPr>
        <w:t>…………………………………..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97" w:after="0" w:line="240" w:lineRule="auto"/>
        <w:ind w:right="-20"/>
        <w:rPr>
          <w:rFonts w:ascii="Times New Roman" w:hAnsi="Times New Roman"/>
          <w:sz w:val="21"/>
          <w:szCs w:val="21"/>
        </w:rPr>
      </w:pPr>
      <w:r w:rsidRPr="00551643">
        <w:rPr>
          <w:rFonts w:ascii="Times New Roman" w:hAnsi="Times New Roman"/>
          <w:sz w:val="19"/>
          <w:szCs w:val="19"/>
        </w:rPr>
        <w:br w:type="column"/>
      </w:r>
      <w:r w:rsidRPr="00551643">
        <w:rPr>
          <w:rFonts w:ascii="Times New Roman" w:hAnsi="Times New Roman"/>
          <w:w w:val="114"/>
          <w:sz w:val="21"/>
          <w:szCs w:val="21"/>
        </w:rPr>
        <w:lastRenderedPageBreak/>
        <w:t>Fecha:</w:t>
      </w:r>
      <w:r w:rsidRPr="00551643">
        <w:rPr>
          <w:rFonts w:ascii="Times New Roman" w:hAnsi="Times New Roman"/>
          <w:spacing w:val="1"/>
          <w:w w:val="114"/>
          <w:sz w:val="21"/>
          <w:szCs w:val="21"/>
        </w:rPr>
        <w:t xml:space="preserve"> </w:t>
      </w:r>
      <w:r w:rsidRPr="00551643">
        <w:rPr>
          <w:rFonts w:ascii="Times New Roman" w:hAnsi="Times New Roman"/>
          <w:w w:val="114"/>
          <w:sz w:val="21"/>
          <w:szCs w:val="21"/>
        </w:rPr>
        <w:t>..................................................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40" w:lineRule="auto"/>
        <w:ind w:right="1649"/>
        <w:jc w:val="center"/>
        <w:rPr>
          <w:rFonts w:ascii="Times New Roman" w:hAnsi="Times New Roman"/>
          <w:sz w:val="19"/>
          <w:szCs w:val="19"/>
        </w:rPr>
      </w:pPr>
      <w:r w:rsidRPr="00551643">
        <w:rPr>
          <w:rFonts w:ascii="Times New Roman" w:hAnsi="Times New Roman"/>
          <w:w w:val="115"/>
          <w:sz w:val="19"/>
          <w:szCs w:val="19"/>
        </w:rPr>
        <w:t>FIRMA</w:t>
      </w:r>
      <w:r w:rsidRPr="00551643">
        <w:rPr>
          <w:rFonts w:ascii="Times New Roman" w:hAnsi="Times New Roman"/>
          <w:spacing w:val="1"/>
          <w:w w:val="115"/>
          <w:sz w:val="19"/>
          <w:szCs w:val="19"/>
        </w:rPr>
        <w:t xml:space="preserve"> </w:t>
      </w:r>
      <w:r w:rsidRPr="00551643">
        <w:rPr>
          <w:rFonts w:ascii="Times New Roman" w:hAnsi="Times New Roman"/>
          <w:sz w:val="19"/>
          <w:szCs w:val="19"/>
        </w:rPr>
        <w:t xml:space="preserve">DEL </w:t>
      </w:r>
      <w:r w:rsidRPr="00551643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551643">
        <w:rPr>
          <w:rFonts w:ascii="Times New Roman" w:hAnsi="Times New Roman"/>
          <w:w w:val="115"/>
          <w:sz w:val="19"/>
          <w:szCs w:val="19"/>
        </w:rPr>
        <w:t>TITULAR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40" w:lineRule="auto"/>
        <w:ind w:right="1051"/>
        <w:jc w:val="center"/>
        <w:rPr>
          <w:rFonts w:ascii="Times New Roman" w:hAnsi="Times New Roman"/>
          <w:sz w:val="19"/>
          <w:szCs w:val="19"/>
        </w:rPr>
      </w:pPr>
      <w:r w:rsidRPr="00551643">
        <w:rPr>
          <w:rFonts w:ascii="Times New Roman" w:hAnsi="Times New Roman"/>
          <w:w w:val="115"/>
          <w:sz w:val="19"/>
          <w:szCs w:val="19"/>
        </w:rPr>
        <w:t>Fdo.:</w:t>
      </w:r>
      <w:r w:rsidRPr="00551643">
        <w:rPr>
          <w:rFonts w:ascii="Times New Roman" w:hAnsi="Times New Roman"/>
          <w:spacing w:val="1"/>
          <w:w w:val="115"/>
          <w:sz w:val="19"/>
          <w:szCs w:val="19"/>
        </w:rPr>
        <w:t xml:space="preserve"> </w:t>
      </w:r>
      <w:r w:rsidRPr="00551643">
        <w:rPr>
          <w:rFonts w:ascii="Times New Roman" w:hAnsi="Times New Roman"/>
          <w:w w:val="115"/>
          <w:sz w:val="19"/>
          <w:szCs w:val="19"/>
        </w:rPr>
        <w:t>…………………………………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40" w:lineRule="auto"/>
        <w:ind w:right="1051"/>
        <w:jc w:val="center"/>
        <w:rPr>
          <w:rFonts w:ascii="Times New Roman" w:hAnsi="Times New Roman"/>
          <w:sz w:val="19"/>
          <w:szCs w:val="19"/>
        </w:rPr>
        <w:sectPr w:rsidR="00551643" w:rsidRPr="00551643">
          <w:type w:val="continuous"/>
          <w:pgSz w:w="11920" w:h="16840"/>
          <w:pgMar w:top="1220" w:right="740" w:bottom="620" w:left="740" w:header="720" w:footer="720" w:gutter="0"/>
          <w:cols w:num="2" w:space="720" w:equalWidth="0">
            <w:col w:w="4551" w:space="1102"/>
            <w:col w:w="4787"/>
          </w:cols>
          <w:noEndnote/>
        </w:sect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8" w:after="0" w:line="242" w:lineRule="auto"/>
        <w:ind w:right="1444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-2212975</wp:posOffset>
                </wp:positionV>
                <wp:extent cx="2907665" cy="2124075"/>
                <wp:effectExtent l="5080" t="5715" r="1905" b="3810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7665" cy="2124075"/>
                          <a:chOff x="1088" y="-3485"/>
                          <a:chExt cx="4579" cy="3345"/>
                        </a:xfrm>
                      </wpg:grpSpPr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1093" y="-3480"/>
                            <a:ext cx="4568" cy="20"/>
                          </a:xfrm>
                          <a:custGeom>
                            <a:avLst/>
                            <a:gdLst>
                              <a:gd name="T0" fmla="*/ 0 w 4568"/>
                              <a:gd name="T1" fmla="*/ 0 h 20"/>
                              <a:gd name="T2" fmla="*/ 4568 w 4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8" h="20">
                                <a:moveTo>
                                  <a:pt x="0" y="0"/>
                                </a:moveTo>
                                <a:lnTo>
                                  <a:pt x="4568" y="0"/>
                                </a:lnTo>
                              </a:path>
                            </a:pathLst>
                          </a:custGeom>
                          <a:noFill/>
                          <a:ln w="6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1098" y="-3476"/>
                            <a:ext cx="20" cy="33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30"/>
                              <a:gd name="T2" fmla="*/ 0 w 20"/>
                              <a:gd name="T3" fmla="*/ 3329 h 3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30">
                                <a:moveTo>
                                  <a:pt x="0" y="0"/>
                                </a:moveTo>
                                <a:lnTo>
                                  <a:pt x="0" y="33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093" y="-150"/>
                            <a:ext cx="4568" cy="20"/>
                          </a:xfrm>
                          <a:custGeom>
                            <a:avLst/>
                            <a:gdLst>
                              <a:gd name="T0" fmla="*/ 0 w 4568"/>
                              <a:gd name="T1" fmla="*/ 0 h 20"/>
                              <a:gd name="T2" fmla="*/ 4568 w 45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8" h="20">
                                <a:moveTo>
                                  <a:pt x="0" y="0"/>
                                </a:moveTo>
                                <a:lnTo>
                                  <a:pt x="4568" y="0"/>
                                </a:lnTo>
                              </a:path>
                            </a:pathLst>
                          </a:custGeom>
                          <a:noFill/>
                          <a:ln w="6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5657" y="-3476"/>
                            <a:ext cx="20" cy="33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30"/>
                              <a:gd name="T2" fmla="*/ 0 w 20"/>
                              <a:gd name="T3" fmla="*/ 3329 h 3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30">
                                <a:moveTo>
                                  <a:pt x="0" y="0"/>
                                </a:moveTo>
                                <a:lnTo>
                                  <a:pt x="0" y="33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54.4pt;margin-top:-174.25pt;width:228.95pt;height:167.25pt;z-index:-251654144;mso-position-horizontal-relative:page" coordorigin="1088,-3485" coordsize="4579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" o:allowincell="f">
                <v:shape id="Freeform 10" o:spid="_x0000_s1027" style="position:absolute;left:1093;top:-3480;width:4568;height:20;visibility:visible;mso-wrap-style:square;v-text-anchor:top" coordsize="4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hl8UA&#10;AADbAAAADwAAAGRycy9kb3ducmV2LnhtbESPQWvCQBSE7wX/w/KE3prdWFJC6iolKBV6qVEPvT2y&#10;r0kw+zZktxr/vVso9DjMzDfMcj3ZXlxo9J1jDWmiQBDXznTcaDgetk85CB+QDfaOScONPKxXs4cl&#10;FsZdeU+XKjQiQtgXqKENYSik9HVLFn3iBuLofbvRYohybKQZ8RrhtpcLpV6kxY7jQosDlS3V5+rH&#10;avhQ52yfm8+TC6mq1K3M3jdfmdaP8+ntFUSgKfyH/9o7o2HxDL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GGXxQAAANsAAAAPAAAAAAAAAAAAAAAAAJgCAABkcnMv&#10;ZG93bnJldi54bWxQSwUGAAAAAAQABAD1AAAAigMAAAAA&#10;" path="m,l4568,e" filled="f" strokeweight=".1845mm">
                  <v:path arrowok="t" o:connecttype="custom" o:connectlocs="0,0;4568,0" o:connectangles="0,0"/>
                </v:shape>
                <v:shape id="Freeform 11" o:spid="_x0000_s1028" style="position:absolute;left:1098;top:-3476;width:20;height:3330;visibility:visible;mso-wrap-style:square;v-text-anchor:top" coordsize="20,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Db8IA&#10;AADbAAAADwAAAGRycy9kb3ducmV2LnhtbESPzWrDMBCE74G+g9hCb4kU45bgWgkhENpLoE3yAIu1&#10;8U+tlZFU2337KlDocZiZb5hyN9tejORD61jDeqVAEFfOtFxruF6Oyw2IEJEN9o5Jww8F2G0fFiUW&#10;xk38SeM51iJBOBSooYlxKKQMVUMWw8oNxMm7OW8xJulraTxOCW57mSn1Ii22nBYaHOjQUPV1/rYa&#10;/LG7vXHsbO7aDR6Cup4+npXWT4/z/hVEpDn+h//a70ZDlsP9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oNvwgAAANsAAAAPAAAAAAAAAAAAAAAAAJgCAABkcnMvZG93&#10;bnJldi54bWxQSwUGAAAAAAQABAD1AAAAhwMAAAAA&#10;" path="m,l,3329e" filled="f" strokeweight=".20458mm">
                  <v:path arrowok="t" o:connecttype="custom" o:connectlocs="0,0;0,3329" o:connectangles="0,0"/>
                </v:shape>
                <v:shape id="Freeform 12" o:spid="_x0000_s1029" style="position:absolute;left:1093;top:-150;width:4568;height:20;visibility:visible;mso-wrap-style:square;v-text-anchor:top" coordsize="45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ceMQA&#10;AADbAAAADwAAAGRycy9kb3ducmV2LnhtbESPQWvCQBSE7wX/w/KE3uquQkqIriJiUeilSevB2yP7&#10;TILZtyG7Ncm/7xYKPQ4z8w2z2Y22FQ/qfeNYw3KhQBCXzjRcafj6fHtJQfiAbLB1TBom8rDbzp42&#10;mBk3cE6PIlQiQthnqKEOocuk9GVNFv3CdcTRu7neYoiyr6TpcYhw28qVUq/SYsNxocaODjWV9+Lb&#10;anhX9yRPzcfFhaUq1HRITsdrovXzfNyvQQQaw3/4r302GlYJ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XHjEAAAA2wAAAA8AAAAAAAAAAAAAAAAAmAIAAGRycy9k&#10;b3ducmV2LnhtbFBLBQYAAAAABAAEAPUAAACJAwAAAAA=&#10;" path="m,l4568,e" filled="f" strokeweight=".1845mm">
                  <v:path arrowok="t" o:connecttype="custom" o:connectlocs="0,0;4568,0" o:connectangles="0,0"/>
                </v:shape>
                <v:shape id="Freeform 13" o:spid="_x0000_s1030" style="position:absolute;left:5657;top:-3476;width:20;height:3330;visibility:visible;mso-wrap-style:square;v-text-anchor:top" coordsize="20,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4g8IA&#10;AADbAAAADwAAAGRycy9kb3ducmV2LnhtbESPzWrDMBCE74G+g9hCb4kU05rgWgkhENpLIU3yAIu1&#10;8U+tlZFU2337KlDocZiZb5hyN9tejORD61jDeqVAEFfOtFxruF6Oyw2IEJEN9o5Jww8F2G0fFiUW&#10;xk38SeM51iJBOBSooYlxKKQMVUMWw8oNxMm7OW8xJulraTxOCW57mSmVS4stp4UGBzo0VH2dv60G&#10;f+xubxw7++zaDR6Cun6cXpTWT4/z/hVEpDn+h//a70ZDlsP9S/o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ZLiDwgAAANsAAAAPAAAAAAAAAAAAAAAAAJgCAABkcnMvZG93&#10;bnJldi54bWxQSwUGAAAAAAQABAD1AAAAhwMAAAAA&#10;" path="m,l,3329e" filled="f" strokeweight=".20458mm">
                  <v:path arrowok="t" o:connecttype="custom" o:connectlocs="0,0;0,3329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-2212975</wp:posOffset>
                </wp:positionV>
                <wp:extent cx="2927350" cy="2124075"/>
                <wp:effectExtent l="8255" t="5715" r="7620" b="381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2124075"/>
                          <a:chOff x="6073" y="-3485"/>
                          <a:chExt cx="4610" cy="3345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6078" y="-3480"/>
                            <a:ext cx="4599" cy="20"/>
                          </a:xfrm>
                          <a:custGeom>
                            <a:avLst/>
                            <a:gdLst>
                              <a:gd name="T0" fmla="*/ 0 w 4599"/>
                              <a:gd name="T1" fmla="*/ 0 h 20"/>
                              <a:gd name="T2" fmla="*/ 4599 w 45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99" h="20">
                                <a:moveTo>
                                  <a:pt x="0" y="0"/>
                                </a:moveTo>
                                <a:lnTo>
                                  <a:pt x="4599" y="0"/>
                                </a:lnTo>
                              </a:path>
                            </a:pathLst>
                          </a:custGeom>
                          <a:noFill/>
                          <a:ln w="6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6083" y="-3476"/>
                            <a:ext cx="20" cy="33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30"/>
                              <a:gd name="T2" fmla="*/ 0 w 20"/>
                              <a:gd name="T3" fmla="*/ 3329 h 3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30">
                                <a:moveTo>
                                  <a:pt x="0" y="0"/>
                                </a:moveTo>
                                <a:lnTo>
                                  <a:pt x="0" y="33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078" y="-150"/>
                            <a:ext cx="4599" cy="20"/>
                          </a:xfrm>
                          <a:custGeom>
                            <a:avLst/>
                            <a:gdLst>
                              <a:gd name="T0" fmla="*/ 0 w 4599"/>
                              <a:gd name="T1" fmla="*/ 0 h 20"/>
                              <a:gd name="T2" fmla="*/ 4599 w 45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99" h="20">
                                <a:moveTo>
                                  <a:pt x="0" y="0"/>
                                </a:moveTo>
                                <a:lnTo>
                                  <a:pt x="4599" y="0"/>
                                </a:lnTo>
                              </a:path>
                            </a:pathLst>
                          </a:custGeom>
                          <a:noFill/>
                          <a:ln w="66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0673" y="-3476"/>
                            <a:ext cx="20" cy="33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30"/>
                              <a:gd name="T2" fmla="*/ 0 w 20"/>
                              <a:gd name="T3" fmla="*/ 3329 h 3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30">
                                <a:moveTo>
                                  <a:pt x="0" y="0"/>
                                </a:moveTo>
                                <a:lnTo>
                                  <a:pt x="0" y="332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303.65pt;margin-top:-174.25pt;width:230.5pt;height:167.25pt;z-index:-251653120;mso-position-horizontal-relative:page" coordorigin="6073,-3485" coordsize="4610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" o:allowincell="f">
                <v:shape id="Freeform 15" o:spid="_x0000_s1027" style="position:absolute;left:6078;top:-3480;width:4599;height:20;visibility:visible;mso-wrap-style:square;v-text-anchor:top" coordsize="45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8KsYA&#10;AADbAAAADwAAAGRycy9kb3ducmV2LnhtbESPzW7CQAyE75V4h5WReolgQw9tCSwooFZCai/8PIDJ&#10;miSQ9UbZBUKfvj5U6s3WjGc+z5e9a9SNulB7NjAZp6CIC29rLg0c9p+jd1AhIltsPJOBBwVYLgZP&#10;c8ysv/OWbrtYKgnhkKGBKsY20zoUFTkMY98Si3byncMoa1dq2+Fdwl2jX9L0VTusWRoqbGldUXHZ&#10;XZ2BuH3T318fyVH/5NPTapqf+yQ5G/M87PMZqEh9/Df/XW+s4Aus/CID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O8KsYAAADbAAAADwAAAAAAAAAAAAAAAACYAgAAZHJz&#10;L2Rvd25yZXYueG1sUEsFBgAAAAAEAAQA9QAAAIsDAAAAAA==&#10;" path="m,l4599,e" filled="f" strokeweight=".1845mm">
                  <v:path arrowok="t" o:connecttype="custom" o:connectlocs="0,0;4599,0" o:connectangles="0,0"/>
                </v:shape>
                <v:shape id="Freeform 16" o:spid="_x0000_s1028" style="position:absolute;left:6083;top:-3476;width:20;height:3330;visibility:visible;mso-wrap-style:square;v-text-anchor:top" coordsize="20,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fmTMAA&#10;AADbAAAADwAAAGRycy9kb3ducmV2LnhtbERP3WrCMBS+H/gO4Qx2N5OJG64zihSK3gyc8wEOzbGt&#10;a05KEtvu7Y0geHc+vt+zXI+2FT350DjW8DZVIIhLZxquNBx/i9cFiBCRDbaOScM/BVivJk9LzIwb&#10;+If6Q6xECuGQoYY6xi6TMpQ1WQxT1xEn7uS8xZigr6TxOKRw28qZUh/SYsOpocaO8prKv8PFavDF&#10;+bTleLZz1ywwD+r4vX9XWr88j5svEJHG+BDf3TuT5n/C7Zd0gFx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fmTMAAAADbAAAADwAAAAAAAAAAAAAAAACYAgAAZHJzL2Rvd25y&#10;ZXYueG1sUEsFBgAAAAAEAAQA9QAAAIUDAAAAAA==&#10;" path="m,l,3329e" filled="f" strokeweight=".20458mm">
                  <v:path arrowok="t" o:connecttype="custom" o:connectlocs="0,0;0,3329" o:connectangles="0,0"/>
                </v:shape>
                <v:shape id="Freeform 17" o:spid="_x0000_s1029" style="position:absolute;left:6078;top:-150;width:4599;height:20;visibility:visible;mso-wrap-style:square;v-text-anchor:top" coordsize="45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6kcEA&#10;AADbAAAADwAAAGRycy9kb3ducmV2LnhtbERPy4rCMBTdD/gP4Qpuiqa6cLQapYqCMLPx8QHX5tpW&#10;m5vSRK1+/WQx4PJw3vNlayrxoMaVlhUMBzEI4szqknMFp+O2PwHhPLLGyjIpeJGD5aLzNcdE2yfv&#10;6XHwuQgh7BJUUHhfJ1K6rCCDbmBr4sBdbGPQB9jkUjf4DOGmkqM4HkuDJYeGAmtaF5TdDnejwO+/&#10;5e/PJjrLdzq9rKbptY2iq1K9bpvOQHhq/Uf8795pBaOwP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JepHBAAAA2wAAAA8AAAAAAAAAAAAAAAAAmAIAAGRycy9kb3du&#10;cmV2LnhtbFBLBQYAAAAABAAEAPUAAACGAwAAAAA=&#10;" path="m,l4599,e" filled="f" strokeweight=".1845mm">
                  <v:path arrowok="t" o:connecttype="custom" o:connectlocs="0,0;4599,0" o:connectangles="0,0"/>
                </v:shape>
                <v:shape id="Freeform 18" o:spid="_x0000_s1030" style="position:absolute;left:10673;top:-3476;width:20;height:3330;visibility:visible;mso-wrap-style:square;v-text-anchor:top" coordsize="20,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0g98EA&#10;AADbAAAADwAAAGRycy9kb3ducmV2LnhtbESPzYoCMRCE78K+Q2hhb5ooq8jsRBFB9CL49wDNpJ2f&#10;nXSGJKuzb78RBI9FVX1F5avetuJOPtSONUzGCgRx4UzNpYbrZTtagAgR2WDrmDT8UYDV8mOQY2bc&#10;g090P8dSJAiHDDVUMXaZlKGoyGIYu444eTfnLcYkfSmNx0eC21ZOlZpLizWnhQo72lRU/Jx/rQa/&#10;bW47jo39cvUCN0FdD8eZ0vpz2K+/QUTq4zv8au+NhukEnl/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NIPfBAAAA2wAAAA8AAAAAAAAAAAAAAAAAmAIAAGRycy9kb3du&#10;cmV2LnhtbFBLBQYAAAAABAAEAPUAAACGAwAAAAA=&#10;" path="m,l,3329e" filled="f" strokeweight=".20458mm">
                  <v:path arrowok="t" o:connecttype="custom" o:connectlocs="0,0;0,3329" o:connectangles="0,0"/>
                </v:shape>
                <w10:wrap anchorx="page"/>
              </v:group>
            </w:pict>
          </mc:Fallback>
        </mc:AlternateContent>
      </w:r>
      <w:r w:rsidRPr="00551643">
        <w:rPr>
          <w:rFonts w:ascii="Times New Roman" w:hAnsi="Times New Roman"/>
          <w:sz w:val="16"/>
          <w:szCs w:val="16"/>
        </w:rPr>
        <w:t>La</w:t>
      </w:r>
      <w:r w:rsidRPr="00551643">
        <w:rPr>
          <w:rFonts w:ascii="Times New Roman" w:hAnsi="Times New Roman"/>
          <w:spacing w:val="28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pre</w:t>
      </w:r>
      <w:r w:rsidRPr="00551643">
        <w:rPr>
          <w:rFonts w:ascii="Times New Roman" w:hAnsi="Times New Roman"/>
          <w:spacing w:val="-1"/>
          <w:w w:val="112"/>
          <w:sz w:val="16"/>
          <w:szCs w:val="16"/>
        </w:rPr>
        <w:t>s</w:t>
      </w:r>
      <w:r w:rsidRPr="00551643">
        <w:rPr>
          <w:rFonts w:ascii="Times New Roman" w:hAnsi="Times New Roman"/>
          <w:w w:val="112"/>
          <w:sz w:val="16"/>
          <w:szCs w:val="16"/>
        </w:rPr>
        <w:t>entación</w:t>
      </w:r>
      <w:r w:rsidRPr="00551643">
        <w:rPr>
          <w:rFonts w:ascii="Times New Roman" w:hAnsi="Times New Roman"/>
          <w:spacing w:val="3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>de</w:t>
      </w:r>
      <w:r w:rsidRPr="00551643">
        <w:rPr>
          <w:rFonts w:ascii="Times New Roman" w:hAnsi="Times New Roman"/>
          <w:spacing w:val="26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>esta</w:t>
      </w:r>
      <w:r w:rsidRPr="00551643">
        <w:rPr>
          <w:rFonts w:ascii="Times New Roman" w:hAnsi="Times New Roman"/>
          <w:spacing w:val="38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declaración</w:t>
      </w:r>
      <w:r w:rsidRPr="00551643">
        <w:rPr>
          <w:rFonts w:ascii="Times New Roman" w:hAnsi="Times New Roman"/>
          <w:spacing w:val="3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>ante</w:t>
      </w:r>
      <w:r w:rsidRPr="00551643">
        <w:rPr>
          <w:rFonts w:ascii="Times New Roman" w:hAnsi="Times New Roman"/>
          <w:spacing w:val="40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>la</w:t>
      </w:r>
      <w:r w:rsidRPr="00551643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T</w:t>
      </w:r>
      <w:r w:rsidRPr="00551643">
        <w:rPr>
          <w:rFonts w:ascii="Times New Roman" w:hAnsi="Times New Roman"/>
          <w:spacing w:val="-1"/>
          <w:w w:val="112"/>
          <w:sz w:val="16"/>
          <w:szCs w:val="16"/>
        </w:rPr>
        <w:t>e</w:t>
      </w:r>
      <w:r w:rsidRPr="00551643">
        <w:rPr>
          <w:rFonts w:ascii="Times New Roman" w:hAnsi="Times New Roman"/>
          <w:w w:val="112"/>
          <w:sz w:val="16"/>
          <w:szCs w:val="16"/>
        </w:rPr>
        <w:t>sorería</w:t>
      </w:r>
      <w:r w:rsidRPr="00551643">
        <w:rPr>
          <w:rFonts w:ascii="Times New Roman" w:hAnsi="Times New Roman"/>
          <w:spacing w:val="3"/>
          <w:w w:val="112"/>
          <w:sz w:val="16"/>
          <w:szCs w:val="16"/>
        </w:rPr>
        <w:t xml:space="preserve"> Municipal </w:t>
      </w:r>
      <w:r w:rsidRPr="00551643">
        <w:rPr>
          <w:rFonts w:ascii="Times New Roman" w:hAnsi="Times New Roman"/>
          <w:sz w:val="16"/>
          <w:szCs w:val="16"/>
        </w:rPr>
        <w:t>es</w:t>
      </w:r>
      <w:r w:rsidRPr="00551643">
        <w:rPr>
          <w:rFonts w:ascii="Times New Roman" w:hAnsi="Times New Roman"/>
          <w:spacing w:val="24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requisito</w:t>
      </w:r>
      <w:r w:rsidRPr="00551643">
        <w:rPr>
          <w:rFonts w:ascii="Times New Roman" w:hAnsi="Times New Roman"/>
          <w:spacing w:val="3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i</w:t>
      </w:r>
      <w:r w:rsidRPr="00551643">
        <w:rPr>
          <w:rFonts w:ascii="Times New Roman" w:hAnsi="Times New Roman"/>
          <w:spacing w:val="-2"/>
          <w:w w:val="112"/>
          <w:sz w:val="16"/>
          <w:szCs w:val="16"/>
        </w:rPr>
        <w:t>m</w:t>
      </w:r>
      <w:r w:rsidRPr="00551643">
        <w:rPr>
          <w:rFonts w:ascii="Times New Roman" w:hAnsi="Times New Roman"/>
          <w:w w:val="112"/>
          <w:sz w:val="16"/>
          <w:szCs w:val="16"/>
        </w:rPr>
        <w:t>prescindible</w:t>
      </w:r>
      <w:r w:rsidRPr="00551643">
        <w:rPr>
          <w:rFonts w:ascii="Times New Roman" w:hAnsi="Times New Roman"/>
          <w:spacing w:val="3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para </w:t>
      </w:r>
      <w:r w:rsidRPr="0055164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ordenar</w:t>
      </w:r>
      <w:r w:rsidRPr="00551643">
        <w:rPr>
          <w:rFonts w:ascii="Times New Roman" w:hAnsi="Times New Roman"/>
          <w:spacing w:val="3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pagos a</w:t>
      </w:r>
      <w:r w:rsidRPr="00551643">
        <w:rPr>
          <w:rFonts w:ascii="Times New Roman" w:hAnsi="Times New Roman"/>
          <w:sz w:val="16"/>
          <w:szCs w:val="16"/>
        </w:rPr>
        <w:t xml:space="preserve"> </w:t>
      </w:r>
      <w:r w:rsidRPr="00551643">
        <w:rPr>
          <w:rFonts w:ascii="Times New Roman" w:hAnsi="Times New Roman"/>
          <w:spacing w:val="-8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favor </w:t>
      </w:r>
      <w:r w:rsidRPr="00551643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de </w:t>
      </w:r>
      <w:r w:rsidRPr="00551643">
        <w:rPr>
          <w:rFonts w:ascii="Times New Roman" w:hAnsi="Times New Roman"/>
          <w:spacing w:val="10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las </w:t>
      </w:r>
      <w:r w:rsidRPr="00551643">
        <w:rPr>
          <w:rFonts w:ascii="Times New Roman" w:hAnsi="Times New Roman"/>
          <w:spacing w:val="13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personas</w:t>
      </w:r>
      <w:r w:rsidRPr="00551643">
        <w:rPr>
          <w:rFonts w:ascii="Times New Roman" w:hAnsi="Times New Roman"/>
          <w:spacing w:val="27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o </w:t>
      </w:r>
      <w:r w:rsidRPr="00551643">
        <w:rPr>
          <w:rFonts w:ascii="Times New Roman" w:hAnsi="Times New Roman"/>
          <w:spacing w:val="2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entidades</w:t>
      </w:r>
      <w:r w:rsidRPr="00551643">
        <w:rPr>
          <w:rFonts w:ascii="Times New Roman" w:hAnsi="Times New Roman"/>
          <w:spacing w:val="27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que </w:t>
      </w:r>
      <w:r w:rsidRPr="00551643">
        <w:rPr>
          <w:rFonts w:ascii="Times New Roman" w:hAnsi="Times New Roman"/>
          <w:spacing w:val="21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se </w:t>
      </w:r>
      <w:r w:rsidRPr="00551643">
        <w:rPr>
          <w:rFonts w:ascii="Times New Roman" w:hAnsi="Times New Roman"/>
          <w:spacing w:val="8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relacionan</w:t>
      </w:r>
      <w:r w:rsidRPr="00551643">
        <w:rPr>
          <w:rFonts w:ascii="Times New Roman" w:hAnsi="Times New Roman"/>
          <w:spacing w:val="27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por </w:t>
      </w:r>
      <w:r w:rsidRPr="00551643">
        <w:rPr>
          <w:rFonts w:ascii="Times New Roman" w:hAnsi="Times New Roman"/>
          <w:spacing w:val="17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primera</w:t>
      </w:r>
      <w:r w:rsidRPr="00551643">
        <w:rPr>
          <w:rFonts w:ascii="Times New Roman" w:hAnsi="Times New Roman"/>
          <w:spacing w:val="26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vez </w:t>
      </w:r>
      <w:r w:rsidRPr="00551643">
        <w:rPr>
          <w:rFonts w:ascii="Times New Roman" w:hAnsi="Times New Roman"/>
          <w:spacing w:val="18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con </w:t>
      </w:r>
      <w:r w:rsidRPr="00551643">
        <w:rPr>
          <w:rFonts w:ascii="Times New Roman" w:hAnsi="Times New Roman"/>
          <w:spacing w:val="19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el Ayuntamiento de Santa </w:t>
      </w:r>
      <w:proofErr w:type="spellStart"/>
      <w:r w:rsidRPr="00551643">
        <w:rPr>
          <w:rFonts w:ascii="Times New Roman" w:hAnsi="Times New Roman"/>
          <w:sz w:val="16"/>
          <w:szCs w:val="16"/>
        </w:rPr>
        <w:t>Maria</w:t>
      </w:r>
      <w:proofErr w:type="spellEnd"/>
      <w:r w:rsidRPr="00551643">
        <w:rPr>
          <w:rFonts w:ascii="Times New Roman" w:hAnsi="Times New Roman"/>
          <w:sz w:val="16"/>
          <w:szCs w:val="16"/>
        </w:rPr>
        <w:t xml:space="preserve"> de los Llanos </w:t>
      </w:r>
      <w:r w:rsidRPr="00551643">
        <w:rPr>
          <w:rFonts w:ascii="Times New Roman" w:hAnsi="Times New Roman"/>
          <w:w w:val="112"/>
          <w:sz w:val="16"/>
          <w:szCs w:val="16"/>
        </w:rPr>
        <w:t>.</w:t>
      </w:r>
      <w:r w:rsidRPr="00551643">
        <w:rPr>
          <w:rFonts w:ascii="Times New Roman" w:hAnsi="Times New Roman"/>
          <w:spacing w:val="26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También</w:t>
      </w:r>
      <w:r w:rsidRPr="00551643">
        <w:rPr>
          <w:rFonts w:ascii="Times New Roman" w:hAnsi="Times New Roman"/>
          <w:spacing w:val="26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es nece</w:t>
      </w:r>
      <w:r w:rsidRPr="00551643">
        <w:rPr>
          <w:rFonts w:ascii="Times New Roman" w:hAnsi="Times New Roman"/>
          <w:spacing w:val="-1"/>
          <w:w w:val="112"/>
          <w:sz w:val="16"/>
          <w:szCs w:val="16"/>
        </w:rPr>
        <w:t>s</w:t>
      </w:r>
      <w:r w:rsidRPr="00551643">
        <w:rPr>
          <w:rFonts w:ascii="Times New Roman" w:hAnsi="Times New Roman"/>
          <w:w w:val="112"/>
          <w:sz w:val="16"/>
          <w:szCs w:val="16"/>
        </w:rPr>
        <w:t>aria</w:t>
      </w:r>
      <w:r w:rsidRPr="00551643">
        <w:rPr>
          <w:rFonts w:ascii="Times New Roman" w:hAnsi="Times New Roman"/>
          <w:spacing w:val="1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>su</w:t>
      </w:r>
      <w:r w:rsidRPr="00551643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pre</w:t>
      </w:r>
      <w:r w:rsidRPr="00551643">
        <w:rPr>
          <w:rFonts w:ascii="Times New Roman" w:hAnsi="Times New Roman"/>
          <w:spacing w:val="-1"/>
          <w:w w:val="112"/>
          <w:sz w:val="16"/>
          <w:szCs w:val="16"/>
        </w:rPr>
        <w:t>s</w:t>
      </w:r>
      <w:r w:rsidRPr="00551643">
        <w:rPr>
          <w:rFonts w:ascii="Times New Roman" w:hAnsi="Times New Roman"/>
          <w:w w:val="112"/>
          <w:sz w:val="16"/>
          <w:szCs w:val="16"/>
        </w:rPr>
        <w:t>entación</w:t>
      </w:r>
      <w:r w:rsidRPr="00551643">
        <w:rPr>
          <w:rFonts w:ascii="Times New Roman" w:hAnsi="Times New Roman"/>
          <w:spacing w:val="1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cada </w:t>
      </w:r>
      <w:r w:rsidRPr="00551643">
        <w:rPr>
          <w:rFonts w:ascii="Times New Roman" w:hAnsi="Times New Roman"/>
          <w:spacing w:val="1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>vez</w:t>
      </w:r>
      <w:r w:rsidRPr="00551643">
        <w:rPr>
          <w:rFonts w:ascii="Times New Roman" w:hAnsi="Times New Roman"/>
          <w:spacing w:val="33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>que</w:t>
      </w:r>
      <w:r w:rsidRPr="00551643">
        <w:rPr>
          <w:rFonts w:ascii="Times New Roman" w:hAnsi="Times New Roman"/>
          <w:spacing w:val="34"/>
          <w:sz w:val="16"/>
          <w:szCs w:val="16"/>
        </w:rPr>
        <w:t xml:space="preserve"> </w:t>
      </w:r>
      <w:r w:rsidRPr="00551643">
        <w:rPr>
          <w:rFonts w:ascii="Times New Roman" w:hAnsi="Times New Roman"/>
          <w:spacing w:val="-1"/>
          <w:sz w:val="16"/>
          <w:szCs w:val="16"/>
        </w:rPr>
        <w:t>s</w:t>
      </w:r>
      <w:r w:rsidRPr="00551643">
        <w:rPr>
          <w:rFonts w:ascii="Times New Roman" w:hAnsi="Times New Roman"/>
          <w:sz w:val="16"/>
          <w:szCs w:val="16"/>
        </w:rPr>
        <w:t>e</w:t>
      </w:r>
      <w:r w:rsidRPr="00551643">
        <w:rPr>
          <w:rFonts w:ascii="Times New Roman" w:hAnsi="Times New Roman"/>
          <w:spacing w:val="22"/>
          <w:sz w:val="16"/>
          <w:szCs w:val="16"/>
        </w:rPr>
        <w:t xml:space="preserve"> </w:t>
      </w:r>
      <w:r w:rsidRPr="00551643">
        <w:rPr>
          <w:rFonts w:ascii="Times New Roman" w:hAnsi="Times New Roman"/>
          <w:spacing w:val="-1"/>
          <w:w w:val="112"/>
          <w:sz w:val="16"/>
          <w:szCs w:val="16"/>
        </w:rPr>
        <w:t>m</w:t>
      </w:r>
      <w:r w:rsidRPr="00551643">
        <w:rPr>
          <w:rFonts w:ascii="Times New Roman" w:hAnsi="Times New Roman"/>
          <w:w w:val="112"/>
          <w:sz w:val="16"/>
          <w:szCs w:val="16"/>
        </w:rPr>
        <w:t>odifique</w:t>
      </w:r>
      <w:r w:rsidRPr="00551643">
        <w:rPr>
          <w:rFonts w:ascii="Times New Roman" w:hAnsi="Times New Roman"/>
          <w:spacing w:val="1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pacing w:val="-1"/>
          <w:sz w:val="16"/>
          <w:szCs w:val="16"/>
        </w:rPr>
        <w:t>s</w:t>
      </w:r>
      <w:r w:rsidRPr="00551643">
        <w:rPr>
          <w:rFonts w:ascii="Times New Roman" w:hAnsi="Times New Roman"/>
          <w:sz w:val="16"/>
          <w:szCs w:val="16"/>
        </w:rPr>
        <w:t>u</w:t>
      </w:r>
      <w:r w:rsidRPr="00551643">
        <w:rPr>
          <w:rFonts w:ascii="Times New Roman" w:hAnsi="Times New Roman"/>
          <w:spacing w:val="23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cuenta</w:t>
      </w:r>
      <w:r w:rsidRPr="00551643">
        <w:rPr>
          <w:rFonts w:ascii="Times New Roman" w:hAnsi="Times New Roman"/>
          <w:spacing w:val="1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bancaria.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42" w:lineRule="auto"/>
        <w:ind w:right="1440"/>
        <w:jc w:val="both"/>
        <w:rPr>
          <w:rFonts w:ascii="Times New Roman" w:hAnsi="Times New Roman"/>
          <w:sz w:val="16"/>
          <w:szCs w:val="16"/>
        </w:rPr>
      </w:pPr>
      <w:r w:rsidRPr="00551643">
        <w:rPr>
          <w:rFonts w:ascii="Times New Roman" w:hAnsi="Times New Roman"/>
          <w:spacing w:val="-1"/>
          <w:sz w:val="16"/>
          <w:szCs w:val="16"/>
        </w:rPr>
        <w:t>P</w:t>
      </w:r>
      <w:r w:rsidRPr="00551643">
        <w:rPr>
          <w:rFonts w:ascii="Times New Roman" w:hAnsi="Times New Roman"/>
          <w:spacing w:val="1"/>
          <w:sz w:val="16"/>
          <w:szCs w:val="16"/>
        </w:rPr>
        <w:t>a</w:t>
      </w:r>
      <w:r w:rsidRPr="00551643">
        <w:rPr>
          <w:rFonts w:ascii="Times New Roman" w:hAnsi="Times New Roman"/>
          <w:sz w:val="16"/>
          <w:szCs w:val="16"/>
        </w:rPr>
        <w:t xml:space="preserve">ra  </w:t>
      </w:r>
      <w:r w:rsidRPr="00551643">
        <w:rPr>
          <w:rFonts w:ascii="Times New Roman" w:hAnsi="Times New Roman"/>
          <w:spacing w:val="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no </w:t>
      </w:r>
      <w:r w:rsidRPr="00551643">
        <w:rPr>
          <w:rFonts w:ascii="Times New Roman" w:hAnsi="Times New Roman"/>
          <w:spacing w:val="36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de</w:t>
      </w:r>
      <w:r w:rsidRPr="00551643">
        <w:rPr>
          <w:rFonts w:ascii="Times New Roman" w:hAnsi="Times New Roman"/>
          <w:spacing w:val="-1"/>
          <w:w w:val="112"/>
          <w:sz w:val="16"/>
          <w:szCs w:val="16"/>
        </w:rPr>
        <w:t>m</w:t>
      </w:r>
      <w:r w:rsidRPr="00551643">
        <w:rPr>
          <w:rFonts w:ascii="Times New Roman" w:hAnsi="Times New Roman"/>
          <w:w w:val="112"/>
          <w:sz w:val="16"/>
          <w:szCs w:val="16"/>
        </w:rPr>
        <w:t xml:space="preserve">orar </w:t>
      </w:r>
      <w:r w:rsidRPr="00551643">
        <w:rPr>
          <w:rFonts w:ascii="Times New Roman" w:hAnsi="Times New Roman"/>
          <w:spacing w:val="8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el </w:t>
      </w:r>
      <w:r w:rsidRPr="00551643">
        <w:rPr>
          <w:rFonts w:ascii="Times New Roman" w:hAnsi="Times New Roman"/>
          <w:spacing w:val="31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pago,  </w:t>
      </w:r>
      <w:r w:rsidRPr="00551643">
        <w:rPr>
          <w:rFonts w:ascii="Times New Roman" w:hAnsi="Times New Roman"/>
          <w:spacing w:val="20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re</w:t>
      </w:r>
      <w:r w:rsidRPr="00551643">
        <w:rPr>
          <w:rFonts w:ascii="Times New Roman" w:hAnsi="Times New Roman"/>
          <w:spacing w:val="-1"/>
          <w:w w:val="112"/>
          <w:sz w:val="16"/>
          <w:szCs w:val="16"/>
        </w:rPr>
        <w:t>m</w:t>
      </w:r>
      <w:r w:rsidRPr="00551643">
        <w:rPr>
          <w:rFonts w:ascii="Times New Roman" w:hAnsi="Times New Roman"/>
          <w:w w:val="112"/>
          <w:sz w:val="16"/>
          <w:szCs w:val="16"/>
        </w:rPr>
        <w:t xml:space="preserve">ita </w:t>
      </w:r>
      <w:r w:rsidRPr="00551643">
        <w:rPr>
          <w:rFonts w:ascii="Times New Roman" w:hAnsi="Times New Roman"/>
          <w:spacing w:val="8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la </w:t>
      </w:r>
      <w:r w:rsidRPr="00551643">
        <w:rPr>
          <w:rFonts w:ascii="Times New Roman" w:hAnsi="Times New Roman"/>
          <w:spacing w:val="3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>fic</w:t>
      </w:r>
      <w:r w:rsidRPr="00551643">
        <w:rPr>
          <w:rFonts w:ascii="Times New Roman" w:hAnsi="Times New Roman"/>
          <w:spacing w:val="-2"/>
          <w:sz w:val="16"/>
          <w:szCs w:val="16"/>
        </w:rPr>
        <w:t>h</w:t>
      </w:r>
      <w:r w:rsidRPr="00551643">
        <w:rPr>
          <w:rFonts w:ascii="Times New Roman" w:hAnsi="Times New Roman"/>
          <w:sz w:val="16"/>
          <w:szCs w:val="16"/>
        </w:rPr>
        <w:t xml:space="preserve">a  </w:t>
      </w:r>
      <w:r w:rsidRPr="00551643">
        <w:rPr>
          <w:rFonts w:ascii="Times New Roman" w:hAnsi="Times New Roman"/>
          <w:spacing w:val="16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 xml:space="preserve">original </w:t>
      </w:r>
      <w:r w:rsidRPr="00551643">
        <w:rPr>
          <w:rFonts w:ascii="Times New Roman" w:hAnsi="Times New Roman"/>
          <w:spacing w:val="8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a </w:t>
      </w:r>
      <w:r w:rsidRPr="00551643">
        <w:rPr>
          <w:rFonts w:ascii="Times New Roman" w:hAnsi="Times New Roman"/>
          <w:spacing w:val="27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vuelta  </w:t>
      </w:r>
      <w:r w:rsidRPr="00551643">
        <w:rPr>
          <w:rFonts w:ascii="Times New Roman" w:hAnsi="Times New Roman"/>
          <w:spacing w:val="25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de </w:t>
      </w:r>
      <w:r w:rsidRPr="00551643">
        <w:rPr>
          <w:rFonts w:ascii="Times New Roman" w:hAnsi="Times New Roman"/>
          <w:spacing w:val="36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 xml:space="preserve">correo </w:t>
      </w:r>
      <w:r w:rsidRPr="00551643">
        <w:rPr>
          <w:rFonts w:ascii="Times New Roman" w:hAnsi="Times New Roman"/>
          <w:spacing w:val="8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a </w:t>
      </w:r>
      <w:r w:rsidRPr="00551643">
        <w:rPr>
          <w:rFonts w:ascii="Times New Roman" w:hAnsi="Times New Roman"/>
          <w:spacing w:val="27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la </w:t>
      </w:r>
      <w:r w:rsidRPr="00551643">
        <w:rPr>
          <w:rFonts w:ascii="Times New Roman" w:hAnsi="Times New Roman"/>
          <w:spacing w:val="32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 xml:space="preserve">dirección </w:t>
      </w:r>
      <w:r w:rsidRPr="00551643">
        <w:rPr>
          <w:rFonts w:ascii="Times New Roman" w:hAnsi="Times New Roman"/>
          <w:spacing w:val="8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 xml:space="preserve">arriba  </w:t>
      </w:r>
      <w:r w:rsidRPr="00551643">
        <w:rPr>
          <w:rFonts w:ascii="Times New Roman" w:hAnsi="Times New Roman"/>
          <w:spacing w:val="21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 xml:space="preserve">indicada </w:t>
      </w:r>
      <w:r w:rsidRPr="00551643">
        <w:rPr>
          <w:rFonts w:ascii="Times New Roman" w:hAnsi="Times New Roman"/>
          <w:spacing w:val="6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o presentándola</w:t>
      </w:r>
      <w:r w:rsidRPr="00551643">
        <w:rPr>
          <w:rFonts w:ascii="Times New Roman" w:hAnsi="Times New Roman"/>
          <w:spacing w:val="1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personalmente</w:t>
      </w:r>
      <w:r w:rsidRPr="00551643">
        <w:rPr>
          <w:rFonts w:ascii="Times New Roman" w:hAnsi="Times New Roman"/>
          <w:spacing w:val="1"/>
          <w:w w:val="112"/>
          <w:sz w:val="16"/>
          <w:szCs w:val="16"/>
        </w:rPr>
        <w:t xml:space="preserve"> </w:t>
      </w:r>
      <w:r w:rsidRPr="00551643">
        <w:rPr>
          <w:rFonts w:ascii="Times New Roman" w:hAnsi="Times New Roman"/>
          <w:sz w:val="16"/>
          <w:szCs w:val="16"/>
        </w:rPr>
        <w:t>en</w:t>
      </w:r>
      <w:r w:rsidRPr="00551643">
        <w:rPr>
          <w:rFonts w:ascii="Times New Roman" w:hAnsi="Times New Roman"/>
          <w:spacing w:val="24"/>
          <w:sz w:val="16"/>
          <w:szCs w:val="16"/>
        </w:rPr>
        <w:t xml:space="preserve"> </w:t>
      </w:r>
      <w:r w:rsidRPr="00551643">
        <w:rPr>
          <w:rFonts w:ascii="Times New Roman" w:hAnsi="Times New Roman"/>
          <w:w w:val="112"/>
          <w:sz w:val="16"/>
          <w:szCs w:val="16"/>
        </w:rPr>
        <w:t>Tesorería.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51" w:lineRule="auto"/>
        <w:ind w:right="1445"/>
        <w:jc w:val="both"/>
        <w:rPr>
          <w:rFonts w:ascii="Times New Roman" w:hAnsi="Times New Roman"/>
          <w:sz w:val="12"/>
          <w:szCs w:val="12"/>
        </w:rPr>
      </w:pPr>
      <w:r w:rsidRPr="00551643">
        <w:rPr>
          <w:rFonts w:ascii="Times New Roman" w:hAnsi="Times New Roman"/>
          <w:spacing w:val="-1"/>
          <w:sz w:val="12"/>
          <w:szCs w:val="12"/>
        </w:rPr>
        <w:t>E</w:t>
      </w:r>
      <w:r w:rsidRPr="00551643">
        <w:rPr>
          <w:rFonts w:ascii="Times New Roman" w:hAnsi="Times New Roman"/>
          <w:sz w:val="12"/>
          <w:szCs w:val="12"/>
        </w:rPr>
        <w:t xml:space="preserve">n  </w:t>
      </w:r>
      <w:r w:rsidRPr="00551643">
        <w:rPr>
          <w:rFonts w:ascii="Times New Roman" w:hAnsi="Times New Roman"/>
          <w:w w:val="116"/>
          <w:sz w:val="12"/>
          <w:szCs w:val="12"/>
        </w:rPr>
        <w:t>cu</w:t>
      </w:r>
      <w:r w:rsidRPr="00551643">
        <w:rPr>
          <w:rFonts w:ascii="Times New Roman" w:hAnsi="Times New Roman"/>
          <w:spacing w:val="-3"/>
          <w:w w:val="116"/>
          <w:sz w:val="12"/>
          <w:szCs w:val="12"/>
        </w:rPr>
        <w:t>m</w:t>
      </w:r>
      <w:r w:rsidRPr="00551643">
        <w:rPr>
          <w:rFonts w:ascii="Times New Roman" w:hAnsi="Times New Roman"/>
          <w:spacing w:val="1"/>
          <w:w w:val="116"/>
          <w:sz w:val="12"/>
          <w:szCs w:val="12"/>
        </w:rPr>
        <w:t>p</w:t>
      </w:r>
      <w:r w:rsidRPr="00551643">
        <w:rPr>
          <w:rFonts w:ascii="Times New Roman" w:hAnsi="Times New Roman"/>
          <w:w w:val="116"/>
          <w:sz w:val="12"/>
          <w:szCs w:val="12"/>
        </w:rPr>
        <w:t>li</w:t>
      </w:r>
      <w:r w:rsidRPr="00551643">
        <w:rPr>
          <w:rFonts w:ascii="Times New Roman" w:hAnsi="Times New Roman"/>
          <w:spacing w:val="-2"/>
          <w:w w:val="116"/>
          <w:sz w:val="12"/>
          <w:szCs w:val="12"/>
        </w:rPr>
        <w:t>m</w:t>
      </w:r>
      <w:r w:rsidRPr="00551643">
        <w:rPr>
          <w:rFonts w:ascii="Times New Roman" w:hAnsi="Times New Roman"/>
          <w:w w:val="116"/>
          <w:sz w:val="12"/>
          <w:szCs w:val="12"/>
        </w:rPr>
        <w:t>iento</w:t>
      </w:r>
      <w:r w:rsidRPr="00551643">
        <w:rPr>
          <w:rFonts w:ascii="Times New Roman" w:hAnsi="Times New Roman"/>
          <w:spacing w:val="5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de</w:t>
      </w:r>
      <w:r w:rsidRPr="00551643">
        <w:rPr>
          <w:rFonts w:ascii="Times New Roman" w:hAnsi="Times New Roman"/>
          <w:spacing w:val="27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lo</w:t>
      </w:r>
      <w:r w:rsidRPr="00551643">
        <w:rPr>
          <w:rFonts w:ascii="Times New Roman" w:hAnsi="Times New Roman"/>
          <w:spacing w:val="24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establecido</w:t>
      </w:r>
      <w:r w:rsidRPr="00551643">
        <w:rPr>
          <w:rFonts w:ascii="Times New Roman" w:hAnsi="Times New Roman"/>
          <w:spacing w:val="4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en</w:t>
      </w:r>
      <w:r w:rsidRPr="00551643">
        <w:rPr>
          <w:rFonts w:ascii="Times New Roman" w:hAnsi="Times New Roman"/>
          <w:spacing w:val="27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la</w:t>
      </w:r>
      <w:r w:rsidRPr="00551643">
        <w:rPr>
          <w:rFonts w:ascii="Times New Roman" w:hAnsi="Times New Roman"/>
          <w:spacing w:val="23"/>
          <w:sz w:val="12"/>
          <w:szCs w:val="12"/>
        </w:rPr>
        <w:t xml:space="preserve"> </w:t>
      </w:r>
      <w:r w:rsidRPr="00551643">
        <w:rPr>
          <w:rFonts w:ascii="Times New Roman" w:hAnsi="Times New Roman"/>
          <w:spacing w:val="-1"/>
          <w:sz w:val="12"/>
          <w:szCs w:val="12"/>
        </w:rPr>
        <w:t>L</w:t>
      </w:r>
      <w:r w:rsidRPr="00551643">
        <w:rPr>
          <w:rFonts w:ascii="Times New Roman" w:hAnsi="Times New Roman"/>
          <w:sz w:val="12"/>
          <w:szCs w:val="12"/>
        </w:rPr>
        <w:t xml:space="preserve">ey </w:t>
      </w:r>
      <w:r w:rsidRPr="00551643">
        <w:rPr>
          <w:rFonts w:ascii="Times New Roman" w:hAnsi="Times New Roman"/>
          <w:spacing w:val="7"/>
          <w:sz w:val="12"/>
          <w:szCs w:val="12"/>
        </w:rPr>
        <w:t xml:space="preserve"> </w:t>
      </w:r>
      <w:r w:rsidRPr="00551643">
        <w:rPr>
          <w:rFonts w:ascii="Times New Roman" w:hAnsi="Times New Roman"/>
          <w:spacing w:val="-1"/>
          <w:w w:val="115"/>
          <w:sz w:val="12"/>
          <w:szCs w:val="12"/>
        </w:rPr>
        <w:t>O</w:t>
      </w:r>
      <w:r w:rsidRPr="00551643">
        <w:rPr>
          <w:rFonts w:ascii="Times New Roman" w:hAnsi="Times New Roman"/>
          <w:w w:val="115"/>
          <w:sz w:val="12"/>
          <w:szCs w:val="12"/>
        </w:rPr>
        <w:t>rg</w:t>
      </w:r>
      <w:r w:rsidRPr="00551643">
        <w:rPr>
          <w:rFonts w:ascii="Times New Roman" w:hAnsi="Times New Roman"/>
          <w:spacing w:val="5"/>
          <w:w w:val="115"/>
          <w:sz w:val="12"/>
          <w:szCs w:val="12"/>
        </w:rPr>
        <w:t>á</w:t>
      </w:r>
      <w:r w:rsidRPr="00551643">
        <w:rPr>
          <w:rFonts w:ascii="Times New Roman" w:hAnsi="Times New Roman"/>
          <w:w w:val="115"/>
          <w:sz w:val="12"/>
          <w:szCs w:val="12"/>
        </w:rPr>
        <w:t>nica</w:t>
      </w:r>
      <w:r w:rsidRPr="00551643">
        <w:rPr>
          <w:rFonts w:ascii="Times New Roman" w:hAnsi="Times New Roman"/>
          <w:spacing w:val="8"/>
          <w:w w:val="115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5"/>
          <w:sz w:val="12"/>
          <w:szCs w:val="12"/>
        </w:rPr>
        <w:t>15/1999,</w:t>
      </w:r>
      <w:r w:rsidRPr="00551643">
        <w:rPr>
          <w:rFonts w:ascii="Times New Roman" w:hAnsi="Times New Roman"/>
          <w:spacing w:val="9"/>
          <w:w w:val="115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de</w:t>
      </w:r>
      <w:r w:rsidRPr="00551643">
        <w:rPr>
          <w:rFonts w:ascii="Times New Roman" w:hAnsi="Times New Roman"/>
          <w:spacing w:val="27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13</w:t>
      </w:r>
      <w:r w:rsidRPr="00551643">
        <w:rPr>
          <w:rFonts w:ascii="Times New Roman" w:hAnsi="Times New Roman"/>
          <w:spacing w:val="28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de</w:t>
      </w:r>
      <w:r w:rsidRPr="00551643">
        <w:rPr>
          <w:rFonts w:ascii="Times New Roman" w:hAnsi="Times New Roman"/>
          <w:spacing w:val="27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dicie</w:t>
      </w:r>
      <w:r w:rsidRPr="00551643">
        <w:rPr>
          <w:rFonts w:ascii="Times New Roman" w:hAnsi="Times New Roman"/>
          <w:spacing w:val="-3"/>
          <w:w w:val="116"/>
          <w:sz w:val="12"/>
          <w:szCs w:val="12"/>
        </w:rPr>
        <w:t>m</w:t>
      </w:r>
      <w:r w:rsidRPr="00551643">
        <w:rPr>
          <w:rFonts w:ascii="Times New Roman" w:hAnsi="Times New Roman"/>
          <w:w w:val="116"/>
          <w:sz w:val="12"/>
          <w:szCs w:val="12"/>
        </w:rPr>
        <w:t>bre,</w:t>
      </w:r>
      <w:r w:rsidRPr="00551643">
        <w:rPr>
          <w:rFonts w:ascii="Times New Roman" w:hAnsi="Times New Roman"/>
          <w:spacing w:val="5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de</w:t>
      </w:r>
      <w:r w:rsidRPr="00551643">
        <w:rPr>
          <w:rFonts w:ascii="Times New Roman" w:hAnsi="Times New Roman"/>
          <w:spacing w:val="27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Protección</w:t>
      </w:r>
      <w:r w:rsidRPr="00551643">
        <w:rPr>
          <w:rFonts w:ascii="Times New Roman" w:hAnsi="Times New Roman"/>
          <w:spacing w:val="4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de</w:t>
      </w:r>
      <w:r w:rsidRPr="00551643">
        <w:rPr>
          <w:rFonts w:ascii="Times New Roman" w:hAnsi="Times New Roman"/>
          <w:spacing w:val="27"/>
          <w:sz w:val="12"/>
          <w:szCs w:val="12"/>
        </w:rPr>
        <w:t xml:space="preserve"> </w:t>
      </w:r>
      <w:r w:rsidRPr="00551643">
        <w:rPr>
          <w:rFonts w:ascii="Times New Roman" w:hAnsi="Times New Roman"/>
          <w:spacing w:val="-1"/>
          <w:w w:val="116"/>
          <w:sz w:val="12"/>
          <w:szCs w:val="12"/>
        </w:rPr>
        <w:t>D</w:t>
      </w:r>
      <w:r w:rsidRPr="00551643">
        <w:rPr>
          <w:rFonts w:ascii="Times New Roman" w:hAnsi="Times New Roman"/>
          <w:w w:val="116"/>
          <w:sz w:val="12"/>
          <w:szCs w:val="12"/>
        </w:rPr>
        <w:t>atos</w:t>
      </w:r>
      <w:r w:rsidRPr="00551643">
        <w:rPr>
          <w:rFonts w:ascii="Times New Roman" w:hAnsi="Times New Roman"/>
          <w:spacing w:val="4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de</w:t>
      </w:r>
      <w:r w:rsidRPr="00551643">
        <w:rPr>
          <w:rFonts w:ascii="Times New Roman" w:hAnsi="Times New Roman"/>
          <w:spacing w:val="25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Carácter</w:t>
      </w:r>
      <w:r w:rsidRPr="00551643">
        <w:rPr>
          <w:rFonts w:ascii="Times New Roman" w:hAnsi="Times New Roman"/>
          <w:spacing w:val="2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Personal,</w:t>
      </w:r>
      <w:r w:rsidRPr="00551643">
        <w:rPr>
          <w:rFonts w:ascii="Times New Roman" w:hAnsi="Times New Roman"/>
          <w:spacing w:val="2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se</w:t>
      </w:r>
      <w:r w:rsidRPr="00551643">
        <w:rPr>
          <w:rFonts w:ascii="Times New Roman" w:hAnsi="Times New Roman"/>
          <w:spacing w:val="23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le</w:t>
      </w:r>
      <w:r w:rsidRPr="00551643">
        <w:rPr>
          <w:rFonts w:ascii="Times New Roman" w:hAnsi="Times New Roman"/>
          <w:spacing w:val="21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infor</w:t>
      </w:r>
      <w:r w:rsidRPr="00551643">
        <w:rPr>
          <w:rFonts w:ascii="Times New Roman" w:hAnsi="Times New Roman"/>
          <w:spacing w:val="-3"/>
          <w:w w:val="116"/>
          <w:sz w:val="12"/>
          <w:szCs w:val="12"/>
        </w:rPr>
        <w:t>m</w:t>
      </w:r>
      <w:r w:rsidRPr="00551643">
        <w:rPr>
          <w:rFonts w:ascii="Times New Roman" w:hAnsi="Times New Roman"/>
          <w:w w:val="116"/>
          <w:sz w:val="12"/>
          <w:szCs w:val="12"/>
        </w:rPr>
        <w:t xml:space="preserve">a </w:t>
      </w:r>
      <w:r w:rsidRPr="00551643">
        <w:rPr>
          <w:rFonts w:ascii="Times New Roman" w:hAnsi="Times New Roman"/>
          <w:spacing w:val="1"/>
          <w:sz w:val="12"/>
          <w:szCs w:val="12"/>
        </w:rPr>
        <w:t>qu</w:t>
      </w:r>
      <w:r w:rsidRPr="00551643">
        <w:rPr>
          <w:rFonts w:ascii="Times New Roman" w:hAnsi="Times New Roman"/>
          <w:sz w:val="12"/>
          <w:szCs w:val="12"/>
        </w:rPr>
        <w:t xml:space="preserve">e </w:t>
      </w:r>
      <w:r w:rsidRPr="00551643">
        <w:rPr>
          <w:rFonts w:ascii="Times New Roman" w:hAnsi="Times New Roman"/>
          <w:spacing w:val="5"/>
          <w:sz w:val="12"/>
          <w:szCs w:val="12"/>
        </w:rPr>
        <w:t xml:space="preserve"> </w:t>
      </w:r>
      <w:r w:rsidRPr="00551643">
        <w:rPr>
          <w:rFonts w:ascii="Times New Roman" w:hAnsi="Times New Roman"/>
          <w:spacing w:val="1"/>
          <w:sz w:val="12"/>
          <w:szCs w:val="12"/>
        </w:rPr>
        <w:t>lo</w:t>
      </w:r>
      <w:r w:rsidRPr="00551643">
        <w:rPr>
          <w:rFonts w:ascii="Times New Roman" w:hAnsi="Times New Roman"/>
          <w:sz w:val="12"/>
          <w:szCs w:val="12"/>
        </w:rPr>
        <w:t>s</w:t>
      </w:r>
      <w:r w:rsidRPr="00551643">
        <w:rPr>
          <w:rFonts w:ascii="Times New Roman" w:hAnsi="Times New Roman"/>
          <w:spacing w:val="29"/>
          <w:sz w:val="12"/>
          <w:szCs w:val="12"/>
        </w:rPr>
        <w:t xml:space="preserve"> </w:t>
      </w:r>
      <w:r w:rsidRPr="00551643">
        <w:rPr>
          <w:rFonts w:ascii="Times New Roman" w:hAnsi="Times New Roman"/>
          <w:spacing w:val="1"/>
          <w:w w:val="115"/>
          <w:sz w:val="12"/>
          <w:szCs w:val="12"/>
        </w:rPr>
        <w:t>dato</w:t>
      </w:r>
      <w:r w:rsidRPr="00551643">
        <w:rPr>
          <w:rFonts w:ascii="Times New Roman" w:hAnsi="Times New Roman"/>
          <w:w w:val="115"/>
          <w:sz w:val="12"/>
          <w:szCs w:val="12"/>
        </w:rPr>
        <w:t>s</w:t>
      </w:r>
      <w:r w:rsidRPr="00551643">
        <w:rPr>
          <w:rFonts w:ascii="Times New Roman" w:hAnsi="Times New Roman"/>
          <w:spacing w:val="4"/>
          <w:w w:val="115"/>
          <w:sz w:val="12"/>
          <w:szCs w:val="12"/>
        </w:rPr>
        <w:t xml:space="preserve"> </w:t>
      </w:r>
      <w:r w:rsidRPr="00551643">
        <w:rPr>
          <w:rFonts w:ascii="Times New Roman" w:hAnsi="Times New Roman"/>
          <w:spacing w:val="1"/>
          <w:w w:val="115"/>
          <w:sz w:val="12"/>
          <w:szCs w:val="12"/>
        </w:rPr>
        <w:t>personale</w:t>
      </w:r>
      <w:r w:rsidRPr="00551643">
        <w:rPr>
          <w:rFonts w:ascii="Times New Roman" w:hAnsi="Times New Roman"/>
          <w:w w:val="115"/>
          <w:sz w:val="12"/>
          <w:szCs w:val="12"/>
        </w:rPr>
        <w:t>s</w:t>
      </w:r>
      <w:r w:rsidRPr="00551643">
        <w:rPr>
          <w:rFonts w:ascii="Times New Roman" w:hAnsi="Times New Roman"/>
          <w:spacing w:val="6"/>
          <w:w w:val="115"/>
          <w:sz w:val="12"/>
          <w:szCs w:val="12"/>
        </w:rPr>
        <w:t xml:space="preserve"> </w:t>
      </w:r>
      <w:r w:rsidRPr="00551643">
        <w:rPr>
          <w:rFonts w:ascii="Times New Roman" w:hAnsi="Times New Roman"/>
          <w:spacing w:val="1"/>
          <w:w w:val="115"/>
          <w:sz w:val="12"/>
          <w:szCs w:val="12"/>
        </w:rPr>
        <w:t>obtenido</w:t>
      </w:r>
      <w:r w:rsidRPr="00551643">
        <w:rPr>
          <w:rFonts w:ascii="Times New Roman" w:hAnsi="Times New Roman"/>
          <w:w w:val="115"/>
          <w:sz w:val="12"/>
          <w:szCs w:val="12"/>
        </w:rPr>
        <w:t>s</w:t>
      </w:r>
      <w:r w:rsidRPr="00551643">
        <w:rPr>
          <w:rFonts w:ascii="Times New Roman" w:hAnsi="Times New Roman"/>
          <w:spacing w:val="6"/>
          <w:w w:val="115"/>
          <w:sz w:val="12"/>
          <w:szCs w:val="12"/>
        </w:rPr>
        <w:t xml:space="preserve"> </w:t>
      </w:r>
      <w:r w:rsidRPr="00551643">
        <w:rPr>
          <w:rFonts w:ascii="Times New Roman" w:hAnsi="Times New Roman"/>
          <w:spacing w:val="-3"/>
          <w:w w:val="115"/>
          <w:sz w:val="12"/>
          <w:szCs w:val="12"/>
        </w:rPr>
        <w:t>m</w:t>
      </w:r>
      <w:r w:rsidRPr="00551643">
        <w:rPr>
          <w:rFonts w:ascii="Times New Roman" w:hAnsi="Times New Roman"/>
          <w:w w:val="115"/>
          <w:sz w:val="12"/>
          <w:szCs w:val="12"/>
        </w:rPr>
        <w:t>e</w:t>
      </w:r>
      <w:r w:rsidRPr="00551643">
        <w:rPr>
          <w:rFonts w:ascii="Times New Roman" w:hAnsi="Times New Roman"/>
          <w:spacing w:val="1"/>
          <w:w w:val="115"/>
          <w:sz w:val="12"/>
          <w:szCs w:val="12"/>
        </w:rPr>
        <w:t>diant</w:t>
      </w:r>
      <w:r w:rsidRPr="00551643">
        <w:rPr>
          <w:rFonts w:ascii="Times New Roman" w:hAnsi="Times New Roman"/>
          <w:w w:val="115"/>
          <w:sz w:val="12"/>
          <w:szCs w:val="12"/>
        </w:rPr>
        <w:t>e</w:t>
      </w:r>
      <w:r w:rsidRPr="00551643">
        <w:rPr>
          <w:rFonts w:ascii="Times New Roman" w:hAnsi="Times New Roman"/>
          <w:spacing w:val="7"/>
          <w:w w:val="115"/>
          <w:sz w:val="12"/>
          <w:szCs w:val="12"/>
        </w:rPr>
        <w:t xml:space="preserve"> </w:t>
      </w:r>
      <w:r w:rsidRPr="00551643">
        <w:rPr>
          <w:rFonts w:ascii="Times New Roman" w:hAnsi="Times New Roman"/>
          <w:spacing w:val="1"/>
          <w:sz w:val="12"/>
          <w:szCs w:val="12"/>
        </w:rPr>
        <w:t>l</w:t>
      </w:r>
      <w:r w:rsidRPr="00551643">
        <w:rPr>
          <w:rFonts w:ascii="Times New Roman" w:hAnsi="Times New Roman"/>
          <w:sz w:val="12"/>
          <w:szCs w:val="12"/>
        </w:rPr>
        <w:t>a</w:t>
      </w:r>
      <w:r w:rsidRPr="00551643">
        <w:rPr>
          <w:rFonts w:ascii="Times New Roman" w:hAnsi="Times New Roman"/>
          <w:spacing w:val="19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cu</w:t>
      </w:r>
      <w:r w:rsidRPr="00551643">
        <w:rPr>
          <w:rFonts w:ascii="Times New Roman" w:hAnsi="Times New Roman"/>
          <w:spacing w:val="-2"/>
          <w:w w:val="116"/>
          <w:sz w:val="12"/>
          <w:szCs w:val="12"/>
        </w:rPr>
        <w:t>m</w:t>
      </w:r>
      <w:r w:rsidRPr="00551643">
        <w:rPr>
          <w:rFonts w:ascii="Times New Roman" w:hAnsi="Times New Roman"/>
          <w:spacing w:val="1"/>
          <w:w w:val="116"/>
          <w:sz w:val="12"/>
          <w:szCs w:val="12"/>
        </w:rPr>
        <w:t>p</w:t>
      </w:r>
      <w:r w:rsidRPr="00551643">
        <w:rPr>
          <w:rFonts w:ascii="Times New Roman" w:hAnsi="Times New Roman"/>
          <w:w w:val="116"/>
          <w:sz w:val="12"/>
          <w:szCs w:val="12"/>
        </w:rPr>
        <w:t>li</w:t>
      </w:r>
      <w:r w:rsidRPr="00551643">
        <w:rPr>
          <w:rFonts w:ascii="Times New Roman" w:hAnsi="Times New Roman"/>
          <w:spacing w:val="-3"/>
          <w:w w:val="116"/>
          <w:sz w:val="12"/>
          <w:szCs w:val="12"/>
        </w:rPr>
        <w:t>m</w:t>
      </w:r>
      <w:r w:rsidRPr="00551643">
        <w:rPr>
          <w:rFonts w:ascii="Times New Roman" w:hAnsi="Times New Roman"/>
          <w:w w:val="116"/>
          <w:sz w:val="12"/>
          <w:szCs w:val="12"/>
        </w:rPr>
        <w:t>entación</w:t>
      </w:r>
      <w:r w:rsidRPr="00551643">
        <w:rPr>
          <w:rFonts w:ascii="Times New Roman" w:hAnsi="Times New Roman"/>
          <w:spacing w:val="3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de</w:t>
      </w:r>
      <w:r w:rsidRPr="00551643">
        <w:rPr>
          <w:rFonts w:ascii="Times New Roman" w:hAnsi="Times New Roman"/>
          <w:spacing w:val="25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 xml:space="preserve">este </w:t>
      </w:r>
      <w:r w:rsidRPr="00551643">
        <w:rPr>
          <w:rFonts w:ascii="Times New Roman" w:hAnsi="Times New Roman"/>
          <w:spacing w:val="7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for</w:t>
      </w:r>
      <w:r w:rsidRPr="00551643">
        <w:rPr>
          <w:rFonts w:ascii="Times New Roman" w:hAnsi="Times New Roman"/>
          <w:spacing w:val="-3"/>
          <w:w w:val="116"/>
          <w:sz w:val="12"/>
          <w:szCs w:val="12"/>
        </w:rPr>
        <w:t>m</w:t>
      </w:r>
      <w:r w:rsidRPr="00551643">
        <w:rPr>
          <w:rFonts w:ascii="Times New Roman" w:hAnsi="Times New Roman"/>
          <w:w w:val="116"/>
          <w:sz w:val="12"/>
          <w:szCs w:val="12"/>
        </w:rPr>
        <w:t>ulario</w:t>
      </w:r>
      <w:r w:rsidRPr="00551643">
        <w:rPr>
          <w:rFonts w:ascii="Times New Roman" w:hAnsi="Times New Roman"/>
          <w:spacing w:val="3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 xml:space="preserve">van </w:t>
      </w:r>
      <w:r w:rsidRPr="00551643">
        <w:rPr>
          <w:rFonts w:ascii="Times New Roman" w:hAnsi="Times New Roman"/>
          <w:spacing w:val="3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 xml:space="preserve">a </w:t>
      </w:r>
      <w:r w:rsidRPr="00551643">
        <w:rPr>
          <w:rFonts w:ascii="Times New Roman" w:hAnsi="Times New Roman"/>
          <w:spacing w:val="19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ser</w:t>
      </w:r>
      <w:r w:rsidRPr="00551643">
        <w:rPr>
          <w:rFonts w:ascii="Times New Roman" w:hAnsi="Times New Roman"/>
          <w:spacing w:val="27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 xml:space="preserve">incorporados </w:t>
      </w:r>
      <w:r w:rsidRPr="00551643">
        <w:rPr>
          <w:rFonts w:ascii="Times New Roman" w:hAnsi="Times New Roman"/>
          <w:sz w:val="12"/>
          <w:szCs w:val="12"/>
        </w:rPr>
        <w:t xml:space="preserve">para </w:t>
      </w:r>
      <w:r w:rsidRPr="00551643">
        <w:rPr>
          <w:rFonts w:ascii="Times New Roman" w:hAnsi="Times New Roman"/>
          <w:spacing w:val="8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su</w:t>
      </w:r>
      <w:r w:rsidRPr="00551643">
        <w:rPr>
          <w:rFonts w:ascii="Times New Roman" w:hAnsi="Times New Roman"/>
          <w:spacing w:val="22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trata</w:t>
      </w:r>
      <w:r w:rsidRPr="00551643">
        <w:rPr>
          <w:rFonts w:ascii="Times New Roman" w:hAnsi="Times New Roman"/>
          <w:spacing w:val="-2"/>
          <w:w w:val="116"/>
          <w:sz w:val="12"/>
          <w:szCs w:val="12"/>
        </w:rPr>
        <w:t>m</w:t>
      </w:r>
      <w:r w:rsidRPr="00551643">
        <w:rPr>
          <w:rFonts w:ascii="Times New Roman" w:hAnsi="Times New Roman"/>
          <w:w w:val="116"/>
          <w:sz w:val="12"/>
          <w:szCs w:val="12"/>
        </w:rPr>
        <w:t>iento</w:t>
      </w:r>
      <w:r w:rsidRPr="00551643">
        <w:rPr>
          <w:rFonts w:ascii="Times New Roman" w:hAnsi="Times New Roman"/>
          <w:spacing w:val="1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a</w:t>
      </w:r>
      <w:r w:rsidRPr="00551643">
        <w:rPr>
          <w:rFonts w:ascii="Times New Roman" w:hAnsi="Times New Roman"/>
          <w:spacing w:val="14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fichero auto</w:t>
      </w:r>
      <w:r w:rsidRPr="00551643">
        <w:rPr>
          <w:rFonts w:ascii="Times New Roman" w:hAnsi="Times New Roman"/>
          <w:spacing w:val="-2"/>
          <w:w w:val="116"/>
          <w:sz w:val="12"/>
          <w:szCs w:val="12"/>
        </w:rPr>
        <w:t>m</w:t>
      </w:r>
      <w:r w:rsidRPr="00551643">
        <w:rPr>
          <w:rFonts w:ascii="Times New Roman" w:hAnsi="Times New Roman"/>
          <w:w w:val="116"/>
          <w:sz w:val="12"/>
          <w:szCs w:val="12"/>
        </w:rPr>
        <w:t xml:space="preserve">atizado </w:t>
      </w:r>
      <w:r w:rsidRPr="00551643">
        <w:rPr>
          <w:rFonts w:ascii="Times New Roman" w:hAnsi="Times New Roman"/>
          <w:sz w:val="12"/>
          <w:szCs w:val="12"/>
        </w:rPr>
        <w:t>de</w:t>
      </w:r>
      <w:r w:rsidRPr="00551643">
        <w:rPr>
          <w:rFonts w:ascii="Times New Roman" w:hAnsi="Times New Roman"/>
          <w:spacing w:val="24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7"/>
          <w:sz w:val="12"/>
          <w:szCs w:val="12"/>
        </w:rPr>
        <w:t>datos. Para e</w:t>
      </w:r>
      <w:r w:rsidRPr="00551643">
        <w:rPr>
          <w:rFonts w:ascii="Times New Roman" w:hAnsi="Times New Roman"/>
          <w:spacing w:val="-1"/>
          <w:w w:val="117"/>
          <w:sz w:val="12"/>
          <w:szCs w:val="12"/>
        </w:rPr>
        <w:t>j</w:t>
      </w:r>
      <w:r w:rsidRPr="00551643">
        <w:rPr>
          <w:rFonts w:ascii="Times New Roman" w:hAnsi="Times New Roman"/>
          <w:w w:val="117"/>
          <w:sz w:val="12"/>
          <w:szCs w:val="12"/>
        </w:rPr>
        <w:t xml:space="preserve">ercitar </w:t>
      </w:r>
      <w:r w:rsidRPr="00551643">
        <w:rPr>
          <w:rFonts w:ascii="Times New Roman" w:hAnsi="Times New Roman"/>
          <w:sz w:val="12"/>
          <w:szCs w:val="12"/>
        </w:rPr>
        <w:t>los</w:t>
      </w:r>
      <w:r w:rsidRPr="00551643">
        <w:rPr>
          <w:rFonts w:ascii="Times New Roman" w:hAnsi="Times New Roman"/>
          <w:spacing w:val="29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7"/>
          <w:sz w:val="12"/>
          <w:szCs w:val="12"/>
        </w:rPr>
        <w:t xml:space="preserve">derechos </w:t>
      </w:r>
      <w:r w:rsidRPr="00551643">
        <w:rPr>
          <w:rFonts w:ascii="Times New Roman" w:hAnsi="Times New Roman"/>
          <w:sz w:val="12"/>
          <w:szCs w:val="12"/>
        </w:rPr>
        <w:t>de</w:t>
      </w:r>
      <w:r w:rsidRPr="00551643">
        <w:rPr>
          <w:rFonts w:ascii="Times New Roman" w:hAnsi="Times New Roman"/>
          <w:spacing w:val="24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acceso,</w:t>
      </w:r>
      <w:r w:rsidRPr="00551643">
        <w:rPr>
          <w:rFonts w:ascii="Times New Roman" w:hAnsi="Times New Roman"/>
          <w:spacing w:val="4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rectificac</w:t>
      </w:r>
      <w:r w:rsidRPr="00551643">
        <w:rPr>
          <w:rFonts w:ascii="Times New Roman" w:hAnsi="Times New Roman"/>
          <w:spacing w:val="3"/>
          <w:w w:val="116"/>
          <w:sz w:val="12"/>
          <w:szCs w:val="12"/>
        </w:rPr>
        <w:t>i</w:t>
      </w:r>
      <w:r w:rsidRPr="00551643">
        <w:rPr>
          <w:rFonts w:ascii="Times New Roman" w:hAnsi="Times New Roman"/>
          <w:w w:val="116"/>
          <w:sz w:val="12"/>
          <w:szCs w:val="12"/>
        </w:rPr>
        <w:t>ón,</w:t>
      </w:r>
      <w:r w:rsidRPr="00551643">
        <w:rPr>
          <w:rFonts w:ascii="Times New Roman" w:hAnsi="Times New Roman"/>
          <w:spacing w:val="6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cancelación</w:t>
      </w:r>
      <w:r w:rsidRPr="00551643">
        <w:rPr>
          <w:rFonts w:ascii="Times New Roman" w:hAnsi="Times New Roman"/>
          <w:spacing w:val="6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y</w:t>
      </w:r>
      <w:r w:rsidRPr="00551643">
        <w:rPr>
          <w:rFonts w:ascii="Times New Roman" w:hAnsi="Times New Roman"/>
          <w:spacing w:val="13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oposición</w:t>
      </w:r>
      <w:r w:rsidRPr="00551643">
        <w:rPr>
          <w:rFonts w:ascii="Times New Roman" w:hAnsi="Times New Roman"/>
          <w:spacing w:val="5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puede</w:t>
      </w:r>
      <w:r w:rsidRPr="00551643">
        <w:rPr>
          <w:rFonts w:ascii="Times New Roman" w:hAnsi="Times New Roman"/>
          <w:spacing w:val="3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6"/>
          <w:sz w:val="12"/>
          <w:szCs w:val="12"/>
        </w:rPr>
        <w:t>dir</w:t>
      </w:r>
      <w:r w:rsidRPr="00551643">
        <w:rPr>
          <w:rFonts w:ascii="Times New Roman" w:hAnsi="Times New Roman"/>
          <w:spacing w:val="2"/>
          <w:w w:val="116"/>
          <w:sz w:val="12"/>
          <w:szCs w:val="12"/>
        </w:rPr>
        <w:t>i</w:t>
      </w:r>
      <w:r w:rsidRPr="00551643">
        <w:rPr>
          <w:rFonts w:ascii="Times New Roman" w:hAnsi="Times New Roman"/>
          <w:w w:val="116"/>
          <w:sz w:val="12"/>
          <w:szCs w:val="12"/>
        </w:rPr>
        <w:t>girse</w:t>
      </w:r>
      <w:r w:rsidRPr="00551643">
        <w:rPr>
          <w:rFonts w:ascii="Times New Roman" w:hAnsi="Times New Roman"/>
          <w:spacing w:val="4"/>
          <w:w w:val="116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 xml:space="preserve">por </w:t>
      </w:r>
      <w:r w:rsidRPr="00551643">
        <w:rPr>
          <w:rFonts w:ascii="Times New Roman" w:hAnsi="Times New Roman"/>
          <w:spacing w:val="2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7"/>
          <w:sz w:val="12"/>
          <w:szCs w:val="12"/>
        </w:rPr>
        <w:t xml:space="preserve">escrito </w:t>
      </w:r>
      <w:r w:rsidRPr="00551643">
        <w:rPr>
          <w:rFonts w:ascii="Times New Roman" w:hAnsi="Times New Roman"/>
          <w:sz w:val="12"/>
          <w:szCs w:val="12"/>
        </w:rPr>
        <w:t>a</w:t>
      </w:r>
      <w:r w:rsidRPr="00551643">
        <w:rPr>
          <w:rFonts w:ascii="Times New Roman" w:hAnsi="Times New Roman"/>
          <w:spacing w:val="14"/>
          <w:sz w:val="12"/>
          <w:szCs w:val="12"/>
        </w:rPr>
        <w:t xml:space="preserve"> </w:t>
      </w:r>
      <w:r w:rsidRPr="00551643">
        <w:rPr>
          <w:rFonts w:ascii="Times New Roman" w:hAnsi="Times New Roman"/>
          <w:sz w:val="12"/>
          <w:szCs w:val="12"/>
        </w:rPr>
        <w:t>la</w:t>
      </w:r>
      <w:r w:rsidRPr="00551643">
        <w:rPr>
          <w:rFonts w:ascii="Times New Roman" w:hAnsi="Times New Roman"/>
          <w:spacing w:val="20"/>
          <w:sz w:val="12"/>
          <w:szCs w:val="12"/>
        </w:rPr>
        <w:t xml:space="preserve"> </w:t>
      </w:r>
      <w:r w:rsidRPr="00551643">
        <w:rPr>
          <w:rFonts w:ascii="Times New Roman" w:hAnsi="Times New Roman"/>
          <w:w w:val="117"/>
          <w:sz w:val="12"/>
          <w:szCs w:val="12"/>
        </w:rPr>
        <w:t>direc</w:t>
      </w:r>
      <w:r w:rsidRPr="00551643">
        <w:rPr>
          <w:rFonts w:ascii="Times New Roman" w:hAnsi="Times New Roman"/>
          <w:spacing w:val="2"/>
          <w:w w:val="117"/>
          <w:sz w:val="12"/>
          <w:szCs w:val="12"/>
        </w:rPr>
        <w:t>c</w:t>
      </w:r>
      <w:r w:rsidRPr="00551643">
        <w:rPr>
          <w:rFonts w:ascii="Times New Roman" w:hAnsi="Times New Roman"/>
          <w:w w:val="117"/>
          <w:sz w:val="12"/>
          <w:szCs w:val="12"/>
        </w:rPr>
        <w:t>ión arriba indicada.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51" w:lineRule="auto"/>
        <w:ind w:right="1445"/>
        <w:jc w:val="both"/>
        <w:rPr>
          <w:rFonts w:ascii="Times New Roman" w:hAnsi="Times New Roman"/>
          <w:sz w:val="12"/>
          <w:szCs w:val="12"/>
        </w:rPr>
        <w:sectPr w:rsidR="00551643" w:rsidRPr="00551643">
          <w:type w:val="continuous"/>
          <w:pgSz w:w="11920" w:h="16840"/>
          <w:pgMar w:top="1220" w:right="740" w:bottom="620" w:left="740" w:header="720" w:footer="720" w:gutter="0"/>
          <w:cols w:space="720" w:equalWidth="0">
            <w:col w:w="10440"/>
          </w:cols>
          <w:noEndnote/>
        </w:sect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551643" w:rsidRPr="00551643" w:rsidRDefault="00551643" w:rsidP="00551643">
      <w:pPr>
        <w:widowControl w:val="0"/>
        <w:tabs>
          <w:tab w:val="left" w:pos="3940"/>
          <w:tab w:val="left" w:pos="9600"/>
        </w:tabs>
        <w:autoSpaceDE w:val="0"/>
        <w:autoSpaceDN w:val="0"/>
        <w:adjustRightInd w:val="0"/>
        <w:spacing w:after="0" w:line="203" w:lineRule="exact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185420</wp:posOffset>
                </wp:positionV>
                <wp:extent cx="6480175" cy="12700"/>
                <wp:effectExtent l="6350" t="8255" r="9525" b="0"/>
                <wp:wrapNone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2700"/>
                        </a:xfrm>
                        <a:custGeom>
                          <a:avLst/>
                          <a:gdLst>
                            <a:gd name="T0" fmla="*/ 0 w 10205"/>
                            <a:gd name="T1" fmla="*/ 0 h 20"/>
                            <a:gd name="T2" fmla="*/ 10204 w 102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05" h="20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4D3C9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5pt,14.6pt,552.7pt,14.6pt" coordsize="102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" o:allowincell="f" filled="f" strokecolor="#4d3c97" strokeweight="1pt">
                <v:path arrowok="t" o:connecttype="custom" o:connectlocs="0,0;6479540,0" o:connectangles="0,0"/>
                <w10:wrap anchorx="page"/>
              </v:polyline>
            </w:pict>
          </mc:Fallback>
        </mc:AlternateContent>
      </w:r>
      <w:r w:rsidRPr="00551643">
        <w:rPr>
          <w:rFonts w:ascii="Times New Roman" w:hAnsi="Times New Roman"/>
          <w:color w:val="231F20"/>
          <w:position w:val="-1"/>
          <w:sz w:val="18"/>
          <w:szCs w:val="18"/>
        </w:rPr>
        <w:tab/>
      </w:r>
      <w:r w:rsidRPr="00551643">
        <w:rPr>
          <w:rFonts w:ascii="Times New Roman" w:hAnsi="Times New Roman"/>
          <w:color w:val="231F20"/>
          <w:position w:val="-1"/>
          <w:sz w:val="18"/>
          <w:szCs w:val="18"/>
        </w:rPr>
        <w:tab/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2" w:after="0" w:line="240" w:lineRule="auto"/>
        <w:ind w:right="3733"/>
        <w:jc w:val="center"/>
        <w:rPr>
          <w:rFonts w:ascii="Times New Roman" w:hAnsi="Times New Roman"/>
          <w:color w:val="000000"/>
          <w:sz w:val="24"/>
          <w:szCs w:val="24"/>
        </w:rPr>
      </w:pPr>
      <w:r w:rsidRPr="00551643">
        <w:rPr>
          <w:rFonts w:ascii="Times New Roman" w:hAnsi="Times New Roman"/>
          <w:b/>
          <w:bCs/>
          <w:color w:val="000000"/>
          <w:spacing w:val="-1"/>
          <w:w w:val="116"/>
          <w:sz w:val="24"/>
          <w:szCs w:val="24"/>
        </w:rPr>
        <w:t>MOD</w:t>
      </w:r>
      <w:r w:rsidRPr="00551643">
        <w:rPr>
          <w:rFonts w:ascii="Times New Roman" w:hAnsi="Times New Roman"/>
          <w:b/>
          <w:bCs/>
          <w:color w:val="000000"/>
          <w:w w:val="116"/>
          <w:sz w:val="24"/>
          <w:szCs w:val="24"/>
        </w:rPr>
        <w:t xml:space="preserve">ELO </w:t>
      </w:r>
      <w:r w:rsidRPr="0055164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 w:rsidRPr="00551643">
        <w:rPr>
          <w:rFonts w:ascii="Times New Roman" w:hAnsi="Times New Roman"/>
          <w:b/>
          <w:bCs/>
          <w:color w:val="000000"/>
          <w:sz w:val="24"/>
          <w:szCs w:val="24"/>
        </w:rPr>
        <w:t xml:space="preserve">E </w:t>
      </w:r>
      <w:r w:rsidRPr="0055164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51643">
        <w:rPr>
          <w:rFonts w:ascii="Times New Roman" w:hAnsi="Times New Roman"/>
          <w:b/>
          <w:bCs/>
          <w:color w:val="000000"/>
          <w:spacing w:val="-1"/>
          <w:w w:val="116"/>
          <w:sz w:val="24"/>
          <w:szCs w:val="24"/>
        </w:rPr>
        <w:t>R</w:t>
      </w:r>
      <w:r w:rsidRPr="00551643">
        <w:rPr>
          <w:rFonts w:ascii="Times New Roman" w:hAnsi="Times New Roman"/>
          <w:b/>
          <w:bCs/>
          <w:color w:val="000000"/>
          <w:w w:val="116"/>
          <w:sz w:val="24"/>
          <w:szCs w:val="24"/>
        </w:rPr>
        <w:t>E</w:t>
      </w:r>
      <w:r w:rsidRPr="00551643">
        <w:rPr>
          <w:rFonts w:ascii="Times New Roman" w:hAnsi="Times New Roman"/>
          <w:b/>
          <w:bCs/>
          <w:color w:val="000000"/>
          <w:spacing w:val="-1"/>
          <w:w w:val="116"/>
          <w:sz w:val="24"/>
          <w:szCs w:val="24"/>
        </w:rPr>
        <w:t>C</w:t>
      </w:r>
      <w:r w:rsidRPr="00551643">
        <w:rPr>
          <w:rFonts w:ascii="Times New Roman" w:hAnsi="Times New Roman"/>
          <w:b/>
          <w:bCs/>
          <w:color w:val="000000"/>
          <w:spacing w:val="1"/>
          <w:w w:val="116"/>
          <w:sz w:val="24"/>
          <w:szCs w:val="24"/>
        </w:rPr>
        <w:t>I</w:t>
      </w:r>
      <w:r w:rsidRPr="00551643">
        <w:rPr>
          <w:rFonts w:ascii="Times New Roman" w:hAnsi="Times New Roman"/>
          <w:b/>
          <w:bCs/>
          <w:color w:val="000000"/>
          <w:w w:val="116"/>
          <w:sz w:val="24"/>
          <w:szCs w:val="24"/>
        </w:rPr>
        <w:t>BO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tabs>
          <w:tab w:val="left" w:pos="9680"/>
        </w:tabs>
        <w:autoSpaceDE w:val="0"/>
        <w:autoSpaceDN w:val="0"/>
        <w:adjustRightInd w:val="0"/>
        <w:spacing w:after="0" w:line="237" w:lineRule="exact"/>
        <w:ind w:left="720" w:right="647"/>
        <w:jc w:val="center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ab/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D/D</w:t>
      </w:r>
      <w:r w:rsidRPr="00551643"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>ª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tabs>
          <w:tab w:val="left" w:pos="3820"/>
          <w:tab w:val="left" w:pos="9700"/>
        </w:tabs>
        <w:autoSpaceDE w:val="0"/>
        <w:autoSpaceDN w:val="0"/>
        <w:adjustRightInd w:val="0"/>
        <w:spacing w:before="31" w:after="0" w:line="237" w:lineRule="exact"/>
        <w:ind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 xml:space="preserve">      </w:t>
      </w:r>
      <w:r w:rsidRPr="00551643"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>C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on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D.N</w:t>
      </w:r>
      <w:r w:rsidRPr="00551643">
        <w:rPr>
          <w:rFonts w:ascii="Times New Roman" w:hAnsi="Times New Roman"/>
          <w:color w:val="000000"/>
          <w:spacing w:val="3"/>
          <w:w w:val="114"/>
          <w:position w:val="-1"/>
          <w:sz w:val="21"/>
          <w:szCs w:val="21"/>
        </w:rPr>
        <w:t>.</w:t>
      </w:r>
      <w:r w:rsidRPr="00551643">
        <w:rPr>
          <w:rFonts w:ascii="Times New Roman" w:hAnsi="Times New Roman"/>
          <w:color w:val="000000"/>
          <w:spacing w:val="-6"/>
          <w:w w:val="114"/>
          <w:position w:val="-1"/>
          <w:sz w:val="21"/>
          <w:szCs w:val="21"/>
        </w:rPr>
        <w:t>I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.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núm.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  <w:proofErr w:type="gramStart"/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y</w:t>
      </w:r>
      <w:proofErr w:type="gramEnd"/>
      <w:r w:rsidRPr="00551643">
        <w:rPr>
          <w:rFonts w:ascii="Times New Roman" w:hAnsi="Times New Roman"/>
          <w:color w:val="000000"/>
          <w:spacing w:val="3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domi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c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ilio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spacing w:val="2"/>
          <w:w w:val="114"/>
          <w:position w:val="-1"/>
          <w:sz w:val="21"/>
          <w:szCs w:val="21"/>
        </w:rPr>
        <w:t>e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n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>C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/</w:t>
      </w:r>
      <w:r w:rsidRPr="00551643">
        <w:rPr>
          <w:rFonts w:ascii="Times New Roman" w:hAnsi="Times New Roman"/>
          <w:color w:val="000000"/>
          <w:spacing w:val="8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tabs>
          <w:tab w:val="left" w:pos="1480"/>
          <w:tab w:val="left" w:pos="4100"/>
          <w:tab w:val="left" w:pos="7200"/>
          <w:tab w:val="left" w:pos="9720"/>
        </w:tabs>
        <w:autoSpaceDE w:val="0"/>
        <w:autoSpaceDN w:val="0"/>
        <w:adjustRightInd w:val="0"/>
        <w:spacing w:before="31" w:after="0" w:line="237" w:lineRule="exact"/>
        <w:ind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 xml:space="preserve">      </w:t>
      </w:r>
      <w:r w:rsidRPr="00551643"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>C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.</w:t>
      </w:r>
      <w:r w:rsidRPr="00551643"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>P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._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_T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e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l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éf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ono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,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>l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o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ca</w:t>
      </w:r>
      <w:r w:rsidRPr="00551643"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>l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id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a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d</w:t>
      </w:r>
      <w:r w:rsidRPr="00551643">
        <w:rPr>
          <w:rFonts w:ascii="Times New Roman" w:hAnsi="Times New Roman"/>
          <w:color w:val="000000"/>
          <w:spacing w:val="10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_,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p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r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ov</w:t>
      </w:r>
      <w:r w:rsidRPr="00551643"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>i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n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c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ia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1643" w:rsidRPr="00551643" w:rsidRDefault="00551643" w:rsidP="00551643">
      <w:pPr>
        <w:widowControl w:val="0"/>
        <w:tabs>
          <w:tab w:val="left" w:pos="9640"/>
        </w:tabs>
        <w:autoSpaceDE w:val="0"/>
        <w:autoSpaceDN w:val="0"/>
        <w:adjustRightInd w:val="0"/>
        <w:spacing w:before="31" w:after="0" w:line="237" w:lineRule="exact"/>
        <w:ind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 xml:space="preserve">     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He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r</w:t>
      </w:r>
      <w:r w:rsidRPr="00551643">
        <w:rPr>
          <w:rFonts w:ascii="Times New Roman" w:hAnsi="Times New Roman"/>
          <w:color w:val="000000"/>
          <w:spacing w:val="2"/>
          <w:w w:val="114"/>
          <w:position w:val="-1"/>
          <w:sz w:val="21"/>
          <w:szCs w:val="21"/>
        </w:rPr>
        <w:t>e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c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ibido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de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la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(As</w:t>
      </w:r>
      <w:r w:rsidRPr="00551643">
        <w:rPr>
          <w:rFonts w:ascii="Times New Roman" w:hAnsi="Times New Roman"/>
          <w:color w:val="000000"/>
          <w:spacing w:val="3"/>
          <w:w w:val="114"/>
          <w:position w:val="-1"/>
          <w:sz w:val="21"/>
          <w:szCs w:val="21"/>
        </w:rPr>
        <w:t>o</w:t>
      </w:r>
      <w:r w:rsidRPr="00551643"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>c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i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ac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ión,</w:t>
      </w:r>
      <w:r w:rsidRPr="00551643">
        <w:rPr>
          <w:rFonts w:ascii="Times New Roman" w:hAnsi="Times New Roman"/>
          <w:color w:val="000000"/>
          <w:spacing w:val="8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c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ol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ec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tivo)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tabs>
          <w:tab w:val="left" w:pos="7080"/>
          <w:tab w:val="left" w:pos="9600"/>
        </w:tabs>
        <w:autoSpaceDE w:val="0"/>
        <w:autoSpaceDN w:val="0"/>
        <w:adjustRightInd w:val="0"/>
        <w:spacing w:before="31" w:after="0" w:line="237" w:lineRule="exact"/>
        <w:ind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        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  <w:r w:rsidRPr="00551643">
        <w:rPr>
          <w:rFonts w:ascii="Times New Roman" w:hAnsi="Times New Roman"/>
          <w:color w:val="000000"/>
          <w:spacing w:val="3"/>
          <w:w w:val="114"/>
          <w:position w:val="-1"/>
          <w:sz w:val="21"/>
          <w:szCs w:val="21"/>
        </w:rPr>
        <w:t>C</w:t>
      </w:r>
      <w:r w:rsidRPr="00551643">
        <w:rPr>
          <w:rFonts w:ascii="Times New Roman" w:hAnsi="Times New Roman"/>
          <w:color w:val="000000"/>
          <w:spacing w:val="-3"/>
          <w:w w:val="114"/>
          <w:position w:val="-1"/>
          <w:sz w:val="21"/>
          <w:szCs w:val="21"/>
        </w:rPr>
        <w:t>I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F</w:t>
      </w:r>
      <w:r w:rsidRPr="00551643">
        <w:rPr>
          <w:rFonts w:ascii="Times New Roman" w:hAnsi="Times New Roman"/>
          <w:color w:val="000000"/>
          <w:spacing w:val="9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tabs>
          <w:tab w:val="left" w:pos="3360"/>
          <w:tab w:val="left" w:pos="9660"/>
        </w:tabs>
        <w:autoSpaceDE w:val="0"/>
        <w:autoSpaceDN w:val="0"/>
        <w:adjustRightInd w:val="0"/>
        <w:spacing w:before="31" w:after="0" w:line="237" w:lineRule="exact"/>
        <w:ind w:right="-20"/>
        <w:rPr>
          <w:rFonts w:ascii="Times New Roman" w:hAnsi="Times New Roman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478155</wp:posOffset>
                </wp:positionV>
                <wp:extent cx="5867400" cy="12700"/>
                <wp:effectExtent l="5080" t="8890" r="13970" b="0"/>
                <wp:wrapNone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>
                            <a:gd name="T0" fmla="*/ 0 w 9240"/>
                            <a:gd name="T1" fmla="*/ 0 h 20"/>
                            <a:gd name="T2" fmla="*/ 9240 w 9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2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5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15pt,37.65pt,523.15pt,37.65pt" coordsize="9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" o:allowincell="f" filled="f" strokeweight=".16922mm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782955</wp:posOffset>
                </wp:positionV>
                <wp:extent cx="5867400" cy="12700"/>
                <wp:effectExtent l="5080" t="8890" r="13970" b="0"/>
                <wp:wrapNone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>
                            <a:gd name="T0" fmla="*/ 0 w 9240"/>
                            <a:gd name="T1" fmla="*/ 0 h 20"/>
                            <a:gd name="T2" fmla="*/ 9240 w 9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2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15pt,61.65pt,523.15pt,61.65pt" coordsize="9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" o:allowincell="f" filled="f" strokeweight=".16922mm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 xml:space="preserve">       </w:t>
      </w:r>
      <w:proofErr w:type="gramStart"/>
      <w:r w:rsidRPr="00551643"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>l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a</w:t>
      </w:r>
      <w:proofErr w:type="gramEnd"/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ca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ntid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a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d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de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e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u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r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os,</w:t>
      </w:r>
      <w:r w:rsidRPr="00551643">
        <w:rPr>
          <w:rFonts w:ascii="Times New Roman" w:hAnsi="Times New Roman"/>
          <w:color w:val="000000"/>
          <w:spacing w:val="7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e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n</w:t>
      </w:r>
      <w:r w:rsidRPr="00551643">
        <w:rPr>
          <w:rFonts w:ascii="Times New Roman" w:hAnsi="Times New Roman"/>
          <w:color w:val="000000"/>
          <w:spacing w:val="8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c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o</w:t>
      </w:r>
      <w:r w:rsidRPr="00551643">
        <w:rPr>
          <w:rFonts w:ascii="Times New Roman" w:hAnsi="Times New Roman"/>
          <w:color w:val="000000"/>
          <w:spacing w:val="3"/>
          <w:w w:val="114"/>
          <w:position w:val="-1"/>
          <w:sz w:val="21"/>
          <w:szCs w:val="21"/>
        </w:rPr>
        <w:t>n</w:t>
      </w:r>
      <w:r w:rsidRPr="00551643">
        <w:rPr>
          <w:rFonts w:ascii="Times New Roman" w:hAnsi="Times New Roman"/>
          <w:color w:val="000000"/>
          <w:spacing w:val="-1"/>
          <w:w w:val="114"/>
          <w:position w:val="-1"/>
          <w:sz w:val="21"/>
          <w:szCs w:val="21"/>
        </w:rPr>
        <w:t>ce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p</w:t>
      </w:r>
      <w:r w:rsidRPr="00551643">
        <w:rPr>
          <w:rFonts w:ascii="Times New Roman" w:hAnsi="Times New Roman"/>
          <w:color w:val="000000"/>
          <w:spacing w:val="1"/>
          <w:w w:val="114"/>
          <w:position w:val="-1"/>
          <w:sz w:val="21"/>
          <w:szCs w:val="21"/>
        </w:rPr>
        <w:t>t</w:t>
      </w:r>
      <w:r w:rsidRPr="00551643">
        <w:rPr>
          <w:rFonts w:ascii="Times New Roman" w:hAnsi="Times New Roman"/>
          <w:color w:val="000000"/>
          <w:spacing w:val="2"/>
          <w:w w:val="114"/>
          <w:position w:val="-1"/>
          <w:sz w:val="21"/>
          <w:szCs w:val="21"/>
        </w:rPr>
        <w:t>o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  <w:u w:val="single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  <w:u w:val="single"/>
        </w:rPr>
        <w:tab/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color w:val="000000"/>
          <w:sz w:val="20"/>
          <w:szCs w:val="20"/>
        </w:rPr>
        <w:sectPr w:rsidR="00551643" w:rsidRPr="00551643">
          <w:pgSz w:w="11920" w:h="16840"/>
          <w:pgMar w:top="1220" w:right="740" w:bottom="620" w:left="740" w:header="911" w:footer="434" w:gutter="0"/>
          <w:cols w:space="720"/>
          <w:noEndnote/>
        </w:sectPr>
      </w:pPr>
    </w:p>
    <w:p w:rsidR="00551643" w:rsidRPr="00551643" w:rsidRDefault="00551643" w:rsidP="00551643">
      <w:pPr>
        <w:widowControl w:val="0"/>
        <w:tabs>
          <w:tab w:val="left" w:pos="4280"/>
          <w:tab w:val="left" w:pos="5100"/>
        </w:tabs>
        <w:autoSpaceDE w:val="0"/>
        <w:autoSpaceDN w:val="0"/>
        <w:adjustRightInd w:val="0"/>
        <w:spacing w:before="31" w:after="0" w:line="237" w:lineRule="exact"/>
        <w:ind w:right="-71"/>
        <w:rPr>
          <w:rFonts w:ascii="Times New Roman" w:hAnsi="Times New Roman"/>
          <w:color w:val="000000"/>
          <w:sz w:val="21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776605</wp:posOffset>
                </wp:positionH>
                <wp:positionV relativeFrom="paragraph">
                  <wp:posOffset>-739140</wp:posOffset>
                </wp:positionV>
                <wp:extent cx="5867400" cy="12700"/>
                <wp:effectExtent l="5080" t="8890" r="13970" b="0"/>
                <wp:wrapNone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0"/>
                        </a:xfrm>
                        <a:custGeom>
                          <a:avLst/>
                          <a:gdLst>
                            <a:gd name="T0" fmla="*/ 0 w 9240"/>
                            <a:gd name="T1" fmla="*/ 0 h 20"/>
                            <a:gd name="T2" fmla="*/ 9240 w 92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0" h="2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15pt,-58.2pt,523.15pt,-58.2pt" coordsize="92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" o:allowincell="f" filled="f" strokeweight=".16922mm">
                <v:path arrowok="t" o:connecttype="custom" o:connectlocs="0,0;5867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1475740</wp:posOffset>
                </wp:positionH>
                <wp:positionV relativeFrom="paragraph">
                  <wp:posOffset>173990</wp:posOffset>
                </wp:positionV>
                <wp:extent cx="1676400" cy="12700"/>
                <wp:effectExtent l="8890" t="7620" r="10160" b="0"/>
                <wp:wrapNone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39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3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6.2pt,13.7pt,248.15pt,13.7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" o:allowincell="f" filled="f" strokeweight=".16922mm">
                <v:path arrowok="t" o:connecttype="custom" o:connectlocs="0,0;16757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173990</wp:posOffset>
                </wp:positionV>
                <wp:extent cx="381000" cy="12700"/>
                <wp:effectExtent l="9525" t="7620" r="9525" b="0"/>
                <wp:wrapNone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0"/>
                        </a:xfrm>
                        <a:custGeom>
                          <a:avLst/>
                          <a:gdLst>
                            <a:gd name="T0" fmla="*/ 0 w 600"/>
                            <a:gd name="T1" fmla="*/ 0 h 20"/>
                            <a:gd name="T2" fmla="*/ 599 w 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2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9.5pt,13.7pt,289.45pt,13.7pt" coordsize="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" o:allowincell="f" filled="f" strokeweight=".16922mm">
                <v:path arrowok="t" o:connecttype="custom" o:connectlocs="0,0;3803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173990</wp:posOffset>
                </wp:positionV>
                <wp:extent cx="1678305" cy="12700"/>
                <wp:effectExtent l="9525" t="7620" r="7620" b="0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8305" cy="12700"/>
                        </a:xfrm>
                        <a:custGeom>
                          <a:avLst/>
                          <a:gdLst>
                            <a:gd name="T0" fmla="*/ 0 w 2643"/>
                            <a:gd name="T1" fmla="*/ 0 h 20"/>
                            <a:gd name="T2" fmla="*/ 2642 w 26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3" h="20">
                              <a:moveTo>
                                <a:pt x="0" y="0"/>
                              </a:moveTo>
                              <a:lnTo>
                                <a:pt x="2642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75pt,13.7pt,438.85pt,13.7pt" coordsize="26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" o:allowincell="f" filled="f" strokeweight=".16922mm">
                <v:path arrowok="t" o:connecttype="custom" o:connectlocs="0,0;16776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5945505</wp:posOffset>
                </wp:positionH>
                <wp:positionV relativeFrom="paragraph">
                  <wp:posOffset>173990</wp:posOffset>
                </wp:positionV>
                <wp:extent cx="304800" cy="12700"/>
                <wp:effectExtent l="11430" t="7620" r="7620" b="0"/>
                <wp:wrapNone/>
                <wp:docPr id="9" name="Forma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2700"/>
                        </a:xfrm>
                        <a:custGeom>
                          <a:avLst/>
                          <a:gdLst>
                            <a:gd name="T0" fmla="*/ 0 w 480"/>
                            <a:gd name="T1" fmla="*/ 0 h 20"/>
                            <a:gd name="T2" fmla="*/ 479 w 4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0" h="20">
                              <a:moveTo>
                                <a:pt x="0" y="0"/>
                              </a:moveTo>
                              <a:lnTo>
                                <a:pt x="479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8.15pt,13.7pt,492.1pt,13.7pt" coordsize="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" o:allowincell="f" filled="f" strokeweight=".16922mm">
                <v:path arrowok="t" o:connecttype="custom" o:connectlocs="0,0;30416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sz w:val="21"/>
          <w:szCs w:val="21"/>
        </w:rPr>
        <w:t xml:space="preserve">          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</w:rPr>
        <w:t>En</w:t>
      </w:r>
      <w:r w:rsidRPr="00551643">
        <w:rPr>
          <w:rFonts w:ascii="Times New Roman" w:hAnsi="Times New Roman"/>
          <w:color w:val="000000"/>
          <w:spacing w:val="-20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</w:rPr>
        <w:tab/>
      </w:r>
      <w:proofErr w:type="spellStart"/>
      <w:r w:rsidRPr="00551643">
        <w:rPr>
          <w:rFonts w:ascii="Times New Roman" w:hAnsi="Times New Roman"/>
          <w:color w:val="000000"/>
          <w:position w:val="-1"/>
          <w:sz w:val="21"/>
          <w:szCs w:val="21"/>
        </w:rPr>
        <w:t>a</w:t>
      </w:r>
      <w:proofErr w:type="spellEnd"/>
      <w:r w:rsidRPr="00551643">
        <w:rPr>
          <w:rFonts w:ascii="Times New Roman" w:hAnsi="Times New Roman"/>
          <w:color w:val="000000"/>
          <w:spacing w:val="-39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position w:val="-1"/>
          <w:sz w:val="21"/>
          <w:szCs w:val="21"/>
        </w:rPr>
        <w:tab/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de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1" w:after="0" w:line="237" w:lineRule="exact"/>
        <w:ind w:right="-20"/>
        <w:rPr>
          <w:rFonts w:ascii="Times New Roman" w:hAnsi="Times New Roman"/>
          <w:color w:val="000000"/>
          <w:sz w:val="21"/>
          <w:szCs w:val="21"/>
        </w:rPr>
      </w:pPr>
      <w:r w:rsidRPr="00551643">
        <w:rPr>
          <w:rFonts w:ascii="Times New Roman" w:hAnsi="Times New Roman"/>
          <w:color w:val="000000"/>
          <w:sz w:val="21"/>
          <w:szCs w:val="21"/>
        </w:rPr>
        <w:br w:type="column"/>
      </w:r>
      <w:proofErr w:type="gramStart"/>
      <w:r w:rsidRPr="00551643">
        <w:rPr>
          <w:rFonts w:ascii="Times New Roman" w:hAnsi="Times New Roman"/>
          <w:color w:val="000000"/>
          <w:position w:val="-1"/>
          <w:sz w:val="21"/>
          <w:szCs w:val="21"/>
        </w:rPr>
        <w:lastRenderedPageBreak/>
        <w:t>de</w:t>
      </w:r>
      <w:proofErr w:type="gramEnd"/>
      <w:r w:rsidRPr="00551643">
        <w:rPr>
          <w:rFonts w:ascii="Times New Roman" w:hAnsi="Times New Roman"/>
          <w:color w:val="000000"/>
          <w:spacing w:val="35"/>
          <w:position w:val="-1"/>
          <w:sz w:val="21"/>
          <w:szCs w:val="21"/>
        </w:rPr>
        <w:t xml:space="preserve"> </w:t>
      </w:r>
      <w:r w:rsidRPr="00551643">
        <w:rPr>
          <w:rFonts w:ascii="Times New Roman" w:hAnsi="Times New Roman"/>
          <w:color w:val="000000"/>
          <w:w w:val="114"/>
          <w:position w:val="-1"/>
          <w:sz w:val="21"/>
          <w:szCs w:val="21"/>
        </w:rPr>
        <w:t>20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1" w:after="0" w:line="237" w:lineRule="exact"/>
        <w:ind w:right="-20"/>
        <w:rPr>
          <w:rFonts w:ascii="Times New Roman" w:hAnsi="Times New Roman"/>
          <w:color w:val="000000"/>
          <w:sz w:val="21"/>
          <w:szCs w:val="21"/>
        </w:rPr>
        <w:sectPr w:rsidR="00551643" w:rsidRPr="00551643">
          <w:type w:val="continuous"/>
          <w:pgSz w:w="11920" w:h="16840"/>
          <w:pgMar w:top="1220" w:right="740" w:bottom="620" w:left="740" w:header="720" w:footer="720" w:gutter="0"/>
          <w:cols w:num="2" w:space="720" w:equalWidth="0">
            <w:col w:w="5337" w:space="2761"/>
            <w:col w:w="2342"/>
          </w:cols>
          <w:noEndnote/>
        </w:sect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1296670</wp:posOffset>
                </wp:positionV>
                <wp:extent cx="6276340" cy="8563610"/>
                <wp:effectExtent l="3175" t="10795" r="6985" b="762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8563610"/>
                          <a:chOff x="980" y="2042"/>
                          <a:chExt cx="9884" cy="13486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985" y="2047"/>
                            <a:ext cx="9874" cy="20"/>
                          </a:xfrm>
                          <a:custGeom>
                            <a:avLst/>
                            <a:gdLst>
                              <a:gd name="T0" fmla="*/ 0 w 9874"/>
                              <a:gd name="T1" fmla="*/ 0 h 20"/>
                              <a:gd name="T2" fmla="*/ 9873 w 9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4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6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990" y="2051"/>
                            <a:ext cx="20" cy="134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67"/>
                              <a:gd name="T2" fmla="*/ 0 w 20"/>
                              <a:gd name="T3" fmla="*/ 13467 h 13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67">
                                <a:moveTo>
                                  <a:pt x="0" y="0"/>
                                </a:moveTo>
                                <a:lnTo>
                                  <a:pt x="0" y="1346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0854" y="2051"/>
                            <a:ext cx="20" cy="134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467"/>
                              <a:gd name="T2" fmla="*/ 0 w 20"/>
                              <a:gd name="T3" fmla="*/ 13467 h 13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467">
                                <a:moveTo>
                                  <a:pt x="0" y="0"/>
                                </a:moveTo>
                                <a:lnTo>
                                  <a:pt x="0" y="13467"/>
                                </a:lnTo>
                              </a:path>
                            </a:pathLst>
                          </a:custGeom>
                          <a:noFill/>
                          <a:ln w="73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985" y="15523"/>
                            <a:ext cx="9874" cy="20"/>
                          </a:xfrm>
                          <a:custGeom>
                            <a:avLst/>
                            <a:gdLst>
                              <a:gd name="T0" fmla="*/ 0 w 9874"/>
                              <a:gd name="T1" fmla="*/ 0 h 20"/>
                              <a:gd name="T2" fmla="*/ 9873 w 9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74" h="20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</a:path>
                            </a:pathLst>
                          </a:custGeom>
                          <a:noFill/>
                          <a:ln w="65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49pt;margin-top:102.1pt;width:494.2pt;height:674.3pt;z-index:-251651072;mso-position-horizontal-relative:page;mso-position-vertical-relative:page" coordorigin="980,2042" coordsize="9884,1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" o:allowincell="f">
                <v:shape id="Freeform 21" o:spid="_x0000_s1027" style="position:absolute;left:985;top:2047;width:9874;height:20;visibility:visible;mso-wrap-style:square;v-text-anchor:top" coordsize="98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y5UcIA&#10;AADaAAAADwAAAGRycy9kb3ducmV2LnhtbESPQWsCMRSE7wX/Q3iCl6JZBUW2RhFF8eBF24PeXjev&#10;ydLNy7KJuv57Iwgeh5n5hpktWleJKzWh9KxgOMhAEBdel2wU/Hxv+lMQISJrrDyTgjsFWMw7HzPM&#10;tb/xga7HaESCcMhRgY2xzqUMhSWHYeBr4uT9+cZhTLIxUjd4S3BXyVGWTaTDktOCxZpWlor/48Up&#10;qLx09e95tbXbkzHucz/16/NeqV63XX6BiNTGd/jV3mkFY3heS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LlRwgAAANoAAAAPAAAAAAAAAAAAAAAAAJgCAABkcnMvZG93&#10;bnJldi54bWxQSwUGAAAAAAQABAD1AAAAhwMAAAAA&#10;" path="m,l9873,e" filled="f" strokeweight=".18239mm">
                  <v:path arrowok="t" o:connecttype="custom" o:connectlocs="0,0;9873,0" o:connectangles="0,0"/>
                </v:shape>
                <v:shape id="Freeform 22" o:spid="_x0000_s1028" style="position:absolute;left:990;top:2051;width:20;height:13467;visibility:visible;mso-wrap-style:square;v-text-anchor:top" coordsize="20,1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G5MMA&#10;AADaAAAADwAAAGRycy9kb3ducmV2LnhtbESPzWrCQBSF94W+w3AL3dVJu4glzUSsUOymgjEUl9fM&#10;NQlm7oSZ0cS37whCl4fz83HyxWR6cSHnO8sKXmcJCOLa6o4bBdXu6+UdhA/IGnvLpOBKHhbF40OO&#10;mbYjb+lShkbEEfYZKmhDGDIpfd2SQT+zA3H0jtYZDFG6RmqHYxw3vXxLklQa7DgSWhxo1VJ9Ks8m&#10;cv38sP38lenPuNJuX+2pXF83Sj0/TcsPEIGm8B++t7+1ghRuV+IN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aG5MMAAADaAAAADwAAAAAAAAAAAAAAAACYAgAAZHJzL2Rv&#10;d25yZXYueG1sUEsFBgAAAAAEAAQA9QAAAIgDAAAAAA==&#10;" path="m,l,13467e" filled="f" strokeweight=".58pt">
                  <v:path arrowok="t" o:connecttype="custom" o:connectlocs="0,0;0,13467" o:connectangles="0,0"/>
                </v:shape>
                <v:shape id="Freeform 23" o:spid="_x0000_s1029" style="position:absolute;left:10854;top:2051;width:20;height:13467;visibility:visible;mso-wrap-style:square;v-text-anchor:top" coordsize="20,13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04b8EA&#10;AADaAAAADwAAAGRycy9kb3ducmV2LnhtbESPS6vCMBSE9xf8D+EI7q6pLnxUo4h4RXHlY+Pu0BzT&#10;YnNSmlxt/70RBJfDzHzDzJeNLcWDal84VjDoJyCIM6cLNgou57/fCQgfkDWWjklBSx6Wi87PHFPt&#10;nnykxykYESHsU1SQh1ClUvosJ4u+7yri6N1cbTFEWRupa3xGuC3lMElG0mLBcSHHitY5ZffTv1Xg&#10;28N0k2z1xlT7Vbs3V79udaZUr9usZiACNeEb/rR3WsEY3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tOG/BAAAA2gAAAA8AAAAAAAAAAAAAAAAAmAIAAGRycy9kb3du&#10;cmV2LnhtbFBLBQYAAAAABAAEAPUAAACGAwAAAAA=&#10;" path="m,l,13467e" filled="f" strokeweight=".20489mm">
                  <v:path arrowok="t" o:connecttype="custom" o:connectlocs="0,0;0,13467" o:connectangles="0,0"/>
                </v:shape>
                <v:shape id="Freeform 24" o:spid="_x0000_s1030" style="position:absolute;left:985;top:15523;width:9874;height:20;visibility:visible;mso-wrap-style:square;v-text-anchor:top" coordsize="98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Wz8EA&#10;AADaAAAADwAAAGRycy9kb3ducmV2LnhtbERPPWvDMBDdA/kP4gJZQi23QzFu5FASEjp4qduh2S7W&#10;RTK1TsZSY+ffV0Oh4+N9b3ez68WNxtB5VvCY5SCIW687Ngo+P44PBYgQkTX2nknBnQLsquVii6X2&#10;E7/TrYlGpBAOJSqwMQ6llKG15DBkfiBO3NWPDmOCo5F6xCmFu14+5fmzdNhxarA40N5S+938OAW9&#10;l264nPcne/oyxm3qwh/OtVLr1fz6AiLSHP/Ff+43rSBtTVfSDZ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tFs/BAAAA2gAAAA8AAAAAAAAAAAAAAAAAmAIAAGRycy9kb3du&#10;cmV2LnhtbFBLBQYAAAAABAAEAPUAAACGAwAAAAA=&#10;" path="m,l9873,e" filled="f" strokeweight=".18239mm">
                  <v:path arrowok="t" o:connecttype="custom" o:connectlocs="0,0;9873,0" o:connectangles="0,0"/>
                </v:shape>
                <w10:wrap anchorx="page" anchory="page"/>
              </v:group>
            </w:pict>
          </mc:Fallback>
        </mc:AlternateConten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pacing w:val="1"/>
          <w:w w:val="114"/>
          <w:sz w:val="21"/>
          <w:szCs w:val="21"/>
        </w:rPr>
        <w:t xml:space="preserve">         </w:t>
      </w:r>
      <w:bookmarkStart w:id="0" w:name="_GoBack"/>
      <w:bookmarkEnd w:id="0"/>
      <w:proofErr w:type="spellStart"/>
      <w:r w:rsidRPr="00551643">
        <w:rPr>
          <w:rFonts w:ascii="Times New Roman" w:hAnsi="Times New Roman"/>
          <w:color w:val="000000"/>
          <w:spacing w:val="1"/>
          <w:w w:val="114"/>
          <w:sz w:val="21"/>
          <w:szCs w:val="21"/>
        </w:rPr>
        <w:t>R</w:t>
      </w:r>
      <w:r w:rsidRPr="00551643">
        <w:rPr>
          <w:rFonts w:ascii="Times New Roman" w:hAnsi="Times New Roman"/>
          <w:color w:val="000000"/>
          <w:spacing w:val="-1"/>
          <w:w w:val="114"/>
          <w:sz w:val="21"/>
          <w:szCs w:val="21"/>
        </w:rPr>
        <w:t>ec</w:t>
      </w:r>
      <w:r w:rsidRPr="00551643">
        <w:rPr>
          <w:rFonts w:ascii="Times New Roman" w:hAnsi="Times New Roman"/>
          <w:color w:val="000000"/>
          <w:w w:val="114"/>
          <w:sz w:val="21"/>
          <w:szCs w:val="21"/>
        </w:rPr>
        <w:t>ibi</w:t>
      </w:r>
      <w:proofErr w:type="spellEnd"/>
      <w:r w:rsidRPr="00551643">
        <w:rPr>
          <w:rFonts w:ascii="Times New Roman" w:hAnsi="Times New Roman"/>
          <w:color w:val="000000"/>
          <w:w w:val="114"/>
          <w:sz w:val="21"/>
          <w:szCs w:val="21"/>
        </w:rPr>
        <w:t>,</w:t>
      </w: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51643" w:rsidRPr="00551643" w:rsidRDefault="00551643" w:rsidP="0055164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41843" w:rsidRDefault="00C41843" w:rsidP="00682A65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2982" w:right="-20"/>
        <w:rPr>
          <w:rFonts w:ascii="Times New Roman" w:hAnsi="Times New Roman"/>
          <w:color w:val="000000"/>
          <w:sz w:val="21"/>
          <w:szCs w:val="21"/>
        </w:rPr>
      </w:pPr>
    </w:p>
    <w:sectPr w:rsidR="00C41843">
      <w:footerReference w:type="default" r:id="rId10"/>
      <w:type w:val="continuous"/>
      <w:pgSz w:w="11920" w:h="16840"/>
      <w:pgMar w:top="1220" w:right="740" w:bottom="620" w:left="740" w:header="720" w:footer="720" w:gutter="0"/>
      <w:cols w:space="720" w:equalWidth="0">
        <w:col w:w="104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F7" w:rsidRDefault="00DE61F7">
      <w:pPr>
        <w:spacing w:after="0" w:line="240" w:lineRule="auto"/>
      </w:pPr>
      <w:r>
        <w:separator/>
      </w:r>
    </w:p>
  </w:endnote>
  <w:endnote w:type="continuationSeparator" w:id="0">
    <w:p w:rsidR="00DE61F7" w:rsidRDefault="00DE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43" w:rsidRDefault="00EC2B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10295890</wp:posOffset>
              </wp:positionV>
              <wp:extent cx="6475730" cy="12700"/>
              <wp:effectExtent l="0" t="0" r="0" b="0"/>
              <wp:wrapNone/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5pt,810.7pt,552.35pt,810.7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" o:allowincell="f" filled="f" strokecolor="#231f20" strokeweight="1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43" w:rsidRDefault="005516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10295890</wp:posOffset>
              </wp:positionV>
              <wp:extent cx="6475730" cy="12700"/>
              <wp:effectExtent l="6350" t="8890" r="13970" b="0"/>
              <wp:wrapNone/>
              <wp:docPr id="37" name="Forma libr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5pt,810.7pt,552.35pt,810.7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" o:allowincell="f" filled="f" strokecolor="#231f20" strokeweight="1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1144905</wp:posOffset>
              </wp:positionH>
              <wp:positionV relativeFrom="page">
                <wp:posOffset>9855200</wp:posOffset>
              </wp:positionV>
              <wp:extent cx="5273040" cy="148590"/>
              <wp:effectExtent l="1905" t="0" r="1905" b="0"/>
              <wp:wrapNone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04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643" w:rsidRPr="00A30FA3" w:rsidRDefault="005516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18" w:lineRule="exact"/>
                            <w:ind w:right="-49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A30FA3">
                            <w:rPr>
                              <w:rFonts w:ascii="Arial" w:hAnsi="Arial" w:cs="Arial"/>
                              <w:color w:val="9A9A9A"/>
                              <w:spacing w:val="1"/>
                              <w:w w:val="116"/>
                              <w:sz w:val="16"/>
                              <w:szCs w:val="16"/>
                            </w:rPr>
                            <w:t>SR. ALCALDE-PRESIDENTE DEL AYUNTAMIENTO DE SANTA MARIA DE LOS LLANOS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6" o:spid="_x0000_s1027" type="#_x0000_t202" style="position:absolute;margin-left:90.15pt;margin-top:776pt;width:415.2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" o:allowincell="f" filled="f" stroked="f">
              <v:textbox inset="0,0,0,0">
                <w:txbxContent>
                  <w:p w:rsidR="00551643" w:rsidRPr="00A30FA3" w:rsidRDefault="0055164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18" w:lineRule="exact"/>
                      <w:ind w:right="-49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30FA3">
                      <w:rPr>
                        <w:rFonts w:ascii="Arial" w:hAnsi="Arial" w:cs="Arial"/>
                        <w:color w:val="9A9A9A"/>
                        <w:spacing w:val="1"/>
                        <w:w w:val="116"/>
                        <w:sz w:val="16"/>
                        <w:szCs w:val="16"/>
                      </w:rPr>
                      <w:t>SR. ALCALDE-PRESIDENTE DEL AYUNTAMIENTO DE SANTA MARIA DE LOS LLANOS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43" w:rsidRDefault="005516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10295890</wp:posOffset>
              </wp:positionV>
              <wp:extent cx="6475730" cy="12700"/>
              <wp:effectExtent l="6350" t="8890" r="13970" b="0"/>
              <wp:wrapNone/>
              <wp:docPr id="35" name="Forma libr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3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5pt,810.7pt,552.35pt,810.7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" o:allowincell="f" filled="f" strokecolor="#231f20" strokeweight="1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43" w:rsidRDefault="00EC2B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C4B134E" wp14:editId="17308AA7">
              <wp:simplePos x="0" y="0"/>
              <wp:positionH relativeFrom="page">
                <wp:posOffset>539750</wp:posOffset>
              </wp:positionH>
              <wp:positionV relativeFrom="page">
                <wp:posOffset>10295890</wp:posOffset>
              </wp:positionV>
              <wp:extent cx="6475730" cy="12700"/>
              <wp:effectExtent l="0" t="0" r="0" b="0"/>
              <wp:wrapNone/>
              <wp:docPr id="1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5pt,810.7pt,552.35pt,810.7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" o:allowincell="f" filled="f" strokecolor="#231f20" strokeweight="1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F7" w:rsidRDefault="00DE61F7">
      <w:pPr>
        <w:spacing w:after="0" w:line="240" w:lineRule="auto"/>
      </w:pPr>
      <w:r>
        <w:separator/>
      </w:r>
    </w:p>
  </w:footnote>
  <w:footnote w:type="continuationSeparator" w:id="0">
    <w:p w:rsidR="00DE61F7" w:rsidRDefault="00DE6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8B"/>
    <w:rsid w:val="00071BDD"/>
    <w:rsid w:val="00184005"/>
    <w:rsid w:val="00311CA7"/>
    <w:rsid w:val="00365ECD"/>
    <w:rsid w:val="004E5F3D"/>
    <w:rsid w:val="00551643"/>
    <w:rsid w:val="0058217D"/>
    <w:rsid w:val="00682A65"/>
    <w:rsid w:val="0081040B"/>
    <w:rsid w:val="00972F94"/>
    <w:rsid w:val="00C41843"/>
    <w:rsid w:val="00DE61F7"/>
    <w:rsid w:val="00EC2B8B"/>
    <w:rsid w:val="00F0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E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ECD"/>
  </w:style>
  <w:style w:type="paragraph" w:styleId="Piedepgina">
    <w:name w:val="footer"/>
    <w:basedOn w:val="Normal"/>
    <w:link w:val="PiedepginaCar"/>
    <w:uiPriority w:val="99"/>
    <w:unhideWhenUsed/>
    <w:rsid w:val="00365E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ECD"/>
  </w:style>
  <w:style w:type="paragraph" w:styleId="Textodeglobo">
    <w:name w:val="Balloon Text"/>
    <w:basedOn w:val="Normal"/>
    <w:link w:val="TextodegloboCar"/>
    <w:uiPriority w:val="99"/>
    <w:semiHidden/>
    <w:unhideWhenUsed/>
    <w:rsid w:val="0068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A65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55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5E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5ECD"/>
  </w:style>
  <w:style w:type="paragraph" w:styleId="Piedepgina">
    <w:name w:val="footer"/>
    <w:basedOn w:val="Normal"/>
    <w:link w:val="PiedepginaCar"/>
    <w:uiPriority w:val="99"/>
    <w:unhideWhenUsed/>
    <w:rsid w:val="00365E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ECD"/>
  </w:style>
  <w:style w:type="paragraph" w:styleId="Textodeglobo">
    <w:name w:val="Balloon Text"/>
    <w:basedOn w:val="Normal"/>
    <w:link w:val="TextodegloboCar"/>
    <w:uiPriority w:val="99"/>
    <w:semiHidden/>
    <w:unhideWhenUsed/>
    <w:rsid w:val="00682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A65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inlista"/>
    <w:uiPriority w:val="99"/>
    <w:semiHidden/>
    <w:unhideWhenUsed/>
    <w:rsid w:val="0055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ORDENANZAS%20Y%20REGLAMENTOS\BASES%20SUBVENCIONES%20ASOCIAC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BASES SUBVENCIONES ASOCIACIONES.dot</Template>
  <TotalTime>10</TotalTime>
  <Pages>10</Pages>
  <Words>4029</Words>
  <Characters>18256</Characters>
  <Application>Microsoft Office Word</Application>
  <DocSecurity>0</DocSecurity>
  <Lines>960</Lines>
  <Paragraphs>259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Maquetación 1</vt:lpstr>
    </vt:vector>
  </TitlesOfParts>
  <Company/>
  <LinksUpToDate>false</LinksUpToDate>
  <CharactersWithSpaces>22026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Maquetación 1</dc:title>
  <dc:creator>USUSARIO2</dc:creator>
  <cp:lastModifiedBy>USUSARIO2</cp:lastModifiedBy>
  <cp:revision>3</cp:revision>
  <dcterms:created xsi:type="dcterms:W3CDTF">2017-01-10T08:59:00Z</dcterms:created>
  <dcterms:modified xsi:type="dcterms:W3CDTF">2017-01-13T13:03:00Z</dcterms:modified>
</cp:coreProperties>
</file>