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5C3" w:rsidRPr="00F15C2E" w:rsidRDefault="00F15C2E" w:rsidP="00C155D6">
      <w:pPr>
        <w:ind w:left="708" w:firstLine="1"/>
        <w:jc w:val="center"/>
        <w:rPr>
          <w:rFonts w:ascii="Goudy Old Style" w:hAnsi="Goudy Old Style" w:cs="Tahoma"/>
          <w:b/>
          <w:sz w:val="52"/>
          <w:szCs w:val="52"/>
          <w:lang w:val="es-ES_tradnl"/>
        </w:rPr>
      </w:pPr>
      <w:bookmarkStart w:id="0" w:name="OLE_LINK21"/>
      <w:bookmarkStart w:id="1" w:name="OLE_LINK22"/>
      <w:bookmarkStart w:id="2" w:name="OLE_LINK3"/>
      <w:bookmarkStart w:id="3" w:name="OLE_LINK4"/>
      <w:bookmarkStart w:id="4" w:name="OLE_LINK9"/>
      <w:bookmarkStart w:id="5" w:name="OLE_LINK12"/>
      <w:bookmarkStart w:id="6" w:name="OLE_LINK6"/>
      <w:bookmarkStart w:id="7" w:name="OLE_LINK7"/>
      <w:bookmarkStart w:id="8" w:name="OLE_LINK20"/>
      <w:bookmarkStart w:id="9" w:name="OLE_LINK23"/>
      <w:bookmarkStart w:id="10" w:name="_GoBack"/>
      <w:bookmarkEnd w:id="10"/>
      <w:r w:rsidRPr="00F15C2E">
        <w:rPr>
          <w:rFonts w:ascii="Goudy Old Style" w:hAnsi="Goudy Old Style" w:cs="Tahoma"/>
          <w:b/>
          <w:sz w:val="52"/>
          <w:szCs w:val="52"/>
          <w:lang w:val="es-ES_tradnl"/>
        </w:rPr>
        <w:t>CORTES DE TRÁFICO POR ASFALTADO</w:t>
      </w:r>
    </w:p>
    <w:p w:rsidR="00F15C2E" w:rsidRDefault="00F15C2E" w:rsidP="00C155D6">
      <w:pPr>
        <w:ind w:left="708" w:firstLine="1"/>
        <w:jc w:val="center"/>
        <w:rPr>
          <w:rFonts w:ascii="Goudy Old Style" w:hAnsi="Goudy Old Style" w:cs="Tahoma"/>
          <w:b/>
          <w:sz w:val="22"/>
          <w:szCs w:val="22"/>
          <w:lang w:val="es-ES_tradnl"/>
        </w:rPr>
      </w:pPr>
    </w:p>
    <w:p w:rsidR="00F15C2E" w:rsidRDefault="00F15C2E" w:rsidP="00F15C2E">
      <w:pPr>
        <w:ind w:left="708" w:firstLine="710"/>
        <w:rPr>
          <w:sz w:val="28"/>
          <w:szCs w:val="28"/>
          <w:lang w:val="es-ES_tradnl"/>
        </w:rPr>
      </w:pPr>
    </w:p>
    <w:p w:rsidR="00F15C2E" w:rsidRPr="00F15C2E" w:rsidRDefault="00F15C2E" w:rsidP="00F15C2E">
      <w:pPr>
        <w:ind w:left="708" w:firstLine="710"/>
        <w:rPr>
          <w:sz w:val="28"/>
          <w:szCs w:val="28"/>
          <w:lang w:val="es-ES_tradnl"/>
        </w:rPr>
      </w:pPr>
      <w:r w:rsidRPr="00F15C2E">
        <w:rPr>
          <w:sz w:val="28"/>
          <w:szCs w:val="28"/>
          <w:lang w:val="es-ES_tradnl"/>
        </w:rPr>
        <w:t>El lunes 27 de mayo está previsto el asfaltado del tramo comprendido entre el paso a nivel y la estación de trenes.</w:t>
      </w:r>
    </w:p>
    <w:p w:rsidR="00F15C2E" w:rsidRPr="00F15C2E" w:rsidRDefault="00F15C2E" w:rsidP="00F15C2E">
      <w:pPr>
        <w:ind w:left="708" w:firstLine="710"/>
        <w:rPr>
          <w:sz w:val="28"/>
          <w:szCs w:val="28"/>
          <w:lang w:val="es-ES_tradnl"/>
        </w:rPr>
      </w:pPr>
    </w:p>
    <w:p w:rsidR="00F15C2E" w:rsidRPr="00F15C2E" w:rsidRDefault="00F15C2E" w:rsidP="00F15C2E">
      <w:pPr>
        <w:ind w:left="708" w:firstLine="710"/>
        <w:rPr>
          <w:sz w:val="28"/>
          <w:szCs w:val="28"/>
          <w:lang w:val="es-ES_tradnl"/>
        </w:rPr>
      </w:pPr>
      <w:r w:rsidRPr="00F15C2E">
        <w:rPr>
          <w:sz w:val="28"/>
          <w:szCs w:val="28"/>
          <w:lang w:val="es-ES_tradnl"/>
        </w:rPr>
        <w:t>Por tal motivo a partir de las 08:00 horas del lunes comenzarán los trabajos en la zona, quedando cortado al tráfico de vehículos.</w:t>
      </w:r>
    </w:p>
    <w:p w:rsidR="00F15C2E" w:rsidRPr="00F15C2E" w:rsidRDefault="00F15C2E" w:rsidP="00F15C2E">
      <w:pPr>
        <w:ind w:left="708" w:firstLine="710"/>
        <w:rPr>
          <w:sz w:val="28"/>
          <w:szCs w:val="28"/>
          <w:lang w:val="es-ES_tradnl"/>
        </w:rPr>
      </w:pPr>
    </w:p>
    <w:p w:rsidR="00F15C2E" w:rsidRPr="00F15C2E" w:rsidRDefault="00F15C2E" w:rsidP="00F15C2E">
      <w:pPr>
        <w:ind w:left="708" w:firstLine="710"/>
        <w:rPr>
          <w:sz w:val="28"/>
          <w:szCs w:val="28"/>
          <w:lang w:val="es-ES_tradnl"/>
        </w:rPr>
      </w:pPr>
      <w:r w:rsidRPr="00F15C2E">
        <w:rPr>
          <w:sz w:val="28"/>
          <w:szCs w:val="28"/>
          <w:lang w:val="es-ES_tradnl"/>
        </w:rPr>
        <w:t>Desde Policía Local solicitamos su colaboración a fin de minimizar las molestias por estas obras a tal fin, prevean el estacionamiento de vehículos en zonas que no se encuentren afectadas por las obras</w:t>
      </w:r>
      <w:r>
        <w:rPr>
          <w:sz w:val="28"/>
          <w:szCs w:val="28"/>
          <w:lang w:val="es-ES_tradnl"/>
        </w:rPr>
        <w:t xml:space="preserve">, </w:t>
      </w:r>
      <w:r w:rsidRPr="00F15C2E">
        <w:rPr>
          <w:b/>
          <w:color w:val="FF0000"/>
          <w:sz w:val="28"/>
          <w:szCs w:val="28"/>
          <w:lang w:val="es-ES_tradnl"/>
        </w:rPr>
        <w:t>(si es posible estacionar fuera de las zonas marcadas la noche del domingo)</w:t>
      </w:r>
      <w:r>
        <w:rPr>
          <w:sz w:val="28"/>
          <w:szCs w:val="28"/>
          <w:lang w:val="es-ES_tradnl"/>
        </w:rPr>
        <w:t xml:space="preserve">, </w:t>
      </w:r>
      <w:r w:rsidRPr="00F15C2E">
        <w:rPr>
          <w:sz w:val="28"/>
          <w:szCs w:val="28"/>
          <w:lang w:val="es-ES_tradnl"/>
        </w:rPr>
        <w:t xml:space="preserve"> y les permita salir de sus domicilios con normalidad.</w:t>
      </w:r>
    </w:p>
    <w:p w:rsidR="00F15C2E" w:rsidRDefault="00F15C2E" w:rsidP="00F15C2E">
      <w:pPr>
        <w:ind w:left="708" w:firstLine="1"/>
        <w:rPr>
          <w:rFonts w:ascii="Goudy Old Style" w:hAnsi="Goudy Old Style" w:cs="Tahoma"/>
          <w:b/>
          <w:sz w:val="22"/>
          <w:szCs w:val="22"/>
          <w:lang w:val="es-ES_tradnl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BB04D8A">
            <wp:simplePos x="0" y="0"/>
            <wp:positionH relativeFrom="column">
              <wp:posOffset>414020</wp:posOffset>
            </wp:positionH>
            <wp:positionV relativeFrom="paragraph">
              <wp:posOffset>159385</wp:posOffset>
            </wp:positionV>
            <wp:extent cx="3343275" cy="5190490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5190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C2E" w:rsidRDefault="00F15C2E" w:rsidP="00F15C2E">
      <w:pPr>
        <w:ind w:left="708" w:firstLine="1"/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  <w:r w:rsidRPr="00F15C2E">
        <w:rPr>
          <w:rFonts w:ascii="Goudy Old Style" w:hAnsi="Goudy Old Style" w:cs="Tahoma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4099560</wp:posOffset>
                </wp:positionH>
                <wp:positionV relativeFrom="paragraph">
                  <wp:posOffset>9525</wp:posOffset>
                </wp:positionV>
                <wp:extent cx="2360930" cy="1404620"/>
                <wp:effectExtent l="0" t="0" r="22860" b="114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C2E" w:rsidRDefault="00F15C2E">
                            <w:pPr>
                              <w:rPr>
                                <w:b/>
                              </w:rPr>
                            </w:pPr>
                            <w:r w:rsidRPr="00F15C2E">
                              <w:rPr>
                                <w:b/>
                              </w:rPr>
                              <w:t>En amarillo. Zona de obras</w:t>
                            </w:r>
                          </w:p>
                          <w:p w:rsidR="00F15C2E" w:rsidRPr="00F15C2E" w:rsidRDefault="00F15C2E">
                            <w:pPr>
                              <w:rPr>
                                <w:b/>
                              </w:rPr>
                            </w:pPr>
                          </w:p>
                          <w:p w:rsidR="00F15C2E" w:rsidRPr="00F15C2E" w:rsidRDefault="00F15C2E">
                            <w:pPr>
                              <w:rPr>
                                <w:b/>
                              </w:rPr>
                            </w:pPr>
                            <w:r w:rsidRPr="00F15C2E">
                              <w:rPr>
                                <w:b/>
                              </w:rPr>
                              <w:t>En rojo. Zonas afectadas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22.8pt;margin-top:.7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">
                <v:textbox style="mso-fit-shape-to-text:t">
                  <w:txbxContent>
                    <w:p w:rsidR="00F15C2E" w:rsidRDefault="00F15C2E">
                      <w:pPr>
                        <w:rPr>
                          <w:b/>
                        </w:rPr>
                      </w:pPr>
                      <w:r w:rsidRPr="00F15C2E">
                        <w:rPr>
                          <w:b/>
                        </w:rPr>
                        <w:t>En amarillo. Zona de obras</w:t>
                      </w:r>
                    </w:p>
                    <w:p w:rsidR="00F15C2E" w:rsidRPr="00F15C2E" w:rsidRDefault="00F15C2E">
                      <w:pPr>
                        <w:rPr>
                          <w:b/>
                        </w:rPr>
                      </w:pPr>
                    </w:p>
                    <w:p w:rsidR="00F15C2E" w:rsidRPr="00F15C2E" w:rsidRDefault="00F15C2E">
                      <w:pPr>
                        <w:rPr>
                          <w:b/>
                        </w:rPr>
                      </w:pPr>
                      <w:r w:rsidRPr="00F15C2E">
                        <w:rPr>
                          <w:b/>
                        </w:rPr>
                        <w:t>En rojo. Zonas afectadas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sectPr w:rsidR="00F15C2E" w:rsidRPr="00F15C2E" w:rsidSect="00CF339B">
      <w:headerReference w:type="default" r:id="rId10"/>
      <w:pgSz w:w="11907" w:h="16840" w:code="9"/>
      <w:pgMar w:top="2127" w:right="1418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293" w:rsidRDefault="002D6293">
      <w:r>
        <w:separator/>
      </w:r>
    </w:p>
  </w:endnote>
  <w:endnote w:type="continuationSeparator" w:id="0">
    <w:p w:rsidR="002D6293" w:rsidRDefault="002D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293" w:rsidRDefault="002D6293">
      <w:r>
        <w:separator/>
      </w:r>
    </w:p>
  </w:footnote>
  <w:footnote w:type="continuationSeparator" w:id="0">
    <w:p w:rsidR="002D6293" w:rsidRDefault="002D6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BCF" w:rsidRPr="00C155D6" w:rsidRDefault="002D6293" w:rsidP="00202265">
    <w:pPr>
      <w:pStyle w:val="Encabezado"/>
      <w:jc w:val="right"/>
      <w:rPr>
        <w:rFonts w:ascii="Arial Black" w:hAnsi="Arial Black"/>
        <w:b/>
        <w:sz w:val="28"/>
        <w:szCs w:val="28"/>
      </w:rPr>
    </w:pPr>
    <w:r>
      <w:rPr>
        <w:rFonts w:ascii="Arial Black" w:hAnsi="Arial Black"/>
        <w:b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2.85pt;margin-top:-17.8pt;width:35.25pt;height:54pt;z-index:251657728">
          <v:imagedata r:id="rId1" o:title=""/>
        </v:shape>
        <o:OLEObject Type="Embed" ProgID="CDraw5" ShapeID="_x0000_s2049" DrawAspect="Content" ObjectID="_1620211079" r:id="rId2"/>
      </w:pict>
    </w:r>
    <w:r w:rsidR="00F15C2E">
      <w:rPr>
        <w:rFonts w:ascii="Arial Black" w:hAnsi="Arial Black"/>
        <w:b/>
        <w:noProof/>
        <w:sz w:val="28"/>
        <w:szCs w:val="28"/>
      </w:rPr>
      <w:t>POLICÍA LOCAL</w:t>
    </w:r>
  </w:p>
  <w:p w:rsidR="00CF339B" w:rsidRDefault="00CF339B" w:rsidP="00037BCF">
    <w:pPr>
      <w:pStyle w:val="Encabezado"/>
      <w:tabs>
        <w:tab w:val="clear" w:pos="4252"/>
        <w:tab w:val="center" w:pos="360"/>
      </w:tabs>
      <w:ind w:left="-540"/>
      <w:rPr>
        <w:sz w:val="16"/>
        <w:szCs w:val="16"/>
      </w:rPr>
    </w:pPr>
  </w:p>
  <w:p w:rsidR="00CF339B" w:rsidRDefault="00CF339B" w:rsidP="00037BCF">
    <w:pPr>
      <w:pStyle w:val="Encabezado"/>
      <w:tabs>
        <w:tab w:val="clear" w:pos="4252"/>
        <w:tab w:val="center" w:pos="360"/>
      </w:tabs>
      <w:ind w:left="-540"/>
      <w:rPr>
        <w:sz w:val="16"/>
        <w:szCs w:val="16"/>
      </w:rPr>
    </w:pPr>
  </w:p>
  <w:p w:rsidR="00037BCF" w:rsidRPr="00C155D6" w:rsidRDefault="00037BCF" w:rsidP="00037BCF">
    <w:pPr>
      <w:pStyle w:val="Encabezado"/>
      <w:tabs>
        <w:tab w:val="clear" w:pos="4252"/>
        <w:tab w:val="center" w:pos="360"/>
      </w:tabs>
      <w:ind w:left="-540"/>
      <w:rPr>
        <w:b/>
        <w:sz w:val="16"/>
        <w:szCs w:val="16"/>
      </w:rPr>
    </w:pPr>
    <w:r w:rsidRPr="00C155D6">
      <w:rPr>
        <w:b/>
        <w:sz w:val="16"/>
        <w:szCs w:val="16"/>
      </w:rPr>
      <w:t>M.I. AYUNTAMIENTO</w:t>
    </w:r>
  </w:p>
  <w:p w:rsidR="00037BCF" w:rsidRPr="00C155D6" w:rsidRDefault="00037BCF" w:rsidP="00037BCF">
    <w:pPr>
      <w:pStyle w:val="Encabezado"/>
      <w:tabs>
        <w:tab w:val="clear" w:pos="4252"/>
        <w:tab w:val="center" w:pos="180"/>
      </w:tabs>
      <w:ind w:left="-540"/>
      <w:rPr>
        <w:b/>
        <w:sz w:val="16"/>
        <w:szCs w:val="16"/>
      </w:rPr>
    </w:pPr>
    <w:r w:rsidRPr="00C155D6">
      <w:rPr>
        <w:b/>
        <w:sz w:val="16"/>
        <w:szCs w:val="16"/>
      </w:rPr>
      <w:tab/>
      <w:t>DE</w:t>
    </w:r>
  </w:p>
  <w:p w:rsidR="00037BCF" w:rsidRPr="00CC7B4C" w:rsidRDefault="00037BCF" w:rsidP="00037BCF">
    <w:pPr>
      <w:pStyle w:val="Encabezado"/>
      <w:tabs>
        <w:tab w:val="clear" w:pos="4252"/>
        <w:tab w:val="center" w:pos="180"/>
      </w:tabs>
      <w:ind w:left="-540"/>
    </w:pPr>
    <w:r>
      <w:rPr>
        <w:sz w:val="16"/>
        <w:szCs w:val="16"/>
      </w:rPr>
      <w:tab/>
    </w:r>
    <w:r w:rsidRPr="00CC7B4C">
      <w:t>EL ESPINAR</w:t>
    </w:r>
  </w:p>
  <w:p w:rsidR="00037BCF" w:rsidRDefault="00037BCF" w:rsidP="00037BCF">
    <w:pPr>
      <w:pStyle w:val="Encabezado"/>
      <w:tabs>
        <w:tab w:val="clear" w:pos="4252"/>
        <w:tab w:val="center" w:pos="181"/>
      </w:tabs>
      <w:ind w:left="-540"/>
      <w:rPr>
        <w:sz w:val="14"/>
        <w:szCs w:val="14"/>
      </w:rPr>
    </w:pPr>
    <w:r w:rsidRPr="00CC7B4C">
      <w:rPr>
        <w:sz w:val="14"/>
        <w:szCs w:val="14"/>
      </w:rPr>
      <w:tab/>
      <w:t>(SEGOVIA)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3FFB"/>
    <w:multiLevelType w:val="singleLevel"/>
    <w:tmpl w:val="9586DDF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0C195613"/>
    <w:multiLevelType w:val="hybridMultilevel"/>
    <w:tmpl w:val="7ED2C2F0"/>
    <w:lvl w:ilvl="0" w:tplc="5E94A6CC">
      <w:start w:val="4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Century Gothic" w:eastAsia="Times New Roman" w:hAnsi="Century Gothic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2964A11"/>
    <w:multiLevelType w:val="singleLevel"/>
    <w:tmpl w:val="4502B10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136E0FFD"/>
    <w:multiLevelType w:val="singleLevel"/>
    <w:tmpl w:val="1D2A3F44"/>
    <w:lvl w:ilvl="0">
      <w:start w:val="1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18967660"/>
    <w:multiLevelType w:val="singleLevel"/>
    <w:tmpl w:val="1E4CD46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21404C65"/>
    <w:multiLevelType w:val="singleLevel"/>
    <w:tmpl w:val="090698EE"/>
    <w:lvl w:ilvl="0">
      <w:start w:val="1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24AC06AB"/>
    <w:multiLevelType w:val="hybridMultilevel"/>
    <w:tmpl w:val="F19C6EC2"/>
    <w:lvl w:ilvl="0" w:tplc="134A61B0">
      <w:numFmt w:val="bullet"/>
      <w:lvlText w:val="-"/>
      <w:lvlJc w:val="left"/>
      <w:pPr>
        <w:ind w:left="1069" w:hanging="360"/>
      </w:pPr>
      <w:rPr>
        <w:rFonts w:ascii="Courier New" w:eastAsia="Times New Roman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FDB1C0C"/>
    <w:multiLevelType w:val="singleLevel"/>
    <w:tmpl w:val="7062F2AE"/>
    <w:lvl w:ilvl="0">
      <w:start w:val="1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34FF4879"/>
    <w:multiLevelType w:val="hybridMultilevel"/>
    <w:tmpl w:val="BD4EFBA4"/>
    <w:lvl w:ilvl="0" w:tplc="A78E8C6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3C055C82"/>
    <w:multiLevelType w:val="singleLevel"/>
    <w:tmpl w:val="43EAE69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3EA75138"/>
    <w:multiLevelType w:val="singleLevel"/>
    <w:tmpl w:val="0B82C352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11">
    <w:nsid w:val="3EAC20A0"/>
    <w:multiLevelType w:val="hybridMultilevel"/>
    <w:tmpl w:val="65A4A62C"/>
    <w:lvl w:ilvl="0" w:tplc="6CCAF682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Goudy Old Style" w:eastAsia="Times New Roman" w:hAnsi="Goudy Old Style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3F2A7EB6"/>
    <w:multiLevelType w:val="hybridMultilevel"/>
    <w:tmpl w:val="CC1E19FC"/>
    <w:lvl w:ilvl="0" w:tplc="7B2E375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488C6D19"/>
    <w:multiLevelType w:val="hybridMultilevel"/>
    <w:tmpl w:val="456CA25A"/>
    <w:lvl w:ilvl="0" w:tplc="7B2E375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4C3256FB"/>
    <w:multiLevelType w:val="singleLevel"/>
    <w:tmpl w:val="657CE68C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>
    <w:nsid w:val="4CB1788D"/>
    <w:multiLevelType w:val="hybridMultilevel"/>
    <w:tmpl w:val="EB9C6AB2"/>
    <w:lvl w:ilvl="0" w:tplc="88467C8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60F9796A"/>
    <w:multiLevelType w:val="hybridMultilevel"/>
    <w:tmpl w:val="62245420"/>
    <w:lvl w:ilvl="0" w:tplc="7B2E375C">
      <w:start w:val="1"/>
      <w:numFmt w:val="bullet"/>
      <w:lvlText w:val=""/>
      <w:lvlJc w:val="left"/>
      <w:pPr>
        <w:tabs>
          <w:tab w:val="num" w:pos="1433"/>
        </w:tabs>
        <w:ind w:left="14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3"/>
        </w:tabs>
        <w:ind w:left="21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3"/>
        </w:tabs>
        <w:ind w:left="28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3"/>
        </w:tabs>
        <w:ind w:left="35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3"/>
        </w:tabs>
        <w:ind w:left="43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3"/>
        </w:tabs>
        <w:ind w:left="50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3"/>
        </w:tabs>
        <w:ind w:left="57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3"/>
        </w:tabs>
        <w:ind w:left="64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3"/>
        </w:tabs>
        <w:ind w:left="7193" w:hanging="360"/>
      </w:pPr>
      <w:rPr>
        <w:rFonts w:ascii="Wingdings" w:hAnsi="Wingdings" w:hint="default"/>
      </w:rPr>
    </w:lvl>
  </w:abstractNum>
  <w:abstractNum w:abstractNumId="17">
    <w:nsid w:val="65BB05A8"/>
    <w:multiLevelType w:val="singleLevel"/>
    <w:tmpl w:val="5D02B02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>
    <w:nsid w:val="6DB2276D"/>
    <w:multiLevelType w:val="hybridMultilevel"/>
    <w:tmpl w:val="549429F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67757C"/>
    <w:multiLevelType w:val="singleLevel"/>
    <w:tmpl w:val="AAAAD60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>
    <w:nsid w:val="73DB5D32"/>
    <w:multiLevelType w:val="singleLevel"/>
    <w:tmpl w:val="3D9621D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766F6344"/>
    <w:multiLevelType w:val="singleLevel"/>
    <w:tmpl w:val="E79CE68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>
    <w:nsid w:val="78EE0CAE"/>
    <w:multiLevelType w:val="singleLevel"/>
    <w:tmpl w:val="39E6895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3">
    <w:nsid w:val="7C9F2B21"/>
    <w:multiLevelType w:val="hybridMultilevel"/>
    <w:tmpl w:val="80388D76"/>
    <w:lvl w:ilvl="0" w:tplc="7B2E375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21"/>
  </w:num>
  <w:num w:numId="4">
    <w:abstractNumId w:val="14"/>
  </w:num>
  <w:num w:numId="5">
    <w:abstractNumId w:val="0"/>
  </w:num>
  <w:num w:numId="6">
    <w:abstractNumId w:val="5"/>
  </w:num>
  <w:num w:numId="7">
    <w:abstractNumId w:val="10"/>
  </w:num>
  <w:num w:numId="8">
    <w:abstractNumId w:val="20"/>
  </w:num>
  <w:num w:numId="9">
    <w:abstractNumId w:val="7"/>
  </w:num>
  <w:num w:numId="10">
    <w:abstractNumId w:val="2"/>
  </w:num>
  <w:num w:numId="11">
    <w:abstractNumId w:val="22"/>
  </w:num>
  <w:num w:numId="12">
    <w:abstractNumId w:val="4"/>
  </w:num>
  <w:num w:numId="13">
    <w:abstractNumId w:val="9"/>
  </w:num>
  <w:num w:numId="14">
    <w:abstractNumId w:val="17"/>
  </w:num>
  <w:num w:numId="15">
    <w:abstractNumId w:val="1"/>
  </w:num>
  <w:num w:numId="16">
    <w:abstractNumId w:val="12"/>
  </w:num>
  <w:num w:numId="17">
    <w:abstractNumId w:val="13"/>
  </w:num>
  <w:num w:numId="18">
    <w:abstractNumId w:val="23"/>
  </w:num>
  <w:num w:numId="19">
    <w:abstractNumId w:val="16"/>
  </w:num>
  <w:num w:numId="20">
    <w:abstractNumId w:val="18"/>
  </w:num>
  <w:num w:numId="21">
    <w:abstractNumId w:val="8"/>
  </w:num>
  <w:num w:numId="22">
    <w:abstractNumId w:val="15"/>
  </w:num>
  <w:num w:numId="23">
    <w:abstractNumId w:val="1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B0"/>
    <w:rsid w:val="000006A0"/>
    <w:rsid w:val="000018EE"/>
    <w:rsid w:val="00002166"/>
    <w:rsid w:val="000028D8"/>
    <w:rsid w:val="0000658D"/>
    <w:rsid w:val="00007A15"/>
    <w:rsid w:val="00007C1D"/>
    <w:rsid w:val="0001282B"/>
    <w:rsid w:val="00014A4B"/>
    <w:rsid w:val="00016768"/>
    <w:rsid w:val="0002220D"/>
    <w:rsid w:val="00024C58"/>
    <w:rsid w:val="00024D5E"/>
    <w:rsid w:val="00030287"/>
    <w:rsid w:val="00032948"/>
    <w:rsid w:val="00034F6A"/>
    <w:rsid w:val="000370BD"/>
    <w:rsid w:val="00037BCF"/>
    <w:rsid w:val="000406C2"/>
    <w:rsid w:val="00040B5A"/>
    <w:rsid w:val="0004104D"/>
    <w:rsid w:val="000412F5"/>
    <w:rsid w:val="000413A3"/>
    <w:rsid w:val="000460A6"/>
    <w:rsid w:val="00047355"/>
    <w:rsid w:val="00047B88"/>
    <w:rsid w:val="00050F62"/>
    <w:rsid w:val="0005208A"/>
    <w:rsid w:val="000533E8"/>
    <w:rsid w:val="00055CC3"/>
    <w:rsid w:val="00055F7A"/>
    <w:rsid w:val="0005619E"/>
    <w:rsid w:val="0005646A"/>
    <w:rsid w:val="000603A3"/>
    <w:rsid w:val="00061565"/>
    <w:rsid w:val="00061CF6"/>
    <w:rsid w:val="000633FA"/>
    <w:rsid w:val="000663B4"/>
    <w:rsid w:val="000714BB"/>
    <w:rsid w:val="00072B87"/>
    <w:rsid w:val="00072BE8"/>
    <w:rsid w:val="000733A3"/>
    <w:rsid w:val="00073C6E"/>
    <w:rsid w:val="00074F6A"/>
    <w:rsid w:val="0007528B"/>
    <w:rsid w:val="000762F1"/>
    <w:rsid w:val="00085A91"/>
    <w:rsid w:val="00086D47"/>
    <w:rsid w:val="00087E73"/>
    <w:rsid w:val="000942FD"/>
    <w:rsid w:val="00096A1E"/>
    <w:rsid w:val="000A0204"/>
    <w:rsid w:val="000A3E10"/>
    <w:rsid w:val="000A47C8"/>
    <w:rsid w:val="000A4DCF"/>
    <w:rsid w:val="000A5FC8"/>
    <w:rsid w:val="000B18F5"/>
    <w:rsid w:val="000B5BBD"/>
    <w:rsid w:val="000C18AF"/>
    <w:rsid w:val="000D1E00"/>
    <w:rsid w:val="000D55D3"/>
    <w:rsid w:val="000D629C"/>
    <w:rsid w:val="000D6467"/>
    <w:rsid w:val="000E0C1D"/>
    <w:rsid w:val="000E1834"/>
    <w:rsid w:val="000E2672"/>
    <w:rsid w:val="000E3774"/>
    <w:rsid w:val="000E486B"/>
    <w:rsid w:val="000E4B70"/>
    <w:rsid w:val="000F012C"/>
    <w:rsid w:val="000F0E78"/>
    <w:rsid w:val="000F4D3E"/>
    <w:rsid w:val="000F5C0A"/>
    <w:rsid w:val="000F5E9F"/>
    <w:rsid w:val="00101820"/>
    <w:rsid w:val="00101A4B"/>
    <w:rsid w:val="001047DE"/>
    <w:rsid w:val="00105123"/>
    <w:rsid w:val="00105E3C"/>
    <w:rsid w:val="00106D30"/>
    <w:rsid w:val="00107618"/>
    <w:rsid w:val="001077CD"/>
    <w:rsid w:val="00111499"/>
    <w:rsid w:val="00111650"/>
    <w:rsid w:val="00111A65"/>
    <w:rsid w:val="001228F6"/>
    <w:rsid w:val="00123127"/>
    <w:rsid w:val="00124ED6"/>
    <w:rsid w:val="00130937"/>
    <w:rsid w:val="00130DB1"/>
    <w:rsid w:val="0013497A"/>
    <w:rsid w:val="00137739"/>
    <w:rsid w:val="00137981"/>
    <w:rsid w:val="00142E17"/>
    <w:rsid w:val="00142F22"/>
    <w:rsid w:val="00143D6A"/>
    <w:rsid w:val="00146A9E"/>
    <w:rsid w:val="00146BC8"/>
    <w:rsid w:val="00147C89"/>
    <w:rsid w:val="001515CA"/>
    <w:rsid w:val="00153232"/>
    <w:rsid w:val="001535EB"/>
    <w:rsid w:val="00153FDB"/>
    <w:rsid w:val="00156AFE"/>
    <w:rsid w:val="00156B5E"/>
    <w:rsid w:val="00163CDF"/>
    <w:rsid w:val="001643B3"/>
    <w:rsid w:val="00165043"/>
    <w:rsid w:val="00165C53"/>
    <w:rsid w:val="001663F5"/>
    <w:rsid w:val="001702D6"/>
    <w:rsid w:val="00171462"/>
    <w:rsid w:val="00174586"/>
    <w:rsid w:val="00181341"/>
    <w:rsid w:val="001833D7"/>
    <w:rsid w:val="0018380F"/>
    <w:rsid w:val="0018727A"/>
    <w:rsid w:val="00187404"/>
    <w:rsid w:val="001911DD"/>
    <w:rsid w:val="00193134"/>
    <w:rsid w:val="00195F1C"/>
    <w:rsid w:val="0019648D"/>
    <w:rsid w:val="001970B7"/>
    <w:rsid w:val="001A0128"/>
    <w:rsid w:val="001A196C"/>
    <w:rsid w:val="001A3382"/>
    <w:rsid w:val="001A59F4"/>
    <w:rsid w:val="001B05DE"/>
    <w:rsid w:val="001B24B3"/>
    <w:rsid w:val="001B53A8"/>
    <w:rsid w:val="001B6999"/>
    <w:rsid w:val="001C0A5D"/>
    <w:rsid w:val="001C40B3"/>
    <w:rsid w:val="001C4F86"/>
    <w:rsid w:val="001C7B70"/>
    <w:rsid w:val="001D118B"/>
    <w:rsid w:val="001E015C"/>
    <w:rsid w:val="001E07FB"/>
    <w:rsid w:val="001E0A1F"/>
    <w:rsid w:val="001E1A55"/>
    <w:rsid w:val="001E282E"/>
    <w:rsid w:val="001E3509"/>
    <w:rsid w:val="001E3DE0"/>
    <w:rsid w:val="001F5296"/>
    <w:rsid w:val="001F56D0"/>
    <w:rsid w:val="001F7AA6"/>
    <w:rsid w:val="0020112B"/>
    <w:rsid w:val="00201951"/>
    <w:rsid w:val="00201A01"/>
    <w:rsid w:val="00202265"/>
    <w:rsid w:val="00211D44"/>
    <w:rsid w:val="0021406B"/>
    <w:rsid w:val="002152B4"/>
    <w:rsid w:val="0021564D"/>
    <w:rsid w:val="00221376"/>
    <w:rsid w:val="0022259E"/>
    <w:rsid w:val="0022344A"/>
    <w:rsid w:val="00227CD3"/>
    <w:rsid w:val="0023165C"/>
    <w:rsid w:val="00232EB9"/>
    <w:rsid w:val="00233C7A"/>
    <w:rsid w:val="002363DB"/>
    <w:rsid w:val="002364B0"/>
    <w:rsid w:val="00236605"/>
    <w:rsid w:val="002422D3"/>
    <w:rsid w:val="002425D5"/>
    <w:rsid w:val="00242CC5"/>
    <w:rsid w:val="00245C35"/>
    <w:rsid w:val="00247C84"/>
    <w:rsid w:val="00247CAF"/>
    <w:rsid w:val="00250093"/>
    <w:rsid w:val="00254FEA"/>
    <w:rsid w:val="002559ED"/>
    <w:rsid w:val="002577A3"/>
    <w:rsid w:val="00260DC3"/>
    <w:rsid w:val="00261F24"/>
    <w:rsid w:val="00262BB8"/>
    <w:rsid w:val="00267223"/>
    <w:rsid w:val="00267611"/>
    <w:rsid w:val="00267960"/>
    <w:rsid w:val="002729AF"/>
    <w:rsid w:val="00274F4E"/>
    <w:rsid w:val="0027653F"/>
    <w:rsid w:val="00277D9B"/>
    <w:rsid w:val="00281713"/>
    <w:rsid w:val="0028218B"/>
    <w:rsid w:val="002916A9"/>
    <w:rsid w:val="00293DBA"/>
    <w:rsid w:val="0029481E"/>
    <w:rsid w:val="00294AD1"/>
    <w:rsid w:val="002A0FCB"/>
    <w:rsid w:val="002A14FB"/>
    <w:rsid w:val="002A1D0A"/>
    <w:rsid w:val="002A1EB6"/>
    <w:rsid w:val="002A2CFC"/>
    <w:rsid w:val="002A33BE"/>
    <w:rsid w:val="002A36E9"/>
    <w:rsid w:val="002A46F9"/>
    <w:rsid w:val="002A519F"/>
    <w:rsid w:val="002A73C3"/>
    <w:rsid w:val="002B06F6"/>
    <w:rsid w:val="002B0872"/>
    <w:rsid w:val="002B1CC0"/>
    <w:rsid w:val="002B308F"/>
    <w:rsid w:val="002B48BD"/>
    <w:rsid w:val="002B766B"/>
    <w:rsid w:val="002B767F"/>
    <w:rsid w:val="002C0B58"/>
    <w:rsid w:val="002C3334"/>
    <w:rsid w:val="002C64CE"/>
    <w:rsid w:val="002C769A"/>
    <w:rsid w:val="002C7778"/>
    <w:rsid w:val="002D0B15"/>
    <w:rsid w:val="002D1086"/>
    <w:rsid w:val="002D1A9F"/>
    <w:rsid w:val="002D2172"/>
    <w:rsid w:val="002D358E"/>
    <w:rsid w:val="002D3F07"/>
    <w:rsid w:val="002D6293"/>
    <w:rsid w:val="002D7092"/>
    <w:rsid w:val="002D7BAE"/>
    <w:rsid w:val="002E0824"/>
    <w:rsid w:val="002E4C25"/>
    <w:rsid w:val="002E5EA5"/>
    <w:rsid w:val="002E7DB4"/>
    <w:rsid w:val="002F26B5"/>
    <w:rsid w:val="002F2D9E"/>
    <w:rsid w:val="002F3701"/>
    <w:rsid w:val="002F57E9"/>
    <w:rsid w:val="00300256"/>
    <w:rsid w:val="00301974"/>
    <w:rsid w:val="00302A44"/>
    <w:rsid w:val="003046F1"/>
    <w:rsid w:val="003062C2"/>
    <w:rsid w:val="00306C5D"/>
    <w:rsid w:val="003070ED"/>
    <w:rsid w:val="00312E8F"/>
    <w:rsid w:val="00313136"/>
    <w:rsid w:val="003132F5"/>
    <w:rsid w:val="00313365"/>
    <w:rsid w:val="00314412"/>
    <w:rsid w:val="00315378"/>
    <w:rsid w:val="00315956"/>
    <w:rsid w:val="00315CC6"/>
    <w:rsid w:val="00316912"/>
    <w:rsid w:val="00316A15"/>
    <w:rsid w:val="0032021E"/>
    <w:rsid w:val="00321932"/>
    <w:rsid w:val="003234A8"/>
    <w:rsid w:val="003242E0"/>
    <w:rsid w:val="00324359"/>
    <w:rsid w:val="00324668"/>
    <w:rsid w:val="003266F0"/>
    <w:rsid w:val="003275B9"/>
    <w:rsid w:val="00330CAC"/>
    <w:rsid w:val="00332D9F"/>
    <w:rsid w:val="00333CC4"/>
    <w:rsid w:val="00334ECE"/>
    <w:rsid w:val="003350FC"/>
    <w:rsid w:val="00336543"/>
    <w:rsid w:val="00337AAE"/>
    <w:rsid w:val="00337EBE"/>
    <w:rsid w:val="00340C2D"/>
    <w:rsid w:val="00343F85"/>
    <w:rsid w:val="003445EE"/>
    <w:rsid w:val="003455BE"/>
    <w:rsid w:val="0034589C"/>
    <w:rsid w:val="0035153E"/>
    <w:rsid w:val="003524E4"/>
    <w:rsid w:val="00353DE5"/>
    <w:rsid w:val="0035681D"/>
    <w:rsid w:val="00360902"/>
    <w:rsid w:val="003632BB"/>
    <w:rsid w:val="003636FD"/>
    <w:rsid w:val="00366E0C"/>
    <w:rsid w:val="003674D3"/>
    <w:rsid w:val="00371C8A"/>
    <w:rsid w:val="00372134"/>
    <w:rsid w:val="0037244D"/>
    <w:rsid w:val="00374F46"/>
    <w:rsid w:val="00376847"/>
    <w:rsid w:val="00377E88"/>
    <w:rsid w:val="00381B15"/>
    <w:rsid w:val="0038278D"/>
    <w:rsid w:val="003850D1"/>
    <w:rsid w:val="00385D92"/>
    <w:rsid w:val="0038621A"/>
    <w:rsid w:val="003870A8"/>
    <w:rsid w:val="003871A6"/>
    <w:rsid w:val="0038795A"/>
    <w:rsid w:val="00390439"/>
    <w:rsid w:val="0039097F"/>
    <w:rsid w:val="00390FC3"/>
    <w:rsid w:val="00391764"/>
    <w:rsid w:val="00392A98"/>
    <w:rsid w:val="00393CF8"/>
    <w:rsid w:val="00394372"/>
    <w:rsid w:val="00394584"/>
    <w:rsid w:val="00395FEF"/>
    <w:rsid w:val="0039750C"/>
    <w:rsid w:val="003A108B"/>
    <w:rsid w:val="003A21D3"/>
    <w:rsid w:val="003A3173"/>
    <w:rsid w:val="003A38CA"/>
    <w:rsid w:val="003A443C"/>
    <w:rsid w:val="003A5B2D"/>
    <w:rsid w:val="003A6501"/>
    <w:rsid w:val="003A680E"/>
    <w:rsid w:val="003A7347"/>
    <w:rsid w:val="003A77BE"/>
    <w:rsid w:val="003B0C13"/>
    <w:rsid w:val="003B0C48"/>
    <w:rsid w:val="003B2014"/>
    <w:rsid w:val="003B3130"/>
    <w:rsid w:val="003B362D"/>
    <w:rsid w:val="003B4F95"/>
    <w:rsid w:val="003B5DA7"/>
    <w:rsid w:val="003B5FD0"/>
    <w:rsid w:val="003C0498"/>
    <w:rsid w:val="003C1967"/>
    <w:rsid w:val="003C213F"/>
    <w:rsid w:val="003C2169"/>
    <w:rsid w:val="003C4E70"/>
    <w:rsid w:val="003D1EA5"/>
    <w:rsid w:val="003D31CC"/>
    <w:rsid w:val="003D4B10"/>
    <w:rsid w:val="003D7BD8"/>
    <w:rsid w:val="003E1A5B"/>
    <w:rsid w:val="003E22F5"/>
    <w:rsid w:val="003E361E"/>
    <w:rsid w:val="003E542E"/>
    <w:rsid w:val="003E69FC"/>
    <w:rsid w:val="003E6AD1"/>
    <w:rsid w:val="003F0028"/>
    <w:rsid w:val="003F02E7"/>
    <w:rsid w:val="003F3369"/>
    <w:rsid w:val="003F54D6"/>
    <w:rsid w:val="003F6529"/>
    <w:rsid w:val="003F7207"/>
    <w:rsid w:val="003F74E7"/>
    <w:rsid w:val="003F7E69"/>
    <w:rsid w:val="00400B34"/>
    <w:rsid w:val="004024A9"/>
    <w:rsid w:val="0040426B"/>
    <w:rsid w:val="00404D4B"/>
    <w:rsid w:val="00410001"/>
    <w:rsid w:val="00410750"/>
    <w:rsid w:val="00414CFC"/>
    <w:rsid w:val="0041583B"/>
    <w:rsid w:val="00422E6E"/>
    <w:rsid w:val="00424030"/>
    <w:rsid w:val="00426082"/>
    <w:rsid w:val="00426509"/>
    <w:rsid w:val="00426EDC"/>
    <w:rsid w:val="004270DD"/>
    <w:rsid w:val="0042738D"/>
    <w:rsid w:val="00433D70"/>
    <w:rsid w:val="00433E87"/>
    <w:rsid w:val="0043401A"/>
    <w:rsid w:val="004377CF"/>
    <w:rsid w:val="00440BC6"/>
    <w:rsid w:val="0044187A"/>
    <w:rsid w:val="00442447"/>
    <w:rsid w:val="00443FCC"/>
    <w:rsid w:val="00446125"/>
    <w:rsid w:val="0045154A"/>
    <w:rsid w:val="00452959"/>
    <w:rsid w:val="0045721F"/>
    <w:rsid w:val="00457830"/>
    <w:rsid w:val="004632BE"/>
    <w:rsid w:val="0046531A"/>
    <w:rsid w:val="004655F6"/>
    <w:rsid w:val="004669E9"/>
    <w:rsid w:val="00467908"/>
    <w:rsid w:val="00470295"/>
    <w:rsid w:val="00470FC1"/>
    <w:rsid w:val="00472469"/>
    <w:rsid w:val="0047253D"/>
    <w:rsid w:val="004725A4"/>
    <w:rsid w:val="004728D0"/>
    <w:rsid w:val="00473C2E"/>
    <w:rsid w:val="00476B70"/>
    <w:rsid w:val="00480F81"/>
    <w:rsid w:val="004825D9"/>
    <w:rsid w:val="0048300B"/>
    <w:rsid w:val="00486C39"/>
    <w:rsid w:val="0049293B"/>
    <w:rsid w:val="0049326F"/>
    <w:rsid w:val="004935C3"/>
    <w:rsid w:val="00494E6A"/>
    <w:rsid w:val="00495C3A"/>
    <w:rsid w:val="0049651B"/>
    <w:rsid w:val="004976E4"/>
    <w:rsid w:val="004A0B1E"/>
    <w:rsid w:val="004A1965"/>
    <w:rsid w:val="004A2A75"/>
    <w:rsid w:val="004A44E4"/>
    <w:rsid w:val="004A68D9"/>
    <w:rsid w:val="004A6CC8"/>
    <w:rsid w:val="004B1118"/>
    <w:rsid w:val="004B1A58"/>
    <w:rsid w:val="004B2676"/>
    <w:rsid w:val="004B36E8"/>
    <w:rsid w:val="004B7B4B"/>
    <w:rsid w:val="004C208E"/>
    <w:rsid w:val="004C2CAB"/>
    <w:rsid w:val="004C50A8"/>
    <w:rsid w:val="004C594E"/>
    <w:rsid w:val="004C6191"/>
    <w:rsid w:val="004C61FB"/>
    <w:rsid w:val="004C67A9"/>
    <w:rsid w:val="004C6AFF"/>
    <w:rsid w:val="004D0819"/>
    <w:rsid w:val="004D26A6"/>
    <w:rsid w:val="004D4782"/>
    <w:rsid w:val="004D5A2C"/>
    <w:rsid w:val="004D5E7F"/>
    <w:rsid w:val="004D7BA7"/>
    <w:rsid w:val="004D7BC2"/>
    <w:rsid w:val="004D7C60"/>
    <w:rsid w:val="004D7D4C"/>
    <w:rsid w:val="004E2A6C"/>
    <w:rsid w:val="004E325A"/>
    <w:rsid w:val="004E3349"/>
    <w:rsid w:val="004E4094"/>
    <w:rsid w:val="004E7091"/>
    <w:rsid w:val="004E72DF"/>
    <w:rsid w:val="004E75DB"/>
    <w:rsid w:val="004F2E32"/>
    <w:rsid w:val="004F6EA5"/>
    <w:rsid w:val="00500D6E"/>
    <w:rsid w:val="0050344D"/>
    <w:rsid w:val="005036B8"/>
    <w:rsid w:val="00504198"/>
    <w:rsid w:val="005100BE"/>
    <w:rsid w:val="00510EF6"/>
    <w:rsid w:val="00511375"/>
    <w:rsid w:val="005117BA"/>
    <w:rsid w:val="00513823"/>
    <w:rsid w:val="00514D05"/>
    <w:rsid w:val="005157B3"/>
    <w:rsid w:val="00523558"/>
    <w:rsid w:val="0052358D"/>
    <w:rsid w:val="00525165"/>
    <w:rsid w:val="00526986"/>
    <w:rsid w:val="00527001"/>
    <w:rsid w:val="0052779C"/>
    <w:rsid w:val="00530CD5"/>
    <w:rsid w:val="005313D8"/>
    <w:rsid w:val="005314BD"/>
    <w:rsid w:val="00531B8B"/>
    <w:rsid w:val="00532D95"/>
    <w:rsid w:val="0053322F"/>
    <w:rsid w:val="00533F3F"/>
    <w:rsid w:val="00535CAF"/>
    <w:rsid w:val="00537506"/>
    <w:rsid w:val="005414AD"/>
    <w:rsid w:val="005427DD"/>
    <w:rsid w:val="00542A6A"/>
    <w:rsid w:val="0054690C"/>
    <w:rsid w:val="00546B68"/>
    <w:rsid w:val="00547821"/>
    <w:rsid w:val="00550F22"/>
    <w:rsid w:val="00551B82"/>
    <w:rsid w:val="00551E0C"/>
    <w:rsid w:val="00553B13"/>
    <w:rsid w:val="00555BD5"/>
    <w:rsid w:val="00556665"/>
    <w:rsid w:val="00556B22"/>
    <w:rsid w:val="005600B6"/>
    <w:rsid w:val="0056079A"/>
    <w:rsid w:val="005643C0"/>
    <w:rsid w:val="00565BE6"/>
    <w:rsid w:val="00565F89"/>
    <w:rsid w:val="00566CAE"/>
    <w:rsid w:val="00570979"/>
    <w:rsid w:val="00572181"/>
    <w:rsid w:val="00573F65"/>
    <w:rsid w:val="00576709"/>
    <w:rsid w:val="00576DB3"/>
    <w:rsid w:val="0057764D"/>
    <w:rsid w:val="005810B0"/>
    <w:rsid w:val="005817B6"/>
    <w:rsid w:val="00581864"/>
    <w:rsid w:val="00581A64"/>
    <w:rsid w:val="00582A87"/>
    <w:rsid w:val="00582BF6"/>
    <w:rsid w:val="00583D22"/>
    <w:rsid w:val="005840CE"/>
    <w:rsid w:val="00584CB3"/>
    <w:rsid w:val="00587DCC"/>
    <w:rsid w:val="00591DAF"/>
    <w:rsid w:val="00592332"/>
    <w:rsid w:val="005923AA"/>
    <w:rsid w:val="00592786"/>
    <w:rsid w:val="00593853"/>
    <w:rsid w:val="00594AEE"/>
    <w:rsid w:val="005954F5"/>
    <w:rsid w:val="00596419"/>
    <w:rsid w:val="005A0AD5"/>
    <w:rsid w:val="005A5BA3"/>
    <w:rsid w:val="005B2117"/>
    <w:rsid w:val="005B2CB9"/>
    <w:rsid w:val="005B3E02"/>
    <w:rsid w:val="005B605A"/>
    <w:rsid w:val="005B6B9F"/>
    <w:rsid w:val="005B7F61"/>
    <w:rsid w:val="005C2AA5"/>
    <w:rsid w:val="005C4808"/>
    <w:rsid w:val="005D01E8"/>
    <w:rsid w:val="005D06DE"/>
    <w:rsid w:val="005D0846"/>
    <w:rsid w:val="005D1513"/>
    <w:rsid w:val="005D2CFF"/>
    <w:rsid w:val="005D32C9"/>
    <w:rsid w:val="005D32E5"/>
    <w:rsid w:val="005D39D0"/>
    <w:rsid w:val="005D4639"/>
    <w:rsid w:val="005D5F34"/>
    <w:rsid w:val="005D755C"/>
    <w:rsid w:val="005E0816"/>
    <w:rsid w:val="005E2693"/>
    <w:rsid w:val="005E5063"/>
    <w:rsid w:val="005E5340"/>
    <w:rsid w:val="005E5374"/>
    <w:rsid w:val="005E717E"/>
    <w:rsid w:val="005F2413"/>
    <w:rsid w:val="005F48B1"/>
    <w:rsid w:val="005F4B1D"/>
    <w:rsid w:val="005F639F"/>
    <w:rsid w:val="005F6547"/>
    <w:rsid w:val="0060022C"/>
    <w:rsid w:val="00601122"/>
    <w:rsid w:val="00601BF7"/>
    <w:rsid w:val="00602729"/>
    <w:rsid w:val="00603F42"/>
    <w:rsid w:val="00606E7B"/>
    <w:rsid w:val="006107A8"/>
    <w:rsid w:val="00610968"/>
    <w:rsid w:val="00612E19"/>
    <w:rsid w:val="00620C33"/>
    <w:rsid w:val="0062291D"/>
    <w:rsid w:val="00623D23"/>
    <w:rsid w:val="00624143"/>
    <w:rsid w:val="00625E11"/>
    <w:rsid w:val="006261B4"/>
    <w:rsid w:val="006267A8"/>
    <w:rsid w:val="00627FE3"/>
    <w:rsid w:val="00630151"/>
    <w:rsid w:val="00631BD3"/>
    <w:rsid w:val="0063469B"/>
    <w:rsid w:val="006349A2"/>
    <w:rsid w:val="00635B0D"/>
    <w:rsid w:val="00635CE9"/>
    <w:rsid w:val="00637457"/>
    <w:rsid w:val="00641B20"/>
    <w:rsid w:val="00642740"/>
    <w:rsid w:val="00644585"/>
    <w:rsid w:val="006445E5"/>
    <w:rsid w:val="00644A85"/>
    <w:rsid w:val="00651DAF"/>
    <w:rsid w:val="00652250"/>
    <w:rsid w:val="0065330B"/>
    <w:rsid w:val="00654672"/>
    <w:rsid w:val="0065523F"/>
    <w:rsid w:val="00656745"/>
    <w:rsid w:val="00656BA6"/>
    <w:rsid w:val="0065735D"/>
    <w:rsid w:val="0065783C"/>
    <w:rsid w:val="0066066C"/>
    <w:rsid w:val="00662AC3"/>
    <w:rsid w:val="0066547E"/>
    <w:rsid w:val="0066684F"/>
    <w:rsid w:val="00666EFF"/>
    <w:rsid w:val="00670227"/>
    <w:rsid w:val="00670F33"/>
    <w:rsid w:val="00672172"/>
    <w:rsid w:val="00672C2B"/>
    <w:rsid w:val="00674D69"/>
    <w:rsid w:val="006751EA"/>
    <w:rsid w:val="006764B1"/>
    <w:rsid w:val="00677DDA"/>
    <w:rsid w:val="00682B45"/>
    <w:rsid w:val="006835FA"/>
    <w:rsid w:val="00685D1F"/>
    <w:rsid w:val="00685E92"/>
    <w:rsid w:val="00687882"/>
    <w:rsid w:val="006878EE"/>
    <w:rsid w:val="0069695A"/>
    <w:rsid w:val="0069795C"/>
    <w:rsid w:val="006A0A4A"/>
    <w:rsid w:val="006A0E3D"/>
    <w:rsid w:val="006A3DE6"/>
    <w:rsid w:val="006A4DE5"/>
    <w:rsid w:val="006A71F8"/>
    <w:rsid w:val="006B0A3B"/>
    <w:rsid w:val="006B10EB"/>
    <w:rsid w:val="006B37B3"/>
    <w:rsid w:val="006B4234"/>
    <w:rsid w:val="006B45E0"/>
    <w:rsid w:val="006B48A9"/>
    <w:rsid w:val="006C1DA0"/>
    <w:rsid w:val="006C44E5"/>
    <w:rsid w:val="006C7140"/>
    <w:rsid w:val="006D07EE"/>
    <w:rsid w:val="006D458F"/>
    <w:rsid w:val="006D5F18"/>
    <w:rsid w:val="006D7158"/>
    <w:rsid w:val="006D744F"/>
    <w:rsid w:val="006E0802"/>
    <w:rsid w:val="006E0D1D"/>
    <w:rsid w:val="006E4807"/>
    <w:rsid w:val="006E5603"/>
    <w:rsid w:val="006F2129"/>
    <w:rsid w:val="006F58F4"/>
    <w:rsid w:val="007001BE"/>
    <w:rsid w:val="00701014"/>
    <w:rsid w:val="007013BC"/>
    <w:rsid w:val="0070212B"/>
    <w:rsid w:val="00706A0F"/>
    <w:rsid w:val="00706AA4"/>
    <w:rsid w:val="0070710E"/>
    <w:rsid w:val="00710811"/>
    <w:rsid w:val="00714DD2"/>
    <w:rsid w:val="007160D5"/>
    <w:rsid w:val="00716A61"/>
    <w:rsid w:val="00716EB8"/>
    <w:rsid w:val="0071777A"/>
    <w:rsid w:val="007234F7"/>
    <w:rsid w:val="007240AC"/>
    <w:rsid w:val="00725970"/>
    <w:rsid w:val="00725B6F"/>
    <w:rsid w:val="007324C9"/>
    <w:rsid w:val="00732E37"/>
    <w:rsid w:val="0073425F"/>
    <w:rsid w:val="007375C1"/>
    <w:rsid w:val="00740642"/>
    <w:rsid w:val="00740C17"/>
    <w:rsid w:val="00742D1D"/>
    <w:rsid w:val="00742DCE"/>
    <w:rsid w:val="0074376A"/>
    <w:rsid w:val="00743935"/>
    <w:rsid w:val="00744AFD"/>
    <w:rsid w:val="00747CF8"/>
    <w:rsid w:val="00752731"/>
    <w:rsid w:val="007550EF"/>
    <w:rsid w:val="00755598"/>
    <w:rsid w:val="007555AF"/>
    <w:rsid w:val="00760F66"/>
    <w:rsid w:val="007632B8"/>
    <w:rsid w:val="007636E5"/>
    <w:rsid w:val="00763ABD"/>
    <w:rsid w:val="007640EB"/>
    <w:rsid w:val="00766588"/>
    <w:rsid w:val="00766D46"/>
    <w:rsid w:val="007672FD"/>
    <w:rsid w:val="00772A08"/>
    <w:rsid w:val="0077420F"/>
    <w:rsid w:val="00774C6F"/>
    <w:rsid w:val="00775023"/>
    <w:rsid w:val="007801B6"/>
    <w:rsid w:val="00783717"/>
    <w:rsid w:val="00784503"/>
    <w:rsid w:val="0078530D"/>
    <w:rsid w:val="007869D9"/>
    <w:rsid w:val="00787C7D"/>
    <w:rsid w:val="00791967"/>
    <w:rsid w:val="0079199C"/>
    <w:rsid w:val="00792273"/>
    <w:rsid w:val="00793377"/>
    <w:rsid w:val="00793D34"/>
    <w:rsid w:val="0079564F"/>
    <w:rsid w:val="007A0B05"/>
    <w:rsid w:val="007A240F"/>
    <w:rsid w:val="007A250D"/>
    <w:rsid w:val="007A25CD"/>
    <w:rsid w:val="007A2CE6"/>
    <w:rsid w:val="007A7882"/>
    <w:rsid w:val="007B0010"/>
    <w:rsid w:val="007B12B1"/>
    <w:rsid w:val="007B32B0"/>
    <w:rsid w:val="007B333A"/>
    <w:rsid w:val="007B5A72"/>
    <w:rsid w:val="007B611A"/>
    <w:rsid w:val="007B7DD8"/>
    <w:rsid w:val="007C0343"/>
    <w:rsid w:val="007C1A3C"/>
    <w:rsid w:val="007C1A45"/>
    <w:rsid w:val="007C1EBF"/>
    <w:rsid w:val="007C21BD"/>
    <w:rsid w:val="007C386B"/>
    <w:rsid w:val="007C7953"/>
    <w:rsid w:val="007C79A8"/>
    <w:rsid w:val="007C7F4A"/>
    <w:rsid w:val="007D1183"/>
    <w:rsid w:val="007D19E1"/>
    <w:rsid w:val="007D51C9"/>
    <w:rsid w:val="007D7649"/>
    <w:rsid w:val="007D7BB2"/>
    <w:rsid w:val="007E067F"/>
    <w:rsid w:val="007E1497"/>
    <w:rsid w:val="007E37F7"/>
    <w:rsid w:val="007E39F0"/>
    <w:rsid w:val="007E3F33"/>
    <w:rsid w:val="007E4AE2"/>
    <w:rsid w:val="007E7DE3"/>
    <w:rsid w:val="007F166C"/>
    <w:rsid w:val="007F1A03"/>
    <w:rsid w:val="007F2CEA"/>
    <w:rsid w:val="007F370A"/>
    <w:rsid w:val="007F49BB"/>
    <w:rsid w:val="007F5B94"/>
    <w:rsid w:val="007F675B"/>
    <w:rsid w:val="008001B7"/>
    <w:rsid w:val="00801AC7"/>
    <w:rsid w:val="008025F5"/>
    <w:rsid w:val="008049B8"/>
    <w:rsid w:val="00811D89"/>
    <w:rsid w:val="008120C2"/>
    <w:rsid w:val="00812996"/>
    <w:rsid w:val="00813905"/>
    <w:rsid w:val="008139DA"/>
    <w:rsid w:val="00814924"/>
    <w:rsid w:val="0081608B"/>
    <w:rsid w:val="00816CCE"/>
    <w:rsid w:val="00820132"/>
    <w:rsid w:val="00821130"/>
    <w:rsid w:val="0082179C"/>
    <w:rsid w:val="008240D1"/>
    <w:rsid w:val="00833565"/>
    <w:rsid w:val="008428A7"/>
    <w:rsid w:val="008436AF"/>
    <w:rsid w:val="00844ED7"/>
    <w:rsid w:val="00845535"/>
    <w:rsid w:val="008470C5"/>
    <w:rsid w:val="008475DE"/>
    <w:rsid w:val="00847F6B"/>
    <w:rsid w:val="00850896"/>
    <w:rsid w:val="00855BA4"/>
    <w:rsid w:val="00856B0D"/>
    <w:rsid w:val="00856D4C"/>
    <w:rsid w:val="00861070"/>
    <w:rsid w:val="00861CB3"/>
    <w:rsid w:val="0086334D"/>
    <w:rsid w:val="00863FE1"/>
    <w:rsid w:val="00864332"/>
    <w:rsid w:val="0087416E"/>
    <w:rsid w:val="008749FF"/>
    <w:rsid w:val="00874FAA"/>
    <w:rsid w:val="00875BE5"/>
    <w:rsid w:val="008801DD"/>
    <w:rsid w:val="0088044B"/>
    <w:rsid w:val="00882B52"/>
    <w:rsid w:val="00883F2F"/>
    <w:rsid w:val="00884AB5"/>
    <w:rsid w:val="00884DBD"/>
    <w:rsid w:val="00885709"/>
    <w:rsid w:val="00887F2C"/>
    <w:rsid w:val="00892703"/>
    <w:rsid w:val="00892C55"/>
    <w:rsid w:val="00897F1A"/>
    <w:rsid w:val="008A241F"/>
    <w:rsid w:val="008A590B"/>
    <w:rsid w:val="008A7851"/>
    <w:rsid w:val="008B196A"/>
    <w:rsid w:val="008B443C"/>
    <w:rsid w:val="008B792F"/>
    <w:rsid w:val="008C0CD3"/>
    <w:rsid w:val="008C2E72"/>
    <w:rsid w:val="008C3362"/>
    <w:rsid w:val="008C531D"/>
    <w:rsid w:val="008C6A39"/>
    <w:rsid w:val="008C6D92"/>
    <w:rsid w:val="008D424B"/>
    <w:rsid w:val="008D519D"/>
    <w:rsid w:val="008D5D8B"/>
    <w:rsid w:val="008E1F2E"/>
    <w:rsid w:val="008E4904"/>
    <w:rsid w:val="008E7254"/>
    <w:rsid w:val="008F1420"/>
    <w:rsid w:val="008F16F2"/>
    <w:rsid w:val="008F713D"/>
    <w:rsid w:val="008F7FB3"/>
    <w:rsid w:val="0090023D"/>
    <w:rsid w:val="00901504"/>
    <w:rsid w:val="0090279F"/>
    <w:rsid w:val="0090298A"/>
    <w:rsid w:val="00902FC2"/>
    <w:rsid w:val="00903648"/>
    <w:rsid w:val="00903E45"/>
    <w:rsid w:val="009042FB"/>
    <w:rsid w:val="00904795"/>
    <w:rsid w:val="00904A3E"/>
    <w:rsid w:val="0090791C"/>
    <w:rsid w:val="00910977"/>
    <w:rsid w:val="00917174"/>
    <w:rsid w:val="00917C32"/>
    <w:rsid w:val="0092129F"/>
    <w:rsid w:val="00924736"/>
    <w:rsid w:val="00925E40"/>
    <w:rsid w:val="00925EBF"/>
    <w:rsid w:val="00930A6B"/>
    <w:rsid w:val="00933F09"/>
    <w:rsid w:val="00934ABC"/>
    <w:rsid w:val="009361C0"/>
    <w:rsid w:val="00937150"/>
    <w:rsid w:val="009437B9"/>
    <w:rsid w:val="009440B8"/>
    <w:rsid w:val="00944C04"/>
    <w:rsid w:val="00945334"/>
    <w:rsid w:val="00945410"/>
    <w:rsid w:val="00951690"/>
    <w:rsid w:val="009540B7"/>
    <w:rsid w:val="00954F21"/>
    <w:rsid w:val="0095657E"/>
    <w:rsid w:val="00956BD5"/>
    <w:rsid w:val="009579F8"/>
    <w:rsid w:val="00960760"/>
    <w:rsid w:val="0096233F"/>
    <w:rsid w:val="0096449E"/>
    <w:rsid w:val="00970EA4"/>
    <w:rsid w:val="0097220C"/>
    <w:rsid w:val="00973158"/>
    <w:rsid w:val="00973747"/>
    <w:rsid w:val="009738DB"/>
    <w:rsid w:val="00973EAF"/>
    <w:rsid w:val="00974B50"/>
    <w:rsid w:val="009755C1"/>
    <w:rsid w:val="00975651"/>
    <w:rsid w:val="00975BF3"/>
    <w:rsid w:val="00976088"/>
    <w:rsid w:val="00976163"/>
    <w:rsid w:val="00977043"/>
    <w:rsid w:val="009775A4"/>
    <w:rsid w:val="00977A1C"/>
    <w:rsid w:val="00980D9D"/>
    <w:rsid w:val="00983080"/>
    <w:rsid w:val="00983E6B"/>
    <w:rsid w:val="0098785B"/>
    <w:rsid w:val="00990E4C"/>
    <w:rsid w:val="00990F84"/>
    <w:rsid w:val="00991ED8"/>
    <w:rsid w:val="0099286A"/>
    <w:rsid w:val="00992C38"/>
    <w:rsid w:val="00996DB3"/>
    <w:rsid w:val="009A12E1"/>
    <w:rsid w:val="009A2DFB"/>
    <w:rsid w:val="009A319B"/>
    <w:rsid w:val="009A568D"/>
    <w:rsid w:val="009B0919"/>
    <w:rsid w:val="009B21DF"/>
    <w:rsid w:val="009B309F"/>
    <w:rsid w:val="009B6FEA"/>
    <w:rsid w:val="009B76E0"/>
    <w:rsid w:val="009C2590"/>
    <w:rsid w:val="009C432F"/>
    <w:rsid w:val="009C463F"/>
    <w:rsid w:val="009C4E0F"/>
    <w:rsid w:val="009C4F9C"/>
    <w:rsid w:val="009C57B6"/>
    <w:rsid w:val="009C5F6D"/>
    <w:rsid w:val="009C6ABC"/>
    <w:rsid w:val="009C714A"/>
    <w:rsid w:val="009D14C8"/>
    <w:rsid w:val="009D1EA3"/>
    <w:rsid w:val="009D4119"/>
    <w:rsid w:val="009D4C56"/>
    <w:rsid w:val="009D4FB9"/>
    <w:rsid w:val="009D697E"/>
    <w:rsid w:val="009E0FA7"/>
    <w:rsid w:val="009E1704"/>
    <w:rsid w:val="009E1D94"/>
    <w:rsid w:val="009E3911"/>
    <w:rsid w:val="009E40FC"/>
    <w:rsid w:val="009E690A"/>
    <w:rsid w:val="009E7C51"/>
    <w:rsid w:val="009E7F3F"/>
    <w:rsid w:val="009F0562"/>
    <w:rsid w:val="009F0C4B"/>
    <w:rsid w:val="009F20AF"/>
    <w:rsid w:val="009F3736"/>
    <w:rsid w:val="009F4182"/>
    <w:rsid w:val="009F472D"/>
    <w:rsid w:val="009F6B3F"/>
    <w:rsid w:val="009F7004"/>
    <w:rsid w:val="00A07B4F"/>
    <w:rsid w:val="00A10629"/>
    <w:rsid w:val="00A12773"/>
    <w:rsid w:val="00A1393C"/>
    <w:rsid w:val="00A16966"/>
    <w:rsid w:val="00A16B65"/>
    <w:rsid w:val="00A17DE1"/>
    <w:rsid w:val="00A20173"/>
    <w:rsid w:val="00A207DF"/>
    <w:rsid w:val="00A211F1"/>
    <w:rsid w:val="00A23631"/>
    <w:rsid w:val="00A236E0"/>
    <w:rsid w:val="00A242AE"/>
    <w:rsid w:val="00A26C81"/>
    <w:rsid w:val="00A27F17"/>
    <w:rsid w:val="00A30561"/>
    <w:rsid w:val="00A31C2F"/>
    <w:rsid w:val="00A3318F"/>
    <w:rsid w:val="00A3444D"/>
    <w:rsid w:val="00A344C6"/>
    <w:rsid w:val="00A40ED5"/>
    <w:rsid w:val="00A42A14"/>
    <w:rsid w:val="00A4362E"/>
    <w:rsid w:val="00A501D9"/>
    <w:rsid w:val="00A502EA"/>
    <w:rsid w:val="00A50505"/>
    <w:rsid w:val="00A5248D"/>
    <w:rsid w:val="00A52A4C"/>
    <w:rsid w:val="00A5393D"/>
    <w:rsid w:val="00A53FE8"/>
    <w:rsid w:val="00A544AB"/>
    <w:rsid w:val="00A56181"/>
    <w:rsid w:val="00A60B14"/>
    <w:rsid w:val="00A60CE3"/>
    <w:rsid w:val="00A6108A"/>
    <w:rsid w:val="00A6121C"/>
    <w:rsid w:val="00A617C3"/>
    <w:rsid w:val="00A6192B"/>
    <w:rsid w:val="00A61F9F"/>
    <w:rsid w:val="00A639A8"/>
    <w:rsid w:val="00A656EB"/>
    <w:rsid w:val="00A66647"/>
    <w:rsid w:val="00A716FB"/>
    <w:rsid w:val="00A71E5B"/>
    <w:rsid w:val="00A7250C"/>
    <w:rsid w:val="00A734DA"/>
    <w:rsid w:val="00A761EE"/>
    <w:rsid w:val="00A76702"/>
    <w:rsid w:val="00A820CD"/>
    <w:rsid w:val="00A8240D"/>
    <w:rsid w:val="00A82A5F"/>
    <w:rsid w:val="00A8379D"/>
    <w:rsid w:val="00A8646A"/>
    <w:rsid w:val="00A903DF"/>
    <w:rsid w:val="00A94294"/>
    <w:rsid w:val="00A945EF"/>
    <w:rsid w:val="00A96E4D"/>
    <w:rsid w:val="00A97DDC"/>
    <w:rsid w:val="00AA3FC9"/>
    <w:rsid w:val="00AA57AE"/>
    <w:rsid w:val="00AA7F5F"/>
    <w:rsid w:val="00AB6EF2"/>
    <w:rsid w:val="00AC0FE2"/>
    <w:rsid w:val="00AC1E32"/>
    <w:rsid w:val="00AC4412"/>
    <w:rsid w:val="00AC6626"/>
    <w:rsid w:val="00AC7B0F"/>
    <w:rsid w:val="00AD047A"/>
    <w:rsid w:val="00AD1AC5"/>
    <w:rsid w:val="00AD3C1C"/>
    <w:rsid w:val="00AE126C"/>
    <w:rsid w:val="00AE223D"/>
    <w:rsid w:val="00AE22DF"/>
    <w:rsid w:val="00AE2ECA"/>
    <w:rsid w:val="00AE3429"/>
    <w:rsid w:val="00AE3DD6"/>
    <w:rsid w:val="00AE65F5"/>
    <w:rsid w:val="00AE74FA"/>
    <w:rsid w:val="00AF0A31"/>
    <w:rsid w:val="00AF1147"/>
    <w:rsid w:val="00AF46D2"/>
    <w:rsid w:val="00AF5424"/>
    <w:rsid w:val="00AF6B25"/>
    <w:rsid w:val="00AF71CC"/>
    <w:rsid w:val="00B020CD"/>
    <w:rsid w:val="00B027BB"/>
    <w:rsid w:val="00B031E2"/>
    <w:rsid w:val="00B044B5"/>
    <w:rsid w:val="00B058F1"/>
    <w:rsid w:val="00B05EBC"/>
    <w:rsid w:val="00B070E6"/>
    <w:rsid w:val="00B072F4"/>
    <w:rsid w:val="00B10CE5"/>
    <w:rsid w:val="00B11D38"/>
    <w:rsid w:val="00B12799"/>
    <w:rsid w:val="00B13DE3"/>
    <w:rsid w:val="00B17610"/>
    <w:rsid w:val="00B17971"/>
    <w:rsid w:val="00B21915"/>
    <w:rsid w:val="00B21DBD"/>
    <w:rsid w:val="00B23043"/>
    <w:rsid w:val="00B24367"/>
    <w:rsid w:val="00B24773"/>
    <w:rsid w:val="00B25509"/>
    <w:rsid w:val="00B326B1"/>
    <w:rsid w:val="00B35436"/>
    <w:rsid w:val="00B37526"/>
    <w:rsid w:val="00B37DD6"/>
    <w:rsid w:val="00B40861"/>
    <w:rsid w:val="00B40A34"/>
    <w:rsid w:val="00B413A5"/>
    <w:rsid w:val="00B417BE"/>
    <w:rsid w:val="00B424C6"/>
    <w:rsid w:val="00B42773"/>
    <w:rsid w:val="00B44D85"/>
    <w:rsid w:val="00B46D99"/>
    <w:rsid w:val="00B47899"/>
    <w:rsid w:val="00B50633"/>
    <w:rsid w:val="00B51DF0"/>
    <w:rsid w:val="00B54700"/>
    <w:rsid w:val="00B57F5F"/>
    <w:rsid w:val="00B60AE5"/>
    <w:rsid w:val="00B6108E"/>
    <w:rsid w:val="00B62107"/>
    <w:rsid w:val="00B62C96"/>
    <w:rsid w:val="00B62D6A"/>
    <w:rsid w:val="00B64BBC"/>
    <w:rsid w:val="00B64C9E"/>
    <w:rsid w:val="00B64F2C"/>
    <w:rsid w:val="00B6598A"/>
    <w:rsid w:val="00B65D7B"/>
    <w:rsid w:val="00B73694"/>
    <w:rsid w:val="00B75B85"/>
    <w:rsid w:val="00B7702D"/>
    <w:rsid w:val="00B77D02"/>
    <w:rsid w:val="00B815E7"/>
    <w:rsid w:val="00B835F2"/>
    <w:rsid w:val="00B83DFC"/>
    <w:rsid w:val="00B84386"/>
    <w:rsid w:val="00B92D79"/>
    <w:rsid w:val="00B93CAA"/>
    <w:rsid w:val="00B948A9"/>
    <w:rsid w:val="00B958B5"/>
    <w:rsid w:val="00B95D49"/>
    <w:rsid w:val="00BA0976"/>
    <w:rsid w:val="00BA174A"/>
    <w:rsid w:val="00BA1A05"/>
    <w:rsid w:val="00BA499D"/>
    <w:rsid w:val="00BA7B3F"/>
    <w:rsid w:val="00BB25AC"/>
    <w:rsid w:val="00BB2874"/>
    <w:rsid w:val="00BB3BC7"/>
    <w:rsid w:val="00BB55A5"/>
    <w:rsid w:val="00BB5636"/>
    <w:rsid w:val="00BB73E4"/>
    <w:rsid w:val="00BC0E2F"/>
    <w:rsid w:val="00BC0E45"/>
    <w:rsid w:val="00BC6490"/>
    <w:rsid w:val="00BC686C"/>
    <w:rsid w:val="00BC6994"/>
    <w:rsid w:val="00BD0C46"/>
    <w:rsid w:val="00BD2E40"/>
    <w:rsid w:val="00BD3562"/>
    <w:rsid w:val="00BD51DE"/>
    <w:rsid w:val="00BD5EE0"/>
    <w:rsid w:val="00BD7713"/>
    <w:rsid w:val="00BE0AF1"/>
    <w:rsid w:val="00BE0B6E"/>
    <w:rsid w:val="00BE11F9"/>
    <w:rsid w:val="00BE2668"/>
    <w:rsid w:val="00BE74AD"/>
    <w:rsid w:val="00BE7811"/>
    <w:rsid w:val="00BF13F6"/>
    <w:rsid w:val="00BF23FA"/>
    <w:rsid w:val="00BF2D76"/>
    <w:rsid w:val="00BF2DD1"/>
    <w:rsid w:val="00BF3107"/>
    <w:rsid w:val="00BF5202"/>
    <w:rsid w:val="00BF5912"/>
    <w:rsid w:val="00BF5AA6"/>
    <w:rsid w:val="00C00725"/>
    <w:rsid w:val="00C009EE"/>
    <w:rsid w:val="00C0134D"/>
    <w:rsid w:val="00C03392"/>
    <w:rsid w:val="00C033E7"/>
    <w:rsid w:val="00C03EB0"/>
    <w:rsid w:val="00C05DF7"/>
    <w:rsid w:val="00C119DE"/>
    <w:rsid w:val="00C11DDC"/>
    <w:rsid w:val="00C12053"/>
    <w:rsid w:val="00C1260E"/>
    <w:rsid w:val="00C142CF"/>
    <w:rsid w:val="00C155D6"/>
    <w:rsid w:val="00C15E38"/>
    <w:rsid w:val="00C167A0"/>
    <w:rsid w:val="00C17F86"/>
    <w:rsid w:val="00C217B3"/>
    <w:rsid w:val="00C21A66"/>
    <w:rsid w:val="00C22F05"/>
    <w:rsid w:val="00C23AD2"/>
    <w:rsid w:val="00C2422C"/>
    <w:rsid w:val="00C262B1"/>
    <w:rsid w:val="00C2775A"/>
    <w:rsid w:val="00C31A93"/>
    <w:rsid w:val="00C31B1A"/>
    <w:rsid w:val="00C31C4D"/>
    <w:rsid w:val="00C31D08"/>
    <w:rsid w:val="00C325DB"/>
    <w:rsid w:val="00C35708"/>
    <w:rsid w:val="00C35A8A"/>
    <w:rsid w:val="00C36ED3"/>
    <w:rsid w:val="00C37C6C"/>
    <w:rsid w:val="00C40882"/>
    <w:rsid w:val="00C41E6F"/>
    <w:rsid w:val="00C440E9"/>
    <w:rsid w:val="00C444D1"/>
    <w:rsid w:val="00C453E1"/>
    <w:rsid w:val="00C46839"/>
    <w:rsid w:val="00C5018B"/>
    <w:rsid w:val="00C51A38"/>
    <w:rsid w:val="00C57309"/>
    <w:rsid w:val="00C57F7E"/>
    <w:rsid w:val="00C60C52"/>
    <w:rsid w:val="00C61623"/>
    <w:rsid w:val="00C61692"/>
    <w:rsid w:val="00C6440B"/>
    <w:rsid w:val="00C65CFE"/>
    <w:rsid w:val="00C677E1"/>
    <w:rsid w:val="00C7002C"/>
    <w:rsid w:val="00C70A9B"/>
    <w:rsid w:val="00C70F48"/>
    <w:rsid w:val="00C72A37"/>
    <w:rsid w:val="00C7657C"/>
    <w:rsid w:val="00C76C96"/>
    <w:rsid w:val="00C77E33"/>
    <w:rsid w:val="00C80988"/>
    <w:rsid w:val="00C811AF"/>
    <w:rsid w:val="00C8430E"/>
    <w:rsid w:val="00C84522"/>
    <w:rsid w:val="00C858DB"/>
    <w:rsid w:val="00C86CA0"/>
    <w:rsid w:val="00C93257"/>
    <w:rsid w:val="00C943FA"/>
    <w:rsid w:val="00C94DEB"/>
    <w:rsid w:val="00C96943"/>
    <w:rsid w:val="00C96EC3"/>
    <w:rsid w:val="00CA46B7"/>
    <w:rsid w:val="00CA702F"/>
    <w:rsid w:val="00CA7FE6"/>
    <w:rsid w:val="00CB0CDC"/>
    <w:rsid w:val="00CB14F3"/>
    <w:rsid w:val="00CB36D0"/>
    <w:rsid w:val="00CB6101"/>
    <w:rsid w:val="00CB62C7"/>
    <w:rsid w:val="00CB6E9B"/>
    <w:rsid w:val="00CC3B81"/>
    <w:rsid w:val="00CC5749"/>
    <w:rsid w:val="00CC6B01"/>
    <w:rsid w:val="00CD021B"/>
    <w:rsid w:val="00CD0357"/>
    <w:rsid w:val="00CD2303"/>
    <w:rsid w:val="00CD2342"/>
    <w:rsid w:val="00CD35DC"/>
    <w:rsid w:val="00CD6042"/>
    <w:rsid w:val="00CD7D7B"/>
    <w:rsid w:val="00CE0CE3"/>
    <w:rsid w:val="00CE10CE"/>
    <w:rsid w:val="00CE1467"/>
    <w:rsid w:val="00CE1F36"/>
    <w:rsid w:val="00CE65FB"/>
    <w:rsid w:val="00CE7377"/>
    <w:rsid w:val="00CF0250"/>
    <w:rsid w:val="00CF178A"/>
    <w:rsid w:val="00CF339B"/>
    <w:rsid w:val="00CF3477"/>
    <w:rsid w:val="00CF50D1"/>
    <w:rsid w:val="00CF50D6"/>
    <w:rsid w:val="00CF6184"/>
    <w:rsid w:val="00CF69BA"/>
    <w:rsid w:val="00CF6D17"/>
    <w:rsid w:val="00CF6D7F"/>
    <w:rsid w:val="00CF7382"/>
    <w:rsid w:val="00CF7D17"/>
    <w:rsid w:val="00D00867"/>
    <w:rsid w:val="00D01457"/>
    <w:rsid w:val="00D01707"/>
    <w:rsid w:val="00D04422"/>
    <w:rsid w:val="00D046C2"/>
    <w:rsid w:val="00D05D63"/>
    <w:rsid w:val="00D1367F"/>
    <w:rsid w:val="00D14ABA"/>
    <w:rsid w:val="00D16B79"/>
    <w:rsid w:val="00D22464"/>
    <w:rsid w:val="00D24370"/>
    <w:rsid w:val="00D24994"/>
    <w:rsid w:val="00D303D0"/>
    <w:rsid w:val="00D327BC"/>
    <w:rsid w:val="00D3784D"/>
    <w:rsid w:val="00D400D1"/>
    <w:rsid w:val="00D41436"/>
    <w:rsid w:val="00D42DB9"/>
    <w:rsid w:val="00D4376A"/>
    <w:rsid w:val="00D50A59"/>
    <w:rsid w:val="00D50E11"/>
    <w:rsid w:val="00D513B4"/>
    <w:rsid w:val="00D5144C"/>
    <w:rsid w:val="00D535EC"/>
    <w:rsid w:val="00D558FB"/>
    <w:rsid w:val="00D568B8"/>
    <w:rsid w:val="00D57F1D"/>
    <w:rsid w:val="00D60802"/>
    <w:rsid w:val="00D656B7"/>
    <w:rsid w:val="00D6780C"/>
    <w:rsid w:val="00D7090A"/>
    <w:rsid w:val="00D713D9"/>
    <w:rsid w:val="00D725F0"/>
    <w:rsid w:val="00D73405"/>
    <w:rsid w:val="00D73A25"/>
    <w:rsid w:val="00D7441A"/>
    <w:rsid w:val="00D7456D"/>
    <w:rsid w:val="00D8044C"/>
    <w:rsid w:val="00D83E3E"/>
    <w:rsid w:val="00D90675"/>
    <w:rsid w:val="00D9070A"/>
    <w:rsid w:val="00D913C6"/>
    <w:rsid w:val="00D91CE8"/>
    <w:rsid w:val="00D937F6"/>
    <w:rsid w:val="00D93AF0"/>
    <w:rsid w:val="00D9785D"/>
    <w:rsid w:val="00DA551A"/>
    <w:rsid w:val="00DB13B2"/>
    <w:rsid w:val="00DB1CA0"/>
    <w:rsid w:val="00DB2C88"/>
    <w:rsid w:val="00DB3DED"/>
    <w:rsid w:val="00DB41BE"/>
    <w:rsid w:val="00DB5136"/>
    <w:rsid w:val="00DB53E9"/>
    <w:rsid w:val="00DC02E8"/>
    <w:rsid w:val="00DC06D4"/>
    <w:rsid w:val="00DC08CF"/>
    <w:rsid w:val="00DC24DE"/>
    <w:rsid w:val="00DC69BC"/>
    <w:rsid w:val="00DD0E58"/>
    <w:rsid w:val="00DD1B1C"/>
    <w:rsid w:val="00DD3A7B"/>
    <w:rsid w:val="00DD4413"/>
    <w:rsid w:val="00DD668A"/>
    <w:rsid w:val="00DE0515"/>
    <w:rsid w:val="00DE34C2"/>
    <w:rsid w:val="00DE3EEB"/>
    <w:rsid w:val="00DE5984"/>
    <w:rsid w:val="00DF02D3"/>
    <w:rsid w:val="00DF054E"/>
    <w:rsid w:val="00DF2245"/>
    <w:rsid w:val="00DF3C50"/>
    <w:rsid w:val="00DF4958"/>
    <w:rsid w:val="00DF4D1F"/>
    <w:rsid w:val="00DF51B9"/>
    <w:rsid w:val="00DF53E3"/>
    <w:rsid w:val="00E002B9"/>
    <w:rsid w:val="00E031B4"/>
    <w:rsid w:val="00E05F8A"/>
    <w:rsid w:val="00E064BD"/>
    <w:rsid w:val="00E06A65"/>
    <w:rsid w:val="00E06C6C"/>
    <w:rsid w:val="00E07C78"/>
    <w:rsid w:val="00E11393"/>
    <w:rsid w:val="00E1383F"/>
    <w:rsid w:val="00E14879"/>
    <w:rsid w:val="00E162B6"/>
    <w:rsid w:val="00E164AA"/>
    <w:rsid w:val="00E168B6"/>
    <w:rsid w:val="00E16A84"/>
    <w:rsid w:val="00E16E8B"/>
    <w:rsid w:val="00E17E4F"/>
    <w:rsid w:val="00E20FFA"/>
    <w:rsid w:val="00E213DB"/>
    <w:rsid w:val="00E21823"/>
    <w:rsid w:val="00E2343C"/>
    <w:rsid w:val="00E25ACA"/>
    <w:rsid w:val="00E2730B"/>
    <w:rsid w:val="00E329DD"/>
    <w:rsid w:val="00E353A8"/>
    <w:rsid w:val="00E35FB9"/>
    <w:rsid w:val="00E36F4C"/>
    <w:rsid w:val="00E375ED"/>
    <w:rsid w:val="00E37D99"/>
    <w:rsid w:val="00E402FA"/>
    <w:rsid w:val="00E41EFF"/>
    <w:rsid w:val="00E4313D"/>
    <w:rsid w:val="00E43AB8"/>
    <w:rsid w:val="00E43C18"/>
    <w:rsid w:val="00E44AFD"/>
    <w:rsid w:val="00E45664"/>
    <w:rsid w:val="00E51023"/>
    <w:rsid w:val="00E517FC"/>
    <w:rsid w:val="00E52109"/>
    <w:rsid w:val="00E52488"/>
    <w:rsid w:val="00E53517"/>
    <w:rsid w:val="00E55C87"/>
    <w:rsid w:val="00E578B8"/>
    <w:rsid w:val="00E60959"/>
    <w:rsid w:val="00E60CE7"/>
    <w:rsid w:val="00E61860"/>
    <w:rsid w:val="00E627E6"/>
    <w:rsid w:val="00E632D6"/>
    <w:rsid w:val="00E654A3"/>
    <w:rsid w:val="00E66B1F"/>
    <w:rsid w:val="00E70500"/>
    <w:rsid w:val="00E70C73"/>
    <w:rsid w:val="00E724E0"/>
    <w:rsid w:val="00E73AAD"/>
    <w:rsid w:val="00E74758"/>
    <w:rsid w:val="00E7487C"/>
    <w:rsid w:val="00E75945"/>
    <w:rsid w:val="00E76094"/>
    <w:rsid w:val="00E80311"/>
    <w:rsid w:val="00E80B42"/>
    <w:rsid w:val="00E80D7C"/>
    <w:rsid w:val="00E81BD8"/>
    <w:rsid w:val="00E83EFA"/>
    <w:rsid w:val="00E920DB"/>
    <w:rsid w:val="00E92681"/>
    <w:rsid w:val="00E961F3"/>
    <w:rsid w:val="00EA1285"/>
    <w:rsid w:val="00EA1596"/>
    <w:rsid w:val="00EA1985"/>
    <w:rsid w:val="00EA3485"/>
    <w:rsid w:val="00EA406F"/>
    <w:rsid w:val="00EA4E08"/>
    <w:rsid w:val="00EA5473"/>
    <w:rsid w:val="00EA5FCD"/>
    <w:rsid w:val="00EA7DC5"/>
    <w:rsid w:val="00EB1600"/>
    <w:rsid w:val="00EB3723"/>
    <w:rsid w:val="00EB4AD1"/>
    <w:rsid w:val="00EB591F"/>
    <w:rsid w:val="00EB7B54"/>
    <w:rsid w:val="00EC29BC"/>
    <w:rsid w:val="00EC33C7"/>
    <w:rsid w:val="00EC6012"/>
    <w:rsid w:val="00EC6894"/>
    <w:rsid w:val="00EC7AA0"/>
    <w:rsid w:val="00ED1287"/>
    <w:rsid w:val="00ED276C"/>
    <w:rsid w:val="00ED2C28"/>
    <w:rsid w:val="00ED3B12"/>
    <w:rsid w:val="00EE0E47"/>
    <w:rsid w:val="00EE356D"/>
    <w:rsid w:val="00EE6F18"/>
    <w:rsid w:val="00EF1043"/>
    <w:rsid w:val="00EF106C"/>
    <w:rsid w:val="00EF106E"/>
    <w:rsid w:val="00EF3D60"/>
    <w:rsid w:val="00EF435D"/>
    <w:rsid w:val="00EF4B1F"/>
    <w:rsid w:val="00EF5C36"/>
    <w:rsid w:val="00EF68DF"/>
    <w:rsid w:val="00F00DD0"/>
    <w:rsid w:val="00F01B2A"/>
    <w:rsid w:val="00F02F4D"/>
    <w:rsid w:val="00F06773"/>
    <w:rsid w:val="00F072DF"/>
    <w:rsid w:val="00F10E85"/>
    <w:rsid w:val="00F12DBD"/>
    <w:rsid w:val="00F13958"/>
    <w:rsid w:val="00F14EC7"/>
    <w:rsid w:val="00F15C2E"/>
    <w:rsid w:val="00F15F41"/>
    <w:rsid w:val="00F16267"/>
    <w:rsid w:val="00F1664C"/>
    <w:rsid w:val="00F24511"/>
    <w:rsid w:val="00F249A5"/>
    <w:rsid w:val="00F256C1"/>
    <w:rsid w:val="00F26B00"/>
    <w:rsid w:val="00F27F34"/>
    <w:rsid w:val="00F3013C"/>
    <w:rsid w:val="00F336DF"/>
    <w:rsid w:val="00F350BC"/>
    <w:rsid w:val="00F37686"/>
    <w:rsid w:val="00F409EF"/>
    <w:rsid w:val="00F40A89"/>
    <w:rsid w:val="00F43902"/>
    <w:rsid w:val="00F439FE"/>
    <w:rsid w:val="00F47C37"/>
    <w:rsid w:val="00F508E1"/>
    <w:rsid w:val="00F51676"/>
    <w:rsid w:val="00F52C82"/>
    <w:rsid w:val="00F52E8E"/>
    <w:rsid w:val="00F53913"/>
    <w:rsid w:val="00F53BAB"/>
    <w:rsid w:val="00F53BFC"/>
    <w:rsid w:val="00F5459B"/>
    <w:rsid w:val="00F54E13"/>
    <w:rsid w:val="00F56417"/>
    <w:rsid w:val="00F574EE"/>
    <w:rsid w:val="00F57EFD"/>
    <w:rsid w:val="00F60938"/>
    <w:rsid w:val="00F631ED"/>
    <w:rsid w:val="00F63213"/>
    <w:rsid w:val="00F6323D"/>
    <w:rsid w:val="00F66120"/>
    <w:rsid w:val="00F70213"/>
    <w:rsid w:val="00F71267"/>
    <w:rsid w:val="00F71AE4"/>
    <w:rsid w:val="00F73E03"/>
    <w:rsid w:val="00F74EC7"/>
    <w:rsid w:val="00F766FA"/>
    <w:rsid w:val="00F77151"/>
    <w:rsid w:val="00F80B84"/>
    <w:rsid w:val="00F81C29"/>
    <w:rsid w:val="00F8225D"/>
    <w:rsid w:val="00F82C51"/>
    <w:rsid w:val="00F84607"/>
    <w:rsid w:val="00F861BF"/>
    <w:rsid w:val="00F864AA"/>
    <w:rsid w:val="00F87C76"/>
    <w:rsid w:val="00F90269"/>
    <w:rsid w:val="00F90CDE"/>
    <w:rsid w:val="00F92999"/>
    <w:rsid w:val="00F93FB3"/>
    <w:rsid w:val="00FA16EB"/>
    <w:rsid w:val="00FA2F0C"/>
    <w:rsid w:val="00FA404B"/>
    <w:rsid w:val="00FA4AB7"/>
    <w:rsid w:val="00FA4CB3"/>
    <w:rsid w:val="00FA4EEF"/>
    <w:rsid w:val="00FA5429"/>
    <w:rsid w:val="00FA553A"/>
    <w:rsid w:val="00FA6BE7"/>
    <w:rsid w:val="00FA7430"/>
    <w:rsid w:val="00FB019B"/>
    <w:rsid w:val="00FB0C65"/>
    <w:rsid w:val="00FB6028"/>
    <w:rsid w:val="00FB6186"/>
    <w:rsid w:val="00FB62A5"/>
    <w:rsid w:val="00FB7D86"/>
    <w:rsid w:val="00FC0E84"/>
    <w:rsid w:val="00FC1432"/>
    <w:rsid w:val="00FC485E"/>
    <w:rsid w:val="00FC4F4C"/>
    <w:rsid w:val="00FC7B61"/>
    <w:rsid w:val="00FD3A1B"/>
    <w:rsid w:val="00FD64F8"/>
    <w:rsid w:val="00FD67E7"/>
    <w:rsid w:val="00FD6F5B"/>
    <w:rsid w:val="00FD7D89"/>
    <w:rsid w:val="00FD7EAB"/>
    <w:rsid w:val="00FE49AA"/>
    <w:rsid w:val="00FE4C6E"/>
    <w:rsid w:val="00FE4DA0"/>
    <w:rsid w:val="00FE537C"/>
    <w:rsid w:val="00FE642C"/>
    <w:rsid w:val="00FF0374"/>
    <w:rsid w:val="00FF0BD4"/>
    <w:rsid w:val="00FF23DA"/>
    <w:rsid w:val="00FF4DA9"/>
    <w:rsid w:val="00FF53B7"/>
    <w:rsid w:val="00FF585D"/>
    <w:rsid w:val="00FF58E3"/>
    <w:rsid w:val="00FF5944"/>
    <w:rsid w:val="00FF6DD5"/>
    <w:rsid w:val="00FF703B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5F5"/>
    <w:pPr>
      <w:jc w:val="both"/>
    </w:pPr>
    <w:rPr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AE65F5"/>
    <w:pPr>
      <w:keepNext/>
      <w:jc w:val="center"/>
      <w:outlineLvl w:val="0"/>
    </w:pPr>
    <w:rPr>
      <w:b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AE65F5"/>
    <w:pPr>
      <w:ind w:firstLine="705"/>
    </w:pPr>
    <w:rPr>
      <w:sz w:val="22"/>
      <w:lang w:val="es-ES_tradnl"/>
    </w:rPr>
  </w:style>
  <w:style w:type="paragraph" w:styleId="Textoindependiente">
    <w:name w:val="Body Text"/>
    <w:basedOn w:val="Normal"/>
    <w:rsid w:val="00AE65F5"/>
    <w:rPr>
      <w:sz w:val="20"/>
      <w:lang w:val="es-ES_tradnl"/>
    </w:rPr>
  </w:style>
  <w:style w:type="paragraph" w:styleId="Textoindependiente2">
    <w:name w:val="Body Text 2"/>
    <w:basedOn w:val="Normal"/>
    <w:rsid w:val="00AE65F5"/>
    <w:rPr>
      <w:sz w:val="22"/>
      <w:lang w:val="es-ES_tradnl"/>
    </w:rPr>
  </w:style>
  <w:style w:type="paragraph" w:styleId="Sangra2detindependiente">
    <w:name w:val="Body Text Indent 2"/>
    <w:basedOn w:val="Normal"/>
    <w:rsid w:val="00AE65F5"/>
    <w:pPr>
      <w:ind w:firstLine="708"/>
    </w:pPr>
    <w:rPr>
      <w:sz w:val="22"/>
      <w:lang w:val="es-ES_tradnl"/>
    </w:rPr>
  </w:style>
  <w:style w:type="paragraph" w:styleId="Sangra3detindependiente">
    <w:name w:val="Body Text Indent 3"/>
    <w:basedOn w:val="Normal"/>
    <w:rsid w:val="00AE65F5"/>
    <w:pPr>
      <w:ind w:firstLine="705"/>
    </w:pPr>
    <w:rPr>
      <w:b/>
      <w:sz w:val="22"/>
      <w:lang w:val="es-ES_tradnl"/>
    </w:rPr>
  </w:style>
  <w:style w:type="paragraph" w:styleId="Textodeglobo">
    <w:name w:val="Balloon Text"/>
    <w:basedOn w:val="Normal"/>
    <w:semiHidden/>
    <w:rsid w:val="0041075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C033E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033E7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037BC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41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5F5"/>
    <w:pPr>
      <w:jc w:val="both"/>
    </w:pPr>
    <w:rPr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AE65F5"/>
    <w:pPr>
      <w:keepNext/>
      <w:jc w:val="center"/>
      <w:outlineLvl w:val="0"/>
    </w:pPr>
    <w:rPr>
      <w:b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AE65F5"/>
    <w:pPr>
      <w:ind w:firstLine="705"/>
    </w:pPr>
    <w:rPr>
      <w:sz w:val="22"/>
      <w:lang w:val="es-ES_tradnl"/>
    </w:rPr>
  </w:style>
  <w:style w:type="paragraph" w:styleId="Textoindependiente">
    <w:name w:val="Body Text"/>
    <w:basedOn w:val="Normal"/>
    <w:rsid w:val="00AE65F5"/>
    <w:rPr>
      <w:sz w:val="20"/>
      <w:lang w:val="es-ES_tradnl"/>
    </w:rPr>
  </w:style>
  <w:style w:type="paragraph" w:styleId="Textoindependiente2">
    <w:name w:val="Body Text 2"/>
    <w:basedOn w:val="Normal"/>
    <w:rsid w:val="00AE65F5"/>
    <w:rPr>
      <w:sz w:val="22"/>
      <w:lang w:val="es-ES_tradnl"/>
    </w:rPr>
  </w:style>
  <w:style w:type="paragraph" w:styleId="Sangra2detindependiente">
    <w:name w:val="Body Text Indent 2"/>
    <w:basedOn w:val="Normal"/>
    <w:rsid w:val="00AE65F5"/>
    <w:pPr>
      <w:ind w:firstLine="708"/>
    </w:pPr>
    <w:rPr>
      <w:sz w:val="22"/>
      <w:lang w:val="es-ES_tradnl"/>
    </w:rPr>
  </w:style>
  <w:style w:type="paragraph" w:styleId="Sangra3detindependiente">
    <w:name w:val="Body Text Indent 3"/>
    <w:basedOn w:val="Normal"/>
    <w:rsid w:val="00AE65F5"/>
    <w:pPr>
      <w:ind w:firstLine="705"/>
    </w:pPr>
    <w:rPr>
      <w:b/>
      <w:sz w:val="22"/>
      <w:lang w:val="es-ES_tradnl"/>
    </w:rPr>
  </w:style>
  <w:style w:type="paragraph" w:styleId="Textodeglobo">
    <w:name w:val="Balloon Text"/>
    <w:basedOn w:val="Normal"/>
    <w:semiHidden/>
    <w:rsid w:val="0041075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C033E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033E7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037BC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41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LANTILLA%20POLI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5F6F23E-BE9B-4103-8538-73F760B4D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POLI.dotx</Template>
  <TotalTime>0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AytoEspinar</Company>
  <LinksUpToDate>false</LinksUpToDate>
  <CharactersWithSpaces>651</CharactersWithSpaces>
  <SharedDoc>false</SharedDoc>
  <HLinks>
    <vt:vector size="6" baseType="variant">
      <vt:variant>
        <vt:i4>5177371</vt:i4>
      </vt:variant>
      <vt:variant>
        <vt:i4>0</vt:i4>
      </vt:variant>
      <vt:variant>
        <vt:i4>0</vt:i4>
      </vt:variant>
      <vt:variant>
        <vt:i4>5</vt:i4>
      </vt:variant>
      <vt:variant>
        <vt:lpwstr>http://www.elespinar.org/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Policia Local (El Espinar)</dc:creator>
  <cp:lastModifiedBy>Policía Municipal</cp:lastModifiedBy>
  <cp:revision>2</cp:revision>
  <cp:lastPrinted>2019-04-25T07:09:00Z</cp:lastPrinted>
  <dcterms:created xsi:type="dcterms:W3CDTF">2019-05-24T11:51:00Z</dcterms:created>
  <dcterms:modified xsi:type="dcterms:W3CDTF">2019-05-24T11:51:00Z</dcterms:modified>
</cp:coreProperties>
</file>