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9C" w:rsidRDefault="00872A9C" w:rsidP="009C4FCA">
      <w:pPr>
        <w:pStyle w:val="Ttulo1"/>
        <w:jc w:val="center"/>
        <w:rPr>
          <w:sz w:val="96"/>
          <w:szCs w:val="96"/>
          <w:u w:val="single"/>
        </w:rPr>
      </w:pPr>
      <w:r w:rsidRPr="00872A9C">
        <w:rPr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71F191A8" wp14:editId="5B6DCB79">
            <wp:simplePos x="0" y="0"/>
            <wp:positionH relativeFrom="column">
              <wp:posOffset>62230</wp:posOffset>
            </wp:positionH>
            <wp:positionV relativeFrom="paragraph">
              <wp:posOffset>5715</wp:posOffset>
            </wp:positionV>
            <wp:extent cx="5543550" cy="5543550"/>
            <wp:effectExtent l="0" t="0" r="0" b="0"/>
            <wp:wrapSquare wrapText="bothSides"/>
            <wp:docPr id="1" name="Imagen 4" descr="C:\Documents and Settings\Administrador\Escritorio\4900101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49001010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1F4" w:rsidRPr="00226F66" w:rsidRDefault="00FF3CA2" w:rsidP="00F76529">
      <w:pPr>
        <w:pStyle w:val="Ttulo1"/>
        <w:jc w:val="center"/>
        <w:rPr>
          <w:sz w:val="144"/>
          <w:szCs w:val="144"/>
        </w:rPr>
      </w:pPr>
      <w:r w:rsidRPr="003C103B">
        <w:rPr>
          <w:sz w:val="144"/>
          <w:szCs w:val="144"/>
          <w:highlight w:val="yellow"/>
          <w:u w:val="single"/>
        </w:rPr>
        <w:t>M</w:t>
      </w:r>
      <w:r w:rsidR="003C103B">
        <w:rPr>
          <w:sz w:val="144"/>
          <w:szCs w:val="144"/>
          <w:highlight w:val="yellow"/>
          <w:u w:val="single"/>
        </w:rPr>
        <w:t>IÉ</w:t>
      </w:r>
      <w:r w:rsidR="00226F66" w:rsidRPr="003C103B">
        <w:rPr>
          <w:sz w:val="144"/>
          <w:szCs w:val="144"/>
          <w:highlight w:val="yellow"/>
          <w:u w:val="single"/>
        </w:rPr>
        <w:t>RCOLES</w:t>
      </w:r>
      <w:r w:rsidR="003C103B" w:rsidRPr="003C103B">
        <w:rPr>
          <w:sz w:val="144"/>
          <w:szCs w:val="144"/>
          <w:highlight w:val="yellow"/>
          <w:u w:val="single"/>
        </w:rPr>
        <w:t xml:space="preserve"> </w:t>
      </w:r>
      <w:r w:rsidR="00226F66" w:rsidRPr="003C103B">
        <w:rPr>
          <w:sz w:val="144"/>
          <w:szCs w:val="144"/>
          <w:highlight w:val="yellow"/>
          <w:u w:val="single"/>
        </w:rPr>
        <w:t>17</w:t>
      </w:r>
      <w:r w:rsidR="00BE562D" w:rsidRPr="00226F66">
        <w:rPr>
          <w:sz w:val="144"/>
          <w:szCs w:val="144"/>
        </w:rPr>
        <w:t xml:space="preserve"> </w:t>
      </w:r>
      <w:r w:rsidR="00226F66" w:rsidRPr="00226F66">
        <w:rPr>
          <w:sz w:val="144"/>
          <w:szCs w:val="144"/>
        </w:rPr>
        <w:t>DE MARZO</w:t>
      </w:r>
      <w:r w:rsidR="00BE562D" w:rsidRPr="00226F66">
        <w:rPr>
          <w:sz w:val="144"/>
          <w:szCs w:val="144"/>
          <w:u w:val="single"/>
        </w:rPr>
        <w:t xml:space="preserve"> </w:t>
      </w:r>
      <w:r w:rsidR="003C103B" w:rsidRPr="003C103B">
        <w:rPr>
          <w:sz w:val="144"/>
          <w:szCs w:val="144"/>
          <w:highlight w:val="yellow"/>
          <w:u w:val="single"/>
        </w:rPr>
        <w:t xml:space="preserve">DESDE </w:t>
      </w:r>
      <w:r w:rsidR="009C4FCA" w:rsidRPr="003C103B">
        <w:rPr>
          <w:sz w:val="144"/>
          <w:szCs w:val="144"/>
          <w:highlight w:val="yellow"/>
          <w:u w:val="single"/>
        </w:rPr>
        <w:t>LAS</w:t>
      </w:r>
      <w:r w:rsidR="001D77D5" w:rsidRPr="003C103B">
        <w:rPr>
          <w:sz w:val="144"/>
          <w:szCs w:val="144"/>
          <w:highlight w:val="yellow"/>
          <w:u w:val="single"/>
        </w:rPr>
        <w:t xml:space="preserve"> </w:t>
      </w:r>
      <w:r w:rsidR="00872A9C" w:rsidRPr="003C103B">
        <w:rPr>
          <w:sz w:val="144"/>
          <w:szCs w:val="144"/>
          <w:highlight w:val="yellow"/>
          <w:u w:val="single"/>
        </w:rPr>
        <w:t>0</w:t>
      </w:r>
      <w:r w:rsidR="00226F66" w:rsidRPr="003C103B">
        <w:rPr>
          <w:sz w:val="144"/>
          <w:szCs w:val="144"/>
          <w:highlight w:val="yellow"/>
          <w:u w:val="single"/>
        </w:rPr>
        <w:t>8</w:t>
      </w:r>
      <w:r w:rsidR="003C103B" w:rsidRPr="003C103B">
        <w:rPr>
          <w:sz w:val="144"/>
          <w:szCs w:val="144"/>
          <w:highlight w:val="yellow"/>
          <w:u w:val="single"/>
        </w:rPr>
        <w:t>h</w:t>
      </w:r>
      <w:r w:rsidR="00EC4341" w:rsidRPr="003C103B">
        <w:rPr>
          <w:sz w:val="144"/>
          <w:szCs w:val="144"/>
          <w:highlight w:val="yellow"/>
          <w:u w:val="single"/>
        </w:rPr>
        <w:t>.</w:t>
      </w:r>
    </w:p>
    <w:p w:rsidR="00165739" w:rsidRDefault="00165739" w:rsidP="009C4FCA">
      <w:pPr>
        <w:pStyle w:val="Ttulo1"/>
        <w:jc w:val="center"/>
        <w:rPr>
          <w:sz w:val="96"/>
          <w:szCs w:val="96"/>
        </w:rPr>
      </w:pPr>
    </w:p>
    <w:p w:rsidR="003C103B" w:rsidRDefault="003C103B" w:rsidP="003C103B">
      <w:pPr>
        <w:pStyle w:val="Ttulo1"/>
        <w:rPr>
          <w:sz w:val="96"/>
          <w:szCs w:val="96"/>
          <w:u w:val="single"/>
        </w:rPr>
      </w:pPr>
    </w:p>
    <w:p w:rsidR="003C103B" w:rsidRDefault="003C103B" w:rsidP="003C103B">
      <w:pPr>
        <w:pStyle w:val="Ttulo1"/>
        <w:jc w:val="center"/>
        <w:rPr>
          <w:sz w:val="96"/>
          <w:szCs w:val="96"/>
          <w:u w:val="single"/>
        </w:rPr>
      </w:pPr>
    </w:p>
    <w:p w:rsidR="003C103B" w:rsidRDefault="003C103B" w:rsidP="003C103B">
      <w:pPr>
        <w:pStyle w:val="Ttulo1"/>
        <w:jc w:val="center"/>
        <w:rPr>
          <w:sz w:val="120"/>
          <w:szCs w:val="120"/>
          <w:u w:val="single"/>
        </w:rPr>
      </w:pPr>
      <w:r>
        <w:rPr>
          <w:sz w:val="120"/>
          <w:szCs w:val="120"/>
          <w:u w:val="single"/>
        </w:rPr>
        <w:t xml:space="preserve">PROHIBIDO  </w:t>
      </w:r>
      <w:r w:rsidR="00DE3408" w:rsidRPr="00226F66">
        <w:rPr>
          <w:sz w:val="120"/>
          <w:szCs w:val="120"/>
          <w:u w:val="single"/>
        </w:rPr>
        <w:t>ESTACIONAR</w:t>
      </w:r>
    </w:p>
    <w:p w:rsidR="00872A9C" w:rsidRPr="00226F66" w:rsidRDefault="003C103B" w:rsidP="00165739">
      <w:pPr>
        <w:pStyle w:val="Ttulo1"/>
        <w:jc w:val="center"/>
        <w:rPr>
          <w:sz w:val="120"/>
          <w:szCs w:val="120"/>
        </w:rPr>
      </w:pPr>
      <w:r>
        <w:rPr>
          <w:sz w:val="120"/>
          <w:szCs w:val="120"/>
          <w:u w:val="single"/>
        </w:rPr>
        <w:t>POR  OB</w:t>
      </w:r>
      <w:bookmarkStart w:id="0" w:name="_GoBack"/>
      <w:bookmarkEnd w:id="0"/>
      <w:r>
        <w:rPr>
          <w:sz w:val="120"/>
          <w:szCs w:val="120"/>
          <w:u w:val="single"/>
        </w:rPr>
        <w:t>RAS</w:t>
      </w:r>
    </w:p>
    <w:sectPr w:rsidR="00872A9C" w:rsidRPr="00226F66" w:rsidSect="003C103B">
      <w:headerReference w:type="default" r:id="rId8"/>
      <w:pgSz w:w="23814" w:h="16839" w:orient="landscape" w:code="8"/>
      <w:pgMar w:top="35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D7" w:rsidRDefault="003C73D7" w:rsidP="005D0833">
      <w:r>
        <w:separator/>
      </w:r>
    </w:p>
  </w:endnote>
  <w:endnote w:type="continuationSeparator" w:id="0">
    <w:p w:rsidR="003C73D7" w:rsidRDefault="003C73D7" w:rsidP="005D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D7" w:rsidRDefault="003C73D7" w:rsidP="005D0833">
      <w:r>
        <w:separator/>
      </w:r>
    </w:p>
  </w:footnote>
  <w:footnote w:type="continuationSeparator" w:id="0">
    <w:p w:rsidR="003C73D7" w:rsidRDefault="003C73D7" w:rsidP="005D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33" w:rsidRDefault="001D51E5" w:rsidP="00AB50D9">
    <w:pPr>
      <w:pStyle w:val="Encabezado"/>
      <w:tabs>
        <w:tab w:val="clear" w:pos="4252"/>
        <w:tab w:val="clear" w:pos="8504"/>
        <w:tab w:val="left" w:pos="2355"/>
        <w:tab w:val="left" w:pos="5430"/>
      </w:tabs>
    </w:pPr>
    <w:r>
      <w:rPr>
        <w:b/>
        <w:bCs/>
      </w:rPr>
      <w:t xml:space="preserve">  </w:t>
    </w:r>
    <w:r w:rsidR="004874DD">
      <w:rPr>
        <w:b/>
        <w:bCs/>
      </w:rPr>
      <w:t xml:space="preserve">   </w:t>
    </w:r>
    <w:r w:rsidR="00872A9C">
      <w:rPr>
        <w:b/>
        <w:bCs/>
      </w:rPr>
      <w:t xml:space="preserve"> </w:t>
    </w:r>
    <w:r w:rsidR="003C103B">
      <w:rPr>
        <w:b/>
        <w:bCs/>
      </w:rPr>
      <w:t xml:space="preserve"> </w:t>
    </w:r>
    <w:r w:rsidR="0051403A">
      <w:rPr>
        <w:b/>
        <w:bCs/>
      </w:rPr>
      <w:t>POLICIA LOCAL</w:t>
    </w:r>
    <w:r w:rsidR="005D0833">
      <w:rPr>
        <w:b/>
        <w:bCs/>
      </w:rPr>
      <w:t xml:space="preserve">                    </w:t>
    </w:r>
    <w:r>
      <w:rPr>
        <w:b/>
        <w:bCs/>
      </w:rPr>
      <w:t xml:space="preserve">   </w:t>
    </w:r>
    <w:r w:rsidR="00AB50D9">
      <w:rPr>
        <w:b/>
        <w:bCs/>
      </w:rPr>
      <w:tab/>
      <w:t xml:space="preserve">                         </w:t>
    </w:r>
  </w:p>
  <w:p w:rsidR="005D0833" w:rsidRPr="005D0833" w:rsidRDefault="005D0833" w:rsidP="005D0833">
    <w:pPr>
      <w:pStyle w:val="Encabezado"/>
      <w:tabs>
        <w:tab w:val="left" w:pos="2355"/>
      </w:tabs>
      <w:jc w:val="both"/>
    </w:pPr>
    <w:r w:rsidRPr="005D0833">
      <w:rPr>
        <w:b/>
        <w:bCs/>
      </w:rPr>
      <w:t>TORAL DE LOS VADOS</w:t>
    </w:r>
    <w:r w:rsidR="00DE3408">
      <w:rPr>
        <w:b/>
        <w:bCs/>
      </w:rPr>
      <w:t xml:space="preserve">  </w:t>
    </w:r>
    <w:r>
      <w:rPr>
        <w:b/>
        <w:bCs/>
      </w:rPr>
      <w:t xml:space="preserve">               </w:t>
    </w:r>
  </w:p>
  <w:p w:rsidR="005D0833" w:rsidRPr="005D0833" w:rsidRDefault="005D0833" w:rsidP="005D0833">
    <w:pPr>
      <w:pStyle w:val="Encabezado"/>
      <w:tabs>
        <w:tab w:val="left" w:pos="2355"/>
      </w:tabs>
      <w:jc w:val="both"/>
      <w:rPr>
        <w:b/>
        <w:bCs/>
      </w:rPr>
    </w:pPr>
  </w:p>
  <w:p w:rsidR="005D0833" w:rsidRPr="005D0833" w:rsidRDefault="005D0833" w:rsidP="005D0833">
    <w:pPr>
      <w:pStyle w:val="Encabezado"/>
      <w:tabs>
        <w:tab w:val="left" w:pos="2355"/>
      </w:tabs>
      <w:rPr>
        <w:b/>
        <w:bCs/>
      </w:rPr>
    </w:pPr>
    <w:r>
      <w:t xml:space="preserve">               </w:t>
    </w:r>
    <w:r w:rsidRPr="005D0833">
      <w:object w:dxaOrig="19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69pt" o:ole="">
          <v:imagedata r:id="rId1" o:title=""/>
        </v:shape>
        <o:OLEObject Type="Embed" ProgID="PBrush" ShapeID="_x0000_i1025" DrawAspect="Content" ObjectID="_16773257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66"/>
    <w:rsid w:val="00007F23"/>
    <w:rsid w:val="00022472"/>
    <w:rsid w:val="00035994"/>
    <w:rsid w:val="000368CA"/>
    <w:rsid w:val="000573DF"/>
    <w:rsid w:val="00071979"/>
    <w:rsid w:val="000C1B9C"/>
    <w:rsid w:val="00147D39"/>
    <w:rsid w:val="001537EC"/>
    <w:rsid w:val="00165739"/>
    <w:rsid w:val="001958F8"/>
    <w:rsid w:val="001C1E66"/>
    <w:rsid w:val="001D51E5"/>
    <w:rsid w:val="001D5FEA"/>
    <w:rsid w:val="001D77D5"/>
    <w:rsid w:val="00225F02"/>
    <w:rsid w:val="00226F66"/>
    <w:rsid w:val="002357CF"/>
    <w:rsid w:val="00252346"/>
    <w:rsid w:val="00266673"/>
    <w:rsid w:val="002F0375"/>
    <w:rsid w:val="00306A95"/>
    <w:rsid w:val="003A398B"/>
    <w:rsid w:val="003C103B"/>
    <w:rsid w:val="003C73D7"/>
    <w:rsid w:val="003D5F01"/>
    <w:rsid w:val="003E0B06"/>
    <w:rsid w:val="00435552"/>
    <w:rsid w:val="00437499"/>
    <w:rsid w:val="004500FB"/>
    <w:rsid w:val="004874DD"/>
    <w:rsid w:val="004B4B29"/>
    <w:rsid w:val="004C4705"/>
    <w:rsid w:val="0051403A"/>
    <w:rsid w:val="00541153"/>
    <w:rsid w:val="005628E3"/>
    <w:rsid w:val="00596943"/>
    <w:rsid w:val="005A3120"/>
    <w:rsid w:val="005B4AB5"/>
    <w:rsid w:val="005D0833"/>
    <w:rsid w:val="006B2653"/>
    <w:rsid w:val="006F0F9A"/>
    <w:rsid w:val="007864E6"/>
    <w:rsid w:val="00791A96"/>
    <w:rsid w:val="007E3FF8"/>
    <w:rsid w:val="0085618A"/>
    <w:rsid w:val="00872A9C"/>
    <w:rsid w:val="00873307"/>
    <w:rsid w:val="00883FEF"/>
    <w:rsid w:val="009152FF"/>
    <w:rsid w:val="0094453C"/>
    <w:rsid w:val="009462B5"/>
    <w:rsid w:val="00962735"/>
    <w:rsid w:val="00986040"/>
    <w:rsid w:val="009A7FC9"/>
    <w:rsid w:val="009C4FCA"/>
    <w:rsid w:val="00A62A9D"/>
    <w:rsid w:val="00AB50D9"/>
    <w:rsid w:val="00AC7D86"/>
    <w:rsid w:val="00AD08F4"/>
    <w:rsid w:val="00AE5EB3"/>
    <w:rsid w:val="00AF40A2"/>
    <w:rsid w:val="00AF7541"/>
    <w:rsid w:val="00B2670D"/>
    <w:rsid w:val="00B30DF3"/>
    <w:rsid w:val="00B574F0"/>
    <w:rsid w:val="00B81EDA"/>
    <w:rsid w:val="00BE562D"/>
    <w:rsid w:val="00BE7941"/>
    <w:rsid w:val="00C10E7E"/>
    <w:rsid w:val="00C25355"/>
    <w:rsid w:val="00C27427"/>
    <w:rsid w:val="00C538BE"/>
    <w:rsid w:val="00C57E0C"/>
    <w:rsid w:val="00C8392E"/>
    <w:rsid w:val="00CE2C4D"/>
    <w:rsid w:val="00CF6036"/>
    <w:rsid w:val="00D13013"/>
    <w:rsid w:val="00D75DAF"/>
    <w:rsid w:val="00DC2371"/>
    <w:rsid w:val="00DC5EAB"/>
    <w:rsid w:val="00DD1432"/>
    <w:rsid w:val="00DE1C53"/>
    <w:rsid w:val="00DE3408"/>
    <w:rsid w:val="00E224AF"/>
    <w:rsid w:val="00E40B29"/>
    <w:rsid w:val="00E551F4"/>
    <w:rsid w:val="00E904E2"/>
    <w:rsid w:val="00E92F51"/>
    <w:rsid w:val="00EC4341"/>
    <w:rsid w:val="00EF3395"/>
    <w:rsid w:val="00F162C9"/>
    <w:rsid w:val="00F43A7C"/>
    <w:rsid w:val="00F56113"/>
    <w:rsid w:val="00F76529"/>
    <w:rsid w:val="00FA4D75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975E8-3F27-425D-8DE3-0030DAC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D0833"/>
    <w:pPr>
      <w:keepNext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083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0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8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0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8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POLIC&#205;A%20LOCAL%20TORAL%20DE%20LOS%20VADOS%202011\PARTES%20DIARIOS\Plantilla%20Partes%20Diarios%20de%20Actu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F1BC-4C94-4B2E-93CB-453C723D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Partes Diarios de Actuación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Ayto. Toral de los Vados</dc:creator>
  <cp:lastModifiedBy>Windows User</cp:lastModifiedBy>
  <cp:revision>2</cp:revision>
  <cp:lastPrinted>2020-05-18T07:11:00Z</cp:lastPrinted>
  <dcterms:created xsi:type="dcterms:W3CDTF">2021-03-15T14:03:00Z</dcterms:created>
  <dcterms:modified xsi:type="dcterms:W3CDTF">2021-03-15T14:03:00Z</dcterms:modified>
</cp:coreProperties>
</file>