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2" w:rsidRDefault="00B344A2" w:rsidP="00100EF8">
      <w:bookmarkStart w:id="0" w:name="_GoBack"/>
      <w:bookmarkEnd w:id="0"/>
    </w:p>
    <w:p w:rsidR="001050D7" w:rsidRDefault="00262FFD" w:rsidP="00262FFD">
      <w:pPr>
        <w:shd w:val="clear" w:color="auto" w:fill="008080"/>
        <w:jc w:val="center"/>
        <w:rPr>
          <w:b/>
          <w:color w:val="FFFFFF"/>
          <w:u w:val="single"/>
        </w:rPr>
      </w:pPr>
      <w:r>
        <w:rPr>
          <w:b/>
          <w:color w:val="FFFFFF"/>
          <w:u w:val="single"/>
        </w:rPr>
        <w:t xml:space="preserve">CONVOCATORIA DE PUESTO DE TRABAJO </w:t>
      </w:r>
      <w:r w:rsidRPr="00230A06">
        <w:rPr>
          <w:b/>
          <w:color w:val="FFFFFF"/>
          <w:u w:val="single"/>
        </w:rPr>
        <w:t xml:space="preserve">PARA </w:t>
      </w:r>
      <w:r w:rsidR="001050D7">
        <w:rPr>
          <w:b/>
          <w:color w:val="FFFFFF"/>
          <w:u w:val="single"/>
        </w:rPr>
        <w:t xml:space="preserve">LA RESIDENCIA </w:t>
      </w:r>
    </w:p>
    <w:p w:rsidR="00262FFD" w:rsidRPr="00230A06" w:rsidRDefault="001050D7" w:rsidP="00262FFD">
      <w:pPr>
        <w:shd w:val="clear" w:color="auto" w:fill="008080"/>
        <w:jc w:val="center"/>
        <w:rPr>
          <w:b/>
          <w:color w:val="FFFFFF"/>
          <w:u w:val="single"/>
        </w:rPr>
      </w:pPr>
      <w:proofErr w:type="gramStart"/>
      <w:r>
        <w:rPr>
          <w:b/>
          <w:color w:val="FFFFFF"/>
          <w:u w:val="single"/>
        </w:rPr>
        <w:t>“ LA</w:t>
      </w:r>
      <w:proofErr w:type="gramEnd"/>
      <w:r>
        <w:rPr>
          <w:b/>
          <w:color w:val="FFFFFF"/>
          <w:u w:val="single"/>
        </w:rPr>
        <w:t xml:space="preserve"> CASA BLANCA “</w:t>
      </w:r>
      <w:r w:rsidR="00262FFD" w:rsidRPr="00230A06">
        <w:rPr>
          <w:b/>
          <w:color w:val="FFFFFF"/>
          <w:u w:val="single"/>
        </w:rPr>
        <w:t xml:space="preserve"> DE </w:t>
      </w:r>
      <w:r>
        <w:rPr>
          <w:b/>
          <w:color w:val="FFFFFF"/>
          <w:u w:val="single"/>
        </w:rPr>
        <w:t>PERALES DEL PUERTO</w:t>
      </w:r>
    </w:p>
    <w:p w:rsidR="00B344A2" w:rsidRDefault="00B344A2" w:rsidP="00274112">
      <w:pPr>
        <w:rPr>
          <w:b/>
        </w:rPr>
      </w:pPr>
    </w:p>
    <w:p w:rsidR="00B344A2" w:rsidRDefault="00230A06" w:rsidP="00B344A2">
      <w:pPr>
        <w:jc w:val="both"/>
        <w:rPr>
          <w:b/>
        </w:rPr>
      </w:pPr>
      <w:r w:rsidRPr="00230A06">
        <w:rPr>
          <w:b/>
        </w:rPr>
        <w:t>Requisitos a cumplir para la selección</w:t>
      </w:r>
      <w:r>
        <w:rPr>
          <w:b/>
        </w:rPr>
        <w:t xml:space="preserve"> y </w:t>
      </w:r>
      <w:r w:rsidR="000D10EE">
        <w:rPr>
          <w:b/>
        </w:rPr>
        <w:t xml:space="preserve">categorías </w:t>
      </w:r>
      <w:r>
        <w:rPr>
          <w:b/>
        </w:rPr>
        <w:t>a contratar</w:t>
      </w:r>
      <w:r w:rsidRPr="00230A06">
        <w:rPr>
          <w:b/>
        </w:rPr>
        <w:t>:</w:t>
      </w:r>
    </w:p>
    <w:p w:rsidR="007B2436" w:rsidRDefault="007B2436" w:rsidP="00B344A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662"/>
      </w:tblGrid>
      <w:tr w:rsidR="001050D7" w:rsidRPr="0015548D" w:rsidTr="001050D7">
        <w:tc>
          <w:tcPr>
            <w:tcW w:w="1951" w:type="dxa"/>
            <w:shd w:val="clear" w:color="auto" w:fill="008080"/>
          </w:tcPr>
          <w:p w:rsidR="001050D7" w:rsidRPr="0015548D" w:rsidRDefault="001050D7" w:rsidP="00B216C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CATEGORIA</w:t>
            </w:r>
          </w:p>
        </w:tc>
        <w:tc>
          <w:tcPr>
            <w:tcW w:w="6662" w:type="dxa"/>
            <w:shd w:val="clear" w:color="auto" w:fill="008080"/>
          </w:tcPr>
          <w:p w:rsidR="001050D7" w:rsidRPr="0015548D" w:rsidRDefault="001050D7" w:rsidP="00B216C7">
            <w:pPr>
              <w:jc w:val="center"/>
              <w:rPr>
                <w:color w:val="FFFFFF"/>
                <w:sz w:val="20"/>
                <w:szCs w:val="20"/>
              </w:rPr>
            </w:pPr>
            <w:r w:rsidRPr="0015548D">
              <w:rPr>
                <w:color w:val="FFFFFF"/>
                <w:sz w:val="20"/>
                <w:szCs w:val="20"/>
              </w:rPr>
              <w:t>REQUISITOS</w:t>
            </w:r>
          </w:p>
        </w:tc>
      </w:tr>
      <w:tr w:rsidR="001050D7" w:rsidRPr="0015548D" w:rsidTr="001050D7">
        <w:tc>
          <w:tcPr>
            <w:tcW w:w="1951" w:type="dxa"/>
          </w:tcPr>
          <w:p w:rsidR="001050D7" w:rsidRDefault="001050D7" w:rsidP="00B216C7">
            <w:pPr>
              <w:jc w:val="both"/>
              <w:rPr>
                <w:sz w:val="20"/>
                <w:szCs w:val="20"/>
              </w:rPr>
            </w:pPr>
          </w:p>
          <w:p w:rsidR="001050D7" w:rsidRDefault="001050D7" w:rsidP="00B216C7">
            <w:pPr>
              <w:jc w:val="both"/>
              <w:rPr>
                <w:sz w:val="20"/>
                <w:szCs w:val="20"/>
              </w:rPr>
            </w:pPr>
          </w:p>
          <w:p w:rsidR="001050D7" w:rsidRDefault="001050D7" w:rsidP="00B216C7">
            <w:pPr>
              <w:jc w:val="both"/>
              <w:rPr>
                <w:sz w:val="20"/>
                <w:szCs w:val="20"/>
              </w:rPr>
            </w:pPr>
          </w:p>
          <w:p w:rsidR="001050D7" w:rsidRPr="0015548D" w:rsidRDefault="001050D7" w:rsidP="00B216C7">
            <w:pPr>
              <w:jc w:val="both"/>
              <w:rPr>
                <w:sz w:val="20"/>
                <w:szCs w:val="20"/>
              </w:rPr>
            </w:pPr>
            <w:r w:rsidRPr="0015548D">
              <w:rPr>
                <w:sz w:val="20"/>
                <w:szCs w:val="20"/>
              </w:rPr>
              <w:t>AUXILIARES/</w:t>
            </w:r>
            <w:r>
              <w:rPr>
                <w:sz w:val="20"/>
                <w:szCs w:val="20"/>
              </w:rPr>
              <w:t xml:space="preserve"> </w:t>
            </w:r>
            <w:r w:rsidRPr="0015548D">
              <w:rPr>
                <w:sz w:val="20"/>
                <w:szCs w:val="20"/>
              </w:rPr>
              <w:t>GEROCULTORES</w:t>
            </w:r>
          </w:p>
        </w:tc>
        <w:tc>
          <w:tcPr>
            <w:tcW w:w="6662" w:type="dxa"/>
          </w:tcPr>
          <w:p w:rsidR="001050D7" w:rsidRDefault="001050D7" w:rsidP="003D27FE">
            <w:pPr>
              <w:ind w:left="214" w:hanging="214"/>
              <w:rPr>
                <w:sz w:val="20"/>
                <w:szCs w:val="20"/>
              </w:rPr>
            </w:pPr>
          </w:p>
          <w:p w:rsidR="001050D7" w:rsidRDefault="001050D7" w:rsidP="00262FFD">
            <w:pPr>
              <w:ind w:left="214" w:hanging="214"/>
              <w:jc w:val="both"/>
              <w:rPr>
                <w:sz w:val="20"/>
                <w:szCs w:val="20"/>
              </w:rPr>
            </w:pPr>
            <w:r w:rsidRPr="0015548D">
              <w:rPr>
                <w:sz w:val="20"/>
                <w:szCs w:val="20"/>
              </w:rPr>
              <w:t xml:space="preserve">- Título de Auxiliar de Enfermería, de Clínica, de Atención </w:t>
            </w:r>
            <w:proofErr w:type="spellStart"/>
            <w:r w:rsidRPr="0015548D">
              <w:rPr>
                <w:sz w:val="20"/>
                <w:szCs w:val="20"/>
              </w:rPr>
              <w:t>Sociosanitaria</w:t>
            </w:r>
            <w:proofErr w:type="spellEnd"/>
            <w:r w:rsidRPr="0015548D">
              <w:rPr>
                <w:sz w:val="20"/>
                <w:szCs w:val="20"/>
              </w:rPr>
              <w:t>, Cuidados Auxiliares de Enfermería.</w:t>
            </w:r>
          </w:p>
          <w:p w:rsidR="001050D7" w:rsidRPr="0015548D" w:rsidRDefault="001050D7" w:rsidP="00262FFD">
            <w:pPr>
              <w:ind w:left="214" w:hanging="214"/>
              <w:jc w:val="both"/>
              <w:rPr>
                <w:sz w:val="20"/>
                <w:szCs w:val="20"/>
              </w:rPr>
            </w:pPr>
          </w:p>
          <w:p w:rsidR="001050D7" w:rsidRDefault="001050D7" w:rsidP="00262FFD">
            <w:pPr>
              <w:ind w:left="214" w:hanging="224"/>
              <w:jc w:val="both"/>
              <w:rPr>
                <w:sz w:val="20"/>
                <w:szCs w:val="20"/>
              </w:rPr>
            </w:pPr>
            <w:r w:rsidRPr="0015548D">
              <w:rPr>
                <w:sz w:val="20"/>
                <w:szCs w:val="20"/>
              </w:rPr>
              <w:t xml:space="preserve">- Certificado de Profesionalidad “Atención </w:t>
            </w:r>
            <w:proofErr w:type="spellStart"/>
            <w:r w:rsidRPr="0015548D">
              <w:rPr>
                <w:sz w:val="20"/>
                <w:szCs w:val="20"/>
              </w:rPr>
              <w:t>Sociosanitaria</w:t>
            </w:r>
            <w:proofErr w:type="spellEnd"/>
            <w:r w:rsidRPr="0015548D">
              <w:rPr>
                <w:sz w:val="20"/>
                <w:szCs w:val="20"/>
              </w:rPr>
              <w:t xml:space="preserve"> en Instituciones Sociales”.</w:t>
            </w:r>
          </w:p>
          <w:p w:rsidR="001050D7" w:rsidRPr="0015548D" w:rsidRDefault="001050D7" w:rsidP="00262FFD">
            <w:pPr>
              <w:ind w:left="214" w:hanging="224"/>
              <w:jc w:val="both"/>
              <w:rPr>
                <w:sz w:val="20"/>
                <w:szCs w:val="20"/>
              </w:rPr>
            </w:pPr>
          </w:p>
          <w:p w:rsidR="001050D7" w:rsidRPr="0015548D" w:rsidRDefault="001050D7" w:rsidP="00262FFD">
            <w:pPr>
              <w:ind w:left="214" w:hanging="224"/>
              <w:jc w:val="both"/>
              <w:rPr>
                <w:sz w:val="20"/>
                <w:szCs w:val="20"/>
              </w:rPr>
            </w:pPr>
            <w:r w:rsidRPr="0015548D">
              <w:rPr>
                <w:sz w:val="20"/>
                <w:szCs w:val="20"/>
              </w:rPr>
              <w:t>-  Carnet de conducir.</w:t>
            </w:r>
          </w:p>
          <w:p w:rsidR="001050D7" w:rsidRDefault="001050D7" w:rsidP="00262FFD">
            <w:pPr>
              <w:ind w:left="214" w:hanging="224"/>
              <w:jc w:val="both"/>
              <w:rPr>
                <w:b/>
                <w:sz w:val="20"/>
                <w:szCs w:val="20"/>
              </w:rPr>
            </w:pPr>
          </w:p>
          <w:p w:rsidR="001050D7" w:rsidRDefault="001050D7" w:rsidP="00262FFD">
            <w:pPr>
              <w:ind w:left="214" w:hanging="224"/>
              <w:jc w:val="both"/>
              <w:rPr>
                <w:b/>
                <w:sz w:val="20"/>
                <w:szCs w:val="20"/>
              </w:rPr>
            </w:pPr>
            <w:r w:rsidRPr="008A4F59">
              <w:rPr>
                <w:b/>
                <w:sz w:val="20"/>
                <w:szCs w:val="20"/>
              </w:rPr>
              <w:t>Se valorará:</w:t>
            </w:r>
          </w:p>
          <w:p w:rsidR="001050D7" w:rsidRPr="008A4F59" w:rsidRDefault="001050D7" w:rsidP="00262FFD">
            <w:pPr>
              <w:ind w:left="214" w:hanging="224"/>
              <w:jc w:val="both"/>
              <w:rPr>
                <w:b/>
                <w:sz w:val="20"/>
                <w:szCs w:val="20"/>
              </w:rPr>
            </w:pPr>
          </w:p>
          <w:p w:rsidR="001050D7" w:rsidRPr="0015548D" w:rsidRDefault="001050D7" w:rsidP="00262FFD">
            <w:pPr>
              <w:ind w:left="214" w:hanging="224"/>
              <w:jc w:val="both"/>
              <w:rPr>
                <w:sz w:val="20"/>
                <w:szCs w:val="20"/>
              </w:rPr>
            </w:pPr>
            <w:r w:rsidRPr="0015548D">
              <w:rPr>
                <w:sz w:val="20"/>
                <w:szCs w:val="20"/>
              </w:rPr>
              <w:t xml:space="preserve">- Cursos “Atención </w:t>
            </w:r>
            <w:proofErr w:type="spellStart"/>
            <w:r w:rsidRPr="0015548D">
              <w:rPr>
                <w:sz w:val="20"/>
                <w:szCs w:val="20"/>
              </w:rPr>
              <w:t>Sociosanitaria</w:t>
            </w:r>
            <w:proofErr w:type="spellEnd"/>
            <w:r w:rsidRPr="0015548D">
              <w:rPr>
                <w:sz w:val="20"/>
                <w:szCs w:val="20"/>
              </w:rPr>
              <w:t xml:space="preserve"> a    Personas Dependientes”.</w:t>
            </w:r>
          </w:p>
          <w:p w:rsidR="001050D7" w:rsidRDefault="001050D7" w:rsidP="00262FFD">
            <w:pPr>
              <w:ind w:left="214" w:hanging="214"/>
              <w:jc w:val="both"/>
              <w:rPr>
                <w:sz w:val="20"/>
                <w:szCs w:val="20"/>
              </w:rPr>
            </w:pPr>
            <w:r w:rsidRPr="0015548D">
              <w:rPr>
                <w:sz w:val="20"/>
                <w:szCs w:val="20"/>
              </w:rPr>
              <w:t>-Otros cursos similares</w:t>
            </w:r>
          </w:p>
          <w:p w:rsidR="001050D7" w:rsidRPr="0015548D" w:rsidRDefault="001050D7" w:rsidP="00BB027E">
            <w:pPr>
              <w:ind w:left="214" w:hanging="214"/>
              <w:rPr>
                <w:sz w:val="20"/>
                <w:szCs w:val="20"/>
              </w:rPr>
            </w:pPr>
          </w:p>
        </w:tc>
      </w:tr>
    </w:tbl>
    <w:p w:rsidR="00B344A2" w:rsidRDefault="00B344A2" w:rsidP="00B344A2">
      <w:pPr>
        <w:jc w:val="both"/>
      </w:pPr>
    </w:p>
    <w:p w:rsidR="00B54009" w:rsidRDefault="00B54009" w:rsidP="00262FFD">
      <w:pPr>
        <w:jc w:val="both"/>
        <w:rPr>
          <w:b/>
        </w:rPr>
      </w:pPr>
    </w:p>
    <w:p w:rsidR="00262FFD" w:rsidRDefault="00262FFD" w:rsidP="00262FFD">
      <w:pPr>
        <w:jc w:val="both"/>
      </w:pPr>
      <w:r w:rsidRPr="003C34E0">
        <w:rPr>
          <w:b/>
        </w:rPr>
        <w:t>REQUISITO:</w:t>
      </w:r>
      <w:r>
        <w:t xml:space="preserve"> </w:t>
      </w:r>
      <w:r w:rsidRPr="00B14ACA">
        <w:t xml:space="preserve">Estar empadronado en </w:t>
      </w:r>
      <w:r w:rsidR="001050D7">
        <w:t>Perales del Puerto</w:t>
      </w:r>
      <w:r w:rsidRPr="00B14ACA">
        <w:t xml:space="preserve"> con una antigüedad de </w:t>
      </w:r>
      <w:r>
        <w:t>un año</w:t>
      </w:r>
      <w:r w:rsidRPr="00B14ACA">
        <w:t xml:space="preserve"> </w:t>
      </w:r>
      <w:r>
        <w:t>antes a fecha de contrato</w:t>
      </w:r>
      <w:r w:rsidRPr="00B14ACA">
        <w:t>.</w:t>
      </w:r>
      <w:r>
        <w:t xml:space="preserve"> </w:t>
      </w:r>
    </w:p>
    <w:p w:rsidR="00940C4A" w:rsidRDefault="00940C4A" w:rsidP="00B344A2">
      <w:pPr>
        <w:jc w:val="both"/>
      </w:pPr>
    </w:p>
    <w:p w:rsidR="003D27FE" w:rsidRPr="00940C4A" w:rsidRDefault="007768DF" w:rsidP="00B344A2">
      <w:pPr>
        <w:jc w:val="both"/>
        <w:rPr>
          <w:b/>
          <w:i/>
        </w:rPr>
      </w:pPr>
      <w:r w:rsidRPr="00940C4A">
        <w:rPr>
          <w:b/>
          <w:i/>
        </w:rPr>
        <w:t xml:space="preserve">Las personas interesadas, pueden enviar su </w:t>
      </w:r>
      <w:proofErr w:type="spellStart"/>
      <w:r w:rsidRPr="00940C4A">
        <w:rPr>
          <w:b/>
          <w:i/>
        </w:rPr>
        <w:t>Curriculums</w:t>
      </w:r>
      <w:proofErr w:type="spellEnd"/>
      <w:r w:rsidRPr="00940C4A">
        <w:rPr>
          <w:b/>
          <w:i/>
        </w:rPr>
        <w:t xml:space="preserve"> hasta el </w:t>
      </w:r>
      <w:r w:rsidR="001050D7" w:rsidRPr="00940C4A">
        <w:rPr>
          <w:b/>
          <w:i/>
        </w:rPr>
        <w:t xml:space="preserve">martes 26 </w:t>
      </w:r>
      <w:r w:rsidR="00262FFD" w:rsidRPr="00940C4A">
        <w:rPr>
          <w:b/>
          <w:i/>
        </w:rPr>
        <w:t xml:space="preserve"> de julio</w:t>
      </w:r>
      <w:r w:rsidRPr="00940C4A">
        <w:rPr>
          <w:b/>
          <w:i/>
        </w:rPr>
        <w:t>:</w:t>
      </w:r>
    </w:p>
    <w:p w:rsidR="00940C4A" w:rsidRDefault="00940C4A" w:rsidP="00EA6930">
      <w:pPr>
        <w:jc w:val="both"/>
      </w:pPr>
    </w:p>
    <w:p w:rsidR="00EA6930" w:rsidRDefault="003C34E0" w:rsidP="00EA6930">
      <w:pPr>
        <w:jc w:val="both"/>
      </w:pPr>
      <w:r w:rsidRPr="00E43827">
        <w:t>Las personas interesada</w:t>
      </w:r>
      <w:r w:rsidR="00D51E6A" w:rsidRPr="00E43827">
        <w:t xml:space="preserve">s, pueden enviar su </w:t>
      </w:r>
      <w:proofErr w:type="spellStart"/>
      <w:r w:rsidR="00D51E6A" w:rsidRPr="00E43827">
        <w:t>curriculums</w:t>
      </w:r>
      <w:proofErr w:type="spellEnd"/>
      <w:r w:rsidR="00D4595C">
        <w:t xml:space="preserve">: </w:t>
      </w:r>
    </w:p>
    <w:p w:rsidR="00B54009" w:rsidRDefault="00B54009" w:rsidP="00940C4A">
      <w:pPr>
        <w:jc w:val="center"/>
      </w:pPr>
    </w:p>
    <w:p w:rsidR="00EA6930" w:rsidRPr="00EA6930" w:rsidRDefault="00EA6930" w:rsidP="00EA6930">
      <w:pPr>
        <w:jc w:val="both"/>
        <w:rPr>
          <w:sz w:val="16"/>
          <w:szCs w:val="16"/>
        </w:rPr>
      </w:pPr>
    </w:p>
    <w:p w:rsidR="00B54009" w:rsidRPr="00814A47" w:rsidRDefault="00B54009" w:rsidP="00B54009">
      <w:pPr>
        <w:jc w:val="both"/>
        <w:rPr>
          <w:sz w:val="20"/>
          <w:szCs w:val="20"/>
        </w:rPr>
      </w:pPr>
    </w:p>
    <w:p w:rsidR="00B54009" w:rsidRDefault="00B54009" w:rsidP="00B54009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814A47">
        <w:rPr>
          <w:b/>
          <w:sz w:val="20"/>
          <w:szCs w:val="20"/>
        </w:rPr>
        <w:t xml:space="preserve">En persona: </w:t>
      </w:r>
    </w:p>
    <w:p w:rsidR="00B54009" w:rsidRPr="00814A47" w:rsidRDefault="00B54009" w:rsidP="00B54009">
      <w:pPr>
        <w:pStyle w:val="Prrafodelista"/>
        <w:ind w:left="358"/>
        <w:jc w:val="both"/>
        <w:rPr>
          <w:b/>
          <w:sz w:val="20"/>
          <w:szCs w:val="20"/>
        </w:rPr>
      </w:pPr>
    </w:p>
    <w:p w:rsidR="00B54009" w:rsidRPr="00814A47" w:rsidRDefault="00B54009" w:rsidP="00B54009">
      <w:pPr>
        <w:pStyle w:val="Prrafodelista"/>
        <w:ind w:left="358"/>
        <w:jc w:val="center"/>
        <w:rPr>
          <w:sz w:val="20"/>
          <w:szCs w:val="20"/>
        </w:rPr>
      </w:pPr>
      <w:r w:rsidRPr="00814A47">
        <w:rPr>
          <w:sz w:val="20"/>
          <w:szCs w:val="20"/>
        </w:rPr>
        <w:t>RESIDENCIA DE MAYORES “LA CASA BLANCA”</w:t>
      </w:r>
    </w:p>
    <w:p w:rsidR="00B54009" w:rsidRPr="00814A47" w:rsidRDefault="00B54009" w:rsidP="00B54009">
      <w:pPr>
        <w:pStyle w:val="Prrafodelista"/>
        <w:ind w:left="358"/>
        <w:jc w:val="center"/>
        <w:rPr>
          <w:sz w:val="20"/>
          <w:szCs w:val="20"/>
        </w:rPr>
      </w:pPr>
      <w:proofErr w:type="spellStart"/>
      <w:r w:rsidRPr="00814A47">
        <w:rPr>
          <w:sz w:val="20"/>
          <w:szCs w:val="20"/>
        </w:rPr>
        <w:t>Avda</w:t>
      </w:r>
      <w:proofErr w:type="spellEnd"/>
      <w:r w:rsidRPr="00814A47">
        <w:rPr>
          <w:sz w:val="20"/>
          <w:szCs w:val="20"/>
        </w:rPr>
        <w:t>, Extremadura, s/n</w:t>
      </w:r>
    </w:p>
    <w:p w:rsidR="00B54009" w:rsidRPr="00814A47" w:rsidRDefault="00B54009" w:rsidP="00B54009">
      <w:pPr>
        <w:pStyle w:val="Prrafodelista"/>
        <w:ind w:left="358"/>
        <w:jc w:val="center"/>
        <w:rPr>
          <w:sz w:val="20"/>
          <w:szCs w:val="20"/>
        </w:rPr>
      </w:pPr>
      <w:r w:rsidRPr="00814A47">
        <w:rPr>
          <w:sz w:val="20"/>
          <w:szCs w:val="20"/>
        </w:rPr>
        <w:lastRenderedPageBreak/>
        <w:t>Perales del Puerto, Cáceres</w:t>
      </w:r>
    </w:p>
    <w:p w:rsidR="00B54009" w:rsidRPr="00814A47" w:rsidRDefault="00B54009" w:rsidP="00B54009">
      <w:pPr>
        <w:pStyle w:val="Prrafodelista"/>
        <w:ind w:left="358"/>
        <w:jc w:val="center"/>
        <w:rPr>
          <w:sz w:val="20"/>
          <w:szCs w:val="20"/>
        </w:rPr>
      </w:pPr>
    </w:p>
    <w:p w:rsidR="00B54009" w:rsidRPr="00814A47" w:rsidRDefault="00B54009" w:rsidP="00B54009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814A47">
        <w:rPr>
          <w:b/>
          <w:sz w:val="20"/>
          <w:szCs w:val="20"/>
        </w:rPr>
        <w:t xml:space="preserve">Por e-mail: </w:t>
      </w:r>
      <w:hyperlink r:id="rId8" w:history="1">
        <w:r w:rsidRPr="00814A47">
          <w:rPr>
            <w:rStyle w:val="Hipervnculo"/>
            <w:sz w:val="20"/>
            <w:szCs w:val="20"/>
          </w:rPr>
          <w:t>rmperales@mensajerospazex.es</w:t>
        </w:r>
      </w:hyperlink>
    </w:p>
    <w:p w:rsidR="00B54009" w:rsidRPr="00814A47" w:rsidRDefault="00B54009" w:rsidP="00B54009">
      <w:pPr>
        <w:rPr>
          <w:sz w:val="20"/>
          <w:szCs w:val="20"/>
        </w:rPr>
      </w:pPr>
    </w:p>
    <w:p w:rsidR="00B54009" w:rsidRPr="00814A47" w:rsidRDefault="00B54009" w:rsidP="00B54009">
      <w:pPr>
        <w:jc w:val="right"/>
        <w:rPr>
          <w:sz w:val="20"/>
          <w:szCs w:val="20"/>
        </w:rPr>
      </w:pPr>
      <w:r w:rsidRPr="00814A47">
        <w:rPr>
          <w:sz w:val="20"/>
          <w:szCs w:val="20"/>
        </w:rPr>
        <w:t xml:space="preserve">Perales del Puerto a </w:t>
      </w:r>
      <w:r>
        <w:rPr>
          <w:sz w:val="20"/>
          <w:szCs w:val="20"/>
        </w:rPr>
        <w:t>18 de Julio de 2022.</w:t>
      </w:r>
    </w:p>
    <w:p w:rsidR="00DD6470" w:rsidRDefault="00DD6470" w:rsidP="00B54009">
      <w:pPr>
        <w:pStyle w:val="Prrafodelista"/>
        <w:numPr>
          <w:ilvl w:val="0"/>
          <w:numId w:val="2"/>
        </w:numPr>
        <w:jc w:val="both"/>
      </w:pPr>
    </w:p>
    <w:sectPr w:rsidR="00DD6470" w:rsidSect="00B52989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3C" w:rsidRDefault="0019303C">
      <w:r>
        <w:separator/>
      </w:r>
    </w:p>
  </w:endnote>
  <w:endnote w:type="continuationSeparator" w:id="0">
    <w:p w:rsidR="0019303C" w:rsidRDefault="0019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3C" w:rsidRDefault="0019303C">
      <w:r>
        <w:separator/>
      </w:r>
    </w:p>
  </w:footnote>
  <w:footnote w:type="continuationSeparator" w:id="0">
    <w:p w:rsidR="0019303C" w:rsidRDefault="0019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07" w:rsidRDefault="0019303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4.95pt;height:840.95pt;z-index:-251658752;mso-position-horizontal:center;mso-position-horizontal-relative:margin;mso-position-vertical:center;mso-position-vertical-relative:margin" o:allowincell="f">
          <v:imagedata r:id="rId1" o:title="FOLIO TIMBRADO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07" w:rsidRDefault="0019303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4.95pt;height:840.95pt;z-index:-251657728;mso-position-horizontal:center;mso-position-horizontal-relative:margin;mso-position-vertical:center;mso-position-vertical-relative:margin" o:allowincell="f">
          <v:imagedata r:id="rId1" o:title="FOLIO TIMBRADO 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07" w:rsidRDefault="0019303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4.95pt;height:840.95pt;z-index:-251659776;mso-position-horizontal:center;mso-position-horizontal-relative:margin;mso-position-vertical:center;mso-position-vertical-relative:margin" o:allowincell="f">
          <v:imagedata r:id="rId1" o:title="FOLIO TIMBRADO 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EF8"/>
    <w:multiLevelType w:val="hybridMultilevel"/>
    <w:tmpl w:val="2E803792"/>
    <w:lvl w:ilvl="0" w:tplc="71A41858">
      <w:start w:val="9"/>
      <w:numFmt w:val="bullet"/>
      <w:lvlText w:val="-"/>
      <w:lvlJc w:val="left"/>
      <w:pPr>
        <w:ind w:left="358" w:hanging="360"/>
      </w:pPr>
      <w:rPr>
        <w:rFonts w:ascii="Spranq eco sans" w:eastAsia="Times New Roman" w:hAnsi="Spranq eco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6FF551BC"/>
    <w:multiLevelType w:val="hybridMultilevel"/>
    <w:tmpl w:val="1A7682C8"/>
    <w:lvl w:ilvl="0" w:tplc="84900C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ranq eco sans" w:eastAsia="Times New Roman" w:hAnsi="Spranq eco san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A06"/>
    <w:rsid w:val="000063EA"/>
    <w:rsid w:val="00053869"/>
    <w:rsid w:val="00070AA5"/>
    <w:rsid w:val="000B3A9F"/>
    <w:rsid w:val="000D10EE"/>
    <w:rsid w:val="00100EF8"/>
    <w:rsid w:val="00103CC1"/>
    <w:rsid w:val="001050D7"/>
    <w:rsid w:val="00111F5B"/>
    <w:rsid w:val="0015548D"/>
    <w:rsid w:val="001805FD"/>
    <w:rsid w:val="00184062"/>
    <w:rsid w:val="0019303C"/>
    <w:rsid w:val="001F708C"/>
    <w:rsid w:val="00213E95"/>
    <w:rsid w:val="00220FE2"/>
    <w:rsid w:val="00230A06"/>
    <w:rsid w:val="00262FFD"/>
    <w:rsid w:val="00274112"/>
    <w:rsid w:val="002E6267"/>
    <w:rsid w:val="002F677D"/>
    <w:rsid w:val="00333D5F"/>
    <w:rsid w:val="003A364B"/>
    <w:rsid w:val="003C34E0"/>
    <w:rsid w:val="003D27FE"/>
    <w:rsid w:val="00406F07"/>
    <w:rsid w:val="00424B98"/>
    <w:rsid w:val="00436861"/>
    <w:rsid w:val="004775DF"/>
    <w:rsid w:val="004E4D89"/>
    <w:rsid w:val="00524B84"/>
    <w:rsid w:val="00580C3D"/>
    <w:rsid w:val="005840E6"/>
    <w:rsid w:val="005C271E"/>
    <w:rsid w:val="006726E2"/>
    <w:rsid w:val="0073374F"/>
    <w:rsid w:val="00750AF0"/>
    <w:rsid w:val="007768DF"/>
    <w:rsid w:val="00795406"/>
    <w:rsid w:val="007B2436"/>
    <w:rsid w:val="007F7F23"/>
    <w:rsid w:val="00863D40"/>
    <w:rsid w:val="00880C52"/>
    <w:rsid w:val="00884051"/>
    <w:rsid w:val="008A4F59"/>
    <w:rsid w:val="008C0057"/>
    <w:rsid w:val="00924F23"/>
    <w:rsid w:val="00940C4A"/>
    <w:rsid w:val="00977CEA"/>
    <w:rsid w:val="00990B1C"/>
    <w:rsid w:val="009D5EF2"/>
    <w:rsid w:val="00A17C3E"/>
    <w:rsid w:val="00A82553"/>
    <w:rsid w:val="00AA2C0E"/>
    <w:rsid w:val="00AA60CD"/>
    <w:rsid w:val="00B216C7"/>
    <w:rsid w:val="00B344A2"/>
    <w:rsid w:val="00B35EC3"/>
    <w:rsid w:val="00B52989"/>
    <w:rsid w:val="00B54009"/>
    <w:rsid w:val="00B605A8"/>
    <w:rsid w:val="00B63338"/>
    <w:rsid w:val="00B74CFA"/>
    <w:rsid w:val="00BA4714"/>
    <w:rsid w:val="00BB027E"/>
    <w:rsid w:val="00BD20EC"/>
    <w:rsid w:val="00C93E65"/>
    <w:rsid w:val="00CC6EC1"/>
    <w:rsid w:val="00CF3442"/>
    <w:rsid w:val="00CF6202"/>
    <w:rsid w:val="00D416F7"/>
    <w:rsid w:val="00D42B4A"/>
    <w:rsid w:val="00D4595C"/>
    <w:rsid w:val="00D51E6A"/>
    <w:rsid w:val="00DD6470"/>
    <w:rsid w:val="00DE0AD5"/>
    <w:rsid w:val="00E30FF7"/>
    <w:rsid w:val="00E31292"/>
    <w:rsid w:val="00E434B6"/>
    <w:rsid w:val="00E43827"/>
    <w:rsid w:val="00EA6930"/>
    <w:rsid w:val="00EE3F98"/>
    <w:rsid w:val="00F5086C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989"/>
    <w:rPr>
      <w:rFonts w:ascii="Spranq eco sans" w:hAnsi="Spranq eco san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3D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3D4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B2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77C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38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erales@mensajerospazex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PLANTILLA%20FOLIO%20TIMBR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TIMBRADO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SELECCIÓN DE PERSONAL PARA EL CENTRO RESIDENCIAL MIXTO Y CENTRO DE DÍA DE HERNÁN PÉREZ</vt:lpstr>
    </vt:vector>
  </TitlesOfParts>
  <Company>Dark</Company>
  <LinksUpToDate>false</LinksUpToDate>
  <CharactersWithSpaces>1037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mailto:informacion@mensajerospazex.es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PERSONAL PARA EL CENTRO RESIDENCIAL MIXTO Y CENTRO DE DÍA DE HERNÁN PÉREZ</dc:title>
  <dc:creator>usuario</dc:creator>
  <cp:lastModifiedBy>Usuario de Windows</cp:lastModifiedBy>
  <cp:revision>2</cp:revision>
  <cp:lastPrinted>2022-07-18T15:41:00Z</cp:lastPrinted>
  <dcterms:created xsi:type="dcterms:W3CDTF">2022-07-19T12:58:00Z</dcterms:created>
  <dcterms:modified xsi:type="dcterms:W3CDTF">2022-07-19T12:58:00Z</dcterms:modified>
</cp:coreProperties>
</file>