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F4" w:rsidRDefault="00A351F4" w:rsidP="00A351F4">
      <w:pPr>
        <w:jc w:val="center"/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b/>
          <w:bCs/>
          <w:sz w:val="36"/>
          <w:szCs w:val="36"/>
        </w:rPr>
        <w:t>NOTA INFORMATIVA</w:t>
      </w:r>
    </w:p>
    <w:p w:rsidR="00A351F4" w:rsidRPr="00EF3434" w:rsidRDefault="00A351F4" w:rsidP="00A351F4">
      <w:pPr>
        <w:jc w:val="center"/>
        <w:rPr>
          <w:rFonts w:ascii="Segoe UI" w:hAnsi="Segoe UI" w:cs="Segoe UI"/>
          <w:sz w:val="20"/>
          <w:szCs w:val="20"/>
        </w:rPr>
      </w:pPr>
    </w:p>
    <w:p w:rsidR="00BF0562" w:rsidRPr="00EB242E" w:rsidRDefault="00BF0562" w:rsidP="00BF0562">
      <w:pPr>
        <w:jc w:val="both"/>
        <w:rPr>
          <w:sz w:val="32"/>
          <w:szCs w:val="32"/>
        </w:rPr>
      </w:pPr>
      <w:r w:rsidRPr="00EB242E">
        <w:rPr>
          <w:sz w:val="32"/>
          <w:szCs w:val="32"/>
        </w:rPr>
        <w:t xml:space="preserve">Como consecuencia de la situación provocada por la enfermedad del Coronavirus COVID-19, y atendiendo a la comunicación realizada por el DR. Raúl Calvo, se </w:t>
      </w:r>
      <w:r w:rsidR="007E37D7">
        <w:rPr>
          <w:sz w:val="32"/>
          <w:szCs w:val="32"/>
        </w:rPr>
        <w:t>comunican</w:t>
      </w:r>
      <w:r w:rsidRPr="00EB242E">
        <w:rPr>
          <w:sz w:val="32"/>
          <w:szCs w:val="32"/>
        </w:rPr>
        <w:t xml:space="preserve"> los nuevos horarios del Centro de Salud.</w:t>
      </w:r>
    </w:p>
    <w:p w:rsidR="00BF0562" w:rsidRPr="00EB242E" w:rsidRDefault="00BF0562" w:rsidP="00BF0562">
      <w:pPr>
        <w:jc w:val="both"/>
        <w:rPr>
          <w:sz w:val="32"/>
          <w:szCs w:val="32"/>
        </w:rPr>
      </w:pPr>
    </w:p>
    <w:p w:rsidR="00BF0562" w:rsidRPr="00EB242E" w:rsidRDefault="00BF0562" w:rsidP="00BF0562">
      <w:pPr>
        <w:jc w:val="both"/>
        <w:rPr>
          <w:sz w:val="32"/>
          <w:szCs w:val="32"/>
        </w:rPr>
      </w:pPr>
      <w:r w:rsidRPr="00EB242E">
        <w:rPr>
          <w:b/>
          <w:bCs/>
          <w:sz w:val="32"/>
          <w:szCs w:val="32"/>
        </w:rPr>
        <w:t>LUNES, 30 de MARZO, y MARTES, 31 de MARZO</w:t>
      </w:r>
      <w:r w:rsidRPr="00EB242E">
        <w:rPr>
          <w:sz w:val="32"/>
          <w:szCs w:val="32"/>
        </w:rPr>
        <w:t xml:space="preserve">, se seguirán atendiendo las consultas de la misma manera, atención telefónica en el </w:t>
      </w:r>
      <w:r w:rsidRPr="00EB242E">
        <w:rPr>
          <w:b/>
          <w:bCs/>
          <w:sz w:val="32"/>
          <w:szCs w:val="32"/>
        </w:rPr>
        <w:t>925 35 95 84</w:t>
      </w:r>
      <w:r w:rsidRPr="00EB242E">
        <w:rPr>
          <w:sz w:val="32"/>
          <w:szCs w:val="32"/>
        </w:rPr>
        <w:t>.</w:t>
      </w:r>
    </w:p>
    <w:p w:rsidR="00BF0562" w:rsidRPr="00EB242E" w:rsidRDefault="00BF0562" w:rsidP="00BF0562">
      <w:pPr>
        <w:jc w:val="both"/>
        <w:rPr>
          <w:sz w:val="32"/>
          <w:szCs w:val="32"/>
        </w:rPr>
      </w:pPr>
    </w:p>
    <w:p w:rsidR="00BF0562" w:rsidRPr="00EB242E" w:rsidRDefault="00BF0562" w:rsidP="00BF0562">
      <w:pPr>
        <w:jc w:val="both"/>
        <w:rPr>
          <w:sz w:val="32"/>
          <w:szCs w:val="32"/>
        </w:rPr>
      </w:pPr>
      <w:r w:rsidRPr="00EB242E">
        <w:rPr>
          <w:sz w:val="32"/>
          <w:szCs w:val="32"/>
        </w:rPr>
        <w:t xml:space="preserve">Desde el </w:t>
      </w:r>
      <w:r w:rsidRPr="00EB242E">
        <w:rPr>
          <w:b/>
          <w:bCs/>
          <w:sz w:val="32"/>
          <w:szCs w:val="32"/>
        </w:rPr>
        <w:t>MIERCOLES, 1 DE ABRIL hasta el MIERCOLES, 8 DE ABRIL</w:t>
      </w:r>
      <w:r w:rsidRPr="00EB242E">
        <w:rPr>
          <w:sz w:val="32"/>
          <w:szCs w:val="32"/>
        </w:rPr>
        <w:t xml:space="preserve">, las consultas se centralizarán en el </w:t>
      </w:r>
      <w:r w:rsidRPr="00EB242E">
        <w:rPr>
          <w:b/>
          <w:bCs/>
          <w:sz w:val="32"/>
          <w:szCs w:val="32"/>
        </w:rPr>
        <w:t>Centro de Salud de Camarena</w:t>
      </w:r>
      <w:r w:rsidRPr="00EB242E">
        <w:rPr>
          <w:sz w:val="32"/>
          <w:szCs w:val="32"/>
        </w:rPr>
        <w:t xml:space="preserve">, la atención telefónica será en el </w:t>
      </w:r>
      <w:r w:rsidRPr="00EB242E">
        <w:rPr>
          <w:b/>
          <w:bCs/>
          <w:sz w:val="32"/>
          <w:szCs w:val="32"/>
        </w:rPr>
        <w:t>91 817 48 52</w:t>
      </w:r>
      <w:r w:rsidRPr="00EB242E">
        <w:rPr>
          <w:sz w:val="32"/>
          <w:szCs w:val="32"/>
        </w:rPr>
        <w:t>, las consultas serán atendidas por el Dr. Raúl Calvo y la enfermera.</w:t>
      </w:r>
    </w:p>
    <w:p w:rsidR="00BF0562" w:rsidRPr="00EB242E" w:rsidRDefault="00BF0562" w:rsidP="00BF0562">
      <w:pPr>
        <w:jc w:val="both"/>
        <w:rPr>
          <w:sz w:val="32"/>
          <w:szCs w:val="32"/>
        </w:rPr>
      </w:pPr>
      <w:r w:rsidRPr="00EB242E">
        <w:rPr>
          <w:sz w:val="32"/>
          <w:szCs w:val="32"/>
        </w:rPr>
        <w:t xml:space="preserve"> </w:t>
      </w:r>
    </w:p>
    <w:p w:rsidR="00BF0562" w:rsidRPr="00EB242E" w:rsidRDefault="00BF0562" w:rsidP="00BF0562">
      <w:pPr>
        <w:jc w:val="both"/>
        <w:rPr>
          <w:sz w:val="32"/>
          <w:szCs w:val="32"/>
        </w:rPr>
      </w:pPr>
      <w:r w:rsidRPr="00EB242E">
        <w:rPr>
          <w:b/>
          <w:bCs/>
          <w:sz w:val="32"/>
          <w:szCs w:val="32"/>
        </w:rPr>
        <w:t>Los festivos de Semana Santa, 9, 10, 11, 12 y 13</w:t>
      </w:r>
      <w:r w:rsidRPr="00EB242E">
        <w:rPr>
          <w:sz w:val="32"/>
          <w:szCs w:val="32"/>
        </w:rPr>
        <w:t xml:space="preserve">, con el objetivo de mantener la atención sanitaria, </w:t>
      </w:r>
      <w:r w:rsidRPr="00EB242E">
        <w:rPr>
          <w:b/>
          <w:bCs/>
          <w:sz w:val="32"/>
          <w:szCs w:val="32"/>
        </w:rPr>
        <w:t>se doblará el personal sanitario del Centro de Salud de Camarena, durante la mañana hasta las 15:00 horas.</w:t>
      </w:r>
      <w:r w:rsidRPr="00EB242E">
        <w:rPr>
          <w:sz w:val="32"/>
          <w:szCs w:val="32"/>
        </w:rPr>
        <w:t xml:space="preserve"> </w:t>
      </w:r>
    </w:p>
    <w:p w:rsidR="00BF0562" w:rsidRPr="00EB242E" w:rsidRDefault="00BF0562" w:rsidP="00BF0562">
      <w:pPr>
        <w:jc w:val="both"/>
        <w:rPr>
          <w:sz w:val="32"/>
          <w:szCs w:val="32"/>
        </w:rPr>
      </w:pPr>
    </w:p>
    <w:p w:rsidR="00BF0562" w:rsidRPr="00EB242E" w:rsidRDefault="00BF0562" w:rsidP="00BF0562">
      <w:pPr>
        <w:jc w:val="both"/>
        <w:rPr>
          <w:sz w:val="32"/>
          <w:szCs w:val="32"/>
        </w:rPr>
      </w:pPr>
      <w:r w:rsidRPr="00EB242E">
        <w:rPr>
          <w:sz w:val="32"/>
          <w:szCs w:val="32"/>
        </w:rPr>
        <w:t>Se ruega, se sigan las instrucciones emitidas con el fin de garantizar una eficiente utilización de los servicios sanitarios.</w:t>
      </w:r>
    </w:p>
    <w:p w:rsidR="00BF0562" w:rsidRPr="00EB242E" w:rsidRDefault="00BF0562" w:rsidP="00BF0562">
      <w:pPr>
        <w:jc w:val="both"/>
        <w:rPr>
          <w:sz w:val="32"/>
          <w:szCs w:val="32"/>
        </w:rPr>
      </w:pPr>
    </w:p>
    <w:p w:rsidR="00BF0562" w:rsidRPr="00EB242E" w:rsidRDefault="00BF0562" w:rsidP="00BF0562">
      <w:pPr>
        <w:jc w:val="center"/>
        <w:rPr>
          <w:b/>
          <w:bCs/>
          <w:sz w:val="32"/>
          <w:szCs w:val="32"/>
        </w:rPr>
      </w:pPr>
      <w:r w:rsidRPr="00EB242E">
        <w:rPr>
          <w:b/>
          <w:bCs/>
          <w:sz w:val="32"/>
          <w:szCs w:val="32"/>
        </w:rPr>
        <w:t xml:space="preserve">POR TU SALUD Y </w:t>
      </w:r>
      <w:r>
        <w:rPr>
          <w:b/>
          <w:bCs/>
          <w:sz w:val="32"/>
          <w:szCs w:val="32"/>
        </w:rPr>
        <w:t xml:space="preserve">POR </w:t>
      </w:r>
      <w:r w:rsidRPr="00EB242E">
        <w:rPr>
          <w:b/>
          <w:bCs/>
          <w:sz w:val="32"/>
          <w:szCs w:val="32"/>
        </w:rPr>
        <w:t>LA DE TODOS</w:t>
      </w:r>
    </w:p>
    <w:p w:rsidR="00EF3434" w:rsidRDefault="00BF0562" w:rsidP="00BF0562">
      <w:pPr>
        <w:jc w:val="center"/>
        <w:rPr>
          <w:rFonts w:ascii="Segoe UI" w:hAnsi="Segoe UI" w:cs="Segoe UI"/>
          <w:sz w:val="20"/>
          <w:szCs w:val="20"/>
        </w:rPr>
      </w:pPr>
      <w:r w:rsidRPr="00EB242E">
        <w:rPr>
          <w:b/>
          <w:bCs/>
          <w:sz w:val="32"/>
          <w:szCs w:val="32"/>
        </w:rPr>
        <w:t>QUEDATE EN CASA</w:t>
      </w:r>
    </w:p>
    <w:p w:rsidR="00BF0562" w:rsidRPr="00EF3434" w:rsidRDefault="00BF0562" w:rsidP="00EF3434">
      <w:pPr>
        <w:jc w:val="both"/>
        <w:rPr>
          <w:rFonts w:ascii="Segoe UI" w:hAnsi="Segoe UI" w:cs="Segoe UI"/>
          <w:sz w:val="20"/>
          <w:szCs w:val="20"/>
        </w:rPr>
      </w:pPr>
    </w:p>
    <w:p w:rsidR="00BF0562" w:rsidRDefault="00BF0562" w:rsidP="00EF3434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EF3434" w:rsidRPr="00EF3434" w:rsidRDefault="00EF3434" w:rsidP="00EF3434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EF3434">
        <w:rPr>
          <w:rFonts w:ascii="Segoe UI" w:hAnsi="Segoe UI" w:cs="Segoe UI"/>
          <w:b/>
          <w:bCs/>
          <w:sz w:val="20"/>
          <w:szCs w:val="20"/>
        </w:rPr>
        <w:t>TELEFONOS DE CONTACTO</w:t>
      </w:r>
    </w:p>
    <w:p w:rsidR="00EF3434" w:rsidRPr="00EF3434" w:rsidRDefault="00EF3434" w:rsidP="00EF3434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EF3434">
        <w:rPr>
          <w:rFonts w:ascii="Segoe UI" w:hAnsi="Segoe UI" w:cs="Segoe UI"/>
          <w:b/>
          <w:bCs/>
          <w:sz w:val="20"/>
          <w:szCs w:val="20"/>
        </w:rPr>
        <w:t>CAMARENILLA:</w:t>
      </w:r>
      <w:r>
        <w:rPr>
          <w:rFonts w:ascii="Segoe UI" w:hAnsi="Segoe UI" w:cs="Segoe UI"/>
          <w:b/>
          <w:bCs/>
          <w:sz w:val="20"/>
          <w:szCs w:val="20"/>
        </w:rPr>
        <w:tab/>
      </w:r>
      <w:r w:rsidRPr="00EF3434">
        <w:rPr>
          <w:rFonts w:ascii="Segoe UI" w:hAnsi="Segoe UI" w:cs="Segoe UI"/>
          <w:b/>
          <w:bCs/>
          <w:sz w:val="20"/>
          <w:szCs w:val="20"/>
        </w:rPr>
        <w:t>925 35 95 84</w:t>
      </w:r>
    </w:p>
    <w:p w:rsidR="00EF3434" w:rsidRPr="00EF3434" w:rsidRDefault="00BF0562" w:rsidP="00EF3434">
      <w:pPr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CAMARENA</w:t>
      </w:r>
      <w:r w:rsidR="00EF3434" w:rsidRPr="00EF3434">
        <w:rPr>
          <w:rFonts w:ascii="Segoe UI" w:hAnsi="Segoe UI" w:cs="Segoe UI"/>
          <w:b/>
          <w:bCs/>
          <w:sz w:val="20"/>
          <w:szCs w:val="20"/>
        </w:rPr>
        <w:t>:</w:t>
      </w:r>
      <w:r w:rsidR="00EF3434">
        <w:rPr>
          <w:rFonts w:ascii="Segoe UI" w:hAnsi="Segoe UI" w:cs="Segoe UI"/>
          <w:b/>
          <w:bCs/>
          <w:sz w:val="20"/>
          <w:szCs w:val="20"/>
        </w:rPr>
        <w:tab/>
      </w:r>
      <w:r w:rsidR="00EF3434">
        <w:rPr>
          <w:rFonts w:ascii="Segoe UI" w:hAnsi="Segoe UI" w:cs="Segoe UI"/>
          <w:b/>
          <w:bCs/>
          <w:sz w:val="20"/>
          <w:szCs w:val="20"/>
        </w:rPr>
        <w:tab/>
      </w:r>
      <w:r w:rsidR="00EF3434" w:rsidRPr="00EF3434">
        <w:rPr>
          <w:rFonts w:ascii="Segoe UI" w:hAnsi="Segoe UI" w:cs="Segoe UI"/>
          <w:b/>
          <w:bCs/>
          <w:sz w:val="20"/>
          <w:szCs w:val="20"/>
        </w:rPr>
        <w:t>9</w:t>
      </w:r>
      <w:r>
        <w:rPr>
          <w:rFonts w:ascii="Segoe UI" w:hAnsi="Segoe UI" w:cs="Segoe UI"/>
          <w:b/>
          <w:bCs/>
          <w:sz w:val="20"/>
          <w:szCs w:val="20"/>
        </w:rPr>
        <w:t>1 817 48 52</w:t>
      </w:r>
      <w:bookmarkStart w:id="0" w:name="_GoBack"/>
      <w:bookmarkEnd w:id="0"/>
    </w:p>
    <w:sectPr w:rsidR="00EF3434" w:rsidRPr="00EF3434" w:rsidSect="00A351F4">
      <w:headerReference w:type="default" r:id="rId7"/>
      <w:footerReference w:type="default" r:id="rId8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B5" w:rsidRDefault="003720B5">
      <w:r>
        <w:separator/>
      </w:r>
    </w:p>
  </w:endnote>
  <w:endnote w:type="continuationSeparator" w:id="0">
    <w:p w:rsidR="003720B5" w:rsidRDefault="00372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448" w:rsidRDefault="00B83448" w:rsidP="00FB7007">
    <w:pPr>
      <w:pStyle w:val="Piedepgina"/>
      <w:pBdr>
        <w:top w:val="single" w:sz="4" w:space="1" w:color="auto"/>
      </w:pBdr>
      <w:jc w:val="center"/>
    </w:pPr>
    <w:r>
      <w:rPr>
        <w:rFonts w:ascii="Arial" w:hAnsi="Arial" w:cs="Arial"/>
        <w:sz w:val="20"/>
      </w:rPr>
      <w:t xml:space="preserve">Plaza de España, 1 – 45181 Camarenilla (Toledo) – Tlf. 925359026 – Fax. 925359062 – </w:t>
    </w:r>
    <w:hyperlink r:id="rId1" w:history="1">
      <w:r w:rsidR="00065379" w:rsidRPr="005D6AD8">
        <w:rPr>
          <w:rStyle w:val="Hipervnculo"/>
          <w:rFonts w:ascii="Arial" w:hAnsi="Arial" w:cs="Arial"/>
          <w:sz w:val="20"/>
        </w:rPr>
        <w:t>ayuntamiento@aytocamarenilla.org</w:t>
      </w:r>
    </w:hyperlink>
    <w:r w:rsidR="00065379">
      <w:rPr>
        <w:rFonts w:ascii="Arial" w:hAnsi="Arial" w:cs="Arial"/>
        <w:sz w:val="20"/>
      </w:rPr>
      <w:t xml:space="preserve">               </w:t>
    </w:r>
    <w:hyperlink r:id="rId2" w:history="1">
      <w:r w:rsidR="00065379" w:rsidRPr="005D6AD8">
        <w:rPr>
          <w:rStyle w:val="Hipervnculo"/>
          <w:rFonts w:ascii="Arial" w:hAnsi="Arial" w:cs="Arial"/>
          <w:sz w:val="20"/>
        </w:rPr>
        <w:t>www.aytocamarenilla.org</w:t>
      </w:r>
    </w:hyperlink>
  </w:p>
  <w:p w:rsidR="00065379" w:rsidRDefault="00065379" w:rsidP="00FB7007">
    <w:pPr>
      <w:pStyle w:val="Piedepgina"/>
      <w:pBdr>
        <w:top w:val="single" w:sz="4" w:space="1" w:color="auto"/>
      </w:pBd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B5" w:rsidRDefault="003720B5">
      <w:r>
        <w:separator/>
      </w:r>
    </w:p>
  </w:footnote>
  <w:footnote w:type="continuationSeparator" w:id="0">
    <w:p w:rsidR="003720B5" w:rsidRDefault="00372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D59" w:rsidRDefault="008562C0">
    <w:pPr>
      <w:pStyle w:val="Encabezado"/>
    </w:pPr>
    <w:r>
      <w:rPr>
        <w:noProof/>
      </w:rPr>
      <w:t xml:space="preserve">        </w:t>
    </w:r>
    <w:r w:rsidRPr="009A5542">
      <w:rPr>
        <w:noProof/>
      </w:rPr>
      <w:drawing>
        <wp:inline distT="0" distB="0" distL="0" distR="0">
          <wp:extent cx="632460" cy="6324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51F4" w:rsidRPr="00793D59" w:rsidRDefault="00793D59">
    <w:pPr>
      <w:pStyle w:val="Encabezado"/>
      <w:rPr>
        <w:sz w:val="16"/>
        <w:szCs w:val="16"/>
      </w:rPr>
    </w:pPr>
    <w:r w:rsidRPr="00793D59">
      <w:rPr>
        <w:sz w:val="16"/>
        <w:szCs w:val="16"/>
      </w:rPr>
      <w:t>EXCMO. AYUNTAMIENTO</w:t>
    </w:r>
  </w:p>
  <w:p w:rsidR="00793D59" w:rsidRPr="00793D59" w:rsidRDefault="00793D59" w:rsidP="00793D59">
    <w:pPr>
      <w:pStyle w:val="Encabezado"/>
      <w:rPr>
        <w:sz w:val="16"/>
        <w:szCs w:val="16"/>
      </w:rPr>
    </w:pPr>
    <w:r>
      <w:rPr>
        <w:sz w:val="16"/>
        <w:szCs w:val="16"/>
      </w:rPr>
      <w:t xml:space="preserve">                   </w:t>
    </w:r>
    <w:r w:rsidR="008562C0">
      <w:rPr>
        <w:sz w:val="16"/>
        <w:szCs w:val="16"/>
      </w:rPr>
      <w:t xml:space="preserve"> </w:t>
    </w:r>
    <w:r w:rsidRPr="00793D59">
      <w:rPr>
        <w:sz w:val="16"/>
        <w:szCs w:val="16"/>
      </w:rPr>
      <w:t>DE</w:t>
    </w:r>
  </w:p>
  <w:p w:rsidR="00793D59" w:rsidRPr="00793D59" w:rsidRDefault="00793D59">
    <w:pPr>
      <w:pStyle w:val="Encabezado"/>
      <w:rPr>
        <w:sz w:val="16"/>
        <w:szCs w:val="16"/>
      </w:rPr>
    </w:pPr>
    <w:r>
      <w:rPr>
        <w:sz w:val="16"/>
        <w:szCs w:val="16"/>
      </w:rPr>
      <w:t xml:space="preserve">         </w:t>
    </w:r>
    <w:r w:rsidRPr="00793D59">
      <w:rPr>
        <w:sz w:val="16"/>
        <w:szCs w:val="16"/>
      </w:rPr>
      <w:t>CAMARENILLA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E7A"/>
    <w:multiLevelType w:val="hybridMultilevel"/>
    <w:tmpl w:val="97922C7E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1D852439"/>
    <w:multiLevelType w:val="hybridMultilevel"/>
    <w:tmpl w:val="D0388A8E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7663128A"/>
    <w:multiLevelType w:val="hybridMultilevel"/>
    <w:tmpl w:val="D2A4952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54343"/>
    <w:rsid w:val="00035F5C"/>
    <w:rsid w:val="000374A2"/>
    <w:rsid w:val="00065379"/>
    <w:rsid w:val="00070CE3"/>
    <w:rsid w:val="00077D3B"/>
    <w:rsid w:val="00081B8A"/>
    <w:rsid w:val="000C129E"/>
    <w:rsid w:val="000C3A4B"/>
    <w:rsid w:val="001000D2"/>
    <w:rsid w:val="001167A8"/>
    <w:rsid w:val="00125B12"/>
    <w:rsid w:val="00125BBF"/>
    <w:rsid w:val="00126D0D"/>
    <w:rsid w:val="001C61BC"/>
    <w:rsid w:val="00224C4C"/>
    <w:rsid w:val="00251A5F"/>
    <w:rsid w:val="00254606"/>
    <w:rsid w:val="00257B25"/>
    <w:rsid w:val="002A599D"/>
    <w:rsid w:val="002B492B"/>
    <w:rsid w:val="002D653A"/>
    <w:rsid w:val="002E78B8"/>
    <w:rsid w:val="0033087A"/>
    <w:rsid w:val="003531BA"/>
    <w:rsid w:val="003720B5"/>
    <w:rsid w:val="003A2B38"/>
    <w:rsid w:val="003B3A09"/>
    <w:rsid w:val="0044139D"/>
    <w:rsid w:val="0044706C"/>
    <w:rsid w:val="004475D4"/>
    <w:rsid w:val="00554343"/>
    <w:rsid w:val="00554A52"/>
    <w:rsid w:val="00561040"/>
    <w:rsid w:val="00594815"/>
    <w:rsid w:val="00596EAF"/>
    <w:rsid w:val="005A227F"/>
    <w:rsid w:val="005C30CE"/>
    <w:rsid w:val="005E407D"/>
    <w:rsid w:val="005F1485"/>
    <w:rsid w:val="00615E52"/>
    <w:rsid w:val="00627CF2"/>
    <w:rsid w:val="00643A96"/>
    <w:rsid w:val="0064416C"/>
    <w:rsid w:val="0069428D"/>
    <w:rsid w:val="006B78C2"/>
    <w:rsid w:val="00723F01"/>
    <w:rsid w:val="00793D59"/>
    <w:rsid w:val="007A140A"/>
    <w:rsid w:val="007C78EF"/>
    <w:rsid w:val="007E37D7"/>
    <w:rsid w:val="007E4DFF"/>
    <w:rsid w:val="0081688E"/>
    <w:rsid w:val="008562C0"/>
    <w:rsid w:val="008B7F4E"/>
    <w:rsid w:val="008C716A"/>
    <w:rsid w:val="008E2E40"/>
    <w:rsid w:val="0092153E"/>
    <w:rsid w:val="0094459F"/>
    <w:rsid w:val="00990915"/>
    <w:rsid w:val="00A351F4"/>
    <w:rsid w:val="00A423F6"/>
    <w:rsid w:val="00B55997"/>
    <w:rsid w:val="00B77C69"/>
    <w:rsid w:val="00B83448"/>
    <w:rsid w:val="00BE2E46"/>
    <w:rsid w:val="00BF0562"/>
    <w:rsid w:val="00C9270C"/>
    <w:rsid w:val="00C976F5"/>
    <w:rsid w:val="00CC15A1"/>
    <w:rsid w:val="00CC37F1"/>
    <w:rsid w:val="00D432CA"/>
    <w:rsid w:val="00D66D06"/>
    <w:rsid w:val="00DC3175"/>
    <w:rsid w:val="00E967A7"/>
    <w:rsid w:val="00EB67DD"/>
    <w:rsid w:val="00EE62C7"/>
    <w:rsid w:val="00EF3434"/>
    <w:rsid w:val="00F1764A"/>
    <w:rsid w:val="00F65067"/>
    <w:rsid w:val="00FA4C1C"/>
    <w:rsid w:val="00FB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BB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25B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25BB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25BBF"/>
    <w:pPr>
      <w:jc w:val="both"/>
    </w:pPr>
  </w:style>
  <w:style w:type="table" w:styleId="Tablaconcuadrcula">
    <w:name w:val="Table Grid"/>
    <w:basedOn w:val="Tablanormal"/>
    <w:rsid w:val="0055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065379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A351F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93D59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7E37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37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ytocamarenilla.org" TargetMode="External"/><Relationship Id="rId1" Type="http://schemas.openxmlformats.org/officeDocument/2006/relationships/hyperlink" Target="mailto:ayuntamiento@aytocamarenil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FOLIO%20CON%20ENCABEZAMIENTO%20Y%20PIE%20DE%20PAGIN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FOLIO CON ENCABEZAMIENTO Y PIE DE PAGINA</Template>
  <TotalTime>2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AYUNTAMIENTO CAMARENILLA</Company>
  <LinksUpToDate>false</LinksUpToDate>
  <CharactersWithSpaces>1069</CharactersWithSpaces>
  <SharedDoc>false</SharedDoc>
  <HLinks>
    <vt:vector size="12" baseType="variant">
      <vt:variant>
        <vt:i4>2687098</vt:i4>
      </vt:variant>
      <vt:variant>
        <vt:i4>3</vt:i4>
      </vt:variant>
      <vt:variant>
        <vt:i4>0</vt:i4>
      </vt:variant>
      <vt:variant>
        <vt:i4>5</vt:i4>
      </vt:variant>
      <vt:variant>
        <vt:lpwstr>http://www.aytocamarenilla.org/</vt:lpwstr>
      </vt:variant>
      <vt:variant>
        <vt:lpwstr/>
      </vt:variant>
      <vt:variant>
        <vt:i4>1310769</vt:i4>
      </vt:variant>
      <vt:variant>
        <vt:i4>0</vt:i4>
      </vt:variant>
      <vt:variant>
        <vt:i4>0</vt:i4>
      </vt:variant>
      <vt:variant>
        <vt:i4>5</vt:i4>
      </vt:variant>
      <vt:variant>
        <vt:lpwstr>mailto:ayuntamiento@aytocamarenilla.org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 CAMARENILLA</dc:creator>
  <cp:lastModifiedBy>administracion3</cp:lastModifiedBy>
  <cp:revision>2</cp:revision>
  <cp:lastPrinted>2020-03-30T10:06:00Z</cp:lastPrinted>
  <dcterms:created xsi:type="dcterms:W3CDTF">2020-03-30T10:13:00Z</dcterms:created>
  <dcterms:modified xsi:type="dcterms:W3CDTF">2020-03-30T10:13:00Z</dcterms:modified>
</cp:coreProperties>
</file>