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4"/>
        <w:gridCol w:w="301"/>
        <w:gridCol w:w="9462"/>
        <w:gridCol w:w="2591"/>
      </w:tblGrid>
      <w:tr w:rsidR="00B716DC" w:rsidRPr="008810D4" w:rsidTr="006F3523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B716DC" w:rsidRPr="00E13551" w:rsidRDefault="00B716DC" w:rsidP="006F3523">
            <w:pPr>
              <w:tabs>
                <w:tab w:val="center" w:pos="4252"/>
                <w:tab w:val="right" w:pos="8504"/>
              </w:tabs>
              <w:spacing w:after="0" w:line="240" w:lineRule="auto"/>
              <w:ind w:right="-267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10D4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style="width:110.25pt;height:77.25pt;visibility:visible">
                  <v:imagedata r:id="rId4" o:title=""/>
                </v:shape>
              </w:pict>
            </w: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B716DC" w:rsidRPr="00E13551" w:rsidRDefault="00B716DC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9462" w:type="dxa"/>
            <w:vAlign w:val="center"/>
          </w:tcPr>
          <w:p w:rsidR="00B716DC" w:rsidRPr="00E13551" w:rsidRDefault="00B716DC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B716DC" w:rsidRPr="00E13551" w:rsidRDefault="00B716DC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10D4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 id="Imagen 3" o:spid="_x0000_i1026" type="#_x0000_t75" alt="sacyl-2" style="width:96.75pt;height:75pt;visibility:visible">
                  <v:imagedata r:id="rId5" o:title=""/>
                </v:shape>
              </w:pict>
            </w:r>
          </w:p>
        </w:tc>
      </w:tr>
    </w:tbl>
    <w:p w:rsidR="00B716DC" w:rsidRDefault="00B716DC">
      <w:bookmarkStart w:id="0" w:name="_GoBack"/>
      <w:bookmarkEnd w:id="0"/>
    </w:p>
    <w:p w:rsidR="00B716DC" w:rsidRPr="00AE2366" w:rsidRDefault="00B716DC" w:rsidP="00074524">
      <w:pPr>
        <w:jc w:val="center"/>
        <w:rPr>
          <w:sz w:val="72"/>
          <w:szCs w:val="72"/>
        </w:rPr>
      </w:pPr>
      <w:r w:rsidRPr="00AE2366">
        <w:rPr>
          <w:sz w:val="72"/>
          <w:szCs w:val="72"/>
        </w:rPr>
        <w:t>EL PRÓXIMO DÍA</w:t>
      </w:r>
      <w:r>
        <w:rPr>
          <w:sz w:val="72"/>
          <w:szCs w:val="72"/>
        </w:rPr>
        <w:t xml:space="preserve"> 23 DE AGOSTO </w:t>
      </w:r>
      <w:r w:rsidRPr="00AE2366">
        <w:rPr>
          <w:sz w:val="72"/>
          <w:szCs w:val="72"/>
        </w:rPr>
        <w:t xml:space="preserve">NO SE PASARÁ </w:t>
      </w:r>
      <w:smartTag w:uri="urn:schemas-microsoft-com:office:smarttags" w:element="PersonName">
        <w:smartTagPr>
          <w:attr w:name="ProductID" w:val="LA CONSULTA DE"/>
        </w:smartTagPr>
        <w:r w:rsidRPr="00AE2366">
          <w:rPr>
            <w:sz w:val="72"/>
            <w:szCs w:val="72"/>
          </w:rPr>
          <w:t>LA CONSULTA DE</w:t>
        </w:r>
      </w:smartTag>
      <w:r>
        <w:rPr>
          <w:sz w:val="72"/>
          <w:szCs w:val="72"/>
        </w:rPr>
        <w:t xml:space="preserve"> VILLADEPALOS</w:t>
      </w:r>
    </w:p>
    <w:p w:rsidR="00B716DC" w:rsidRDefault="00B716DC" w:rsidP="00074524">
      <w:pPr>
        <w:jc w:val="both"/>
        <w:rPr>
          <w:sz w:val="36"/>
          <w:szCs w:val="36"/>
        </w:rPr>
      </w:pPr>
    </w:p>
    <w:p w:rsidR="00B716DC" w:rsidRPr="0013182C" w:rsidRDefault="00B716DC" w:rsidP="00074524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Le</w:t>
      </w:r>
      <w:r>
        <w:rPr>
          <w:sz w:val="36"/>
          <w:szCs w:val="36"/>
        </w:rPr>
        <w:t xml:space="preserve"> podemos atender en el c</w:t>
      </w:r>
      <w:r w:rsidRPr="0013182C">
        <w:rPr>
          <w:sz w:val="36"/>
          <w:szCs w:val="36"/>
        </w:rPr>
        <w:t>onsultorio de</w:t>
      </w:r>
      <w:r>
        <w:rPr>
          <w:sz w:val="36"/>
          <w:szCs w:val="36"/>
        </w:rPr>
        <w:t xml:space="preserve"> Villaverde, e</w:t>
      </w:r>
      <w:r w:rsidRPr="0013182C">
        <w:rPr>
          <w:sz w:val="36"/>
          <w:szCs w:val="36"/>
        </w:rPr>
        <w:t>n horario de</w:t>
      </w:r>
      <w:r>
        <w:rPr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>
          <w:rPr>
            <w:sz w:val="36"/>
            <w:szCs w:val="36"/>
          </w:rPr>
          <w:t>9 a</w:t>
        </w:r>
      </w:smartTag>
      <w:r>
        <w:rPr>
          <w:sz w:val="36"/>
          <w:szCs w:val="36"/>
        </w:rPr>
        <w:t xml:space="preserve"> 11:30 h, con nº de teléfono 987-55.35.25</w:t>
      </w:r>
    </w:p>
    <w:p w:rsidR="00B716DC" w:rsidRPr="0013182C" w:rsidRDefault="00B716DC" w:rsidP="00074524">
      <w:pPr>
        <w:jc w:val="both"/>
        <w:rPr>
          <w:sz w:val="36"/>
          <w:szCs w:val="36"/>
        </w:rPr>
      </w:pPr>
      <w:r w:rsidRPr="0013182C">
        <w:rPr>
          <w:sz w:val="36"/>
          <w:szCs w:val="36"/>
        </w:rPr>
        <w:t>O</w:t>
      </w:r>
      <w:r>
        <w:rPr>
          <w:sz w:val="36"/>
          <w:szCs w:val="36"/>
        </w:rPr>
        <w:t xml:space="preserve"> en el consultorio de Carracedelo de </w:t>
      </w:r>
      <w:smartTag w:uri="urn:schemas-microsoft-com:office:smarttags" w:element="metricconverter">
        <w:smartTagPr>
          <w:attr w:name="ProductID" w:val="12 a"/>
        </w:smartTagPr>
        <w:r>
          <w:rPr>
            <w:sz w:val="36"/>
            <w:szCs w:val="36"/>
          </w:rPr>
          <w:t>12 a</w:t>
        </w:r>
      </w:smartTag>
      <w:r>
        <w:rPr>
          <w:sz w:val="36"/>
          <w:szCs w:val="36"/>
        </w:rPr>
        <w:t xml:space="preserve"> 14, con nº de teléfono 987-56.25.56</w:t>
      </w:r>
    </w:p>
    <w:p w:rsidR="00B716DC" w:rsidRDefault="00B716DC" w:rsidP="00507E98">
      <w:pPr>
        <w:jc w:val="center"/>
        <w:rPr>
          <w:i/>
          <w:sz w:val="32"/>
          <w:szCs w:val="32"/>
        </w:rPr>
      </w:pPr>
    </w:p>
    <w:p w:rsidR="00B716DC" w:rsidRDefault="00B716DC" w:rsidP="00507E98">
      <w:pPr>
        <w:jc w:val="center"/>
      </w:pPr>
      <w:r w:rsidRPr="00074524">
        <w:rPr>
          <w:i/>
          <w:sz w:val="32"/>
          <w:szCs w:val="32"/>
        </w:rPr>
        <w:t>LAMENTAMOS LAS MOLESTIAS OCASIONADAS</w:t>
      </w:r>
    </w:p>
    <w:sectPr w:rsidR="00B716DC" w:rsidSect="00F309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6F"/>
    <w:rsid w:val="00074524"/>
    <w:rsid w:val="000F6090"/>
    <w:rsid w:val="0013182C"/>
    <w:rsid w:val="001A0209"/>
    <w:rsid w:val="0029766F"/>
    <w:rsid w:val="00507E98"/>
    <w:rsid w:val="00643740"/>
    <w:rsid w:val="006F3523"/>
    <w:rsid w:val="0075679D"/>
    <w:rsid w:val="00762DCF"/>
    <w:rsid w:val="008810D4"/>
    <w:rsid w:val="00AE2366"/>
    <w:rsid w:val="00B716DC"/>
    <w:rsid w:val="00B95F19"/>
    <w:rsid w:val="00C62A89"/>
    <w:rsid w:val="00E13551"/>
    <w:rsid w:val="00F3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53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Alvarez Robles, Olga</dc:creator>
  <cp:keywords/>
  <dc:description/>
  <cp:lastModifiedBy>Sacyl</cp:lastModifiedBy>
  <cp:revision>2</cp:revision>
  <dcterms:created xsi:type="dcterms:W3CDTF">2018-08-21T09:16:00Z</dcterms:created>
  <dcterms:modified xsi:type="dcterms:W3CDTF">2018-08-21T09:16:00Z</dcterms:modified>
</cp:coreProperties>
</file>