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5" w:rsidRDefault="00506BA5" w:rsidP="004453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 ARQUITECTA</w:t>
      </w:r>
    </w:p>
    <w:p w:rsidR="00506BA5" w:rsidRDefault="00506BA5" w:rsidP="00506BA5">
      <w:pPr>
        <w:jc w:val="center"/>
        <w:rPr>
          <w:b/>
          <w:sz w:val="96"/>
          <w:szCs w:val="96"/>
        </w:rPr>
      </w:pPr>
      <w:r w:rsidRPr="0099622B">
        <w:rPr>
          <w:b/>
          <w:sz w:val="96"/>
          <w:szCs w:val="96"/>
        </w:rPr>
        <w:t>MUNICIPAL</w:t>
      </w:r>
      <w:r w:rsidRPr="0099622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</w:p>
    <w:p w:rsidR="00506BA5" w:rsidRPr="00287C6D" w:rsidRDefault="002B16E3" w:rsidP="00506B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ATENDERÁ AL PÚBLICO </w:t>
      </w:r>
      <w:r w:rsidR="007114C7">
        <w:rPr>
          <w:b/>
          <w:sz w:val="96"/>
          <w:szCs w:val="96"/>
        </w:rPr>
        <w:t>ESTA SEMANA</w:t>
      </w:r>
      <w:r w:rsidR="00445328">
        <w:rPr>
          <w:b/>
          <w:sz w:val="96"/>
          <w:szCs w:val="96"/>
        </w:rPr>
        <w:t xml:space="preserve"> </w:t>
      </w:r>
      <w:r w:rsidR="007114C7">
        <w:rPr>
          <w:b/>
          <w:color w:val="FF0000"/>
          <w:sz w:val="96"/>
          <w:szCs w:val="96"/>
        </w:rPr>
        <w:t xml:space="preserve">EL </w:t>
      </w:r>
      <w:r>
        <w:rPr>
          <w:b/>
          <w:sz w:val="96"/>
          <w:szCs w:val="96"/>
        </w:rPr>
        <w:t xml:space="preserve"> </w:t>
      </w:r>
      <w:r w:rsidR="007114C7">
        <w:rPr>
          <w:b/>
          <w:color w:val="FF0000"/>
          <w:sz w:val="96"/>
          <w:szCs w:val="96"/>
        </w:rPr>
        <w:t xml:space="preserve">MIÉRCOLES </w:t>
      </w:r>
      <w:r w:rsidR="0042267A">
        <w:rPr>
          <w:b/>
          <w:color w:val="FF0000"/>
          <w:sz w:val="96"/>
          <w:szCs w:val="96"/>
        </w:rPr>
        <w:t>16</w:t>
      </w:r>
      <w:bookmarkStart w:id="0" w:name="_GoBack"/>
      <w:bookmarkEnd w:id="0"/>
      <w:r w:rsidR="009333C6">
        <w:rPr>
          <w:b/>
          <w:color w:val="FF0000"/>
          <w:sz w:val="96"/>
          <w:szCs w:val="96"/>
        </w:rPr>
        <w:t xml:space="preserve"> </w:t>
      </w:r>
      <w:r w:rsidR="00445328">
        <w:rPr>
          <w:b/>
          <w:color w:val="FF0000"/>
          <w:sz w:val="96"/>
          <w:szCs w:val="96"/>
        </w:rPr>
        <w:t>EN HORARIO</w:t>
      </w:r>
      <w:r w:rsidR="007114C7">
        <w:rPr>
          <w:b/>
          <w:color w:val="FF0000"/>
          <w:sz w:val="96"/>
          <w:szCs w:val="96"/>
        </w:rPr>
        <w:t xml:space="preserve"> DE 16.00 A 18</w:t>
      </w:r>
      <w:r w:rsidRPr="002B16E3">
        <w:rPr>
          <w:b/>
          <w:color w:val="FF0000"/>
          <w:sz w:val="96"/>
          <w:szCs w:val="96"/>
        </w:rPr>
        <w:t>.00 H</w:t>
      </w:r>
      <w:r w:rsidR="00506BA5" w:rsidRPr="002B16E3">
        <w:rPr>
          <w:b/>
          <w:color w:val="FF0000"/>
          <w:sz w:val="96"/>
          <w:szCs w:val="96"/>
        </w:rPr>
        <w:t xml:space="preserve"> </w:t>
      </w:r>
    </w:p>
    <w:p w:rsidR="00FB00AD" w:rsidRPr="00A16626" w:rsidRDefault="007114C7" w:rsidP="002B16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SOLAMENTE CON</w:t>
      </w:r>
      <w:r w:rsidR="00445328" w:rsidRPr="00A16626">
        <w:rPr>
          <w:b/>
          <w:sz w:val="72"/>
          <w:szCs w:val="72"/>
        </w:rPr>
        <w:t xml:space="preserve"> </w:t>
      </w:r>
      <w:r w:rsidR="00445328" w:rsidRPr="00A16626">
        <w:rPr>
          <w:b/>
          <w:sz w:val="72"/>
          <w:szCs w:val="72"/>
          <w:u w:val="single"/>
        </w:rPr>
        <w:t>CITA PREVIA</w:t>
      </w:r>
      <w:r w:rsidR="00445328" w:rsidRPr="00A16626">
        <w:rPr>
          <w:b/>
          <w:sz w:val="72"/>
          <w:szCs w:val="72"/>
        </w:rPr>
        <w:t xml:space="preserve"> EN EL TELÉFONO 983559101</w:t>
      </w:r>
    </w:p>
    <w:sectPr w:rsidR="00FB00AD" w:rsidRPr="00A16626" w:rsidSect="00445328">
      <w:headerReference w:type="default" r:id="rId7"/>
      <w:footerReference w:type="default" r:id="rId8"/>
      <w:pgSz w:w="16838" w:h="11906" w:orient="landscape" w:code="9"/>
      <w:pgMar w:top="1560" w:right="820" w:bottom="1134" w:left="794" w:header="1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BE" w:rsidRDefault="009642BE">
      <w:r>
        <w:separator/>
      </w:r>
    </w:p>
  </w:endnote>
  <w:endnote w:type="continuationSeparator" w:id="0">
    <w:p w:rsidR="009642BE" w:rsidRDefault="0096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Pr="001E546A" w:rsidRDefault="00A3371B">
    <w:pPr>
      <w:pStyle w:val="Piedepgina"/>
      <w:pBdr>
        <w:top w:val="single" w:sz="4" w:space="1" w:color="auto"/>
      </w:pBdr>
      <w:ind w:left="-900"/>
      <w:jc w:val="center"/>
      <w:rPr>
        <w:rFonts w:ascii="Abadi MT Condensed Light" w:hAnsi="Abadi MT Condensed Light"/>
        <w:sz w:val="16"/>
        <w:szCs w:val="16"/>
      </w:rPr>
    </w:pPr>
    <w:r w:rsidRPr="001E546A">
      <w:rPr>
        <w:rFonts w:ascii="Abadi MT Condensed Light" w:hAnsi="Abadi MT Condensed Light"/>
        <w:sz w:val="16"/>
        <w:szCs w:val="16"/>
      </w:rPr>
      <w:sym w:font="Wingdings" w:char="F028"/>
    </w:r>
    <w:r w:rsidR="006473AD" w:rsidRPr="001E546A">
      <w:rPr>
        <w:rFonts w:ascii="Abadi MT Condensed Light" w:hAnsi="Abadi MT Condensed Light"/>
        <w:sz w:val="16"/>
        <w:szCs w:val="16"/>
      </w:rPr>
      <w:t xml:space="preserve">  983 55 91 01</w:t>
    </w:r>
    <w:r w:rsidR="00731752" w:rsidRPr="001E546A">
      <w:rPr>
        <w:rFonts w:ascii="Abadi MT Condensed Light" w:hAnsi="Abadi MT Condensed Light"/>
        <w:sz w:val="16"/>
        <w:szCs w:val="16"/>
      </w:rPr>
      <w:t xml:space="preserve"> / 650 86 49 13</w:t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Fax:   983 55 90 00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proofErr w:type="spellStart"/>
    <w:r w:rsidR="006473AD" w:rsidRPr="001E546A">
      <w:rPr>
        <w:rFonts w:ascii="Abadi MT Condensed Light" w:hAnsi="Abadi MT Condensed Light"/>
        <w:sz w:val="16"/>
        <w:szCs w:val="16"/>
      </w:rPr>
      <w:t>Cº</w:t>
    </w:r>
    <w:proofErr w:type="spellEnd"/>
    <w:r w:rsidR="006473AD" w:rsidRPr="001E546A">
      <w:rPr>
        <w:rFonts w:ascii="Abadi MT Condensed Light" w:hAnsi="Abadi MT Condensed Light"/>
        <w:sz w:val="16"/>
        <w:szCs w:val="16"/>
      </w:rPr>
      <w:t xml:space="preserve"> Electrónico</w:t>
    </w:r>
    <w:r w:rsidRPr="001E546A">
      <w:rPr>
        <w:rFonts w:ascii="Abadi MT Condensed Light" w:hAnsi="Abadi MT Condensed Light"/>
        <w:sz w:val="16"/>
        <w:szCs w:val="16"/>
      </w:rPr>
      <w:t xml:space="preserve">:   </w:t>
    </w:r>
    <w:r w:rsidR="00E41269">
      <w:rPr>
        <w:rFonts w:ascii="Abadi MT Condensed Light" w:hAnsi="Abadi MT Condensed Light"/>
        <w:sz w:val="16"/>
        <w:szCs w:val="16"/>
      </w:rPr>
      <w:t>ayuntamiento@serrada.gob.es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BE" w:rsidRDefault="009642BE">
      <w:r>
        <w:separator/>
      </w:r>
    </w:p>
  </w:footnote>
  <w:footnote w:type="continuationSeparator" w:id="0">
    <w:p w:rsidR="009642BE" w:rsidRDefault="0096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Default="00A3371B">
    <w:pPr>
      <w:pStyle w:val="Encabezado"/>
      <w:ind w:left="-1080"/>
    </w:pPr>
  </w:p>
  <w:tbl>
    <w:tblPr>
      <w:tblW w:w="15849" w:type="dxa"/>
      <w:tblInd w:w="-4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14949"/>
    </w:tblGrid>
    <w:tr w:rsidR="00A3371B" w:rsidTr="00506BA5">
      <w:tc>
        <w:tcPr>
          <w:tcW w:w="900" w:type="dxa"/>
        </w:tcPr>
        <w:p w:rsidR="0052429D" w:rsidRDefault="006473A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22A828D9" wp14:editId="2833E3C0">
                <wp:extent cx="388620" cy="685800"/>
                <wp:effectExtent l="0" t="0" r="0" b="0"/>
                <wp:docPr id="1" name="Imagen 1" descr="SERRADA LIM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DA LIM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429D" w:rsidRPr="006F2BA1" w:rsidRDefault="0052429D">
          <w:pPr>
            <w:pStyle w:val="Encabezado"/>
            <w:rPr>
              <w:sz w:val="8"/>
              <w:szCs w:val="8"/>
            </w:rPr>
          </w:pPr>
        </w:p>
      </w:tc>
      <w:tc>
        <w:tcPr>
          <w:tcW w:w="14949" w:type="dxa"/>
        </w:tcPr>
        <w:p w:rsidR="00A3371B" w:rsidRPr="0052429D" w:rsidRDefault="00A3371B">
          <w:pPr>
            <w:pStyle w:val="Encabezado"/>
            <w:rPr>
              <w:rFonts w:cs="Tahoma"/>
              <w:sz w:val="36"/>
            </w:rPr>
          </w:pPr>
          <w:r w:rsidRPr="0052429D">
            <w:rPr>
              <w:rFonts w:cs="Tahoma"/>
              <w:sz w:val="36"/>
            </w:rPr>
            <w:t>AYUNTAMIENTO DE SERRADA</w:t>
          </w:r>
        </w:p>
        <w:p w:rsidR="00A3371B" w:rsidRPr="0052429D" w:rsidRDefault="00A3371B">
          <w:pPr>
            <w:pStyle w:val="Encabezado"/>
            <w:rPr>
              <w:sz w:val="16"/>
            </w:rPr>
          </w:pPr>
        </w:p>
        <w:p w:rsidR="00A3371B" w:rsidRPr="0052429D" w:rsidRDefault="00A3371B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Plaza Mayor, 1</w:t>
          </w:r>
        </w:p>
        <w:p w:rsidR="00A3371B" w:rsidRDefault="00A3371B" w:rsidP="006473AD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4723</w:t>
          </w:r>
          <w:r w:rsidR="006473AD">
            <w:rPr>
              <w:sz w:val="16"/>
            </w:rPr>
            <w:t>1</w:t>
          </w:r>
          <w:r w:rsidRPr="0052429D">
            <w:rPr>
              <w:sz w:val="16"/>
            </w:rPr>
            <w:t>-SERRADA (Valladolid)</w:t>
          </w:r>
        </w:p>
      </w:tc>
    </w:tr>
  </w:tbl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6"/>
    <w:rsid w:val="000D5886"/>
    <w:rsid w:val="001E0229"/>
    <w:rsid w:val="001E546A"/>
    <w:rsid w:val="002633CF"/>
    <w:rsid w:val="002B16E3"/>
    <w:rsid w:val="002B57A7"/>
    <w:rsid w:val="002F3D7A"/>
    <w:rsid w:val="003C2168"/>
    <w:rsid w:val="0042267A"/>
    <w:rsid w:val="00445328"/>
    <w:rsid w:val="00506BA5"/>
    <w:rsid w:val="0052429D"/>
    <w:rsid w:val="00537954"/>
    <w:rsid w:val="0060434D"/>
    <w:rsid w:val="006473AD"/>
    <w:rsid w:val="006D59B4"/>
    <w:rsid w:val="006F2BA1"/>
    <w:rsid w:val="007114C7"/>
    <w:rsid w:val="00731752"/>
    <w:rsid w:val="00787B5B"/>
    <w:rsid w:val="00845299"/>
    <w:rsid w:val="008D44FB"/>
    <w:rsid w:val="009333C6"/>
    <w:rsid w:val="009642BE"/>
    <w:rsid w:val="009F2A71"/>
    <w:rsid w:val="00A16626"/>
    <w:rsid w:val="00A32A8E"/>
    <w:rsid w:val="00A3371B"/>
    <w:rsid w:val="00A63652"/>
    <w:rsid w:val="00A94E19"/>
    <w:rsid w:val="00BF0ED6"/>
    <w:rsid w:val="00C973BE"/>
    <w:rsid w:val="00D1108C"/>
    <w:rsid w:val="00DD6C2C"/>
    <w:rsid w:val="00E41269"/>
    <w:rsid w:val="00ED77F3"/>
    <w:rsid w:val="00F279C6"/>
    <w:rsid w:val="00F32780"/>
    <w:rsid w:val="00FB00AD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Ofic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(1).dotx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 con membrete</vt:lpstr>
    </vt:vector>
  </TitlesOfParts>
  <Company>Ayuntamiento de SERRADA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 con membrete</dc:title>
  <dc:creator>TuSoft.org</dc:creator>
  <cp:lastModifiedBy>TuSoft.org</cp:lastModifiedBy>
  <cp:revision>3</cp:revision>
  <cp:lastPrinted>2019-03-27T09:25:00Z</cp:lastPrinted>
  <dcterms:created xsi:type="dcterms:W3CDTF">2019-10-11T09:19:00Z</dcterms:created>
  <dcterms:modified xsi:type="dcterms:W3CDTF">2019-10-11T09:19:00Z</dcterms:modified>
</cp:coreProperties>
</file>