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1D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  <w:r w:rsidRPr="00466016">
        <w:rPr>
          <w:rFonts w:ascii="Verdana" w:hAnsi="Verdana"/>
          <w:b/>
          <w:sz w:val="20"/>
          <w:szCs w:val="20"/>
        </w:rPr>
        <w:t xml:space="preserve">Procedimiento: </w:t>
      </w:r>
      <w:r>
        <w:rPr>
          <w:rFonts w:ascii="Verdana" w:hAnsi="Verdana"/>
          <w:sz w:val="20"/>
          <w:szCs w:val="20"/>
        </w:rPr>
        <w:t xml:space="preserve">Contrato </w:t>
      </w:r>
      <w:r w:rsidR="008350AB">
        <w:rPr>
          <w:rFonts w:ascii="Verdana" w:hAnsi="Verdana"/>
          <w:sz w:val="20"/>
          <w:szCs w:val="20"/>
        </w:rPr>
        <w:t xml:space="preserve">del servicio de socorrista </w:t>
      </w:r>
      <w:r>
        <w:rPr>
          <w:rFonts w:ascii="Verdana" w:hAnsi="Verdana"/>
          <w:sz w:val="20"/>
          <w:szCs w:val="20"/>
        </w:rPr>
        <w:t xml:space="preserve"> de las Piscinas Municipales</w:t>
      </w:r>
    </w:p>
    <w:p w:rsidR="00466016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</w:p>
    <w:p w:rsidR="00466016" w:rsidRDefault="00466016" w:rsidP="00466016">
      <w:pPr>
        <w:spacing w:line="360" w:lineRule="auto"/>
        <w:rPr>
          <w:rFonts w:ascii="Verdana" w:hAnsi="Verdana"/>
          <w:sz w:val="20"/>
          <w:szCs w:val="20"/>
        </w:rPr>
      </w:pPr>
    </w:p>
    <w:p w:rsidR="00466016" w:rsidRDefault="00466016" w:rsidP="00466016">
      <w:pPr>
        <w:spacing w:line="360" w:lineRule="auto"/>
        <w:jc w:val="center"/>
        <w:rPr>
          <w:rFonts w:ascii="Verdana" w:hAnsi="Verdana"/>
          <w:b/>
          <w:sz w:val="72"/>
          <w:szCs w:val="72"/>
          <w:u w:val="single"/>
        </w:rPr>
      </w:pPr>
      <w:r w:rsidRPr="00466016">
        <w:rPr>
          <w:rFonts w:ascii="Verdana" w:hAnsi="Verdana"/>
          <w:b/>
          <w:sz w:val="72"/>
          <w:szCs w:val="72"/>
          <w:u w:val="single"/>
        </w:rPr>
        <w:t>ANUNCIO</w:t>
      </w: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</w:t>
      </w:r>
      <w:r w:rsidRPr="00BF210A">
        <w:rPr>
          <w:rFonts w:ascii="Verdana" w:hAnsi="Verdana"/>
        </w:rPr>
        <w:t xml:space="preserve">Se pone en conocimiento de todos/as los/as posibles interesados/as que, </w:t>
      </w:r>
      <w:r w:rsidR="008350AB">
        <w:rPr>
          <w:rFonts w:ascii="Verdana" w:hAnsi="Verdana"/>
        </w:rPr>
        <w:t xml:space="preserve">está abierto el periodo de contratación del servicio de socorrista de </w:t>
      </w:r>
      <w:r w:rsidRPr="00BF210A">
        <w:rPr>
          <w:rFonts w:ascii="Verdana" w:hAnsi="Verdana"/>
        </w:rPr>
        <w:t>las Piscinas Municipales d</w:t>
      </w:r>
      <w:r w:rsidR="00932A37">
        <w:rPr>
          <w:rFonts w:ascii="Verdana" w:hAnsi="Verdana"/>
        </w:rPr>
        <w:t>urante la temporada estival 2021</w:t>
      </w:r>
      <w:r w:rsidRPr="00BF210A">
        <w:rPr>
          <w:rFonts w:ascii="Verdana" w:hAnsi="Verdana"/>
        </w:rPr>
        <w:t>.</w:t>
      </w:r>
    </w:p>
    <w:p w:rsidR="00466016" w:rsidRPr="00527274" w:rsidRDefault="008350AB" w:rsidP="00466016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   El plazo para presentar la solicitud</w:t>
      </w:r>
      <w:r w:rsidR="00466016" w:rsidRPr="00BF210A">
        <w:rPr>
          <w:rFonts w:ascii="Verdana" w:hAnsi="Verdana"/>
        </w:rPr>
        <w:t xml:space="preserve"> será desde el </w:t>
      </w:r>
      <w:r w:rsidR="00527274" w:rsidRPr="00527274">
        <w:rPr>
          <w:rFonts w:ascii="Verdana" w:hAnsi="Verdana"/>
          <w:b/>
        </w:rPr>
        <w:t>6 al 21 de mayo</w:t>
      </w:r>
      <w:r w:rsidR="00466016" w:rsidRPr="00527274">
        <w:rPr>
          <w:rFonts w:ascii="Verdana" w:hAnsi="Verdana"/>
          <w:b/>
        </w:rPr>
        <w:t xml:space="preserve"> a las 14 horas.</w:t>
      </w: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</w:p>
    <w:p w:rsidR="00466016" w:rsidRPr="00BF210A" w:rsidRDefault="00466016" w:rsidP="00466016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     Se deberán cumplir las siguientes condiciones:</w:t>
      </w:r>
    </w:p>
    <w:p w:rsidR="00466016" w:rsidRPr="00BF210A" w:rsidRDefault="000863DF" w:rsidP="00466016">
      <w:pPr>
        <w:spacing w:line="360" w:lineRule="auto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62.75pt;height:104.55pt;z-index:251660288;mso-height-percent:200;mso-position-horizontal:center;mso-height-percent:200;mso-width-relative:margin;mso-height-relative:margin">
            <v:textbox style="mso-fit-shape-to-text:t">
              <w:txbxContent>
                <w:p w:rsidR="00466016" w:rsidRPr="00466016" w:rsidRDefault="00466016" w:rsidP="0046601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 w:rsidRPr="00466016">
                    <w:rPr>
                      <w:b/>
                      <w:sz w:val="28"/>
                      <w:szCs w:val="28"/>
                    </w:rPr>
                    <w:t xml:space="preserve">Disponer de la formación adecuada </w:t>
                  </w:r>
                  <w:r w:rsidR="008350AB">
                    <w:rPr>
                      <w:b/>
                      <w:sz w:val="28"/>
                      <w:szCs w:val="28"/>
                    </w:rPr>
                    <w:t xml:space="preserve"> para el desempeño del puesto.</w:t>
                  </w:r>
                </w:p>
                <w:p w:rsidR="00466016" w:rsidRPr="00466016" w:rsidRDefault="008350AB" w:rsidP="0046601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Estar en situación de desempleo.</w:t>
                  </w:r>
                </w:p>
              </w:txbxContent>
            </v:textbox>
          </v:shape>
        </w:pict>
      </w:r>
    </w:p>
    <w:p w:rsidR="000F7F59" w:rsidRPr="00BF210A" w:rsidRDefault="000F7F59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Pr="00BF210A" w:rsidRDefault="00466016" w:rsidP="000F7F59">
      <w:pPr>
        <w:spacing w:line="360" w:lineRule="auto"/>
        <w:rPr>
          <w:rFonts w:ascii="Verdana" w:hAnsi="Verdana"/>
        </w:rPr>
      </w:pPr>
    </w:p>
    <w:p w:rsidR="00466016" w:rsidRDefault="00466016" w:rsidP="000F7F59">
      <w:pPr>
        <w:spacing w:line="360" w:lineRule="auto"/>
        <w:rPr>
          <w:rFonts w:ascii="Verdana" w:hAnsi="Verdana"/>
        </w:rPr>
      </w:pPr>
      <w:r w:rsidRPr="00BF210A">
        <w:rPr>
          <w:rFonts w:ascii="Verdana" w:hAnsi="Verdana"/>
        </w:rPr>
        <w:t xml:space="preserve">    La documentación y modelos a presentar pueden </w:t>
      </w:r>
      <w:r w:rsidR="00BF210A">
        <w:rPr>
          <w:rFonts w:ascii="Verdana" w:hAnsi="Verdana"/>
        </w:rPr>
        <w:t>solicitarse enviando un email a</w:t>
      </w:r>
      <w:r w:rsidRPr="00BF210A">
        <w:rPr>
          <w:rFonts w:ascii="Verdana" w:hAnsi="Verdana"/>
        </w:rPr>
        <w:t xml:space="preserve">: </w:t>
      </w:r>
      <w:hyperlink r:id="rId7" w:history="1">
        <w:r w:rsidRPr="00BF210A">
          <w:rPr>
            <w:rStyle w:val="Hipervnculo"/>
            <w:rFonts w:ascii="Verdana" w:hAnsi="Verdana"/>
          </w:rPr>
          <w:t>ayuntamiento@fresnoelviejo.gob.es</w:t>
        </w:r>
      </w:hyperlink>
      <w:r w:rsidRPr="00BF210A">
        <w:rPr>
          <w:rFonts w:ascii="Verdana" w:hAnsi="Verdana"/>
        </w:rPr>
        <w:t xml:space="preserve">  o en las oficinas de </w:t>
      </w:r>
      <w:r w:rsidR="00BF210A">
        <w:rPr>
          <w:rFonts w:ascii="Verdana" w:hAnsi="Verdana"/>
        </w:rPr>
        <w:t>este Ayuntamiento en horario de 10 a 14h de lunes a viernes.</w:t>
      </w:r>
    </w:p>
    <w:p w:rsidR="00BF210A" w:rsidRPr="00BF210A" w:rsidRDefault="00BF210A" w:rsidP="00BF210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En Fres</w:t>
      </w:r>
      <w:r w:rsidR="00932A37">
        <w:rPr>
          <w:rFonts w:ascii="Verdana" w:hAnsi="Verdana"/>
        </w:rPr>
        <w:t xml:space="preserve">no el Viejo a </w:t>
      </w:r>
      <w:r w:rsidR="00527274">
        <w:rPr>
          <w:rFonts w:ascii="Verdana" w:hAnsi="Verdana"/>
        </w:rPr>
        <w:t xml:space="preserve">5 de mayo </w:t>
      </w:r>
      <w:r w:rsidR="00932A37">
        <w:rPr>
          <w:rFonts w:ascii="Verdana" w:hAnsi="Verdana"/>
        </w:rPr>
        <w:t>de 2021</w:t>
      </w:r>
      <w:r>
        <w:rPr>
          <w:rFonts w:ascii="Verdana" w:hAnsi="Verdana"/>
        </w:rPr>
        <w:t>.</w:t>
      </w:r>
    </w:p>
    <w:sectPr w:rsidR="00BF210A" w:rsidRPr="00BF210A" w:rsidSect="000818CA">
      <w:headerReference w:type="default" r:id="rId8"/>
      <w:pgSz w:w="11907" w:h="16840" w:code="9"/>
      <w:pgMar w:top="2945" w:right="1701" w:bottom="1134" w:left="1560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F0" w:rsidRDefault="006820F0">
      <w:r>
        <w:separator/>
      </w:r>
    </w:p>
  </w:endnote>
  <w:endnote w:type="continuationSeparator" w:id="0">
    <w:p w:rsidR="006820F0" w:rsidRDefault="00682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F0" w:rsidRDefault="006820F0">
      <w:r>
        <w:separator/>
      </w:r>
    </w:p>
  </w:footnote>
  <w:footnote w:type="continuationSeparator" w:id="0">
    <w:p w:rsidR="006820F0" w:rsidRDefault="00682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89" w:rsidRDefault="00FA2EF4" w:rsidP="00AF1C89">
    <w:pPr>
      <w:pStyle w:val="Encabezado"/>
      <w:tabs>
        <w:tab w:val="clear" w:pos="4252"/>
        <w:tab w:val="left" w:pos="1701"/>
      </w:tabs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541020" cy="952500"/>
          <wp:effectExtent l="19050" t="0" r="0" b="0"/>
          <wp:wrapTopAndBottom/>
          <wp:docPr id="2" name="Imagen 2" descr="FRE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S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1C89">
      <w:tab/>
    </w:r>
  </w:p>
  <w:p w:rsidR="00AF1C89" w:rsidRDefault="00AF1C89" w:rsidP="00AF1C89">
    <w:pPr>
      <w:pStyle w:val="Encabezado"/>
      <w:tabs>
        <w:tab w:val="clear" w:pos="4252"/>
        <w:tab w:val="left" w:pos="1418"/>
      </w:tabs>
      <w:rPr>
        <w:b/>
        <w:sz w:val="34"/>
      </w:rPr>
    </w:pPr>
    <w:r>
      <w:tab/>
    </w:r>
    <w:r>
      <w:rPr>
        <w:b/>
        <w:sz w:val="34"/>
      </w:rPr>
      <w:t>A</w:t>
    </w:r>
    <w:r w:rsidR="00BE0D9E">
      <w:rPr>
        <w:b/>
        <w:sz w:val="34"/>
      </w:rPr>
      <w:t>yuntamiento de FRESNO EL VIEJO</w:t>
    </w:r>
  </w:p>
  <w:p w:rsidR="00AF1C89" w:rsidRDefault="00AF1C89" w:rsidP="00AF1C89">
    <w:pPr>
      <w:pStyle w:val="Encabezado"/>
      <w:tabs>
        <w:tab w:val="clear" w:pos="4252"/>
        <w:tab w:val="left" w:pos="1418"/>
      </w:tabs>
      <w:rPr>
        <w:b/>
        <w:sz w:val="20"/>
      </w:rPr>
    </w:pPr>
  </w:p>
  <w:p w:rsidR="00AF1C89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32"/>
      </w:rPr>
      <w:tab/>
    </w:r>
    <w:r w:rsidR="00BE0D9E">
      <w:rPr>
        <w:b/>
        <w:sz w:val="20"/>
        <w:szCs w:val="20"/>
      </w:rPr>
      <w:t xml:space="preserve">Plaza de España, 1 -  47480             </w:t>
    </w:r>
    <w:hyperlink r:id="rId2" w:history="1">
      <w:r w:rsidR="001D3BBF" w:rsidRPr="007A19C1">
        <w:rPr>
          <w:rStyle w:val="Hipervnculo"/>
          <w:b/>
          <w:sz w:val="20"/>
        </w:rPr>
        <w:t>ayuntamiento@fresnoelviejo.gob.es</w:t>
      </w:r>
    </w:hyperlink>
  </w:p>
  <w:p w:rsidR="00BE0D9E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  <w:t>Teléfono</w:t>
    </w:r>
    <w:r w:rsidR="00BE0D9E">
      <w:rPr>
        <w:b/>
        <w:sz w:val="20"/>
      </w:rPr>
      <w:t xml:space="preserve">  983 86 30 89</w:t>
    </w:r>
  </w:p>
  <w:p w:rsidR="00AF1C89" w:rsidRDefault="00BE0D9E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</w:r>
    <w:r w:rsidR="00FA2EF4">
      <w:rPr>
        <w:b/>
        <w:sz w:val="20"/>
      </w:rPr>
      <w:t xml:space="preserve"> </w:t>
    </w:r>
    <w:r w:rsidR="00AF1C89">
      <w:rPr>
        <w:b/>
        <w:sz w:val="20"/>
      </w:rPr>
      <w:t xml:space="preserve">Fax  </w:t>
    </w:r>
    <w:r>
      <w:rPr>
        <w:b/>
        <w:sz w:val="20"/>
      </w:rPr>
      <w:t xml:space="preserve">        </w:t>
    </w:r>
    <w:r w:rsidR="00AF1C89">
      <w:rPr>
        <w:b/>
        <w:sz w:val="20"/>
      </w:rPr>
      <w:t>983 86</w:t>
    </w:r>
    <w:r>
      <w:rPr>
        <w:b/>
        <w:sz w:val="20"/>
      </w:rPr>
      <w:t xml:space="preserve"> 36 34</w:t>
    </w:r>
    <w:r w:rsidR="00FA2EF4">
      <w:rPr>
        <w:b/>
        <w:sz w:val="20"/>
      </w:rPr>
      <w:t xml:space="preserve">                     </w:t>
    </w:r>
    <w:hyperlink r:id="rId3" w:history="1">
      <w:r w:rsidR="00FA2EF4" w:rsidRPr="00A367FB">
        <w:rPr>
          <w:rStyle w:val="Hipervnculo"/>
          <w:b/>
          <w:sz w:val="20"/>
        </w:rPr>
        <w:t>www.fresnoelviejo.es</w:t>
      </w:r>
    </w:hyperlink>
    <w:r w:rsidR="00FA2EF4">
      <w:rPr>
        <w:b/>
        <w:sz w:val="20"/>
      </w:rPr>
      <w:t xml:space="preserve"> </w:t>
    </w:r>
  </w:p>
  <w:p w:rsidR="00AF1C89" w:rsidRDefault="00AF1C89" w:rsidP="00AF1C89">
    <w:pPr>
      <w:pStyle w:val="Encabezado"/>
      <w:tabs>
        <w:tab w:val="clear" w:pos="4252"/>
        <w:tab w:val="clear" w:pos="8504"/>
        <w:tab w:val="left" w:pos="1418"/>
        <w:tab w:val="left" w:pos="6663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:rsidR="007240EF" w:rsidRDefault="007240EF">
    <w:pPr>
      <w:pStyle w:val="Encabezado"/>
      <w:tabs>
        <w:tab w:val="clear" w:pos="4252"/>
        <w:tab w:val="clear" w:pos="8504"/>
        <w:tab w:val="left" w:pos="1701"/>
        <w:tab w:val="left" w:pos="6521"/>
      </w:tabs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00E"/>
    <w:multiLevelType w:val="hybridMultilevel"/>
    <w:tmpl w:val="FA483438"/>
    <w:lvl w:ilvl="0" w:tplc="30B84CAC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B8C18A5"/>
    <w:multiLevelType w:val="hybridMultilevel"/>
    <w:tmpl w:val="9BDA9D2C"/>
    <w:lvl w:ilvl="0" w:tplc="8C7E4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87E69"/>
    <w:rsid w:val="0002685A"/>
    <w:rsid w:val="000818CA"/>
    <w:rsid w:val="000828C7"/>
    <w:rsid w:val="000863DF"/>
    <w:rsid w:val="000F7F59"/>
    <w:rsid w:val="00172F17"/>
    <w:rsid w:val="00176B5F"/>
    <w:rsid w:val="001D3BBF"/>
    <w:rsid w:val="00233C11"/>
    <w:rsid w:val="002722DA"/>
    <w:rsid w:val="002841BF"/>
    <w:rsid w:val="002E1B33"/>
    <w:rsid w:val="002F56E0"/>
    <w:rsid w:val="00305317"/>
    <w:rsid w:val="00345D0D"/>
    <w:rsid w:val="00386640"/>
    <w:rsid w:val="003D39F5"/>
    <w:rsid w:val="003E751D"/>
    <w:rsid w:val="003F66A2"/>
    <w:rsid w:val="0045657B"/>
    <w:rsid w:val="00462556"/>
    <w:rsid w:val="00466016"/>
    <w:rsid w:val="00490791"/>
    <w:rsid w:val="004A0ADD"/>
    <w:rsid w:val="004B0254"/>
    <w:rsid w:val="004D37AD"/>
    <w:rsid w:val="00507630"/>
    <w:rsid w:val="00527274"/>
    <w:rsid w:val="00572F77"/>
    <w:rsid w:val="00577437"/>
    <w:rsid w:val="00585BD6"/>
    <w:rsid w:val="005B487F"/>
    <w:rsid w:val="005E3960"/>
    <w:rsid w:val="005F1B79"/>
    <w:rsid w:val="006214EE"/>
    <w:rsid w:val="006820F0"/>
    <w:rsid w:val="006A4E64"/>
    <w:rsid w:val="006B01C1"/>
    <w:rsid w:val="006E2D90"/>
    <w:rsid w:val="007240EF"/>
    <w:rsid w:val="00787E69"/>
    <w:rsid w:val="007B5621"/>
    <w:rsid w:val="007E12A2"/>
    <w:rsid w:val="00825AF2"/>
    <w:rsid w:val="008350AB"/>
    <w:rsid w:val="00846849"/>
    <w:rsid w:val="008667F7"/>
    <w:rsid w:val="00886220"/>
    <w:rsid w:val="00932A37"/>
    <w:rsid w:val="00960FED"/>
    <w:rsid w:val="00970F8D"/>
    <w:rsid w:val="009E1DCD"/>
    <w:rsid w:val="00A753C2"/>
    <w:rsid w:val="00AC4587"/>
    <w:rsid w:val="00AF1C89"/>
    <w:rsid w:val="00B93756"/>
    <w:rsid w:val="00BB1358"/>
    <w:rsid w:val="00BE0D9E"/>
    <w:rsid w:val="00BE7C3C"/>
    <w:rsid w:val="00BF210A"/>
    <w:rsid w:val="00CB7CAF"/>
    <w:rsid w:val="00CC6038"/>
    <w:rsid w:val="00D6704E"/>
    <w:rsid w:val="00D708C3"/>
    <w:rsid w:val="00D9456D"/>
    <w:rsid w:val="00DB58C9"/>
    <w:rsid w:val="00DB689E"/>
    <w:rsid w:val="00E13CB2"/>
    <w:rsid w:val="00E61AE7"/>
    <w:rsid w:val="00F03B96"/>
    <w:rsid w:val="00F33200"/>
    <w:rsid w:val="00F41DD6"/>
    <w:rsid w:val="00F51D26"/>
    <w:rsid w:val="00F63730"/>
    <w:rsid w:val="00F73DD7"/>
    <w:rsid w:val="00FA2EF4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587"/>
    <w:rPr>
      <w:sz w:val="24"/>
      <w:szCs w:val="24"/>
    </w:rPr>
  </w:style>
  <w:style w:type="paragraph" w:styleId="Ttulo1">
    <w:name w:val="heading 1"/>
    <w:basedOn w:val="Normal"/>
    <w:next w:val="Normal"/>
    <w:qFormat/>
    <w:rsid w:val="002E1B33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E1B33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2E1B33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E1B33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ar"/>
    <w:qFormat/>
    <w:rsid w:val="00507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D37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4D37A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1B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1B3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E1B33"/>
    <w:pPr>
      <w:jc w:val="both"/>
    </w:pPr>
    <w:rPr>
      <w:b/>
      <w:bCs/>
    </w:rPr>
  </w:style>
  <w:style w:type="paragraph" w:styleId="Textoindependiente2">
    <w:name w:val="Body Text 2"/>
    <w:basedOn w:val="Normal"/>
    <w:rsid w:val="002E1B33"/>
    <w:pPr>
      <w:spacing w:line="360" w:lineRule="auto"/>
      <w:jc w:val="both"/>
    </w:pPr>
  </w:style>
  <w:style w:type="paragraph" w:styleId="Textodeglobo">
    <w:name w:val="Balloon Text"/>
    <w:basedOn w:val="Normal"/>
    <w:semiHidden/>
    <w:rsid w:val="00AC458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507630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507630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2detindependiente">
    <w:name w:val="Body Text Indent 2"/>
    <w:basedOn w:val="Normal"/>
    <w:link w:val="Sangra2detindependienteCar"/>
    <w:rsid w:val="005076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07630"/>
    <w:rPr>
      <w:sz w:val="24"/>
      <w:szCs w:val="24"/>
    </w:rPr>
  </w:style>
  <w:style w:type="paragraph" w:customStyle="1" w:styleId="Estilo2">
    <w:name w:val="Estilo2"/>
    <w:basedOn w:val="Normal"/>
    <w:rsid w:val="00507630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tulo6Car">
    <w:name w:val="Título 6 Car"/>
    <w:basedOn w:val="Fuentedeprrafopredeter"/>
    <w:link w:val="Ttulo6"/>
    <w:semiHidden/>
    <w:rsid w:val="004D37A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4D37AD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D37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D37AD"/>
    <w:rPr>
      <w:sz w:val="24"/>
      <w:szCs w:val="24"/>
    </w:rPr>
  </w:style>
  <w:style w:type="character" w:styleId="Hipervnculo">
    <w:name w:val="Hyperlink"/>
    <w:basedOn w:val="Fuentedeprrafopredeter"/>
    <w:rsid w:val="004D37A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4D37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D37AD"/>
  </w:style>
  <w:style w:type="character" w:styleId="Refdenotaalpie">
    <w:name w:val="footnote reference"/>
    <w:basedOn w:val="Fuentedeprrafopredeter"/>
    <w:rsid w:val="004D37AD"/>
    <w:rPr>
      <w:vertAlign w:val="superscript"/>
    </w:rPr>
  </w:style>
  <w:style w:type="character" w:styleId="nfasis">
    <w:name w:val="Emphasis"/>
    <w:basedOn w:val="Fuentedeprrafopredeter"/>
    <w:qFormat/>
    <w:rsid w:val="004D37AD"/>
    <w:rPr>
      <w:i/>
      <w:iCs/>
    </w:rPr>
  </w:style>
  <w:style w:type="paragraph" w:styleId="Mapadeldocumento">
    <w:name w:val="Document Map"/>
    <w:basedOn w:val="Normal"/>
    <w:semiHidden/>
    <w:rsid w:val="00026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6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untamiento@fresnoelviejo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snoelviejo.es" TargetMode="External"/><Relationship Id="rId2" Type="http://schemas.openxmlformats.org/officeDocument/2006/relationships/hyperlink" Target="mailto:ayuntamiento@fresnoelviejo.gob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SNO%20EL%20VIEJO\Desktop\plantilla%20con%20m&#225;rgenes%20para%20firma%20electr&#243;n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márgenes para firma electrónica.dotx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LA ALCALDÍA</vt:lpstr>
    </vt:vector>
  </TitlesOfParts>
  <Company>Diputación provincial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LA ALCALDÍA</dc:title>
  <dc:creator>FRESNO EL VIEJO</dc:creator>
  <cp:lastModifiedBy>FRESNO EL VIEJO</cp:lastModifiedBy>
  <cp:revision>4</cp:revision>
  <cp:lastPrinted>2012-03-30T10:21:00Z</cp:lastPrinted>
  <dcterms:created xsi:type="dcterms:W3CDTF">2020-05-25T08:58:00Z</dcterms:created>
  <dcterms:modified xsi:type="dcterms:W3CDTF">2021-05-05T08:32:00Z</dcterms:modified>
</cp:coreProperties>
</file>