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4"/>
        <w:gridCol w:w="301"/>
        <w:gridCol w:w="9462"/>
        <w:gridCol w:w="2591"/>
      </w:tblGrid>
      <w:tr w:rsidR="004B245B" w:rsidRPr="006F302C" w:rsidTr="00403B44">
        <w:trPr>
          <w:trHeight w:val="1192"/>
        </w:trPr>
        <w:tc>
          <w:tcPr>
            <w:tcW w:w="2394" w:type="dxa"/>
            <w:tcBorders>
              <w:right w:val="nil"/>
            </w:tcBorders>
          </w:tcPr>
          <w:p w:rsidR="004B245B" w:rsidRPr="00E13551" w:rsidRDefault="004B245B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F302C"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i1025" type="#_x0000_t75" style="width:100.5pt;height:70.5pt;visibility:visible">
                  <v:imagedata r:id="rId4" o:title=""/>
                </v:shape>
              </w:pict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4B245B" w:rsidRPr="00E13551" w:rsidRDefault="004B245B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462" w:type="dxa"/>
            <w:vAlign w:val="center"/>
          </w:tcPr>
          <w:p w:rsidR="004B245B" w:rsidRPr="00E13551" w:rsidRDefault="004B245B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4B245B" w:rsidRPr="00E13551" w:rsidRDefault="004B245B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F302C"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shape id="Imagen 3" o:spid="_x0000_i1026" type="#_x0000_t75" alt="sacyl-2" style="width:96.75pt;height:75pt;visibility:visible">
                  <v:imagedata r:id="rId5" o:title=""/>
                </v:shape>
              </w:pict>
            </w:r>
          </w:p>
        </w:tc>
      </w:tr>
    </w:tbl>
    <w:p w:rsidR="004B245B" w:rsidRPr="00403B44" w:rsidRDefault="004B245B" w:rsidP="00961996">
      <w:pPr>
        <w:jc w:val="center"/>
        <w:rPr>
          <w:sz w:val="18"/>
          <w:szCs w:val="18"/>
        </w:rPr>
      </w:pPr>
      <w:bookmarkStart w:id="0" w:name="_GoBack"/>
      <w:bookmarkEnd w:id="0"/>
    </w:p>
    <w:p w:rsidR="004B245B" w:rsidRDefault="004B245B" w:rsidP="009619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EL PRÓXIMO DÍA 1 DE MARZO </w:t>
      </w:r>
      <w:r w:rsidRPr="006131A1">
        <w:rPr>
          <w:b/>
          <w:sz w:val="52"/>
          <w:szCs w:val="52"/>
          <w:u w:val="single"/>
        </w:rPr>
        <w:t>NO HAY CONSULTA</w:t>
      </w:r>
      <w:r>
        <w:rPr>
          <w:sz w:val="52"/>
          <w:szCs w:val="52"/>
        </w:rPr>
        <w:t xml:space="preserve"> DEL MÉDICO EN </w:t>
      </w:r>
      <w:r>
        <w:rPr>
          <w:b/>
          <w:sz w:val="52"/>
          <w:szCs w:val="52"/>
        </w:rPr>
        <w:t>CARRACEDELO</w:t>
      </w:r>
    </w:p>
    <w:p w:rsidR="004B245B" w:rsidRDefault="004B245B" w:rsidP="00690BEA">
      <w:pPr>
        <w:jc w:val="center"/>
        <w:rPr>
          <w:b/>
          <w:sz w:val="48"/>
          <w:szCs w:val="48"/>
        </w:rPr>
      </w:pPr>
      <w:r w:rsidRPr="00403B44">
        <w:rPr>
          <w:b/>
          <w:sz w:val="48"/>
          <w:szCs w:val="48"/>
        </w:rPr>
        <w:t>DE 12:00</w:t>
      </w:r>
      <w:r w:rsidRPr="00403B44">
        <w:rPr>
          <w:sz w:val="48"/>
          <w:szCs w:val="48"/>
        </w:rPr>
        <w:t xml:space="preserve"> A </w:t>
      </w:r>
      <w:r w:rsidRPr="00403B44">
        <w:rPr>
          <w:b/>
          <w:sz w:val="48"/>
          <w:szCs w:val="48"/>
        </w:rPr>
        <w:t>14:00</w:t>
      </w:r>
      <w:r w:rsidRPr="00403B44">
        <w:rPr>
          <w:sz w:val="48"/>
          <w:szCs w:val="48"/>
        </w:rPr>
        <w:t xml:space="preserve"> H. SE</w:t>
      </w:r>
      <w:r>
        <w:rPr>
          <w:sz w:val="48"/>
          <w:szCs w:val="48"/>
        </w:rPr>
        <w:t xml:space="preserve"> ATIENDE</w:t>
      </w:r>
      <w:r w:rsidRPr="00403B44">
        <w:rPr>
          <w:sz w:val="48"/>
          <w:szCs w:val="48"/>
        </w:rPr>
        <w:t xml:space="preserve"> EN </w:t>
      </w:r>
      <w:r w:rsidRPr="00403B44">
        <w:rPr>
          <w:b/>
          <w:sz w:val="48"/>
          <w:szCs w:val="48"/>
        </w:rPr>
        <w:t>VILLAVERDE teléfono 987 553 525</w:t>
      </w:r>
    </w:p>
    <w:p w:rsidR="004B245B" w:rsidRPr="00403B44" w:rsidRDefault="004B245B" w:rsidP="00690BEA">
      <w:pPr>
        <w:jc w:val="center"/>
        <w:rPr>
          <w:sz w:val="16"/>
          <w:szCs w:val="16"/>
        </w:rPr>
      </w:pPr>
    </w:p>
    <w:p w:rsidR="004B245B" w:rsidRPr="00403B44" w:rsidRDefault="004B245B" w:rsidP="00403B44">
      <w:pPr>
        <w:jc w:val="center"/>
        <w:rPr>
          <w:sz w:val="48"/>
          <w:szCs w:val="48"/>
        </w:rPr>
      </w:pPr>
      <w:r w:rsidRPr="00403B44">
        <w:rPr>
          <w:b/>
          <w:sz w:val="48"/>
          <w:szCs w:val="48"/>
          <w:u w:val="single"/>
        </w:rPr>
        <w:t>LAS URGENCIAS</w:t>
      </w:r>
      <w:r w:rsidRPr="00403B44">
        <w:rPr>
          <w:sz w:val="48"/>
          <w:szCs w:val="48"/>
        </w:rPr>
        <w:t xml:space="preserve"> ANTES DE ESA HORA SE ATENDERÁN:</w:t>
      </w:r>
    </w:p>
    <w:p w:rsidR="004B245B" w:rsidRPr="00403B44" w:rsidRDefault="004B245B" w:rsidP="00403B44">
      <w:pPr>
        <w:jc w:val="center"/>
        <w:rPr>
          <w:b/>
          <w:sz w:val="40"/>
          <w:szCs w:val="40"/>
        </w:rPr>
      </w:pPr>
      <w:r w:rsidRPr="00403B44">
        <w:rPr>
          <w:sz w:val="40"/>
          <w:szCs w:val="40"/>
        </w:rPr>
        <w:t xml:space="preserve">USUARIOS DE CARRACEDELO EN </w:t>
      </w:r>
      <w:r w:rsidRPr="00403B44">
        <w:rPr>
          <w:b/>
          <w:sz w:val="40"/>
          <w:szCs w:val="40"/>
        </w:rPr>
        <w:t>CARRACEDELO</w:t>
      </w:r>
      <w:r>
        <w:rPr>
          <w:b/>
          <w:sz w:val="40"/>
          <w:szCs w:val="40"/>
        </w:rPr>
        <w:t xml:space="preserve"> TLFNO: 987 562 556</w:t>
      </w:r>
    </w:p>
    <w:p w:rsidR="004B245B" w:rsidRPr="00403B44" w:rsidRDefault="004B245B" w:rsidP="00403B44">
      <w:pPr>
        <w:jc w:val="center"/>
        <w:rPr>
          <w:sz w:val="40"/>
          <w:szCs w:val="40"/>
        </w:rPr>
      </w:pPr>
      <w:r w:rsidRPr="00403B44">
        <w:rPr>
          <w:sz w:val="40"/>
          <w:szCs w:val="40"/>
        </w:rPr>
        <w:t>USUARIOS DE VILLAVERDE</w:t>
      </w:r>
      <w:r w:rsidRPr="00403B44">
        <w:rPr>
          <w:b/>
          <w:sz w:val="40"/>
          <w:szCs w:val="40"/>
        </w:rPr>
        <w:t xml:space="preserve"> </w:t>
      </w:r>
      <w:r w:rsidRPr="00403B44">
        <w:rPr>
          <w:sz w:val="40"/>
          <w:szCs w:val="40"/>
        </w:rPr>
        <w:t>EN</w:t>
      </w:r>
      <w:r w:rsidRPr="00403B44">
        <w:rPr>
          <w:b/>
          <w:sz w:val="40"/>
          <w:szCs w:val="40"/>
        </w:rPr>
        <w:t xml:space="preserve"> VILLADEPALOS TELEFONO 987 545 225</w:t>
      </w:r>
    </w:p>
    <w:p w:rsidR="004B245B" w:rsidRDefault="004B245B" w:rsidP="00961996">
      <w:pPr>
        <w:jc w:val="center"/>
        <w:rPr>
          <w:sz w:val="28"/>
          <w:szCs w:val="28"/>
        </w:rPr>
      </w:pPr>
    </w:p>
    <w:p w:rsidR="004B245B" w:rsidRDefault="004B245B" w:rsidP="00403B44">
      <w:pPr>
        <w:jc w:val="center"/>
        <w:rPr>
          <w:sz w:val="52"/>
          <w:szCs w:val="52"/>
        </w:rPr>
      </w:pPr>
      <w:r>
        <w:rPr>
          <w:sz w:val="28"/>
          <w:szCs w:val="28"/>
        </w:rPr>
        <w:t>LAMENTAMOS LAS MOLESTIAS OCASIONADAS</w:t>
      </w:r>
    </w:p>
    <w:sectPr w:rsidR="004B245B" w:rsidSect="00F309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6F"/>
    <w:rsid w:val="00074524"/>
    <w:rsid w:val="001A0209"/>
    <w:rsid w:val="0029766F"/>
    <w:rsid w:val="00403B44"/>
    <w:rsid w:val="004B245B"/>
    <w:rsid w:val="00507E98"/>
    <w:rsid w:val="006131A1"/>
    <w:rsid w:val="006317AE"/>
    <w:rsid w:val="00690BEA"/>
    <w:rsid w:val="006F302C"/>
    <w:rsid w:val="00891812"/>
    <w:rsid w:val="00936634"/>
    <w:rsid w:val="00961996"/>
    <w:rsid w:val="00BF16B3"/>
    <w:rsid w:val="00C62A89"/>
    <w:rsid w:val="00E13551"/>
    <w:rsid w:val="00F3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59</Words>
  <Characters>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Alvarez Robles, Olga</dc:creator>
  <cp:keywords/>
  <dc:description/>
  <cp:lastModifiedBy>Sacyl</cp:lastModifiedBy>
  <cp:revision>3</cp:revision>
  <cp:lastPrinted>2019-02-27T12:50:00Z</cp:lastPrinted>
  <dcterms:created xsi:type="dcterms:W3CDTF">2019-02-27T12:49:00Z</dcterms:created>
  <dcterms:modified xsi:type="dcterms:W3CDTF">2019-02-27T12:50:00Z</dcterms:modified>
</cp:coreProperties>
</file>