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65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D. CÉSAR LÓPEZ PÉREZ</w:t>
      </w:r>
      <w:r>
        <w:rPr>
          <w:rFonts w:ascii="Times New Roman" w:hAnsi="Times New Roman"/>
          <w:b/>
          <w:bCs/>
          <w:i/>
          <w:iCs/>
          <w:sz w:val="27"/>
          <w:szCs w:val="27"/>
        </w:rPr>
        <w:fldChar w:fldCharType="begin"/>
      </w:r>
      <w:r>
        <w:rPr>
          <w:rFonts w:ascii="Times New Roman" w:hAnsi="Times New Roman"/>
          <w:b/>
          <w:bCs/>
          <w:i/>
          <w:iCs/>
          <w:sz w:val="27"/>
          <w:szCs w:val="27"/>
        </w:rPr>
        <w:instrText xml:space="preserve">PRIVATE </w:instrText>
      </w:r>
      <w:r>
        <w:rPr>
          <w:rFonts w:ascii="Times New Roman" w:hAnsi="Times New Roman"/>
          <w:b/>
          <w:bCs/>
          <w:i/>
          <w:iCs/>
          <w:sz w:val="27"/>
          <w:szCs w:val="27"/>
        </w:rPr>
        <w:fldChar w:fldCharType="end"/>
      </w:r>
    </w:p>
    <w:p w:rsidR="002D1F65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ALCALDE-PRESIDENTE DEL AYUNTAMIENTO DE SERRADA (VALLADOLID)</w:t>
      </w:r>
    </w:p>
    <w:p w:rsidR="002D1F65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b/>
          <w:bCs/>
          <w:i/>
          <w:iCs/>
          <w:sz w:val="54"/>
          <w:szCs w:val="54"/>
        </w:rPr>
      </w:pPr>
      <w:r>
        <w:rPr>
          <w:rFonts w:ascii="Times New Roman" w:hAnsi="Times New Roman"/>
          <w:b/>
          <w:bCs/>
          <w:i/>
          <w:iCs/>
          <w:sz w:val="54"/>
          <w:szCs w:val="54"/>
        </w:rPr>
        <w:t>H A C E   S A B E R</w:t>
      </w:r>
    </w:p>
    <w:p w:rsidR="002D1F65" w:rsidRPr="008D573A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szCs w:val="20"/>
        </w:rPr>
      </w:pPr>
      <w:r w:rsidRPr="008D573A">
        <w:rPr>
          <w:rFonts w:ascii="Times New Roman" w:hAnsi="Times New Roman"/>
          <w:b/>
          <w:bCs/>
          <w:i/>
          <w:iCs/>
          <w:szCs w:val="20"/>
        </w:rPr>
        <w:t xml:space="preserve">QUE EL SÁBADO </w:t>
      </w:r>
      <w:r w:rsidRPr="008D573A">
        <w:rPr>
          <w:rFonts w:ascii="Times New Roman" w:hAnsi="Times New Roman"/>
          <w:b/>
          <w:bCs/>
          <w:i/>
          <w:iCs/>
          <w:szCs w:val="20"/>
          <w:highlight w:val="yellow"/>
        </w:rPr>
        <w:t>DÍA 15 DE JUNIODE 2019</w:t>
      </w:r>
      <w:r w:rsidRPr="008D573A">
        <w:rPr>
          <w:rFonts w:ascii="Times New Roman" w:hAnsi="Times New Roman"/>
          <w:b/>
          <w:bCs/>
          <w:i/>
          <w:iCs/>
          <w:szCs w:val="20"/>
        </w:rPr>
        <w:t xml:space="preserve">, SE PROCEDERÁ A LA APERTURA DE LAS PISCINAS MUNICIPALES EN </w:t>
      </w:r>
      <w:r w:rsidR="00892815">
        <w:rPr>
          <w:rFonts w:ascii="Times New Roman" w:hAnsi="Times New Roman"/>
          <w:b/>
          <w:bCs/>
          <w:i/>
          <w:iCs/>
          <w:szCs w:val="20"/>
          <w:highlight w:val="yellow"/>
        </w:rPr>
        <w:t>HORARIO DE 12.00 A 20.30</w:t>
      </w:r>
      <w:r w:rsidRPr="008D573A">
        <w:rPr>
          <w:rFonts w:ascii="Times New Roman" w:hAnsi="Times New Roman"/>
          <w:b/>
          <w:bCs/>
          <w:i/>
          <w:iCs/>
          <w:szCs w:val="20"/>
          <w:highlight w:val="yellow"/>
        </w:rPr>
        <w:t xml:space="preserve"> HORAS</w:t>
      </w:r>
    </w:p>
    <w:p w:rsidR="002D1F65" w:rsidRPr="008D573A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8D573A">
        <w:rPr>
          <w:spacing w:val="-3"/>
          <w:szCs w:val="20"/>
        </w:rPr>
        <w:tab/>
      </w:r>
      <w:r w:rsidRPr="008D573A">
        <w:rPr>
          <w:rFonts w:ascii="Times New Roman" w:hAnsi="Times New Roman"/>
          <w:b/>
          <w:bCs/>
          <w:i/>
          <w:iCs/>
          <w:szCs w:val="20"/>
        </w:rPr>
        <w:t xml:space="preserve">QUE A PARTIR DEL </w:t>
      </w:r>
      <w:r w:rsidRPr="008D573A">
        <w:rPr>
          <w:rFonts w:ascii="Times New Roman" w:hAnsi="Times New Roman"/>
          <w:b/>
          <w:bCs/>
          <w:i/>
          <w:iCs/>
          <w:szCs w:val="20"/>
          <w:highlight w:val="yellow"/>
        </w:rPr>
        <w:t>LUNES, DÍA 17 DE JUNIO DE 2019</w:t>
      </w:r>
      <w:r w:rsidRPr="008D573A">
        <w:rPr>
          <w:rFonts w:ascii="Times New Roman" w:hAnsi="Times New Roman"/>
          <w:b/>
          <w:bCs/>
          <w:i/>
          <w:iCs/>
          <w:szCs w:val="20"/>
        </w:rPr>
        <w:t>, SE PO</w:t>
      </w:r>
      <w:r w:rsidR="00F05405">
        <w:rPr>
          <w:rFonts w:ascii="Times New Roman" w:hAnsi="Times New Roman"/>
          <w:b/>
          <w:bCs/>
          <w:i/>
          <w:iCs/>
          <w:szCs w:val="20"/>
        </w:rPr>
        <w:t>N</w:t>
      </w:r>
      <w:bookmarkStart w:id="0" w:name="_GoBack"/>
      <w:bookmarkEnd w:id="0"/>
      <w:r w:rsidRPr="008D573A">
        <w:rPr>
          <w:rFonts w:ascii="Times New Roman" w:hAnsi="Times New Roman"/>
          <w:b/>
          <w:bCs/>
          <w:i/>
          <w:iCs/>
          <w:szCs w:val="20"/>
        </w:rPr>
        <w:t xml:space="preserve">DRÁN A </w:t>
      </w:r>
      <w:r w:rsidRPr="008D573A">
        <w:rPr>
          <w:rFonts w:ascii="Times New Roman" w:hAnsi="Times New Roman"/>
          <w:b/>
          <w:bCs/>
          <w:i/>
          <w:iCs/>
          <w:szCs w:val="20"/>
          <w:highlight w:val="yellow"/>
        </w:rPr>
        <w:t>LA VENTA LOS ABONOS</w:t>
      </w:r>
      <w:r w:rsidRPr="008D573A">
        <w:rPr>
          <w:rFonts w:ascii="Times New Roman" w:hAnsi="Times New Roman"/>
          <w:b/>
          <w:bCs/>
          <w:i/>
          <w:iCs/>
          <w:szCs w:val="20"/>
        </w:rPr>
        <w:t xml:space="preserve"> DE LA PISCINA PARA LA PRESENTE TEMPORADA CUYOS PRECIOS Y CLASES SE ESPECIFICAN: </w:t>
      </w:r>
    </w:p>
    <w:p w:rsidR="002D1F65" w:rsidRPr="008D573A" w:rsidRDefault="002D1F65" w:rsidP="002D1F65">
      <w:pPr>
        <w:suppressAutoHyphens/>
        <w:spacing w:line="240" w:lineRule="atLeast"/>
        <w:jc w:val="both"/>
        <w:rPr>
          <w:spacing w:val="-3"/>
          <w:szCs w:val="20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13"/>
      </w:tblGrid>
      <w:tr w:rsidR="002D1F65" w:rsidTr="004E400C">
        <w:trPr>
          <w:trHeight w:val="465"/>
        </w:trPr>
        <w:tc>
          <w:tcPr>
            <w:tcW w:w="6024" w:type="dxa"/>
            <w:shd w:val="clear" w:color="auto" w:fill="666699"/>
            <w:vAlign w:val="center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CLASE DE ABONO</w:t>
            </w:r>
          </w:p>
        </w:tc>
        <w:tc>
          <w:tcPr>
            <w:tcW w:w="3213" w:type="dxa"/>
            <w:shd w:val="clear" w:color="auto" w:fill="666699"/>
            <w:vAlign w:val="center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IMPORTE 2019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FAMILIAR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42,00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+ 1 HIJO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53,00</w:t>
            </w:r>
          </w:p>
        </w:tc>
      </w:tr>
      <w:tr w:rsidR="002D1F65" w:rsidTr="004E400C">
        <w:trPr>
          <w:trHeight w:val="465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+ 2 HIJOS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64,00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+ 3 HIJOS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75,00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+ 4 HIJOS O MÁS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86,00</w:t>
            </w:r>
          </w:p>
        </w:tc>
      </w:tr>
      <w:tr w:rsidR="002D1F65" w:rsidTr="004E400C">
        <w:trPr>
          <w:trHeight w:val="465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INFANTIL (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b/>
                  <w:bCs/>
                  <w:sz w:val="19"/>
                  <w:szCs w:val="19"/>
                </w:rPr>
                <w:t>3 A</w:t>
              </w:r>
            </w:smartTag>
            <w:r>
              <w:rPr>
                <w:b/>
                <w:bCs/>
                <w:sz w:val="19"/>
                <w:szCs w:val="19"/>
              </w:rPr>
              <w:t xml:space="preserve"> 12 AÑOS)*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20,00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INDIVIDUAL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26,00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ABONO SEMANAL ADULTO (L A D)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Pr="00730B64" w:rsidRDefault="002D1F65" w:rsidP="004E400C">
            <w:pPr>
              <w:jc w:val="center"/>
              <w:rPr>
                <w:b/>
                <w:bCs/>
                <w:sz w:val="19"/>
                <w:szCs w:val="19"/>
              </w:rPr>
            </w:pPr>
            <w:r w:rsidRPr="00730B64">
              <w:rPr>
                <w:b/>
                <w:bCs/>
                <w:sz w:val="19"/>
                <w:szCs w:val="19"/>
              </w:rPr>
              <w:t>12,00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Pr="00730B64" w:rsidRDefault="002D1F65" w:rsidP="004E400C">
            <w:pPr>
              <w:rPr>
                <w:b/>
                <w:bCs/>
                <w:sz w:val="19"/>
                <w:szCs w:val="19"/>
              </w:rPr>
            </w:pPr>
            <w:r w:rsidRPr="00730B64">
              <w:rPr>
                <w:b/>
                <w:bCs/>
                <w:sz w:val="19"/>
                <w:szCs w:val="19"/>
              </w:rPr>
              <w:t>ABONO SEMANAL INFALTIL (L A D)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Pr="00730B64" w:rsidRDefault="002D1F65" w:rsidP="004E400C">
            <w:pPr>
              <w:jc w:val="center"/>
              <w:rPr>
                <w:b/>
                <w:bCs/>
                <w:sz w:val="19"/>
                <w:szCs w:val="19"/>
              </w:rPr>
            </w:pPr>
            <w:r w:rsidRPr="00730B64">
              <w:rPr>
                <w:b/>
                <w:bCs/>
                <w:sz w:val="19"/>
                <w:szCs w:val="19"/>
              </w:rPr>
              <w:t>10,00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ENTRADA INFANTIL DÍAS LABORABLES (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b/>
                  <w:bCs/>
                  <w:sz w:val="19"/>
                  <w:szCs w:val="19"/>
                </w:rPr>
                <w:t>3 A</w:t>
              </w:r>
            </w:smartTag>
            <w:r>
              <w:rPr>
                <w:b/>
                <w:bCs/>
                <w:sz w:val="19"/>
                <w:szCs w:val="19"/>
              </w:rPr>
              <w:t xml:space="preserve"> 12 AÑOS)*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2,00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ENTRADA INFANTIL SÁBADO, DOMINGO Y FESTIVOS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3,00</w:t>
            </w:r>
          </w:p>
        </w:tc>
      </w:tr>
      <w:tr w:rsidR="002D1F65" w:rsidTr="004E400C">
        <w:trPr>
          <w:trHeight w:val="465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ENTRADA ADULTO DÍAS LABORABLES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2,50</w:t>
            </w:r>
          </w:p>
        </w:tc>
      </w:tr>
      <w:tr w:rsidR="002D1F65" w:rsidTr="004E400C">
        <w:trPr>
          <w:trHeight w:val="424"/>
        </w:trPr>
        <w:tc>
          <w:tcPr>
            <w:tcW w:w="6024" w:type="dxa"/>
            <w:shd w:val="clear" w:color="auto" w:fill="CCCCCC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ENTRADA ADULTO SÁBADO, DOMINGO Y FESTIVOS</w:t>
            </w:r>
          </w:p>
        </w:tc>
        <w:tc>
          <w:tcPr>
            <w:tcW w:w="3213" w:type="dxa"/>
            <w:shd w:val="clear" w:color="auto" w:fill="FFFF99"/>
          </w:tcPr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4,00</w:t>
            </w:r>
          </w:p>
        </w:tc>
      </w:tr>
    </w:tbl>
    <w:p w:rsidR="002D1F65" w:rsidRPr="002D1F65" w:rsidRDefault="002D1F65" w:rsidP="002D1F6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* Nacidos entre 2007 y 2015</w:t>
      </w:r>
    </w:p>
    <w:p w:rsidR="002D1F65" w:rsidRDefault="002D1F65" w:rsidP="002D1F6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ab/>
        <w:t>El importe del abono correspondiente se ingresará en las oficinas del Ayuntamiento donde se le hará entrega de los abonos adquiridos.</w:t>
      </w:r>
      <w:r>
        <w:rPr>
          <w:b/>
          <w:bCs/>
          <w:spacing w:val="-3"/>
          <w:sz w:val="23"/>
          <w:szCs w:val="23"/>
        </w:rPr>
        <w:tab/>
      </w:r>
      <w:r w:rsidRPr="00414ADE">
        <w:rPr>
          <w:b/>
          <w:bCs/>
          <w:spacing w:val="-3"/>
          <w:sz w:val="23"/>
          <w:szCs w:val="23"/>
          <w:highlight w:val="red"/>
        </w:rPr>
        <w:t>EN EL ABONO</w:t>
      </w:r>
      <w:proofErr w:type="gramStart"/>
      <w:r w:rsidRPr="00414ADE">
        <w:rPr>
          <w:b/>
          <w:bCs/>
          <w:spacing w:val="-3"/>
          <w:sz w:val="23"/>
          <w:szCs w:val="23"/>
          <w:highlight w:val="red"/>
        </w:rPr>
        <w:t>,SERÁ</w:t>
      </w:r>
      <w:proofErr w:type="gramEnd"/>
      <w:r w:rsidRPr="00414ADE">
        <w:rPr>
          <w:b/>
          <w:bCs/>
          <w:spacing w:val="-3"/>
          <w:sz w:val="23"/>
          <w:szCs w:val="23"/>
          <w:highlight w:val="red"/>
        </w:rPr>
        <w:t xml:space="preserve"> IMPRESCINDIBLE QUE FIGURE LA </w:t>
      </w:r>
      <w:r w:rsidRPr="00414ADE">
        <w:rPr>
          <w:b/>
          <w:bCs/>
          <w:spacing w:val="-3"/>
          <w:sz w:val="23"/>
          <w:szCs w:val="23"/>
          <w:highlight w:val="red"/>
          <w:u w:val="single"/>
        </w:rPr>
        <w:t>FOTOGRAFIA DEL INTERESADO</w:t>
      </w:r>
      <w:r>
        <w:rPr>
          <w:b/>
          <w:bCs/>
          <w:spacing w:val="-3"/>
          <w:sz w:val="23"/>
          <w:szCs w:val="23"/>
        </w:rPr>
        <w:t xml:space="preserve"> </w:t>
      </w:r>
    </w:p>
    <w:p w:rsidR="002D1F65" w:rsidRDefault="002D1F65" w:rsidP="002D1F6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sz w:val="23"/>
          <w:szCs w:val="23"/>
        </w:rPr>
      </w:pPr>
    </w:p>
    <w:p w:rsidR="002D1F65" w:rsidRPr="00DE7742" w:rsidRDefault="002D1F65" w:rsidP="002D1F6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sz w:val="23"/>
          <w:szCs w:val="23"/>
          <w:u w:val="single"/>
        </w:rPr>
      </w:pPr>
      <w:r w:rsidRPr="00DE7742">
        <w:rPr>
          <w:b/>
          <w:bCs/>
          <w:spacing w:val="-3"/>
          <w:sz w:val="23"/>
          <w:szCs w:val="23"/>
          <w:highlight w:val="yellow"/>
        </w:rPr>
        <w:t>LOS DÍAS 15 Y 16 DE JUNIO LA ENTRADA SERÁ GRATUÍTA. SE PEDIRÁN LOS ABONOS Y SE VENDERÁN LAS ENTRADAS A PARTIR DEL LUNES 17</w:t>
      </w:r>
    </w:p>
    <w:p w:rsidR="002D1F65" w:rsidRPr="00E31637" w:rsidRDefault="002D1F65" w:rsidP="002D1F65">
      <w:pPr>
        <w:tabs>
          <w:tab w:val="left" w:pos="-720"/>
        </w:tabs>
        <w:suppressAutoHyphens/>
        <w:spacing w:line="240" w:lineRule="atLeast"/>
        <w:jc w:val="center"/>
        <w:rPr>
          <w:spacing w:val="-3"/>
        </w:rPr>
      </w:pPr>
      <w:r w:rsidRPr="00E31637">
        <w:rPr>
          <w:spacing w:val="-3"/>
        </w:rPr>
        <w:t>Lo que se hace saber, a los oportunos efectos en</w:t>
      </w:r>
    </w:p>
    <w:p w:rsidR="002D1F65" w:rsidRDefault="002D1F65" w:rsidP="002D1F65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3"/>
          <w:szCs w:val="23"/>
        </w:rPr>
      </w:pPr>
    </w:p>
    <w:p w:rsidR="002D1F65" w:rsidRPr="00E31637" w:rsidRDefault="002D1F65" w:rsidP="002D1F65">
      <w:pPr>
        <w:tabs>
          <w:tab w:val="left" w:pos="-720"/>
        </w:tabs>
        <w:suppressAutoHyphens/>
        <w:spacing w:line="240" w:lineRule="atLeast"/>
        <w:jc w:val="center"/>
      </w:pPr>
      <w:r w:rsidRPr="00E31637">
        <w:t xml:space="preserve">Serrada a </w:t>
      </w:r>
      <w:r>
        <w:t>7 de Junio  de 2019</w:t>
      </w:r>
      <w:r w:rsidRPr="00E31637">
        <w:t>.</w:t>
      </w:r>
    </w:p>
    <w:p w:rsidR="002D1F65" w:rsidRPr="00E31637" w:rsidRDefault="002D1F65" w:rsidP="002D1F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2D1F65" w:rsidRDefault="002D1F65" w:rsidP="002D1F65">
      <w:pPr>
        <w:tabs>
          <w:tab w:val="left" w:pos="-720"/>
        </w:tabs>
        <w:suppressAutoHyphens/>
        <w:spacing w:line="240" w:lineRule="atLeast"/>
        <w:jc w:val="center"/>
      </w:pPr>
      <w:proofErr w:type="spellStart"/>
      <w:r w:rsidRPr="00E31637">
        <w:t>Fdo</w:t>
      </w:r>
      <w:proofErr w:type="spellEnd"/>
      <w:r w:rsidRPr="00E31637">
        <w:t>: D. César López Pérez</w:t>
      </w:r>
    </w:p>
    <w:p w:rsidR="002D1F65" w:rsidRPr="00E31637" w:rsidRDefault="002D1F65" w:rsidP="002D1F65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</w:rPr>
      </w:pPr>
      <w:r w:rsidRPr="00E31637">
        <w:t>Alcalde-Presidente</w:t>
      </w:r>
    </w:p>
    <w:p w:rsidR="00C11BE3" w:rsidRPr="00513BB7" w:rsidRDefault="00C11BE3" w:rsidP="00513BB7"/>
    <w:sectPr w:rsidR="00C11BE3" w:rsidRPr="00513BB7" w:rsidSect="002D1F65">
      <w:headerReference w:type="default" r:id="rId8"/>
      <w:footerReference w:type="default" r:id="rId9"/>
      <w:pgSz w:w="11906" w:h="16838" w:code="9"/>
      <w:pgMar w:top="461" w:right="1134" w:bottom="794" w:left="1701" w:header="1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B" w:rsidRDefault="008B054B">
      <w:r>
        <w:separator/>
      </w:r>
    </w:p>
  </w:endnote>
  <w:endnote w:type="continuationSeparator" w:id="0">
    <w:p w:rsidR="008B054B" w:rsidRDefault="008B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1B" w:rsidRPr="001E546A" w:rsidRDefault="00A3371B">
    <w:pPr>
      <w:pStyle w:val="Piedepgina"/>
      <w:pBdr>
        <w:top w:val="single" w:sz="4" w:space="1" w:color="auto"/>
      </w:pBdr>
      <w:ind w:left="-900"/>
      <w:jc w:val="center"/>
      <w:rPr>
        <w:rFonts w:ascii="Abadi MT Condensed Light" w:hAnsi="Abadi MT Condensed Light"/>
        <w:sz w:val="16"/>
        <w:szCs w:val="16"/>
      </w:rPr>
    </w:pPr>
    <w:r w:rsidRPr="001E546A">
      <w:rPr>
        <w:rFonts w:ascii="Abadi MT Condensed Light" w:hAnsi="Abadi MT Condensed Light"/>
        <w:sz w:val="16"/>
        <w:szCs w:val="16"/>
      </w:rPr>
      <w:sym w:font="Wingdings" w:char="F028"/>
    </w:r>
    <w:r w:rsidR="006473AD" w:rsidRPr="001E546A">
      <w:rPr>
        <w:rFonts w:ascii="Abadi MT Condensed Light" w:hAnsi="Abadi MT Condensed Light"/>
        <w:sz w:val="16"/>
        <w:szCs w:val="16"/>
      </w:rPr>
      <w:t xml:space="preserve">  983 55 91 01</w:t>
    </w:r>
    <w:r w:rsidR="003C5456">
      <w:rPr>
        <w:rFonts w:ascii="Abadi MT Condensed Light" w:hAnsi="Abadi MT Condensed Light"/>
        <w:sz w:val="16"/>
        <w:szCs w:val="16"/>
      </w:rPr>
      <w:t xml:space="preserve"> </w:t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Fax:   983 55 90 00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proofErr w:type="spellStart"/>
    <w:r w:rsidR="006473AD" w:rsidRPr="001E546A">
      <w:rPr>
        <w:rFonts w:ascii="Abadi MT Condensed Light" w:hAnsi="Abadi MT Condensed Light"/>
        <w:sz w:val="16"/>
        <w:szCs w:val="16"/>
      </w:rPr>
      <w:t>Cº</w:t>
    </w:r>
    <w:proofErr w:type="spellEnd"/>
    <w:r w:rsidR="006473AD" w:rsidRPr="001E546A">
      <w:rPr>
        <w:rFonts w:ascii="Abadi MT Condensed Light" w:hAnsi="Abadi MT Condensed Light"/>
        <w:sz w:val="16"/>
        <w:szCs w:val="16"/>
      </w:rPr>
      <w:t xml:space="preserve"> Electrónico</w:t>
    </w:r>
    <w:r w:rsidRPr="001E546A">
      <w:rPr>
        <w:rFonts w:ascii="Abadi MT Condensed Light" w:hAnsi="Abadi MT Condensed Light"/>
        <w:sz w:val="16"/>
        <w:szCs w:val="16"/>
      </w:rPr>
      <w:t xml:space="preserve">:   </w:t>
    </w:r>
    <w:r w:rsidR="00E41269">
      <w:rPr>
        <w:rFonts w:ascii="Abadi MT Condensed Light" w:hAnsi="Abadi MT Condensed Light"/>
        <w:sz w:val="16"/>
        <w:szCs w:val="16"/>
      </w:rPr>
      <w:t>ayuntamiento@serrada.gob.es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B" w:rsidRDefault="008B054B">
      <w:r>
        <w:separator/>
      </w:r>
    </w:p>
  </w:footnote>
  <w:footnote w:type="continuationSeparator" w:id="0">
    <w:p w:rsidR="008B054B" w:rsidRDefault="008B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1B" w:rsidRDefault="00A3371B">
    <w:pPr>
      <w:pStyle w:val="Encabezado"/>
      <w:ind w:left="-1080"/>
    </w:pPr>
  </w:p>
  <w:tbl>
    <w:tblPr>
      <w:tblW w:w="9720" w:type="dxa"/>
      <w:tblInd w:w="-4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8820"/>
    </w:tblGrid>
    <w:tr w:rsidR="00A3371B">
      <w:tc>
        <w:tcPr>
          <w:tcW w:w="900" w:type="dxa"/>
        </w:tcPr>
        <w:p w:rsidR="0052429D" w:rsidRDefault="006473A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6CA35407" wp14:editId="50DB70FA">
                <wp:extent cx="388620" cy="685800"/>
                <wp:effectExtent l="0" t="0" r="0" b="0"/>
                <wp:docPr id="1" name="Imagen 1" descr="SERRADA LIMP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RADA LIMP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429D" w:rsidRPr="006F2BA1" w:rsidRDefault="0052429D">
          <w:pPr>
            <w:pStyle w:val="Encabezado"/>
            <w:rPr>
              <w:sz w:val="8"/>
              <w:szCs w:val="8"/>
            </w:rPr>
          </w:pPr>
        </w:p>
      </w:tc>
      <w:tc>
        <w:tcPr>
          <w:tcW w:w="8820" w:type="dxa"/>
        </w:tcPr>
        <w:p w:rsidR="00A3371B" w:rsidRPr="0052429D" w:rsidRDefault="00A3371B">
          <w:pPr>
            <w:pStyle w:val="Encabezado"/>
            <w:rPr>
              <w:rFonts w:cs="Tahoma"/>
              <w:sz w:val="36"/>
            </w:rPr>
          </w:pPr>
          <w:r w:rsidRPr="0052429D">
            <w:rPr>
              <w:rFonts w:cs="Tahoma"/>
              <w:sz w:val="36"/>
            </w:rPr>
            <w:t>AYUNTAMIENTO DE SERRADA</w:t>
          </w:r>
        </w:p>
        <w:p w:rsidR="00A3371B" w:rsidRPr="0052429D" w:rsidRDefault="00A3371B">
          <w:pPr>
            <w:pStyle w:val="Encabezado"/>
            <w:rPr>
              <w:sz w:val="16"/>
            </w:rPr>
          </w:pPr>
        </w:p>
        <w:p w:rsidR="00A3371B" w:rsidRPr="0052429D" w:rsidRDefault="00A3371B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Plaza Mayor, 1</w:t>
          </w:r>
        </w:p>
        <w:p w:rsidR="00A3371B" w:rsidRDefault="00A3371B" w:rsidP="006473AD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4723</w:t>
          </w:r>
          <w:r w:rsidR="006473AD">
            <w:rPr>
              <w:sz w:val="16"/>
            </w:rPr>
            <w:t>1</w:t>
          </w:r>
          <w:r w:rsidRPr="0052429D">
            <w:rPr>
              <w:sz w:val="16"/>
            </w:rPr>
            <w:t>-SERRADA (Valladolid)</w:t>
          </w:r>
        </w:p>
      </w:tc>
    </w:tr>
  </w:tbl>
  <w:p w:rsidR="00A3371B" w:rsidRDefault="00A3371B">
    <w:pPr>
      <w:pStyle w:val="Encabezado"/>
    </w:pPr>
  </w:p>
  <w:p w:rsidR="00A3371B" w:rsidRDefault="00A3371B">
    <w:pPr>
      <w:pStyle w:val="Encabezado"/>
    </w:pPr>
  </w:p>
  <w:p w:rsidR="00A3371B" w:rsidRDefault="00A3371B">
    <w:pPr>
      <w:pStyle w:val="Encabezado"/>
    </w:pPr>
  </w:p>
  <w:p w:rsidR="00A3371B" w:rsidRDefault="00A337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2245"/>
    <w:multiLevelType w:val="hybridMultilevel"/>
    <w:tmpl w:val="65DC080E"/>
    <w:lvl w:ilvl="0" w:tplc="5AA03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6"/>
    <w:rsid w:val="000D5886"/>
    <w:rsid w:val="001E0229"/>
    <w:rsid w:val="001E546A"/>
    <w:rsid w:val="002633CF"/>
    <w:rsid w:val="002B57A7"/>
    <w:rsid w:val="002D1F65"/>
    <w:rsid w:val="002F3D7A"/>
    <w:rsid w:val="003C2168"/>
    <w:rsid w:val="003C5456"/>
    <w:rsid w:val="00513BB7"/>
    <w:rsid w:val="0052429D"/>
    <w:rsid w:val="006473AD"/>
    <w:rsid w:val="006C2590"/>
    <w:rsid w:val="006D59B4"/>
    <w:rsid w:val="006F2BA1"/>
    <w:rsid w:val="00731752"/>
    <w:rsid w:val="00787B5B"/>
    <w:rsid w:val="00892815"/>
    <w:rsid w:val="008B054B"/>
    <w:rsid w:val="008D44FB"/>
    <w:rsid w:val="00941CE1"/>
    <w:rsid w:val="009F2A71"/>
    <w:rsid w:val="00A32A8E"/>
    <w:rsid w:val="00A3371B"/>
    <w:rsid w:val="00BF0ED6"/>
    <w:rsid w:val="00C11BE3"/>
    <w:rsid w:val="00C973BE"/>
    <w:rsid w:val="00CF1738"/>
    <w:rsid w:val="00D1108C"/>
    <w:rsid w:val="00DA7C75"/>
    <w:rsid w:val="00DD6C2C"/>
    <w:rsid w:val="00E41269"/>
    <w:rsid w:val="00ED77F3"/>
    <w:rsid w:val="00F05405"/>
    <w:rsid w:val="00F12E55"/>
    <w:rsid w:val="00F279C6"/>
    <w:rsid w:val="00F32780"/>
    <w:rsid w:val="00FB00AD"/>
    <w:rsid w:val="00FC4911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2E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E55"/>
    <w:rPr>
      <w:rFonts w:ascii="Tahoma" w:hAnsi="Tahoma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2E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E55"/>
    <w:rPr>
      <w:rFonts w:ascii="Tahoma" w:hAnsi="Tahoma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wnloads\Ofici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(1).dotx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Oficio con membrete</vt:lpstr>
    </vt:vector>
  </TitlesOfParts>
  <Company>Ayuntamiento de SERRADA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Oficio con membrete</dc:title>
  <dc:creator>TuSoft.org</dc:creator>
  <cp:lastModifiedBy>TuSoft.org</cp:lastModifiedBy>
  <cp:revision>4</cp:revision>
  <cp:lastPrinted>2019-06-07T10:57:00Z</cp:lastPrinted>
  <dcterms:created xsi:type="dcterms:W3CDTF">2019-06-07T10:58:00Z</dcterms:created>
  <dcterms:modified xsi:type="dcterms:W3CDTF">2019-06-10T06:47:00Z</dcterms:modified>
</cp:coreProperties>
</file>