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4" w:rsidRDefault="00666A14">
      <w:r>
        <w:t xml:space="preserve">                                                    </w:t>
      </w:r>
      <w:r w:rsidRPr="00F17B88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50pt;height:93.6pt;visibility:visible">
            <v:imagedata r:id="rId4" o:title=""/>
          </v:shape>
        </w:pict>
      </w:r>
    </w:p>
    <w:p w:rsidR="00666A14" w:rsidRDefault="00666A14" w:rsidP="003F26B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73035">
        <w:rPr>
          <w:b/>
          <w:bCs/>
          <w:sz w:val="28"/>
          <w:szCs w:val="28"/>
          <w:u w:val="single"/>
        </w:rPr>
        <w:t xml:space="preserve">AVISO URGENTE PARA LOS </w:t>
      </w:r>
      <w:r>
        <w:rPr>
          <w:b/>
          <w:bCs/>
          <w:sz w:val="28"/>
          <w:szCs w:val="28"/>
          <w:u w:val="single"/>
        </w:rPr>
        <w:t>VECINOS/AS DE LACHAR Y PEÑUELAS</w:t>
      </w:r>
    </w:p>
    <w:p w:rsidR="00666A14" w:rsidRPr="00173035" w:rsidRDefault="00666A14" w:rsidP="003F26BC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666A14" w:rsidRDefault="00666A14" w:rsidP="003F26BC">
      <w:pPr>
        <w:spacing w:after="0"/>
        <w:jc w:val="center"/>
        <w:rPr>
          <w:b/>
          <w:bCs/>
          <w:sz w:val="28"/>
          <w:szCs w:val="28"/>
        </w:rPr>
      </w:pPr>
      <w:r w:rsidRPr="00173035">
        <w:rPr>
          <w:b/>
          <w:bCs/>
        </w:rPr>
        <w:t xml:space="preserve">SE HA </w:t>
      </w:r>
      <w:r w:rsidRPr="00173035">
        <w:rPr>
          <w:b/>
          <w:bCs/>
          <w:sz w:val="28"/>
          <w:szCs w:val="28"/>
        </w:rPr>
        <w:t>DETECTADO</w:t>
      </w:r>
      <w:r w:rsidRPr="00173035">
        <w:rPr>
          <w:b/>
          <w:bCs/>
        </w:rPr>
        <w:t xml:space="preserve"> ATRÁVES  DE </w:t>
      </w:r>
      <w:smartTag w:uri="urn:schemas-microsoft-com:office:smarttags" w:element="PersonName">
        <w:smartTagPr>
          <w:attr w:name="ProductID" w:val="LA OFICINA DE CONSUMO"/>
        </w:smartTagPr>
        <w:r w:rsidRPr="00173035">
          <w:rPr>
            <w:b/>
            <w:bCs/>
          </w:rPr>
          <w:t>LA OFICINA DE CONSUMO</w:t>
        </w:r>
      </w:smartTag>
      <w:r w:rsidRPr="00173035">
        <w:rPr>
          <w:b/>
          <w:bCs/>
        </w:rPr>
        <w:t xml:space="preserve"> DE ESTE AYUNTAMIENTO UNA </w:t>
      </w:r>
      <w:r w:rsidRPr="00173035">
        <w:rPr>
          <w:b/>
          <w:bCs/>
          <w:sz w:val="28"/>
          <w:szCs w:val="28"/>
        </w:rPr>
        <w:t>ESTAFA</w:t>
      </w:r>
      <w:r w:rsidRPr="00173035">
        <w:rPr>
          <w:b/>
          <w:bCs/>
        </w:rPr>
        <w:t xml:space="preserve"> CON EL </w:t>
      </w:r>
      <w:r w:rsidRPr="00173035">
        <w:rPr>
          <w:b/>
          <w:bCs/>
          <w:sz w:val="28"/>
          <w:szCs w:val="28"/>
        </w:rPr>
        <w:t>CAMBIO DE COMPAÑÍA  DE SUMISTRO ELÉCTRICO:</w:t>
      </w:r>
    </w:p>
    <w:p w:rsidR="00666A14" w:rsidRPr="00173035" w:rsidRDefault="00666A14" w:rsidP="003F26BC">
      <w:pPr>
        <w:spacing w:after="0"/>
        <w:jc w:val="center"/>
        <w:rPr>
          <w:b/>
          <w:bCs/>
          <w:sz w:val="28"/>
          <w:szCs w:val="28"/>
        </w:rPr>
      </w:pPr>
    </w:p>
    <w:p w:rsidR="00666A14" w:rsidRDefault="00666A14" w:rsidP="003F26BC">
      <w:pPr>
        <w:spacing w:after="0"/>
        <w:jc w:val="both"/>
      </w:pPr>
      <w:r>
        <w:t>CONSISTE EN QUE UNA EMPRESA SE PONE EN CONTACTO VIA TELEFÓNICA CON EL USUARIO, CON CUALQUIER PRETEXTO ( QUE SU COMPAÑÍA HA ABSORVIDO A LA OTRA, QUE LE HAN PASADO SU CONTRATO A ELLOS, OFERTAS, ETC), CONOCIENDO, ADEMÁS TODOS SUS DATOS, (INCLUSO LOS BANCARIOS ), PARA ACEPTE EL CAMBIO DE COMPAÑÍA.</w:t>
      </w:r>
    </w:p>
    <w:p w:rsidR="00666A14" w:rsidRDefault="00666A14" w:rsidP="003F26BC">
      <w:pPr>
        <w:spacing w:after="0"/>
        <w:jc w:val="both"/>
      </w:pPr>
      <w:r>
        <w:t>UNA VEZ ACEPTADO, ESTA COMPAÑÍA EXIGE MULTAS DESORBITADAS POR CANCELAR EL CONTRATO CON ELLOS, LLEGANDO A ACOSAR TELEFONICAMENTE AL USUARIO, ADEMÁS DE MUY MALAS MANERAS.</w:t>
      </w:r>
    </w:p>
    <w:p w:rsidR="00666A14" w:rsidRDefault="00666A14" w:rsidP="003F26BC">
      <w:pPr>
        <w:spacing w:after="0"/>
        <w:jc w:val="both"/>
      </w:pPr>
    </w:p>
    <w:p w:rsidR="00666A14" w:rsidRPr="00173035" w:rsidRDefault="00666A14" w:rsidP="003F26BC">
      <w:pPr>
        <w:spacing w:after="0" w:line="240" w:lineRule="auto"/>
        <w:jc w:val="both"/>
        <w:outlineLvl w:val="0"/>
      </w:pPr>
      <w:r>
        <w:t xml:space="preserve">DEBIDO A ELLO SE RUEGA A LOS VECINOS/AS QUE SI RECIBEN ESTE TIPO DE LLAMADAS </w:t>
      </w:r>
      <w:r w:rsidRPr="00173035">
        <w:rPr>
          <w:b/>
          <w:bCs/>
          <w:sz w:val="28"/>
          <w:szCs w:val="28"/>
        </w:rPr>
        <w:t>NO ACEPTEN</w:t>
      </w:r>
      <w:r>
        <w:rPr>
          <w:b/>
          <w:bCs/>
        </w:rPr>
        <w:t xml:space="preserve">, </w:t>
      </w:r>
      <w:r>
        <w:t>Y SE PONGAN EN CONTACTO CON SU VERDADERA COMPAÑÍA DE SUMISTRO PARA VERIFICAR LOS DATOS. Y EN CASO DE CUALQUIER DUDA, NO DUDEN EN PONERSE EN CONTACTO CON ESTA OFICINA.</w:t>
      </w:r>
    </w:p>
    <w:sectPr w:rsidR="00666A14" w:rsidRPr="00173035" w:rsidSect="00D3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27"/>
    <w:rsid w:val="00023377"/>
    <w:rsid w:val="00127827"/>
    <w:rsid w:val="00173035"/>
    <w:rsid w:val="00311B07"/>
    <w:rsid w:val="003F26BC"/>
    <w:rsid w:val="00666A14"/>
    <w:rsid w:val="008D0FE8"/>
    <w:rsid w:val="00D30D00"/>
    <w:rsid w:val="00F1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F2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6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Rebeca</dc:creator>
  <cp:keywords/>
  <dc:description/>
  <cp:lastModifiedBy>Toñi</cp:lastModifiedBy>
  <cp:revision>2</cp:revision>
  <dcterms:created xsi:type="dcterms:W3CDTF">2023-09-13T10:33:00Z</dcterms:created>
  <dcterms:modified xsi:type="dcterms:W3CDTF">2023-09-13T10:33:00Z</dcterms:modified>
</cp:coreProperties>
</file>