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A4" w:rsidRPr="00D476F4" w:rsidRDefault="007941A4" w:rsidP="00AE1DFE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476F4">
        <w:rPr>
          <w:b/>
          <w:bCs/>
          <w:sz w:val="36"/>
          <w:szCs w:val="36"/>
          <w:u w:val="single"/>
        </w:rPr>
        <w:t xml:space="preserve">ACTOS QUE SE CELEBRARÁN CON MOTIVO DEL DIA INTERNACIONAL DE LOS ARCHIVOS 9 DE JUNIO DE 2019. </w:t>
      </w:r>
    </w:p>
    <w:p w:rsidR="007941A4" w:rsidRPr="00D476F4" w:rsidRDefault="007941A4" w:rsidP="00AE1DFE">
      <w:pPr>
        <w:jc w:val="center"/>
        <w:rPr>
          <w:b/>
          <w:bCs/>
          <w:sz w:val="36"/>
          <w:szCs w:val="36"/>
          <w:u w:val="single"/>
        </w:rPr>
      </w:pPr>
      <w:r w:rsidRPr="00D476F4">
        <w:rPr>
          <w:b/>
          <w:bCs/>
          <w:sz w:val="36"/>
          <w:szCs w:val="36"/>
          <w:u w:val="single"/>
        </w:rPr>
        <w:t xml:space="preserve">ACTOS EN LOS QUE PARTICIPA EL AYUNTAMIENTO DE EL ESPINAR JUNTO A OTROS ARCHIVOS DE LA PROVINCIA DE SEGOVIA. </w:t>
      </w:r>
    </w:p>
    <w:p w:rsidR="007941A4" w:rsidRDefault="007941A4"/>
    <w:p w:rsidR="007941A4" w:rsidRPr="00AE1DFE" w:rsidRDefault="007941A4" w:rsidP="00AE1DFE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EXPOSICIÓN DEL 30 DE MAYO AL 16 DE JUNIO. </w:t>
      </w:r>
    </w:p>
    <w:p w:rsidR="007941A4" w:rsidRPr="00AE1DFE" w:rsidRDefault="007941A4" w:rsidP="00AE1DFE">
      <w:pPr>
        <w:pStyle w:val="ListParagraph"/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TITULO. COMEMOS? LA ALIMENTACIÓN Y LOS ARCHIVOS. </w:t>
      </w:r>
    </w:p>
    <w:p w:rsidR="007941A4" w:rsidRPr="00AE1DFE" w:rsidRDefault="007941A4" w:rsidP="00AE1DFE">
      <w:pPr>
        <w:pStyle w:val="ListParagraph"/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SALA DE EXPOSICIONES DE LA ALHÓNDIGA 1, SEGOVIA. </w:t>
      </w:r>
    </w:p>
    <w:p w:rsidR="007941A4" w:rsidRPr="00AE1DFE" w:rsidRDefault="007941A4" w:rsidP="00AE1DFE">
      <w:pPr>
        <w:pStyle w:val="ListParagraph"/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HORARIO. MIERCOLES, JUEVES Y VIERNES DE 18.00 A 21.00 HORAS. </w:t>
      </w:r>
    </w:p>
    <w:p w:rsidR="007941A4" w:rsidRDefault="007941A4" w:rsidP="00AE1DFE">
      <w:pPr>
        <w:pStyle w:val="ListParagraph"/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                   SABADO Y DOMINGO DE 12.00 A 14.00 H Y 18.00 A 21.00 HORAS. </w:t>
      </w:r>
    </w:p>
    <w:p w:rsidR="007941A4" w:rsidRPr="00AE1DFE" w:rsidRDefault="007941A4" w:rsidP="00AE1DFE">
      <w:pPr>
        <w:pStyle w:val="ListParagraph"/>
        <w:jc w:val="both"/>
        <w:rPr>
          <w:b/>
          <w:bCs/>
          <w:sz w:val="32"/>
          <w:szCs w:val="32"/>
        </w:rPr>
      </w:pPr>
    </w:p>
    <w:p w:rsidR="007941A4" w:rsidRPr="00AE1DFE" w:rsidRDefault="007941A4" w:rsidP="00AE1DFE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AE1DFE">
        <w:rPr>
          <w:b/>
          <w:bCs/>
          <w:sz w:val="32"/>
          <w:szCs w:val="32"/>
          <w:u w:val="single"/>
        </w:rPr>
        <w:t xml:space="preserve">DIA DE PUERTAS ABIERTAS DEL ARCHIVO MUNICIPAL DE EL ESPINAR. ENTRADA GRATUITA CON VISITAS GUIADAS, PREVIA CITA. </w:t>
      </w:r>
    </w:p>
    <w:p w:rsidR="007941A4" w:rsidRDefault="007941A4" w:rsidP="00AE1DFE">
      <w:pPr>
        <w:pStyle w:val="ListParagraph"/>
        <w:rPr>
          <w:b/>
          <w:bCs/>
          <w:sz w:val="32"/>
          <w:szCs w:val="32"/>
          <w:u w:val="single"/>
        </w:rPr>
      </w:pPr>
      <w:r w:rsidRPr="00AE1DFE">
        <w:rPr>
          <w:b/>
          <w:bCs/>
          <w:sz w:val="32"/>
          <w:szCs w:val="32"/>
          <w:u w:val="single"/>
        </w:rPr>
        <w:t xml:space="preserve">7 DE JUNIO DE 12.00 A 13.00 HORAS. </w:t>
      </w:r>
    </w:p>
    <w:p w:rsidR="007941A4" w:rsidRPr="00AE1DFE" w:rsidRDefault="007941A4" w:rsidP="00AE1DFE">
      <w:pPr>
        <w:pStyle w:val="ListParagraph"/>
        <w:rPr>
          <w:b/>
          <w:bCs/>
          <w:sz w:val="32"/>
          <w:szCs w:val="32"/>
          <w:u w:val="single"/>
        </w:rPr>
      </w:pPr>
    </w:p>
    <w:p w:rsidR="007941A4" w:rsidRDefault="007941A4" w:rsidP="00AE1DFE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AE1DFE">
        <w:rPr>
          <w:b/>
          <w:bCs/>
          <w:sz w:val="32"/>
          <w:szCs w:val="32"/>
        </w:rPr>
        <w:t xml:space="preserve">MESA REDONDA EN EL ARCHIVO HISTORICO PROVINCIAL DE SEGOVIA. DIA 10 DE JUNIO A LAS 19.30 HORAS. PARTICIPAN. D. José María Ruíz Benito, Restaurador y D. José Ubaldo Bernardos Sanz, Profesor de Historia Económica en la UNED. Entrada gratuita hasta completar aforo. </w:t>
      </w:r>
    </w:p>
    <w:p w:rsidR="007941A4" w:rsidRDefault="007941A4" w:rsidP="00D476F4">
      <w:pPr>
        <w:pStyle w:val="ListParagraph"/>
        <w:jc w:val="both"/>
        <w:rPr>
          <w:b/>
          <w:bCs/>
          <w:sz w:val="32"/>
          <w:szCs w:val="32"/>
        </w:rPr>
      </w:pPr>
    </w:p>
    <w:p w:rsidR="007941A4" w:rsidRDefault="007941A4" w:rsidP="00D476F4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ARCHIVO MUNICIPAL DE EL ESPINAR.</w:t>
      </w:r>
    </w:p>
    <w:sectPr w:rsidR="007941A4" w:rsidSect="00234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491"/>
    <w:multiLevelType w:val="hybridMultilevel"/>
    <w:tmpl w:val="7EE4904E"/>
    <w:lvl w:ilvl="0" w:tplc="4934A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976908"/>
    <w:multiLevelType w:val="hybridMultilevel"/>
    <w:tmpl w:val="0B0E6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DFE"/>
    <w:rsid w:val="00234800"/>
    <w:rsid w:val="0035221B"/>
    <w:rsid w:val="004C4C57"/>
    <w:rsid w:val="006E5FD1"/>
    <w:rsid w:val="007941A4"/>
    <w:rsid w:val="0080728E"/>
    <w:rsid w:val="00AE1DFE"/>
    <w:rsid w:val="00D4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144</Words>
  <Characters>792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- Ayto El Espinar</dc:creator>
  <cp:keywords/>
  <dc:description/>
  <cp:lastModifiedBy>.</cp:lastModifiedBy>
  <cp:revision>3</cp:revision>
  <cp:lastPrinted>2019-05-30T06:36:00Z</cp:lastPrinted>
  <dcterms:created xsi:type="dcterms:W3CDTF">2019-05-30T06:16:00Z</dcterms:created>
  <dcterms:modified xsi:type="dcterms:W3CDTF">2019-05-30T10:07:00Z</dcterms:modified>
</cp:coreProperties>
</file>