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0196" w14:textId="77777777" w:rsidR="00506BA5" w:rsidRDefault="00506BA5" w:rsidP="004453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 ARQUITECTA</w:t>
      </w:r>
    </w:p>
    <w:p w14:paraId="639B9934" w14:textId="77777777" w:rsidR="00506BA5" w:rsidRDefault="00506BA5" w:rsidP="00506BA5">
      <w:pPr>
        <w:jc w:val="center"/>
        <w:rPr>
          <w:b/>
          <w:sz w:val="96"/>
          <w:szCs w:val="96"/>
        </w:rPr>
      </w:pPr>
      <w:r w:rsidRPr="0099622B">
        <w:rPr>
          <w:b/>
          <w:sz w:val="96"/>
          <w:szCs w:val="96"/>
        </w:rPr>
        <w:t>MUNICIPAL</w:t>
      </w:r>
      <w:r w:rsidRPr="0099622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</w:p>
    <w:p w14:paraId="63514531" w14:textId="472EC97F" w:rsidR="00506BA5" w:rsidRPr="00287C6D" w:rsidRDefault="002B16E3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ATENDERÁ AL PÚBLICO </w:t>
      </w:r>
      <w:r w:rsidR="007114C7" w:rsidRPr="00DF502A">
        <w:rPr>
          <w:b/>
          <w:i/>
          <w:iCs/>
          <w:sz w:val="96"/>
          <w:szCs w:val="96"/>
        </w:rPr>
        <w:t>ESTA SEMANA</w:t>
      </w:r>
      <w:r w:rsidR="00445328" w:rsidRPr="00DF502A">
        <w:rPr>
          <w:b/>
          <w:i/>
          <w:iCs/>
          <w:sz w:val="96"/>
          <w:szCs w:val="96"/>
        </w:rPr>
        <w:t xml:space="preserve"> </w:t>
      </w:r>
      <w:proofErr w:type="gramStart"/>
      <w:r w:rsidR="007114C7">
        <w:rPr>
          <w:b/>
          <w:color w:val="FF0000"/>
          <w:sz w:val="96"/>
          <w:szCs w:val="96"/>
        </w:rPr>
        <w:t xml:space="preserve">EL </w:t>
      </w:r>
      <w:r>
        <w:rPr>
          <w:b/>
          <w:sz w:val="96"/>
          <w:szCs w:val="96"/>
        </w:rPr>
        <w:t xml:space="preserve"> </w:t>
      </w:r>
      <w:r w:rsidR="00DF502A">
        <w:rPr>
          <w:b/>
          <w:color w:val="FF0000"/>
          <w:sz w:val="96"/>
          <w:szCs w:val="96"/>
        </w:rPr>
        <w:t>VIERNES</w:t>
      </w:r>
      <w:proofErr w:type="gramEnd"/>
      <w:r w:rsidR="007114C7">
        <w:rPr>
          <w:b/>
          <w:color w:val="FF0000"/>
          <w:sz w:val="96"/>
          <w:szCs w:val="96"/>
        </w:rPr>
        <w:t xml:space="preserve"> </w:t>
      </w:r>
      <w:r w:rsidR="0042267A">
        <w:rPr>
          <w:b/>
          <w:color w:val="FF0000"/>
          <w:sz w:val="96"/>
          <w:szCs w:val="96"/>
        </w:rPr>
        <w:t>1</w:t>
      </w:r>
      <w:r w:rsidR="00DF502A">
        <w:rPr>
          <w:b/>
          <w:color w:val="FF0000"/>
          <w:sz w:val="96"/>
          <w:szCs w:val="96"/>
        </w:rPr>
        <w:t>7</w:t>
      </w:r>
      <w:r w:rsidR="009333C6">
        <w:rPr>
          <w:b/>
          <w:color w:val="FF0000"/>
          <w:sz w:val="96"/>
          <w:szCs w:val="96"/>
        </w:rPr>
        <w:t xml:space="preserve"> </w:t>
      </w:r>
      <w:r w:rsidR="00445328">
        <w:rPr>
          <w:b/>
          <w:color w:val="FF0000"/>
          <w:sz w:val="96"/>
          <w:szCs w:val="96"/>
        </w:rPr>
        <w:t>EN HORARIO</w:t>
      </w:r>
      <w:r w:rsidR="007114C7">
        <w:rPr>
          <w:b/>
          <w:color w:val="FF0000"/>
          <w:sz w:val="96"/>
          <w:szCs w:val="96"/>
        </w:rPr>
        <w:t xml:space="preserve"> DE 1</w:t>
      </w:r>
      <w:r w:rsidR="00DF502A">
        <w:rPr>
          <w:b/>
          <w:color w:val="FF0000"/>
          <w:sz w:val="96"/>
          <w:szCs w:val="96"/>
        </w:rPr>
        <w:t>0</w:t>
      </w:r>
      <w:r w:rsidR="007114C7">
        <w:rPr>
          <w:b/>
          <w:color w:val="FF0000"/>
          <w:sz w:val="96"/>
          <w:szCs w:val="96"/>
        </w:rPr>
        <w:t>.00 A 1</w:t>
      </w:r>
      <w:r w:rsidR="00DF502A">
        <w:rPr>
          <w:b/>
          <w:color w:val="FF0000"/>
          <w:sz w:val="96"/>
          <w:szCs w:val="96"/>
        </w:rPr>
        <w:t>2</w:t>
      </w:r>
      <w:r w:rsidRPr="002B16E3">
        <w:rPr>
          <w:b/>
          <w:color w:val="FF0000"/>
          <w:sz w:val="96"/>
          <w:szCs w:val="96"/>
        </w:rPr>
        <w:t>.00 H</w:t>
      </w:r>
      <w:r w:rsidR="00506BA5" w:rsidRPr="002B16E3">
        <w:rPr>
          <w:b/>
          <w:color w:val="FF0000"/>
          <w:sz w:val="96"/>
          <w:szCs w:val="96"/>
        </w:rPr>
        <w:t xml:space="preserve"> </w:t>
      </w:r>
    </w:p>
    <w:p w14:paraId="3FD86448" w14:textId="1F97CE13" w:rsidR="00FB00AD" w:rsidRPr="00A16626" w:rsidRDefault="00DF502A" w:rsidP="002B16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DISCULPEN LAS MOLESTIAS</w:t>
      </w:r>
    </w:p>
    <w:sectPr w:rsidR="00FB00AD" w:rsidRPr="00A16626" w:rsidSect="00445328">
      <w:headerReference w:type="default" r:id="rId6"/>
      <w:footerReference w:type="default" r:id="rId7"/>
      <w:pgSz w:w="16838" w:h="11906" w:orient="landscape" w:code="9"/>
      <w:pgMar w:top="1560" w:right="820" w:bottom="1134" w:left="794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58A0" w14:textId="77777777" w:rsidR="00463384" w:rsidRDefault="00463384">
      <w:r>
        <w:separator/>
      </w:r>
    </w:p>
  </w:endnote>
  <w:endnote w:type="continuationSeparator" w:id="0">
    <w:p w14:paraId="7D48A1D9" w14:textId="77777777" w:rsidR="00463384" w:rsidRDefault="004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D8E" w14:textId="77777777"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731752" w:rsidRPr="001E546A">
      <w:rPr>
        <w:rFonts w:ascii="Abadi MT Condensed Light" w:hAnsi="Abadi MT Condensed Light"/>
        <w:sz w:val="16"/>
        <w:szCs w:val="16"/>
      </w:rPr>
      <w:t xml:space="preserve"> / 650 86 49 13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E9B6" w14:textId="77777777" w:rsidR="00463384" w:rsidRDefault="00463384">
      <w:r>
        <w:separator/>
      </w:r>
    </w:p>
  </w:footnote>
  <w:footnote w:type="continuationSeparator" w:id="0">
    <w:p w14:paraId="638F7C4D" w14:textId="77777777" w:rsidR="00463384" w:rsidRDefault="0046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7ACC" w14:textId="77777777" w:rsidR="00A3371B" w:rsidRDefault="00A3371B">
    <w:pPr>
      <w:pStyle w:val="Encabezado"/>
      <w:ind w:left="-1080"/>
    </w:pPr>
  </w:p>
  <w:tbl>
    <w:tblPr>
      <w:tblW w:w="15849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14949"/>
    </w:tblGrid>
    <w:tr w:rsidR="00A3371B" w14:paraId="7C9912C5" w14:textId="77777777" w:rsidTr="00506BA5">
      <w:tc>
        <w:tcPr>
          <w:tcW w:w="900" w:type="dxa"/>
        </w:tcPr>
        <w:p w14:paraId="3BA1C4C4" w14:textId="77777777"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521ECC7" wp14:editId="21856031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06792E" w14:textId="77777777"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14949" w:type="dxa"/>
        </w:tcPr>
        <w:p w14:paraId="3B63BBB8" w14:textId="77777777"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14:paraId="7C254BCB" w14:textId="77777777" w:rsidR="00A3371B" w:rsidRPr="0052429D" w:rsidRDefault="00A3371B">
          <w:pPr>
            <w:pStyle w:val="Encabezado"/>
            <w:rPr>
              <w:sz w:val="16"/>
            </w:rPr>
          </w:pPr>
        </w:p>
        <w:p w14:paraId="3DD9B5AA" w14:textId="77777777"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14:paraId="641B0B9B" w14:textId="77777777"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14:paraId="17720B20" w14:textId="77777777" w:rsidR="00A3371B" w:rsidRDefault="00A3371B">
    <w:pPr>
      <w:pStyle w:val="Encabezado"/>
    </w:pPr>
  </w:p>
  <w:p w14:paraId="0D219256" w14:textId="77777777" w:rsidR="00A3371B" w:rsidRDefault="00A3371B">
    <w:pPr>
      <w:pStyle w:val="Encabezado"/>
    </w:pPr>
  </w:p>
  <w:p w14:paraId="5BF79A33" w14:textId="77777777" w:rsidR="00A3371B" w:rsidRDefault="00A3371B">
    <w:pPr>
      <w:pStyle w:val="Encabezado"/>
    </w:pPr>
  </w:p>
  <w:p w14:paraId="44E36FC4" w14:textId="77777777" w:rsidR="00A3371B" w:rsidRDefault="00A33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D6"/>
    <w:rsid w:val="000D5886"/>
    <w:rsid w:val="001E0229"/>
    <w:rsid w:val="001E546A"/>
    <w:rsid w:val="002633CF"/>
    <w:rsid w:val="002B16E3"/>
    <w:rsid w:val="002B57A7"/>
    <w:rsid w:val="002F3D7A"/>
    <w:rsid w:val="003C2168"/>
    <w:rsid w:val="0042267A"/>
    <w:rsid w:val="00445328"/>
    <w:rsid w:val="00463384"/>
    <w:rsid w:val="00506BA5"/>
    <w:rsid w:val="0052429D"/>
    <w:rsid w:val="00537954"/>
    <w:rsid w:val="0060434D"/>
    <w:rsid w:val="006473AD"/>
    <w:rsid w:val="006D59B4"/>
    <w:rsid w:val="006F2BA1"/>
    <w:rsid w:val="007114C7"/>
    <w:rsid w:val="00731752"/>
    <w:rsid w:val="00787B5B"/>
    <w:rsid w:val="00845299"/>
    <w:rsid w:val="008D44FB"/>
    <w:rsid w:val="009333C6"/>
    <w:rsid w:val="009642BE"/>
    <w:rsid w:val="009F2A71"/>
    <w:rsid w:val="00A16626"/>
    <w:rsid w:val="00A32A8E"/>
    <w:rsid w:val="00A3371B"/>
    <w:rsid w:val="00A63652"/>
    <w:rsid w:val="00A94E19"/>
    <w:rsid w:val="00BB4D92"/>
    <w:rsid w:val="00BF0ED6"/>
    <w:rsid w:val="00C973BE"/>
    <w:rsid w:val="00D1108C"/>
    <w:rsid w:val="00DD6C2C"/>
    <w:rsid w:val="00DF502A"/>
    <w:rsid w:val="00E41269"/>
    <w:rsid w:val="00ED77F3"/>
    <w:rsid w:val="00F279C6"/>
    <w:rsid w:val="00F32780"/>
    <w:rsid w:val="00FB00AD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A9128"/>
  <w15:docId w15:val="{8E92B51F-0843-4FE0-B42A-200BB06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</Template>
  <TotalTime>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OLGA PUERTAS</cp:lastModifiedBy>
  <cp:revision>2</cp:revision>
  <cp:lastPrinted>2022-06-14T09:50:00Z</cp:lastPrinted>
  <dcterms:created xsi:type="dcterms:W3CDTF">2022-06-14T10:13:00Z</dcterms:created>
  <dcterms:modified xsi:type="dcterms:W3CDTF">2022-06-14T10:13:00Z</dcterms:modified>
</cp:coreProperties>
</file>