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5" w:rsidRDefault="00506BA5" w:rsidP="00445328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 ARQUITECTA</w:t>
      </w:r>
    </w:p>
    <w:p w:rsidR="00506BA5" w:rsidRDefault="00506BA5" w:rsidP="00506BA5">
      <w:pPr>
        <w:jc w:val="center"/>
        <w:rPr>
          <w:b/>
          <w:sz w:val="96"/>
          <w:szCs w:val="96"/>
        </w:rPr>
      </w:pPr>
      <w:r w:rsidRPr="0099622B">
        <w:rPr>
          <w:b/>
          <w:sz w:val="96"/>
          <w:szCs w:val="96"/>
        </w:rPr>
        <w:t>MUNICIPAL</w:t>
      </w:r>
      <w:r w:rsidRPr="0099622B">
        <w:rPr>
          <w:sz w:val="96"/>
          <w:szCs w:val="96"/>
        </w:rPr>
        <w:t xml:space="preserve"> </w:t>
      </w:r>
      <w:r>
        <w:rPr>
          <w:sz w:val="96"/>
          <w:szCs w:val="96"/>
        </w:rPr>
        <w:t xml:space="preserve"> </w:t>
      </w:r>
    </w:p>
    <w:p w:rsidR="00506BA5" w:rsidRPr="00287C6D" w:rsidRDefault="002B16E3" w:rsidP="00506BA5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ATENDERÁ AL PÚBLICO </w:t>
      </w:r>
      <w:r w:rsidR="00445328">
        <w:rPr>
          <w:b/>
          <w:sz w:val="96"/>
          <w:szCs w:val="96"/>
        </w:rPr>
        <w:t xml:space="preserve">TODOS </w:t>
      </w:r>
      <w:r w:rsidR="00445328" w:rsidRPr="00445328">
        <w:rPr>
          <w:b/>
          <w:color w:val="FF0000"/>
          <w:sz w:val="96"/>
          <w:szCs w:val="96"/>
        </w:rPr>
        <w:t>LOS</w:t>
      </w:r>
      <w:r>
        <w:rPr>
          <w:b/>
          <w:sz w:val="96"/>
          <w:szCs w:val="96"/>
        </w:rPr>
        <w:t xml:space="preserve"> </w:t>
      </w:r>
      <w:r w:rsidR="009333C6">
        <w:rPr>
          <w:b/>
          <w:color w:val="FF0000"/>
          <w:sz w:val="96"/>
          <w:szCs w:val="96"/>
        </w:rPr>
        <w:t xml:space="preserve">JUEVES </w:t>
      </w:r>
      <w:r w:rsidR="00445328">
        <w:rPr>
          <w:b/>
          <w:color w:val="FF0000"/>
          <w:sz w:val="96"/>
          <w:szCs w:val="96"/>
        </w:rPr>
        <w:t>EN HORARIO</w:t>
      </w:r>
      <w:r w:rsidR="009333C6">
        <w:rPr>
          <w:b/>
          <w:color w:val="FF0000"/>
          <w:sz w:val="96"/>
          <w:szCs w:val="96"/>
        </w:rPr>
        <w:t xml:space="preserve"> DE 12.00 A 14</w:t>
      </w:r>
      <w:r w:rsidRPr="002B16E3">
        <w:rPr>
          <w:b/>
          <w:color w:val="FF0000"/>
          <w:sz w:val="96"/>
          <w:szCs w:val="96"/>
        </w:rPr>
        <w:t>.00 H</w:t>
      </w:r>
      <w:r w:rsidR="00506BA5" w:rsidRPr="002B16E3">
        <w:rPr>
          <w:b/>
          <w:color w:val="FF0000"/>
          <w:sz w:val="96"/>
          <w:szCs w:val="96"/>
        </w:rPr>
        <w:t xml:space="preserve"> </w:t>
      </w:r>
    </w:p>
    <w:p w:rsidR="00FB00AD" w:rsidRPr="00A16626" w:rsidRDefault="00445328" w:rsidP="002B16E3">
      <w:pPr>
        <w:jc w:val="center"/>
        <w:rPr>
          <w:b/>
          <w:sz w:val="72"/>
          <w:szCs w:val="72"/>
        </w:rPr>
      </w:pPr>
      <w:r w:rsidRPr="00A16626">
        <w:rPr>
          <w:b/>
          <w:sz w:val="72"/>
          <w:szCs w:val="72"/>
        </w:rPr>
        <w:t xml:space="preserve">SE RUEGA PIDAN </w:t>
      </w:r>
      <w:r w:rsidRPr="00A16626">
        <w:rPr>
          <w:b/>
          <w:sz w:val="72"/>
          <w:szCs w:val="72"/>
          <w:u w:val="single"/>
        </w:rPr>
        <w:t>CITA PREVIA</w:t>
      </w:r>
      <w:r w:rsidRPr="00A16626">
        <w:rPr>
          <w:b/>
          <w:sz w:val="72"/>
          <w:szCs w:val="72"/>
        </w:rPr>
        <w:t xml:space="preserve"> EN EL TELÉFONO 983559101</w:t>
      </w:r>
      <w:bookmarkStart w:id="0" w:name="_GoBack"/>
      <w:bookmarkEnd w:id="0"/>
    </w:p>
    <w:sectPr w:rsidR="00FB00AD" w:rsidRPr="00A16626" w:rsidSect="00445328">
      <w:headerReference w:type="default" r:id="rId7"/>
      <w:footerReference w:type="default" r:id="rId8"/>
      <w:pgSz w:w="16838" w:h="11906" w:orient="landscape" w:code="9"/>
      <w:pgMar w:top="1560" w:right="820" w:bottom="1134" w:left="794" w:header="1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54" w:rsidRDefault="00537954">
      <w:r>
        <w:separator/>
      </w:r>
    </w:p>
  </w:endnote>
  <w:endnote w:type="continuationSeparator" w:id="0">
    <w:p w:rsidR="00537954" w:rsidRDefault="0053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Pr="001E546A" w:rsidRDefault="00A3371B">
    <w:pPr>
      <w:pStyle w:val="Piedepgina"/>
      <w:pBdr>
        <w:top w:val="single" w:sz="4" w:space="1" w:color="auto"/>
      </w:pBdr>
      <w:ind w:left="-900"/>
      <w:jc w:val="center"/>
      <w:rPr>
        <w:rFonts w:ascii="Abadi MT Condensed Light" w:hAnsi="Abadi MT Condensed Light"/>
        <w:sz w:val="16"/>
        <w:szCs w:val="16"/>
      </w:rPr>
    </w:pPr>
    <w:r w:rsidRPr="001E546A">
      <w:rPr>
        <w:rFonts w:ascii="Abadi MT Condensed Light" w:hAnsi="Abadi MT Condensed Light"/>
        <w:sz w:val="16"/>
        <w:szCs w:val="16"/>
      </w:rPr>
      <w:sym w:font="Wingdings" w:char="F028"/>
    </w:r>
    <w:r w:rsidR="006473AD" w:rsidRPr="001E546A">
      <w:rPr>
        <w:rFonts w:ascii="Abadi MT Condensed Light" w:hAnsi="Abadi MT Condensed Light"/>
        <w:sz w:val="16"/>
        <w:szCs w:val="16"/>
      </w:rPr>
      <w:t xml:space="preserve">  983 55 91 01</w:t>
    </w:r>
    <w:r w:rsidR="00731752" w:rsidRPr="001E546A">
      <w:rPr>
        <w:rFonts w:ascii="Abadi MT Condensed Light" w:hAnsi="Abadi MT Condensed Light"/>
        <w:sz w:val="16"/>
        <w:szCs w:val="16"/>
      </w:rPr>
      <w:t xml:space="preserve"> / 650 86 49 13</w:t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Fax:   983 55 90 00     </w:t>
    </w:r>
    <w:r w:rsidRPr="001E546A">
      <w:rPr>
        <w:rFonts w:ascii="Abadi MT Condensed Light" w:hAnsi="Abadi MT Condensed Light"/>
        <w:sz w:val="16"/>
        <w:szCs w:val="16"/>
      </w:rPr>
      <w:sym w:font="Wingdings" w:char="F06C"/>
    </w:r>
    <w:r w:rsidRPr="001E546A">
      <w:rPr>
        <w:rFonts w:ascii="Abadi MT Condensed Light" w:hAnsi="Abadi MT Condensed Light"/>
        <w:sz w:val="16"/>
        <w:szCs w:val="16"/>
      </w:rPr>
      <w:t xml:space="preserve">     </w:t>
    </w:r>
    <w:proofErr w:type="spellStart"/>
    <w:r w:rsidR="006473AD" w:rsidRPr="001E546A">
      <w:rPr>
        <w:rFonts w:ascii="Abadi MT Condensed Light" w:hAnsi="Abadi MT Condensed Light"/>
        <w:sz w:val="16"/>
        <w:szCs w:val="16"/>
      </w:rPr>
      <w:t>Cº</w:t>
    </w:r>
    <w:proofErr w:type="spellEnd"/>
    <w:r w:rsidR="006473AD" w:rsidRPr="001E546A">
      <w:rPr>
        <w:rFonts w:ascii="Abadi MT Condensed Light" w:hAnsi="Abadi MT Condensed Light"/>
        <w:sz w:val="16"/>
        <w:szCs w:val="16"/>
      </w:rPr>
      <w:t xml:space="preserve"> Electrónico</w:t>
    </w:r>
    <w:r w:rsidRPr="001E546A">
      <w:rPr>
        <w:rFonts w:ascii="Abadi MT Condensed Light" w:hAnsi="Abadi MT Condensed Light"/>
        <w:sz w:val="16"/>
        <w:szCs w:val="16"/>
      </w:rPr>
      <w:t xml:space="preserve">:   </w:t>
    </w:r>
    <w:r w:rsidR="00E41269">
      <w:rPr>
        <w:rFonts w:ascii="Abadi MT Condensed Light" w:hAnsi="Abadi MT Condensed Light"/>
        <w:sz w:val="16"/>
        <w:szCs w:val="16"/>
      </w:rPr>
      <w:t>ayuntamiento@serrada.gob.es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54" w:rsidRDefault="00537954">
      <w:r>
        <w:separator/>
      </w:r>
    </w:p>
  </w:footnote>
  <w:footnote w:type="continuationSeparator" w:id="0">
    <w:p w:rsidR="00537954" w:rsidRDefault="00537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71B" w:rsidRDefault="00A3371B">
    <w:pPr>
      <w:pStyle w:val="Encabezado"/>
      <w:ind w:left="-1080"/>
    </w:pPr>
  </w:p>
  <w:tbl>
    <w:tblPr>
      <w:tblW w:w="15849" w:type="dxa"/>
      <w:tblInd w:w="-4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"/>
      <w:gridCol w:w="14949"/>
    </w:tblGrid>
    <w:tr w:rsidR="00A3371B" w:rsidTr="00506BA5">
      <w:tc>
        <w:tcPr>
          <w:tcW w:w="900" w:type="dxa"/>
        </w:tcPr>
        <w:p w:rsidR="0052429D" w:rsidRDefault="006473AD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22A828D9" wp14:editId="2833E3C0">
                <wp:extent cx="388620" cy="685800"/>
                <wp:effectExtent l="0" t="0" r="0" b="0"/>
                <wp:docPr id="1" name="Imagen 1" descr="SERRADA LIMP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RRADA LIMP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429D" w:rsidRPr="006F2BA1" w:rsidRDefault="0052429D">
          <w:pPr>
            <w:pStyle w:val="Encabezado"/>
            <w:rPr>
              <w:sz w:val="8"/>
              <w:szCs w:val="8"/>
            </w:rPr>
          </w:pPr>
        </w:p>
      </w:tc>
      <w:tc>
        <w:tcPr>
          <w:tcW w:w="14949" w:type="dxa"/>
        </w:tcPr>
        <w:p w:rsidR="00A3371B" w:rsidRPr="0052429D" w:rsidRDefault="00A3371B">
          <w:pPr>
            <w:pStyle w:val="Encabezado"/>
            <w:rPr>
              <w:rFonts w:cs="Tahoma"/>
              <w:sz w:val="36"/>
            </w:rPr>
          </w:pPr>
          <w:r w:rsidRPr="0052429D">
            <w:rPr>
              <w:rFonts w:cs="Tahoma"/>
              <w:sz w:val="36"/>
            </w:rPr>
            <w:t>AYUNTAMIENTO DE SERRADA</w:t>
          </w:r>
        </w:p>
        <w:p w:rsidR="00A3371B" w:rsidRPr="0052429D" w:rsidRDefault="00A3371B">
          <w:pPr>
            <w:pStyle w:val="Encabezado"/>
            <w:rPr>
              <w:sz w:val="16"/>
            </w:rPr>
          </w:pPr>
        </w:p>
        <w:p w:rsidR="00A3371B" w:rsidRPr="0052429D" w:rsidRDefault="00A3371B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Plaza Mayor, 1</w:t>
          </w:r>
        </w:p>
        <w:p w:rsidR="00A3371B" w:rsidRDefault="00A3371B" w:rsidP="006473AD">
          <w:pPr>
            <w:pStyle w:val="Encabezado"/>
            <w:rPr>
              <w:sz w:val="16"/>
            </w:rPr>
          </w:pPr>
          <w:r w:rsidRPr="0052429D">
            <w:rPr>
              <w:sz w:val="16"/>
            </w:rPr>
            <w:t>4723</w:t>
          </w:r>
          <w:r w:rsidR="006473AD">
            <w:rPr>
              <w:sz w:val="16"/>
            </w:rPr>
            <w:t>1</w:t>
          </w:r>
          <w:r w:rsidRPr="0052429D">
            <w:rPr>
              <w:sz w:val="16"/>
            </w:rPr>
            <w:t>-SERRADA (Valladolid)</w:t>
          </w:r>
        </w:p>
      </w:tc>
    </w:tr>
  </w:tbl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  <w:p w:rsidR="00A3371B" w:rsidRDefault="00A337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6"/>
    <w:rsid w:val="000D5886"/>
    <w:rsid w:val="001E0229"/>
    <w:rsid w:val="001E546A"/>
    <w:rsid w:val="002633CF"/>
    <w:rsid w:val="002B16E3"/>
    <w:rsid w:val="002B57A7"/>
    <w:rsid w:val="002F3D7A"/>
    <w:rsid w:val="003C2168"/>
    <w:rsid w:val="00445328"/>
    <w:rsid w:val="00506BA5"/>
    <w:rsid w:val="0052429D"/>
    <w:rsid w:val="00537954"/>
    <w:rsid w:val="0060434D"/>
    <w:rsid w:val="006473AD"/>
    <w:rsid w:val="006D59B4"/>
    <w:rsid w:val="006F2BA1"/>
    <w:rsid w:val="00731752"/>
    <w:rsid w:val="00787B5B"/>
    <w:rsid w:val="00845299"/>
    <w:rsid w:val="008D44FB"/>
    <w:rsid w:val="009333C6"/>
    <w:rsid w:val="009F2A71"/>
    <w:rsid w:val="00A16626"/>
    <w:rsid w:val="00A32A8E"/>
    <w:rsid w:val="00A3371B"/>
    <w:rsid w:val="00A63652"/>
    <w:rsid w:val="00A94E19"/>
    <w:rsid w:val="00BF0ED6"/>
    <w:rsid w:val="00C973BE"/>
    <w:rsid w:val="00D1108C"/>
    <w:rsid w:val="00DD6C2C"/>
    <w:rsid w:val="00E41269"/>
    <w:rsid w:val="00ED77F3"/>
    <w:rsid w:val="00F279C6"/>
    <w:rsid w:val="00F32780"/>
    <w:rsid w:val="00FB00AD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D44FB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ga\Downloads\Oficio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(1).dotx</Template>
  <TotalTime>4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Oficio con membrete</vt:lpstr>
    </vt:vector>
  </TitlesOfParts>
  <Company>Ayuntamiento de SERRADA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Oficio con membrete</dc:title>
  <dc:creator>TuSoft.org</dc:creator>
  <cp:lastModifiedBy>TuSoft.org</cp:lastModifiedBy>
  <cp:revision>3</cp:revision>
  <cp:lastPrinted>2019-03-27T09:25:00Z</cp:lastPrinted>
  <dcterms:created xsi:type="dcterms:W3CDTF">2019-03-27T08:52:00Z</dcterms:created>
  <dcterms:modified xsi:type="dcterms:W3CDTF">2019-03-27T09:27:00Z</dcterms:modified>
</cp:coreProperties>
</file>