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3" w:rsidRPr="00F15C2E" w:rsidRDefault="00EA059C" w:rsidP="00C155D6">
      <w:pPr>
        <w:ind w:left="708" w:firstLine="1"/>
        <w:jc w:val="center"/>
        <w:rPr>
          <w:rFonts w:ascii="Goudy Old Style" w:hAnsi="Goudy Old Style" w:cs="Tahoma"/>
          <w:b/>
          <w:sz w:val="52"/>
          <w:szCs w:val="52"/>
          <w:lang w:val="es-ES_tradnl"/>
        </w:rPr>
      </w:pPr>
      <w:bookmarkStart w:id="0" w:name="OLE_LINK21"/>
      <w:bookmarkStart w:id="1" w:name="OLE_LINK22"/>
      <w:bookmarkStart w:id="2" w:name="OLE_LINK3"/>
      <w:bookmarkStart w:id="3" w:name="OLE_LINK4"/>
      <w:bookmarkStart w:id="4" w:name="OLE_LINK9"/>
      <w:bookmarkStart w:id="5" w:name="OLE_LINK12"/>
      <w:bookmarkStart w:id="6" w:name="OLE_LINK6"/>
      <w:bookmarkStart w:id="7" w:name="OLE_LINK7"/>
      <w:bookmarkStart w:id="8" w:name="OLE_LINK20"/>
      <w:bookmarkStart w:id="9" w:name="OLE_LINK23"/>
      <w:r>
        <w:rPr>
          <w:rFonts w:ascii="Goudy Old Style" w:hAnsi="Goudy Old Style" w:cs="Tahoma"/>
          <w:b/>
          <w:sz w:val="52"/>
          <w:szCs w:val="52"/>
          <w:lang w:val="es-ES_tradnl"/>
        </w:rPr>
        <w:t xml:space="preserve">ALTERACIONES DE </w:t>
      </w:r>
      <w:r w:rsidR="00F15C2E" w:rsidRPr="00F15C2E">
        <w:rPr>
          <w:rFonts w:ascii="Goudy Old Style" w:hAnsi="Goudy Old Style" w:cs="Tahoma"/>
          <w:b/>
          <w:sz w:val="52"/>
          <w:szCs w:val="52"/>
          <w:lang w:val="es-ES_tradnl"/>
        </w:rPr>
        <w:t xml:space="preserve">TRÁFICO POR </w:t>
      </w:r>
      <w:r w:rsidR="00345E06">
        <w:rPr>
          <w:rFonts w:ascii="Goudy Old Style" w:hAnsi="Goudy Old Style" w:cs="Tahoma"/>
          <w:b/>
          <w:sz w:val="52"/>
          <w:szCs w:val="52"/>
          <w:lang w:val="es-ES_tradnl"/>
        </w:rPr>
        <w:t>ARREGLO DE ACERAS</w:t>
      </w:r>
    </w:p>
    <w:p w:rsid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Pr="00F15C2E" w:rsidRDefault="008C2D84" w:rsidP="00F15C2E">
      <w:pPr>
        <w:ind w:left="708" w:firstLine="71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A partir del próximo </w:t>
      </w:r>
      <w:r w:rsidR="00570CCF">
        <w:rPr>
          <w:sz w:val="28"/>
          <w:szCs w:val="28"/>
          <w:lang w:val="es-ES_tradnl"/>
        </w:rPr>
        <w:t xml:space="preserve">martes 28 </w:t>
      </w:r>
      <w:r>
        <w:rPr>
          <w:sz w:val="28"/>
          <w:szCs w:val="28"/>
          <w:lang w:val="es-ES_tradnl"/>
        </w:rPr>
        <w:t xml:space="preserve">de mayo  está </w:t>
      </w:r>
      <w:r w:rsidR="00F15C2E" w:rsidRPr="00F15C2E">
        <w:rPr>
          <w:sz w:val="28"/>
          <w:szCs w:val="28"/>
          <w:lang w:val="es-ES_tradnl"/>
        </w:rPr>
        <w:t xml:space="preserve">previsto el </w:t>
      </w:r>
      <w:r>
        <w:rPr>
          <w:sz w:val="28"/>
          <w:szCs w:val="28"/>
          <w:lang w:val="es-ES_tradnl"/>
        </w:rPr>
        <w:t>comienzo de obras de acerado en la C/ Molinillo y en la Avda. Castilla y León de El Espinar</w:t>
      </w:r>
      <w:r w:rsidR="007E6187">
        <w:rPr>
          <w:sz w:val="28"/>
          <w:szCs w:val="28"/>
          <w:lang w:val="es-ES_tradnl"/>
        </w:rPr>
        <w:t xml:space="preserve"> según plano</w:t>
      </w:r>
      <w:r>
        <w:rPr>
          <w:sz w:val="28"/>
          <w:szCs w:val="28"/>
          <w:lang w:val="es-ES_tradnl"/>
        </w:rPr>
        <w:t>s</w:t>
      </w:r>
      <w:r w:rsidR="007E6187">
        <w:rPr>
          <w:sz w:val="28"/>
          <w:szCs w:val="28"/>
          <w:lang w:val="es-ES_tradnl"/>
        </w:rPr>
        <w:t xml:space="preserve"> adjunto</w:t>
      </w:r>
      <w:r>
        <w:rPr>
          <w:sz w:val="28"/>
          <w:szCs w:val="28"/>
          <w:lang w:val="es-ES_tradnl"/>
        </w:rPr>
        <w:t>s</w:t>
      </w:r>
      <w:r w:rsidR="007E6187">
        <w:rPr>
          <w:sz w:val="28"/>
          <w:szCs w:val="28"/>
          <w:lang w:val="es-ES_tradnl"/>
        </w:rPr>
        <w:t>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501ED7" w:rsidRDefault="00F15C2E" w:rsidP="00F15C2E">
      <w:pPr>
        <w:ind w:left="708" w:firstLine="710"/>
        <w:rPr>
          <w:b/>
          <w:i/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Por tal motivo a partir de las 08:00 horas del</w:t>
      </w:r>
      <w:r w:rsidR="00D13A22">
        <w:rPr>
          <w:sz w:val="28"/>
          <w:szCs w:val="28"/>
          <w:lang w:val="es-ES_tradnl"/>
        </w:rPr>
        <w:t xml:space="preserve"> martes que</w:t>
      </w:r>
      <w:r w:rsidRPr="00F15C2E">
        <w:rPr>
          <w:sz w:val="28"/>
          <w:szCs w:val="28"/>
          <w:lang w:val="es-ES_tradnl"/>
        </w:rPr>
        <w:t xml:space="preserve"> </w:t>
      </w:r>
      <w:r w:rsidR="007E6187">
        <w:rPr>
          <w:sz w:val="28"/>
          <w:szCs w:val="28"/>
          <w:lang w:val="es-ES_tradnl"/>
        </w:rPr>
        <w:t xml:space="preserve">se prevé </w:t>
      </w:r>
      <w:r w:rsidRPr="00F15C2E">
        <w:rPr>
          <w:sz w:val="28"/>
          <w:szCs w:val="28"/>
          <w:lang w:val="es-ES_tradnl"/>
        </w:rPr>
        <w:t>comenzarán los trabajos en la zona</w:t>
      </w:r>
      <w:r w:rsidR="00135EB0">
        <w:rPr>
          <w:sz w:val="28"/>
          <w:szCs w:val="28"/>
          <w:lang w:val="es-ES_tradnl"/>
        </w:rPr>
        <w:t xml:space="preserve"> se producirán cortes y alteraciones de tráfico en la zona</w:t>
      </w:r>
      <w:r w:rsidRPr="00F15C2E">
        <w:rPr>
          <w:sz w:val="28"/>
          <w:szCs w:val="28"/>
          <w:lang w:val="es-ES_tradnl"/>
        </w:rPr>
        <w:t>.</w:t>
      </w:r>
      <w:r w:rsidR="00501ED7">
        <w:rPr>
          <w:sz w:val="28"/>
          <w:szCs w:val="28"/>
          <w:lang w:val="es-ES_tradnl"/>
        </w:rPr>
        <w:t xml:space="preserve"> </w:t>
      </w:r>
      <w:r w:rsidR="008C2D84">
        <w:rPr>
          <w:sz w:val="28"/>
          <w:szCs w:val="28"/>
          <w:lang w:val="es-ES_tradnl"/>
        </w:rPr>
        <w:t>(ESTAS OBRAS SE PROLONGARÁN VARIOS DÍAS)</w:t>
      </w:r>
      <w:bookmarkStart w:id="10" w:name="_GoBack"/>
      <w:bookmarkEnd w:id="10"/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 xml:space="preserve">Desde Policía Local solicitamos su colaboración a fin de minimizar las molestias por estas obras </w:t>
      </w:r>
      <w:r w:rsidR="008C2D84">
        <w:rPr>
          <w:sz w:val="28"/>
          <w:szCs w:val="28"/>
          <w:lang w:val="es-ES_tradnl"/>
        </w:rPr>
        <w:t xml:space="preserve"> y </w:t>
      </w:r>
      <w:r w:rsidRPr="00F15C2E">
        <w:rPr>
          <w:sz w:val="28"/>
          <w:szCs w:val="28"/>
          <w:lang w:val="es-ES_tradnl"/>
        </w:rPr>
        <w:t>a tal fin, prevean el estacionamiento de vehículos en zonas que no se encuentren afectadas por las obra</w:t>
      </w:r>
      <w:r w:rsidR="007E6187">
        <w:rPr>
          <w:sz w:val="28"/>
          <w:szCs w:val="28"/>
          <w:lang w:val="es-ES_tradnl"/>
        </w:rPr>
        <w:t xml:space="preserve">s de </w:t>
      </w:r>
      <w:r w:rsidR="008C2D84">
        <w:rPr>
          <w:sz w:val="28"/>
          <w:szCs w:val="28"/>
          <w:lang w:val="es-ES_tradnl"/>
        </w:rPr>
        <w:t>acerado</w:t>
      </w:r>
      <w:r w:rsidRPr="00F15C2E">
        <w:rPr>
          <w:sz w:val="28"/>
          <w:szCs w:val="28"/>
          <w:lang w:val="es-ES_tradnl"/>
        </w:rPr>
        <w:t>.</w:t>
      </w:r>
    </w:p>
    <w:p w:rsidR="00F15C2E" w:rsidRDefault="008C2D84" w:rsidP="00F15C2E">
      <w:pPr>
        <w:ind w:left="708" w:firstLine="1"/>
        <w:rPr>
          <w:rFonts w:ascii="Goudy Old Style" w:hAnsi="Goudy Old Style" w:cs="Tahoma"/>
          <w:b/>
          <w:sz w:val="22"/>
          <w:szCs w:val="22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C5EE9">
            <wp:simplePos x="0" y="0"/>
            <wp:positionH relativeFrom="column">
              <wp:posOffset>452120</wp:posOffset>
            </wp:positionH>
            <wp:positionV relativeFrom="paragraph">
              <wp:posOffset>161925</wp:posOffset>
            </wp:positionV>
            <wp:extent cx="2291080" cy="46196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Default="008C2D84" w:rsidP="00F15C2E">
      <w:pPr>
        <w:ind w:left="708" w:firstLine="1"/>
        <w:rPr>
          <w:rFonts w:ascii="Courier New" w:hAnsi="Courier New" w:cs="Courier New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134904">
            <wp:simplePos x="0" y="0"/>
            <wp:positionH relativeFrom="column">
              <wp:posOffset>2966720</wp:posOffset>
            </wp:positionH>
            <wp:positionV relativeFrom="paragraph">
              <wp:posOffset>13970</wp:posOffset>
            </wp:positionV>
            <wp:extent cx="2616200" cy="46101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8C2D84" w:rsidP="00F15C2E">
      <w:pPr>
        <w:rPr>
          <w:rFonts w:ascii="Courier New" w:hAnsi="Courier New" w:cs="Courier New"/>
          <w:szCs w:val="24"/>
          <w:lang w:val="es-ES_tradnl"/>
        </w:rPr>
      </w:pPr>
      <w:r w:rsidRPr="00F15C2E">
        <w:rPr>
          <w:rFonts w:ascii="Goudy Old Style" w:hAnsi="Goudy Old Style" w:cs="Tahoma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2167890</wp:posOffset>
                </wp:positionV>
                <wp:extent cx="3293110" cy="590550"/>
                <wp:effectExtent l="0" t="0" r="2159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E" w:rsidRPr="00D13A22" w:rsidRDefault="00F15C2E" w:rsidP="00D13A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3A22">
                              <w:rPr>
                                <w:b/>
                                <w:sz w:val="32"/>
                                <w:szCs w:val="32"/>
                              </w:rPr>
                              <w:t>En amarillo. Zona de obras</w:t>
                            </w: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85pt;margin-top:170.7pt;width:259.3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">
                <v:textbox>
                  <w:txbxContent>
                    <w:p w:rsidR="00F15C2E" w:rsidRPr="00D13A22" w:rsidRDefault="00F15C2E" w:rsidP="00D13A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3A22">
                        <w:rPr>
                          <w:b/>
                          <w:sz w:val="32"/>
                          <w:szCs w:val="32"/>
                        </w:rPr>
                        <w:t>En amarillo. Zona de obras</w:t>
                      </w: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F15C2E" w:rsidRPr="00F15C2E" w:rsidSect="00CF339B">
      <w:headerReference w:type="default" r:id="rId10"/>
      <w:pgSz w:w="11907" w:h="16840" w:code="9"/>
      <w:pgMar w:top="212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09" w:rsidRDefault="00B25509">
      <w:r>
        <w:separator/>
      </w:r>
    </w:p>
  </w:endnote>
  <w:endnote w:type="continuationSeparator" w:id="0">
    <w:p w:rsidR="00B25509" w:rsidRDefault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09" w:rsidRDefault="00B25509">
      <w:r>
        <w:separator/>
      </w:r>
    </w:p>
  </w:footnote>
  <w:footnote w:type="continuationSeparator" w:id="0">
    <w:p w:rsidR="00B25509" w:rsidRDefault="00B2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CF" w:rsidRPr="00C155D6" w:rsidRDefault="008C2D84" w:rsidP="00202265">
    <w:pPr>
      <w:pStyle w:val="Encabezado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35.25pt;height:54pt;z-index:251657728">
          <v:imagedata r:id="rId1" o:title=""/>
        </v:shape>
        <o:OLEObject Type="Embed" ProgID="CDraw5" ShapeID="_x0000_s2049" DrawAspect="Content" ObjectID="_1620289762" r:id="rId2"/>
      </w:object>
    </w:r>
    <w:r w:rsidR="00F15C2E">
      <w:rPr>
        <w:rFonts w:ascii="Arial Black" w:hAnsi="Arial Black"/>
        <w:b/>
        <w:noProof/>
        <w:sz w:val="28"/>
        <w:szCs w:val="28"/>
      </w:rPr>
      <w:t>POLICÍA LOCAL</w:t>
    </w: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037BCF" w:rsidRPr="00C155D6" w:rsidRDefault="00037BCF" w:rsidP="00037BCF">
    <w:pPr>
      <w:pStyle w:val="Encabezado"/>
      <w:tabs>
        <w:tab w:val="clear" w:pos="4252"/>
        <w:tab w:val="center" w:pos="36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>M.I. AYUNTAMIENTO</w:t>
    </w:r>
  </w:p>
  <w:p w:rsidR="00037BCF" w:rsidRPr="00C155D6" w:rsidRDefault="00037BCF" w:rsidP="00037BCF">
    <w:pPr>
      <w:pStyle w:val="Encabezado"/>
      <w:tabs>
        <w:tab w:val="clear" w:pos="4252"/>
        <w:tab w:val="center" w:pos="18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ab/>
      <w:t>DE</w:t>
    </w:r>
  </w:p>
  <w:p w:rsidR="00037BCF" w:rsidRPr="00CC7B4C" w:rsidRDefault="00037BCF" w:rsidP="00037BCF">
    <w:pPr>
      <w:pStyle w:val="Encabezado"/>
      <w:tabs>
        <w:tab w:val="clear" w:pos="4252"/>
        <w:tab w:val="center" w:pos="180"/>
      </w:tabs>
      <w:ind w:left="-540"/>
    </w:pPr>
    <w:r>
      <w:rPr>
        <w:sz w:val="16"/>
        <w:szCs w:val="16"/>
      </w:rPr>
      <w:tab/>
    </w:r>
    <w:r w:rsidRPr="00CC7B4C">
      <w:t>EL ESPINAR</w:t>
    </w:r>
  </w:p>
  <w:p w:rsidR="00037BCF" w:rsidRDefault="00037BCF" w:rsidP="00037BCF">
    <w:pPr>
      <w:pStyle w:val="Encabezado"/>
      <w:tabs>
        <w:tab w:val="clear" w:pos="4252"/>
        <w:tab w:val="center" w:pos="181"/>
      </w:tabs>
      <w:ind w:left="-540"/>
      <w:rPr>
        <w:sz w:val="14"/>
        <w:szCs w:val="14"/>
      </w:rPr>
    </w:pPr>
    <w:r w:rsidRPr="00CC7B4C">
      <w:rPr>
        <w:sz w:val="14"/>
        <w:szCs w:val="14"/>
      </w:rPr>
      <w:tab/>
      <w:t>(SEGOVIA)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FFB"/>
    <w:multiLevelType w:val="singleLevel"/>
    <w:tmpl w:val="9586DDF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C195613"/>
    <w:multiLevelType w:val="hybridMultilevel"/>
    <w:tmpl w:val="7ED2C2F0"/>
    <w:lvl w:ilvl="0" w:tplc="5E94A6C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64A11"/>
    <w:multiLevelType w:val="singleLevel"/>
    <w:tmpl w:val="4502B1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36E0FFD"/>
    <w:multiLevelType w:val="singleLevel"/>
    <w:tmpl w:val="1D2A3F44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8967660"/>
    <w:multiLevelType w:val="singleLevel"/>
    <w:tmpl w:val="1E4CD4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1404C65"/>
    <w:multiLevelType w:val="singleLevel"/>
    <w:tmpl w:val="090698EE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AC06AB"/>
    <w:multiLevelType w:val="hybridMultilevel"/>
    <w:tmpl w:val="F19C6EC2"/>
    <w:lvl w:ilvl="0" w:tplc="134A61B0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DB1C0C"/>
    <w:multiLevelType w:val="singleLevel"/>
    <w:tmpl w:val="7062F2AE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4FF4879"/>
    <w:multiLevelType w:val="hybridMultilevel"/>
    <w:tmpl w:val="BD4EFBA4"/>
    <w:lvl w:ilvl="0" w:tplc="A78E8C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055C82"/>
    <w:multiLevelType w:val="singleLevel"/>
    <w:tmpl w:val="43EAE6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A75138"/>
    <w:multiLevelType w:val="singleLevel"/>
    <w:tmpl w:val="0B82C35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3EAC20A0"/>
    <w:multiLevelType w:val="hybridMultilevel"/>
    <w:tmpl w:val="65A4A62C"/>
    <w:lvl w:ilvl="0" w:tplc="6CCAF6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 Old Style" w:eastAsia="Times New Roman" w:hAnsi="Goudy Old Style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F2A7EB6"/>
    <w:multiLevelType w:val="hybridMultilevel"/>
    <w:tmpl w:val="CC1E19FC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8C6D19"/>
    <w:multiLevelType w:val="hybridMultilevel"/>
    <w:tmpl w:val="456CA25A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3256FB"/>
    <w:multiLevelType w:val="singleLevel"/>
    <w:tmpl w:val="657CE6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CB1788D"/>
    <w:multiLevelType w:val="hybridMultilevel"/>
    <w:tmpl w:val="EB9C6AB2"/>
    <w:lvl w:ilvl="0" w:tplc="88467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F9796A"/>
    <w:multiLevelType w:val="hybridMultilevel"/>
    <w:tmpl w:val="62245420"/>
    <w:lvl w:ilvl="0" w:tplc="7B2E375C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65BB05A8"/>
    <w:multiLevelType w:val="singleLevel"/>
    <w:tmpl w:val="5D02B0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6DB2276D"/>
    <w:multiLevelType w:val="hybridMultilevel"/>
    <w:tmpl w:val="54942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7757C"/>
    <w:multiLevelType w:val="singleLevel"/>
    <w:tmpl w:val="AAAAD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3DB5D32"/>
    <w:multiLevelType w:val="singleLevel"/>
    <w:tmpl w:val="3D9621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66F6344"/>
    <w:multiLevelType w:val="singleLevel"/>
    <w:tmpl w:val="E79CE6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78EE0CAE"/>
    <w:multiLevelType w:val="singleLevel"/>
    <w:tmpl w:val="39E689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C9F2B21"/>
    <w:multiLevelType w:val="hybridMultilevel"/>
    <w:tmpl w:val="80388D76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B0"/>
    <w:rsid w:val="000006A0"/>
    <w:rsid w:val="000018EE"/>
    <w:rsid w:val="00002166"/>
    <w:rsid w:val="000028D8"/>
    <w:rsid w:val="0000658D"/>
    <w:rsid w:val="00007A15"/>
    <w:rsid w:val="00007C1D"/>
    <w:rsid w:val="0001282B"/>
    <w:rsid w:val="00014A4B"/>
    <w:rsid w:val="00016768"/>
    <w:rsid w:val="0002220D"/>
    <w:rsid w:val="00024C58"/>
    <w:rsid w:val="00024D5E"/>
    <w:rsid w:val="00030287"/>
    <w:rsid w:val="00032948"/>
    <w:rsid w:val="00034F6A"/>
    <w:rsid w:val="000370BD"/>
    <w:rsid w:val="00037BCF"/>
    <w:rsid w:val="000406C2"/>
    <w:rsid w:val="00040B5A"/>
    <w:rsid w:val="0004104D"/>
    <w:rsid w:val="000412F5"/>
    <w:rsid w:val="000413A3"/>
    <w:rsid w:val="000460A6"/>
    <w:rsid w:val="00047355"/>
    <w:rsid w:val="00047B88"/>
    <w:rsid w:val="00050F62"/>
    <w:rsid w:val="0005208A"/>
    <w:rsid w:val="000533E8"/>
    <w:rsid w:val="00055CC3"/>
    <w:rsid w:val="00055F7A"/>
    <w:rsid w:val="0005619E"/>
    <w:rsid w:val="0005646A"/>
    <w:rsid w:val="000603A3"/>
    <w:rsid w:val="00061565"/>
    <w:rsid w:val="00061CF6"/>
    <w:rsid w:val="000633FA"/>
    <w:rsid w:val="000663B4"/>
    <w:rsid w:val="000714BB"/>
    <w:rsid w:val="00072B87"/>
    <w:rsid w:val="00072BE8"/>
    <w:rsid w:val="000733A3"/>
    <w:rsid w:val="00073C6E"/>
    <w:rsid w:val="00074F6A"/>
    <w:rsid w:val="0007528B"/>
    <w:rsid w:val="000762F1"/>
    <w:rsid w:val="00085A91"/>
    <w:rsid w:val="00086D47"/>
    <w:rsid w:val="00087E73"/>
    <w:rsid w:val="000942FD"/>
    <w:rsid w:val="00096A1E"/>
    <w:rsid w:val="000A0204"/>
    <w:rsid w:val="000A3E10"/>
    <w:rsid w:val="000A47C8"/>
    <w:rsid w:val="000A4DCF"/>
    <w:rsid w:val="000A5FC8"/>
    <w:rsid w:val="000B18F5"/>
    <w:rsid w:val="000B5BBD"/>
    <w:rsid w:val="000C18AF"/>
    <w:rsid w:val="000D1E00"/>
    <w:rsid w:val="000D55D3"/>
    <w:rsid w:val="000D629C"/>
    <w:rsid w:val="000D6467"/>
    <w:rsid w:val="000E0C1D"/>
    <w:rsid w:val="000E1834"/>
    <w:rsid w:val="000E2672"/>
    <w:rsid w:val="000E3774"/>
    <w:rsid w:val="000E486B"/>
    <w:rsid w:val="000E4B70"/>
    <w:rsid w:val="000F012C"/>
    <w:rsid w:val="000F0E78"/>
    <w:rsid w:val="000F4D3E"/>
    <w:rsid w:val="000F5C0A"/>
    <w:rsid w:val="000F5E9F"/>
    <w:rsid w:val="00101820"/>
    <w:rsid w:val="00101A4B"/>
    <w:rsid w:val="001047DE"/>
    <w:rsid w:val="00105123"/>
    <w:rsid w:val="00105E3C"/>
    <w:rsid w:val="00106D30"/>
    <w:rsid w:val="00107618"/>
    <w:rsid w:val="001077CD"/>
    <w:rsid w:val="00111499"/>
    <w:rsid w:val="00111650"/>
    <w:rsid w:val="00111A65"/>
    <w:rsid w:val="001228F6"/>
    <w:rsid w:val="00123127"/>
    <w:rsid w:val="00124ED6"/>
    <w:rsid w:val="00130937"/>
    <w:rsid w:val="00130DB1"/>
    <w:rsid w:val="0013497A"/>
    <w:rsid w:val="00135EB0"/>
    <w:rsid w:val="00137739"/>
    <w:rsid w:val="00137981"/>
    <w:rsid w:val="00142E17"/>
    <w:rsid w:val="00142F22"/>
    <w:rsid w:val="00143D6A"/>
    <w:rsid w:val="00146A9E"/>
    <w:rsid w:val="00146BC8"/>
    <w:rsid w:val="00147C89"/>
    <w:rsid w:val="001515CA"/>
    <w:rsid w:val="00153232"/>
    <w:rsid w:val="001535EB"/>
    <w:rsid w:val="00153FDB"/>
    <w:rsid w:val="00156AFE"/>
    <w:rsid w:val="00156B5E"/>
    <w:rsid w:val="00163CDF"/>
    <w:rsid w:val="001643B3"/>
    <w:rsid w:val="00165043"/>
    <w:rsid w:val="00165C53"/>
    <w:rsid w:val="001663F5"/>
    <w:rsid w:val="001702D6"/>
    <w:rsid w:val="00171462"/>
    <w:rsid w:val="00174586"/>
    <w:rsid w:val="00181341"/>
    <w:rsid w:val="001833D7"/>
    <w:rsid w:val="0018380F"/>
    <w:rsid w:val="0018727A"/>
    <w:rsid w:val="00187404"/>
    <w:rsid w:val="001911DD"/>
    <w:rsid w:val="00193134"/>
    <w:rsid w:val="00195F1C"/>
    <w:rsid w:val="0019648D"/>
    <w:rsid w:val="001970B7"/>
    <w:rsid w:val="001A0128"/>
    <w:rsid w:val="001A196C"/>
    <w:rsid w:val="001A3382"/>
    <w:rsid w:val="001A59F4"/>
    <w:rsid w:val="001B05DE"/>
    <w:rsid w:val="001B24B3"/>
    <w:rsid w:val="001B53A8"/>
    <w:rsid w:val="001B6999"/>
    <w:rsid w:val="001C0A5D"/>
    <w:rsid w:val="001C40B3"/>
    <w:rsid w:val="001C4F86"/>
    <w:rsid w:val="001C7B70"/>
    <w:rsid w:val="001D118B"/>
    <w:rsid w:val="001E015C"/>
    <w:rsid w:val="001E07FB"/>
    <w:rsid w:val="001E0A1F"/>
    <w:rsid w:val="001E1A55"/>
    <w:rsid w:val="001E282E"/>
    <w:rsid w:val="001E3509"/>
    <w:rsid w:val="001E3DE0"/>
    <w:rsid w:val="001F5296"/>
    <w:rsid w:val="001F56D0"/>
    <w:rsid w:val="001F7AA6"/>
    <w:rsid w:val="0020112B"/>
    <w:rsid w:val="00201951"/>
    <w:rsid w:val="00201A01"/>
    <w:rsid w:val="00202265"/>
    <w:rsid w:val="00211D44"/>
    <w:rsid w:val="0021406B"/>
    <w:rsid w:val="002152B4"/>
    <w:rsid w:val="0021564D"/>
    <w:rsid w:val="00221376"/>
    <w:rsid w:val="0022259E"/>
    <w:rsid w:val="0022344A"/>
    <w:rsid w:val="00227CD3"/>
    <w:rsid w:val="0023165C"/>
    <w:rsid w:val="00232EB9"/>
    <w:rsid w:val="00233C7A"/>
    <w:rsid w:val="002363DB"/>
    <w:rsid w:val="002364B0"/>
    <w:rsid w:val="00236605"/>
    <w:rsid w:val="002422D3"/>
    <w:rsid w:val="002425D5"/>
    <w:rsid w:val="00242CC5"/>
    <w:rsid w:val="00245C35"/>
    <w:rsid w:val="00247C84"/>
    <w:rsid w:val="00247CAF"/>
    <w:rsid w:val="00250093"/>
    <w:rsid w:val="00254FEA"/>
    <w:rsid w:val="002559ED"/>
    <w:rsid w:val="002577A3"/>
    <w:rsid w:val="00260DC3"/>
    <w:rsid w:val="00261F24"/>
    <w:rsid w:val="00262BB8"/>
    <w:rsid w:val="00267223"/>
    <w:rsid w:val="00267611"/>
    <w:rsid w:val="00267960"/>
    <w:rsid w:val="002729AF"/>
    <w:rsid w:val="00274F4E"/>
    <w:rsid w:val="0027653F"/>
    <w:rsid w:val="00277D9B"/>
    <w:rsid w:val="00281713"/>
    <w:rsid w:val="0028218B"/>
    <w:rsid w:val="002916A9"/>
    <w:rsid w:val="00293DBA"/>
    <w:rsid w:val="0029481E"/>
    <w:rsid w:val="00294AD1"/>
    <w:rsid w:val="002A0FCB"/>
    <w:rsid w:val="002A14FB"/>
    <w:rsid w:val="002A1D0A"/>
    <w:rsid w:val="002A1EB6"/>
    <w:rsid w:val="002A2CFC"/>
    <w:rsid w:val="002A33BE"/>
    <w:rsid w:val="002A36E9"/>
    <w:rsid w:val="002A46F9"/>
    <w:rsid w:val="002A519F"/>
    <w:rsid w:val="002A73C3"/>
    <w:rsid w:val="002B06F6"/>
    <w:rsid w:val="002B1CC0"/>
    <w:rsid w:val="002B308F"/>
    <w:rsid w:val="002B48BD"/>
    <w:rsid w:val="002B766B"/>
    <w:rsid w:val="002B767F"/>
    <w:rsid w:val="002C0B58"/>
    <w:rsid w:val="002C3334"/>
    <w:rsid w:val="002C64CE"/>
    <w:rsid w:val="002C769A"/>
    <w:rsid w:val="002C7778"/>
    <w:rsid w:val="002D0B15"/>
    <w:rsid w:val="002D1086"/>
    <w:rsid w:val="002D1A9F"/>
    <w:rsid w:val="002D2172"/>
    <w:rsid w:val="002D358E"/>
    <w:rsid w:val="002D3F07"/>
    <w:rsid w:val="002D7092"/>
    <w:rsid w:val="002D7BAE"/>
    <w:rsid w:val="002E0824"/>
    <w:rsid w:val="002E4C25"/>
    <w:rsid w:val="002E5EA5"/>
    <w:rsid w:val="002E7DB4"/>
    <w:rsid w:val="002F26B5"/>
    <w:rsid w:val="002F2D9E"/>
    <w:rsid w:val="002F3701"/>
    <w:rsid w:val="002F57E9"/>
    <w:rsid w:val="00300256"/>
    <w:rsid w:val="00301974"/>
    <w:rsid w:val="00302A44"/>
    <w:rsid w:val="003046F1"/>
    <w:rsid w:val="003062C2"/>
    <w:rsid w:val="00306C5D"/>
    <w:rsid w:val="003070ED"/>
    <w:rsid w:val="00312E8F"/>
    <w:rsid w:val="00313136"/>
    <w:rsid w:val="003132F5"/>
    <w:rsid w:val="00313365"/>
    <w:rsid w:val="00314412"/>
    <w:rsid w:val="00315378"/>
    <w:rsid w:val="00315956"/>
    <w:rsid w:val="00315CC6"/>
    <w:rsid w:val="00316912"/>
    <w:rsid w:val="00316A15"/>
    <w:rsid w:val="0032021E"/>
    <w:rsid w:val="00321932"/>
    <w:rsid w:val="003234A8"/>
    <w:rsid w:val="003242E0"/>
    <w:rsid w:val="00324359"/>
    <w:rsid w:val="00324668"/>
    <w:rsid w:val="003266F0"/>
    <w:rsid w:val="003275B9"/>
    <w:rsid w:val="00330CAC"/>
    <w:rsid w:val="00332D9F"/>
    <w:rsid w:val="00333CC4"/>
    <w:rsid w:val="00334ECE"/>
    <w:rsid w:val="003350FC"/>
    <w:rsid w:val="00336543"/>
    <w:rsid w:val="00337AAE"/>
    <w:rsid w:val="00337EBE"/>
    <w:rsid w:val="00340C2D"/>
    <w:rsid w:val="00343F85"/>
    <w:rsid w:val="003445EE"/>
    <w:rsid w:val="003455BE"/>
    <w:rsid w:val="0034589C"/>
    <w:rsid w:val="00345E06"/>
    <w:rsid w:val="0035153E"/>
    <w:rsid w:val="003524E4"/>
    <w:rsid w:val="00353DE5"/>
    <w:rsid w:val="0035681D"/>
    <w:rsid w:val="00360902"/>
    <w:rsid w:val="003632BB"/>
    <w:rsid w:val="003636FD"/>
    <w:rsid w:val="00366E0C"/>
    <w:rsid w:val="003674D3"/>
    <w:rsid w:val="00371C8A"/>
    <w:rsid w:val="00372134"/>
    <w:rsid w:val="0037244D"/>
    <w:rsid w:val="00374F46"/>
    <w:rsid w:val="00376847"/>
    <w:rsid w:val="00377E88"/>
    <w:rsid w:val="00381B15"/>
    <w:rsid w:val="0038278D"/>
    <w:rsid w:val="003850D1"/>
    <w:rsid w:val="00385D92"/>
    <w:rsid w:val="0038621A"/>
    <w:rsid w:val="003870A8"/>
    <w:rsid w:val="003871A6"/>
    <w:rsid w:val="0038795A"/>
    <w:rsid w:val="00390439"/>
    <w:rsid w:val="0039097F"/>
    <w:rsid w:val="00390FC3"/>
    <w:rsid w:val="00391764"/>
    <w:rsid w:val="00392A98"/>
    <w:rsid w:val="00393CF8"/>
    <w:rsid w:val="00394372"/>
    <w:rsid w:val="00394584"/>
    <w:rsid w:val="00395FEF"/>
    <w:rsid w:val="0039750C"/>
    <w:rsid w:val="003A108B"/>
    <w:rsid w:val="003A21D3"/>
    <w:rsid w:val="003A3173"/>
    <w:rsid w:val="003A38CA"/>
    <w:rsid w:val="003A443C"/>
    <w:rsid w:val="003A5B2D"/>
    <w:rsid w:val="003A6501"/>
    <w:rsid w:val="003A680E"/>
    <w:rsid w:val="003A7347"/>
    <w:rsid w:val="003A77BE"/>
    <w:rsid w:val="003B0C13"/>
    <w:rsid w:val="003B0C48"/>
    <w:rsid w:val="003B2014"/>
    <w:rsid w:val="003B3130"/>
    <w:rsid w:val="003B362D"/>
    <w:rsid w:val="003B4F95"/>
    <w:rsid w:val="003B5DA7"/>
    <w:rsid w:val="003B5FD0"/>
    <w:rsid w:val="003C0498"/>
    <w:rsid w:val="003C1967"/>
    <w:rsid w:val="003C213F"/>
    <w:rsid w:val="003C2169"/>
    <w:rsid w:val="003C4E70"/>
    <w:rsid w:val="003D1EA5"/>
    <w:rsid w:val="003D31CC"/>
    <w:rsid w:val="003D4B10"/>
    <w:rsid w:val="003D7BD8"/>
    <w:rsid w:val="003E1A5B"/>
    <w:rsid w:val="003E22F5"/>
    <w:rsid w:val="003E361E"/>
    <w:rsid w:val="003E542E"/>
    <w:rsid w:val="003E69FC"/>
    <w:rsid w:val="003E6AD1"/>
    <w:rsid w:val="003F0028"/>
    <w:rsid w:val="003F02E7"/>
    <w:rsid w:val="003F3369"/>
    <w:rsid w:val="003F54D6"/>
    <w:rsid w:val="003F6529"/>
    <w:rsid w:val="003F7207"/>
    <w:rsid w:val="003F74E7"/>
    <w:rsid w:val="003F7E69"/>
    <w:rsid w:val="00400B34"/>
    <w:rsid w:val="004024A9"/>
    <w:rsid w:val="0040426B"/>
    <w:rsid w:val="00404D4B"/>
    <w:rsid w:val="00410001"/>
    <w:rsid w:val="00410750"/>
    <w:rsid w:val="00414CFC"/>
    <w:rsid w:val="0041583B"/>
    <w:rsid w:val="00422E6E"/>
    <w:rsid w:val="00424030"/>
    <w:rsid w:val="00426082"/>
    <w:rsid w:val="00426509"/>
    <w:rsid w:val="00426EDC"/>
    <w:rsid w:val="004270DD"/>
    <w:rsid w:val="0042738D"/>
    <w:rsid w:val="00433D70"/>
    <w:rsid w:val="00433E87"/>
    <w:rsid w:val="0043401A"/>
    <w:rsid w:val="004377CF"/>
    <w:rsid w:val="00440BC6"/>
    <w:rsid w:val="0044187A"/>
    <w:rsid w:val="00442447"/>
    <w:rsid w:val="00443FCC"/>
    <w:rsid w:val="00446125"/>
    <w:rsid w:val="0045154A"/>
    <w:rsid w:val="00452959"/>
    <w:rsid w:val="0045721F"/>
    <w:rsid w:val="00457830"/>
    <w:rsid w:val="004632BE"/>
    <w:rsid w:val="0046531A"/>
    <w:rsid w:val="004655F6"/>
    <w:rsid w:val="004669E9"/>
    <w:rsid w:val="00467908"/>
    <w:rsid w:val="00470295"/>
    <w:rsid w:val="00470FC1"/>
    <w:rsid w:val="00472469"/>
    <w:rsid w:val="0047253D"/>
    <w:rsid w:val="004725A4"/>
    <w:rsid w:val="004728D0"/>
    <w:rsid w:val="00473C2E"/>
    <w:rsid w:val="00476B70"/>
    <w:rsid w:val="00480F81"/>
    <w:rsid w:val="004825D9"/>
    <w:rsid w:val="0048300B"/>
    <w:rsid w:val="00486C39"/>
    <w:rsid w:val="0049293B"/>
    <w:rsid w:val="0049326F"/>
    <w:rsid w:val="004935C3"/>
    <w:rsid w:val="00494E6A"/>
    <w:rsid w:val="00495C3A"/>
    <w:rsid w:val="0049651B"/>
    <w:rsid w:val="004976E4"/>
    <w:rsid w:val="004A0B1E"/>
    <w:rsid w:val="004A1965"/>
    <w:rsid w:val="004A2A75"/>
    <w:rsid w:val="004A44E4"/>
    <w:rsid w:val="004A68D9"/>
    <w:rsid w:val="004A6CC8"/>
    <w:rsid w:val="004B1118"/>
    <w:rsid w:val="004B1A58"/>
    <w:rsid w:val="004B2676"/>
    <w:rsid w:val="004B36E8"/>
    <w:rsid w:val="004B7B4B"/>
    <w:rsid w:val="004C208E"/>
    <w:rsid w:val="004C2CAB"/>
    <w:rsid w:val="004C50A8"/>
    <w:rsid w:val="004C594E"/>
    <w:rsid w:val="004C6191"/>
    <w:rsid w:val="004C61FB"/>
    <w:rsid w:val="004C67A9"/>
    <w:rsid w:val="004C6AFF"/>
    <w:rsid w:val="004D0819"/>
    <w:rsid w:val="004D26A6"/>
    <w:rsid w:val="004D4782"/>
    <w:rsid w:val="004D5A2C"/>
    <w:rsid w:val="004D5E7F"/>
    <w:rsid w:val="004D7BA7"/>
    <w:rsid w:val="004D7BC2"/>
    <w:rsid w:val="004D7C60"/>
    <w:rsid w:val="004D7D4C"/>
    <w:rsid w:val="004E2A6C"/>
    <w:rsid w:val="004E325A"/>
    <w:rsid w:val="004E3349"/>
    <w:rsid w:val="004E4094"/>
    <w:rsid w:val="004E7091"/>
    <w:rsid w:val="004E72DF"/>
    <w:rsid w:val="004E75DB"/>
    <w:rsid w:val="004F2E32"/>
    <w:rsid w:val="004F6EA5"/>
    <w:rsid w:val="00500D6E"/>
    <w:rsid w:val="00501ED7"/>
    <w:rsid w:val="0050344D"/>
    <w:rsid w:val="005036B8"/>
    <w:rsid w:val="00504198"/>
    <w:rsid w:val="005100BE"/>
    <w:rsid w:val="00510EF6"/>
    <w:rsid w:val="00511375"/>
    <w:rsid w:val="005117BA"/>
    <w:rsid w:val="00513823"/>
    <w:rsid w:val="00514D05"/>
    <w:rsid w:val="005157B3"/>
    <w:rsid w:val="00523558"/>
    <w:rsid w:val="0052358D"/>
    <w:rsid w:val="00525165"/>
    <w:rsid w:val="00526986"/>
    <w:rsid w:val="00527001"/>
    <w:rsid w:val="0052779C"/>
    <w:rsid w:val="00530CD5"/>
    <w:rsid w:val="005313D8"/>
    <w:rsid w:val="005314BD"/>
    <w:rsid w:val="00531B8B"/>
    <w:rsid w:val="00532D95"/>
    <w:rsid w:val="0053322F"/>
    <w:rsid w:val="00533F3F"/>
    <w:rsid w:val="00535CAF"/>
    <w:rsid w:val="00537506"/>
    <w:rsid w:val="005414AD"/>
    <w:rsid w:val="005427DD"/>
    <w:rsid w:val="00542A6A"/>
    <w:rsid w:val="0054690C"/>
    <w:rsid w:val="00546B68"/>
    <w:rsid w:val="00547821"/>
    <w:rsid w:val="00550F22"/>
    <w:rsid w:val="00551B82"/>
    <w:rsid w:val="00551E0C"/>
    <w:rsid w:val="00553B13"/>
    <w:rsid w:val="00555BD5"/>
    <w:rsid w:val="00556665"/>
    <w:rsid w:val="00556B22"/>
    <w:rsid w:val="005600B6"/>
    <w:rsid w:val="0056079A"/>
    <w:rsid w:val="005643C0"/>
    <w:rsid w:val="00565BE6"/>
    <w:rsid w:val="00565F89"/>
    <w:rsid w:val="00566CAE"/>
    <w:rsid w:val="00570979"/>
    <w:rsid w:val="00570CCF"/>
    <w:rsid w:val="00572181"/>
    <w:rsid w:val="00573F65"/>
    <w:rsid w:val="00576709"/>
    <w:rsid w:val="00576DB3"/>
    <w:rsid w:val="0057764D"/>
    <w:rsid w:val="005810B0"/>
    <w:rsid w:val="005817B6"/>
    <w:rsid w:val="00581864"/>
    <w:rsid w:val="00581A64"/>
    <w:rsid w:val="00582A87"/>
    <w:rsid w:val="00582BF6"/>
    <w:rsid w:val="00583D22"/>
    <w:rsid w:val="005840CE"/>
    <w:rsid w:val="00584CB3"/>
    <w:rsid w:val="00587DCC"/>
    <w:rsid w:val="00591DAF"/>
    <w:rsid w:val="00592332"/>
    <w:rsid w:val="005923AA"/>
    <w:rsid w:val="00592786"/>
    <w:rsid w:val="00593853"/>
    <w:rsid w:val="00594AEE"/>
    <w:rsid w:val="005954F5"/>
    <w:rsid w:val="00596419"/>
    <w:rsid w:val="005A0AD5"/>
    <w:rsid w:val="005A5BA3"/>
    <w:rsid w:val="005B2117"/>
    <w:rsid w:val="005B2CB9"/>
    <w:rsid w:val="005B3E02"/>
    <w:rsid w:val="005B605A"/>
    <w:rsid w:val="005B6B9F"/>
    <w:rsid w:val="005B7F61"/>
    <w:rsid w:val="005C2AA5"/>
    <w:rsid w:val="005C4808"/>
    <w:rsid w:val="005D01E8"/>
    <w:rsid w:val="005D06DE"/>
    <w:rsid w:val="005D0846"/>
    <w:rsid w:val="005D1513"/>
    <w:rsid w:val="005D2CFF"/>
    <w:rsid w:val="005D32C9"/>
    <w:rsid w:val="005D32E5"/>
    <w:rsid w:val="005D39D0"/>
    <w:rsid w:val="005D4639"/>
    <w:rsid w:val="005D5F34"/>
    <w:rsid w:val="005D755C"/>
    <w:rsid w:val="005E0816"/>
    <w:rsid w:val="005E2693"/>
    <w:rsid w:val="005E5063"/>
    <w:rsid w:val="005E5340"/>
    <w:rsid w:val="005E5374"/>
    <w:rsid w:val="005E717E"/>
    <w:rsid w:val="005F2413"/>
    <w:rsid w:val="005F48B1"/>
    <w:rsid w:val="005F4B1D"/>
    <w:rsid w:val="005F639F"/>
    <w:rsid w:val="005F6547"/>
    <w:rsid w:val="0060022C"/>
    <w:rsid w:val="00601122"/>
    <w:rsid w:val="00601BF7"/>
    <w:rsid w:val="00602729"/>
    <w:rsid w:val="00603F42"/>
    <w:rsid w:val="00606E7B"/>
    <w:rsid w:val="006107A8"/>
    <w:rsid w:val="00610968"/>
    <w:rsid w:val="00612E19"/>
    <w:rsid w:val="00620C33"/>
    <w:rsid w:val="0062291D"/>
    <w:rsid w:val="00623D23"/>
    <w:rsid w:val="00624143"/>
    <w:rsid w:val="00625E11"/>
    <w:rsid w:val="006261B4"/>
    <w:rsid w:val="006267A8"/>
    <w:rsid w:val="00627FE3"/>
    <w:rsid w:val="00630151"/>
    <w:rsid w:val="00631BD3"/>
    <w:rsid w:val="0063469B"/>
    <w:rsid w:val="006349A2"/>
    <w:rsid w:val="00635B0D"/>
    <w:rsid w:val="00635CE9"/>
    <w:rsid w:val="00637457"/>
    <w:rsid w:val="00641B20"/>
    <w:rsid w:val="00642740"/>
    <w:rsid w:val="00644585"/>
    <w:rsid w:val="006445E5"/>
    <w:rsid w:val="00644A85"/>
    <w:rsid w:val="00651DAF"/>
    <w:rsid w:val="00652250"/>
    <w:rsid w:val="0065330B"/>
    <w:rsid w:val="00654672"/>
    <w:rsid w:val="0065523F"/>
    <w:rsid w:val="00656745"/>
    <w:rsid w:val="00656BA6"/>
    <w:rsid w:val="0065735D"/>
    <w:rsid w:val="0065783C"/>
    <w:rsid w:val="0066066C"/>
    <w:rsid w:val="00662AC3"/>
    <w:rsid w:val="0066547E"/>
    <w:rsid w:val="0066684F"/>
    <w:rsid w:val="00666EFF"/>
    <w:rsid w:val="00670227"/>
    <w:rsid w:val="00670F33"/>
    <w:rsid w:val="00672172"/>
    <w:rsid w:val="00672C2B"/>
    <w:rsid w:val="00674D69"/>
    <w:rsid w:val="006751EA"/>
    <w:rsid w:val="006764B1"/>
    <w:rsid w:val="00677DDA"/>
    <w:rsid w:val="00682B45"/>
    <w:rsid w:val="006835FA"/>
    <w:rsid w:val="00685D1F"/>
    <w:rsid w:val="00685E92"/>
    <w:rsid w:val="00687882"/>
    <w:rsid w:val="006878EE"/>
    <w:rsid w:val="0069695A"/>
    <w:rsid w:val="0069795C"/>
    <w:rsid w:val="006A0A4A"/>
    <w:rsid w:val="006A0E3D"/>
    <w:rsid w:val="006A3DE6"/>
    <w:rsid w:val="006A4DE5"/>
    <w:rsid w:val="006A71F8"/>
    <w:rsid w:val="006B0A3B"/>
    <w:rsid w:val="006B10EB"/>
    <w:rsid w:val="006B37B3"/>
    <w:rsid w:val="006B4234"/>
    <w:rsid w:val="006B45E0"/>
    <w:rsid w:val="006B48A9"/>
    <w:rsid w:val="006C1DA0"/>
    <w:rsid w:val="006C44E5"/>
    <w:rsid w:val="006C7140"/>
    <w:rsid w:val="006D07EE"/>
    <w:rsid w:val="006D458F"/>
    <w:rsid w:val="006D5F18"/>
    <w:rsid w:val="006D7158"/>
    <w:rsid w:val="006D744F"/>
    <w:rsid w:val="006E0802"/>
    <w:rsid w:val="006E0D1D"/>
    <w:rsid w:val="006E4807"/>
    <w:rsid w:val="006E5603"/>
    <w:rsid w:val="006F2129"/>
    <w:rsid w:val="006F58F4"/>
    <w:rsid w:val="007001BE"/>
    <w:rsid w:val="00701014"/>
    <w:rsid w:val="007013BC"/>
    <w:rsid w:val="0070212B"/>
    <w:rsid w:val="00706A0F"/>
    <w:rsid w:val="00706AA4"/>
    <w:rsid w:val="0070710E"/>
    <w:rsid w:val="00710811"/>
    <w:rsid w:val="00714DD2"/>
    <w:rsid w:val="007160D5"/>
    <w:rsid w:val="00716A61"/>
    <w:rsid w:val="00716EB8"/>
    <w:rsid w:val="0071777A"/>
    <w:rsid w:val="007234F7"/>
    <w:rsid w:val="007240AC"/>
    <w:rsid w:val="00725970"/>
    <w:rsid w:val="00725B6F"/>
    <w:rsid w:val="007324C9"/>
    <w:rsid w:val="00732E37"/>
    <w:rsid w:val="0073425F"/>
    <w:rsid w:val="007375C1"/>
    <w:rsid w:val="00740642"/>
    <w:rsid w:val="00740C17"/>
    <w:rsid w:val="00742D1D"/>
    <w:rsid w:val="00742DCE"/>
    <w:rsid w:val="0074376A"/>
    <w:rsid w:val="00743935"/>
    <w:rsid w:val="00744AFD"/>
    <w:rsid w:val="00747CF8"/>
    <w:rsid w:val="00752731"/>
    <w:rsid w:val="007550EF"/>
    <w:rsid w:val="00755598"/>
    <w:rsid w:val="007555AF"/>
    <w:rsid w:val="00760F66"/>
    <w:rsid w:val="007632B8"/>
    <w:rsid w:val="007636E5"/>
    <w:rsid w:val="00763ABD"/>
    <w:rsid w:val="007640EB"/>
    <w:rsid w:val="00766588"/>
    <w:rsid w:val="00766D46"/>
    <w:rsid w:val="007672FD"/>
    <w:rsid w:val="00772A08"/>
    <w:rsid w:val="0077420F"/>
    <w:rsid w:val="00774C6F"/>
    <w:rsid w:val="00775023"/>
    <w:rsid w:val="007801B6"/>
    <w:rsid w:val="00783717"/>
    <w:rsid w:val="00784503"/>
    <w:rsid w:val="0078530D"/>
    <w:rsid w:val="007869D9"/>
    <w:rsid w:val="00787C7D"/>
    <w:rsid w:val="00791967"/>
    <w:rsid w:val="0079199C"/>
    <w:rsid w:val="00792273"/>
    <w:rsid w:val="00793377"/>
    <w:rsid w:val="00793D34"/>
    <w:rsid w:val="0079564F"/>
    <w:rsid w:val="007A0B05"/>
    <w:rsid w:val="007A240F"/>
    <w:rsid w:val="007A250D"/>
    <w:rsid w:val="007A25CD"/>
    <w:rsid w:val="007A2CE6"/>
    <w:rsid w:val="007A7882"/>
    <w:rsid w:val="007B0010"/>
    <w:rsid w:val="007B12B1"/>
    <w:rsid w:val="007B32B0"/>
    <w:rsid w:val="007B333A"/>
    <w:rsid w:val="007B5A72"/>
    <w:rsid w:val="007B611A"/>
    <w:rsid w:val="007B7DD8"/>
    <w:rsid w:val="007C0343"/>
    <w:rsid w:val="007C1A3C"/>
    <w:rsid w:val="007C1A45"/>
    <w:rsid w:val="007C1EBF"/>
    <w:rsid w:val="007C21BD"/>
    <w:rsid w:val="007C386B"/>
    <w:rsid w:val="007C7953"/>
    <w:rsid w:val="007C79A8"/>
    <w:rsid w:val="007C7F4A"/>
    <w:rsid w:val="007D1183"/>
    <w:rsid w:val="007D19E1"/>
    <w:rsid w:val="007D51C9"/>
    <w:rsid w:val="007D7649"/>
    <w:rsid w:val="007D7BB2"/>
    <w:rsid w:val="007E067F"/>
    <w:rsid w:val="007E1497"/>
    <w:rsid w:val="007E37F7"/>
    <w:rsid w:val="007E39F0"/>
    <w:rsid w:val="007E3F33"/>
    <w:rsid w:val="007E4AE2"/>
    <w:rsid w:val="007E6187"/>
    <w:rsid w:val="007E7DE3"/>
    <w:rsid w:val="007F166C"/>
    <w:rsid w:val="007F1A03"/>
    <w:rsid w:val="007F2CEA"/>
    <w:rsid w:val="007F370A"/>
    <w:rsid w:val="007F49BB"/>
    <w:rsid w:val="007F5B94"/>
    <w:rsid w:val="007F675B"/>
    <w:rsid w:val="008001B7"/>
    <w:rsid w:val="00801AC7"/>
    <w:rsid w:val="008025F5"/>
    <w:rsid w:val="008049B8"/>
    <w:rsid w:val="00811D89"/>
    <w:rsid w:val="008120C2"/>
    <w:rsid w:val="00812996"/>
    <w:rsid w:val="00813905"/>
    <w:rsid w:val="008139DA"/>
    <w:rsid w:val="00814924"/>
    <w:rsid w:val="0081608B"/>
    <w:rsid w:val="00816CCE"/>
    <w:rsid w:val="00820132"/>
    <w:rsid w:val="00821130"/>
    <w:rsid w:val="0082179C"/>
    <w:rsid w:val="008240D1"/>
    <w:rsid w:val="00833565"/>
    <w:rsid w:val="008428A7"/>
    <w:rsid w:val="008436AF"/>
    <w:rsid w:val="00844ED7"/>
    <w:rsid w:val="00845535"/>
    <w:rsid w:val="008470C5"/>
    <w:rsid w:val="008475DE"/>
    <w:rsid w:val="00847F6B"/>
    <w:rsid w:val="00850896"/>
    <w:rsid w:val="00855BA4"/>
    <w:rsid w:val="00856B0D"/>
    <w:rsid w:val="00856D4C"/>
    <w:rsid w:val="00861070"/>
    <w:rsid w:val="00861CB3"/>
    <w:rsid w:val="0086334D"/>
    <w:rsid w:val="00863FE1"/>
    <w:rsid w:val="00864332"/>
    <w:rsid w:val="0087416E"/>
    <w:rsid w:val="008749FF"/>
    <w:rsid w:val="00874FAA"/>
    <w:rsid w:val="00875BE5"/>
    <w:rsid w:val="008801DD"/>
    <w:rsid w:val="0088044B"/>
    <w:rsid w:val="00882B52"/>
    <w:rsid w:val="00883F2F"/>
    <w:rsid w:val="00884AB5"/>
    <w:rsid w:val="00884DBD"/>
    <w:rsid w:val="00885709"/>
    <w:rsid w:val="00887F2C"/>
    <w:rsid w:val="00892703"/>
    <w:rsid w:val="00892C55"/>
    <w:rsid w:val="00897F1A"/>
    <w:rsid w:val="008A241F"/>
    <w:rsid w:val="008A590B"/>
    <w:rsid w:val="008A7851"/>
    <w:rsid w:val="008B196A"/>
    <w:rsid w:val="008B443C"/>
    <w:rsid w:val="008B792F"/>
    <w:rsid w:val="008C0CD3"/>
    <w:rsid w:val="008C2D84"/>
    <w:rsid w:val="008C2E72"/>
    <w:rsid w:val="008C3362"/>
    <w:rsid w:val="008C531D"/>
    <w:rsid w:val="008C6A39"/>
    <w:rsid w:val="008C6D92"/>
    <w:rsid w:val="008D424B"/>
    <w:rsid w:val="008D519D"/>
    <w:rsid w:val="008D5D8B"/>
    <w:rsid w:val="008E1F2E"/>
    <w:rsid w:val="008E4904"/>
    <w:rsid w:val="008E7254"/>
    <w:rsid w:val="008F1420"/>
    <w:rsid w:val="008F16F2"/>
    <w:rsid w:val="008F713D"/>
    <w:rsid w:val="008F7FB3"/>
    <w:rsid w:val="0090023D"/>
    <w:rsid w:val="00901504"/>
    <w:rsid w:val="0090279F"/>
    <w:rsid w:val="0090298A"/>
    <w:rsid w:val="00902FC2"/>
    <w:rsid w:val="00903648"/>
    <w:rsid w:val="00903E45"/>
    <w:rsid w:val="009042FB"/>
    <w:rsid w:val="00904795"/>
    <w:rsid w:val="00904A3E"/>
    <w:rsid w:val="0090791C"/>
    <w:rsid w:val="00910977"/>
    <w:rsid w:val="00917174"/>
    <w:rsid w:val="00917C32"/>
    <w:rsid w:val="0092129F"/>
    <w:rsid w:val="00924736"/>
    <w:rsid w:val="00925E40"/>
    <w:rsid w:val="00925EBF"/>
    <w:rsid w:val="00930A6B"/>
    <w:rsid w:val="00933F09"/>
    <w:rsid w:val="00934ABC"/>
    <w:rsid w:val="009361C0"/>
    <w:rsid w:val="00937150"/>
    <w:rsid w:val="009437B9"/>
    <w:rsid w:val="009440B8"/>
    <w:rsid w:val="00944C04"/>
    <w:rsid w:val="00945334"/>
    <w:rsid w:val="00945410"/>
    <w:rsid w:val="00951690"/>
    <w:rsid w:val="009540B7"/>
    <w:rsid w:val="00954F21"/>
    <w:rsid w:val="0095657E"/>
    <w:rsid w:val="00956BD5"/>
    <w:rsid w:val="009579F8"/>
    <w:rsid w:val="00960760"/>
    <w:rsid w:val="0096233F"/>
    <w:rsid w:val="0096449E"/>
    <w:rsid w:val="00970EA4"/>
    <w:rsid w:val="0097220C"/>
    <w:rsid w:val="00973158"/>
    <w:rsid w:val="00973747"/>
    <w:rsid w:val="009738DB"/>
    <w:rsid w:val="00973EAF"/>
    <w:rsid w:val="00974B50"/>
    <w:rsid w:val="009755C1"/>
    <w:rsid w:val="00975651"/>
    <w:rsid w:val="00975BF3"/>
    <w:rsid w:val="00976088"/>
    <w:rsid w:val="00976163"/>
    <w:rsid w:val="00977043"/>
    <w:rsid w:val="009775A4"/>
    <w:rsid w:val="00977A1C"/>
    <w:rsid w:val="00980D9D"/>
    <w:rsid w:val="00983080"/>
    <w:rsid w:val="00983E6B"/>
    <w:rsid w:val="0098785B"/>
    <w:rsid w:val="00990E4C"/>
    <w:rsid w:val="00990F84"/>
    <w:rsid w:val="00991ED8"/>
    <w:rsid w:val="0099286A"/>
    <w:rsid w:val="00992C38"/>
    <w:rsid w:val="00996DB3"/>
    <w:rsid w:val="009A12E1"/>
    <w:rsid w:val="009A2DFB"/>
    <w:rsid w:val="009A319B"/>
    <w:rsid w:val="009A568D"/>
    <w:rsid w:val="009B0919"/>
    <w:rsid w:val="009B21DF"/>
    <w:rsid w:val="009B309F"/>
    <w:rsid w:val="009B6FEA"/>
    <w:rsid w:val="009B76E0"/>
    <w:rsid w:val="009C2590"/>
    <w:rsid w:val="009C432F"/>
    <w:rsid w:val="009C463F"/>
    <w:rsid w:val="009C4E0F"/>
    <w:rsid w:val="009C4F9C"/>
    <w:rsid w:val="009C57B6"/>
    <w:rsid w:val="009C5F6D"/>
    <w:rsid w:val="009C6ABC"/>
    <w:rsid w:val="009C714A"/>
    <w:rsid w:val="009D14C8"/>
    <w:rsid w:val="009D1EA3"/>
    <w:rsid w:val="009D4119"/>
    <w:rsid w:val="009D4C56"/>
    <w:rsid w:val="009D4FB9"/>
    <w:rsid w:val="009D697E"/>
    <w:rsid w:val="009E0FA7"/>
    <w:rsid w:val="009E1704"/>
    <w:rsid w:val="009E1D94"/>
    <w:rsid w:val="009E3911"/>
    <w:rsid w:val="009E40FC"/>
    <w:rsid w:val="009E690A"/>
    <w:rsid w:val="009E7C51"/>
    <w:rsid w:val="009E7F3F"/>
    <w:rsid w:val="009F0562"/>
    <w:rsid w:val="009F0C4B"/>
    <w:rsid w:val="009F20AF"/>
    <w:rsid w:val="009F3736"/>
    <w:rsid w:val="009F4182"/>
    <w:rsid w:val="009F472D"/>
    <w:rsid w:val="009F6B3F"/>
    <w:rsid w:val="009F7004"/>
    <w:rsid w:val="00A07B4F"/>
    <w:rsid w:val="00A10629"/>
    <w:rsid w:val="00A12773"/>
    <w:rsid w:val="00A1393C"/>
    <w:rsid w:val="00A16966"/>
    <w:rsid w:val="00A16B65"/>
    <w:rsid w:val="00A17DE1"/>
    <w:rsid w:val="00A20173"/>
    <w:rsid w:val="00A207DF"/>
    <w:rsid w:val="00A211F1"/>
    <w:rsid w:val="00A23631"/>
    <w:rsid w:val="00A236E0"/>
    <w:rsid w:val="00A242AE"/>
    <w:rsid w:val="00A26C81"/>
    <w:rsid w:val="00A27F17"/>
    <w:rsid w:val="00A30561"/>
    <w:rsid w:val="00A31C2F"/>
    <w:rsid w:val="00A3318F"/>
    <w:rsid w:val="00A3444D"/>
    <w:rsid w:val="00A344C6"/>
    <w:rsid w:val="00A40ED5"/>
    <w:rsid w:val="00A42A14"/>
    <w:rsid w:val="00A4362E"/>
    <w:rsid w:val="00A501D9"/>
    <w:rsid w:val="00A502EA"/>
    <w:rsid w:val="00A50505"/>
    <w:rsid w:val="00A5248D"/>
    <w:rsid w:val="00A52A4C"/>
    <w:rsid w:val="00A5393D"/>
    <w:rsid w:val="00A53FE8"/>
    <w:rsid w:val="00A544AB"/>
    <w:rsid w:val="00A56181"/>
    <w:rsid w:val="00A60B14"/>
    <w:rsid w:val="00A60CE3"/>
    <w:rsid w:val="00A6108A"/>
    <w:rsid w:val="00A6121C"/>
    <w:rsid w:val="00A617C3"/>
    <w:rsid w:val="00A6192B"/>
    <w:rsid w:val="00A61F9F"/>
    <w:rsid w:val="00A639A8"/>
    <w:rsid w:val="00A656EB"/>
    <w:rsid w:val="00A66647"/>
    <w:rsid w:val="00A716FB"/>
    <w:rsid w:val="00A71E5B"/>
    <w:rsid w:val="00A7250C"/>
    <w:rsid w:val="00A734DA"/>
    <w:rsid w:val="00A761EE"/>
    <w:rsid w:val="00A76702"/>
    <w:rsid w:val="00A820CD"/>
    <w:rsid w:val="00A8240D"/>
    <w:rsid w:val="00A82A5F"/>
    <w:rsid w:val="00A8379D"/>
    <w:rsid w:val="00A8646A"/>
    <w:rsid w:val="00A903DF"/>
    <w:rsid w:val="00A94294"/>
    <w:rsid w:val="00A945EF"/>
    <w:rsid w:val="00A96E4D"/>
    <w:rsid w:val="00A97DDC"/>
    <w:rsid w:val="00AA3FC9"/>
    <w:rsid w:val="00AA57AE"/>
    <w:rsid w:val="00AA7F5F"/>
    <w:rsid w:val="00AB6EF2"/>
    <w:rsid w:val="00AC0FE2"/>
    <w:rsid w:val="00AC1E32"/>
    <w:rsid w:val="00AC4412"/>
    <w:rsid w:val="00AC6626"/>
    <w:rsid w:val="00AC7B0F"/>
    <w:rsid w:val="00AD047A"/>
    <w:rsid w:val="00AD1AC5"/>
    <w:rsid w:val="00AD3C1C"/>
    <w:rsid w:val="00AE126C"/>
    <w:rsid w:val="00AE223D"/>
    <w:rsid w:val="00AE22DF"/>
    <w:rsid w:val="00AE2ECA"/>
    <w:rsid w:val="00AE3429"/>
    <w:rsid w:val="00AE3DD6"/>
    <w:rsid w:val="00AE65F5"/>
    <w:rsid w:val="00AE74FA"/>
    <w:rsid w:val="00AF0A31"/>
    <w:rsid w:val="00AF1147"/>
    <w:rsid w:val="00AF46D2"/>
    <w:rsid w:val="00AF5424"/>
    <w:rsid w:val="00AF6B25"/>
    <w:rsid w:val="00AF71CC"/>
    <w:rsid w:val="00B020CD"/>
    <w:rsid w:val="00B027BB"/>
    <w:rsid w:val="00B031E2"/>
    <w:rsid w:val="00B044B5"/>
    <w:rsid w:val="00B058F1"/>
    <w:rsid w:val="00B05EBC"/>
    <w:rsid w:val="00B070E6"/>
    <w:rsid w:val="00B072F4"/>
    <w:rsid w:val="00B10CE5"/>
    <w:rsid w:val="00B11D38"/>
    <w:rsid w:val="00B12799"/>
    <w:rsid w:val="00B13DE3"/>
    <w:rsid w:val="00B17610"/>
    <w:rsid w:val="00B17971"/>
    <w:rsid w:val="00B21915"/>
    <w:rsid w:val="00B21DBD"/>
    <w:rsid w:val="00B23043"/>
    <w:rsid w:val="00B24367"/>
    <w:rsid w:val="00B24773"/>
    <w:rsid w:val="00B25509"/>
    <w:rsid w:val="00B326B1"/>
    <w:rsid w:val="00B35436"/>
    <w:rsid w:val="00B37526"/>
    <w:rsid w:val="00B37DD6"/>
    <w:rsid w:val="00B40861"/>
    <w:rsid w:val="00B40A34"/>
    <w:rsid w:val="00B413A5"/>
    <w:rsid w:val="00B417BE"/>
    <w:rsid w:val="00B424C6"/>
    <w:rsid w:val="00B42773"/>
    <w:rsid w:val="00B44D85"/>
    <w:rsid w:val="00B46D99"/>
    <w:rsid w:val="00B47899"/>
    <w:rsid w:val="00B50633"/>
    <w:rsid w:val="00B51DF0"/>
    <w:rsid w:val="00B54700"/>
    <w:rsid w:val="00B57F5F"/>
    <w:rsid w:val="00B60AE5"/>
    <w:rsid w:val="00B6108E"/>
    <w:rsid w:val="00B62107"/>
    <w:rsid w:val="00B62C96"/>
    <w:rsid w:val="00B62D6A"/>
    <w:rsid w:val="00B64BBC"/>
    <w:rsid w:val="00B64C9E"/>
    <w:rsid w:val="00B64F2C"/>
    <w:rsid w:val="00B6598A"/>
    <w:rsid w:val="00B65D7B"/>
    <w:rsid w:val="00B73694"/>
    <w:rsid w:val="00B75B85"/>
    <w:rsid w:val="00B7702D"/>
    <w:rsid w:val="00B77D02"/>
    <w:rsid w:val="00B815E7"/>
    <w:rsid w:val="00B835F2"/>
    <w:rsid w:val="00B83DFC"/>
    <w:rsid w:val="00B84386"/>
    <w:rsid w:val="00B92D79"/>
    <w:rsid w:val="00B93CAA"/>
    <w:rsid w:val="00B948A9"/>
    <w:rsid w:val="00B958B5"/>
    <w:rsid w:val="00B95D49"/>
    <w:rsid w:val="00BA0976"/>
    <w:rsid w:val="00BA174A"/>
    <w:rsid w:val="00BA1A05"/>
    <w:rsid w:val="00BA499D"/>
    <w:rsid w:val="00BA7B3F"/>
    <w:rsid w:val="00BB25AC"/>
    <w:rsid w:val="00BB2874"/>
    <w:rsid w:val="00BB3BC7"/>
    <w:rsid w:val="00BB55A5"/>
    <w:rsid w:val="00BB5636"/>
    <w:rsid w:val="00BB73E4"/>
    <w:rsid w:val="00BC0E2F"/>
    <w:rsid w:val="00BC0E45"/>
    <w:rsid w:val="00BC6490"/>
    <w:rsid w:val="00BC686C"/>
    <w:rsid w:val="00BC6994"/>
    <w:rsid w:val="00BD0C46"/>
    <w:rsid w:val="00BD2E40"/>
    <w:rsid w:val="00BD3562"/>
    <w:rsid w:val="00BD474A"/>
    <w:rsid w:val="00BD51DE"/>
    <w:rsid w:val="00BD5EE0"/>
    <w:rsid w:val="00BD7713"/>
    <w:rsid w:val="00BE0AF1"/>
    <w:rsid w:val="00BE0B6E"/>
    <w:rsid w:val="00BE11F9"/>
    <w:rsid w:val="00BE2668"/>
    <w:rsid w:val="00BE74AD"/>
    <w:rsid w:val="00BE7811"/>
    <w:rsid w:val="00BF13F6"/>
    <w:rsid w:val="00BF23FA"/>
    <w:rsid w:val="00BF2D76"/>
    <w:rsid w:val="00BF2DD1"/>
    <w:rsid w:val="00BF3107"/>
    <w:rsid w:val="00BF5202"/>
    <w:rsid w:val="00BF5912"/>
    <w:rsid w:val="00BF5AA6"/>
    <w:rsid w:val="00C00725"/>
    <w:rsid w:val="00C009EE"/>
    <w:rsid w:val="00C0134D"/>
    <w:rsid w:val="00C03392"/>
    <w:rsid w:val="00C033E7"/>
    <w:rsid w:val="00C03EB0"/>
    <w:rsid w:val="00C05DF7"/>
    <w:rsid w:val="00C119DE"/>
    <w:rsid w:val="00C11DDC"/>
    <w:rsid w:val="00C12053"/>
    <w:rsid w:val="00C1260E"/>
    <w:rsid w:val="00C142CF"/>
    <w:rsid w:val="00C155D6"/>
    <w:rsid w:val="00C15E38"/>
    <w:rsid w:val="00C167A0"/>
    <w:rsid w:val="00C17F86"/>
    <w:rsid w:val="00C217B3"/>
    <w:rsid w:val="00C21A66"/>
    <w:rsid w:val="00C22F05"/>
    <w:rsid w:val="00C23AD2"/>
    <w:rsid w:val="00C2422C"/>
    <w:rsid w:val="00C262B1"/>
    <w:rsid w:val="00C2775A"/>
    <w:rsid w:val="00C31A93"/>
    <w:rsid w:val="00C31B1A"/>
    <w:rsid w:val="00C31C4D"/>
    <w:rsid w:val="00C31D08"/>
    <w:rsid w:val="00C325DB"/>
    <w:rsid w:val="00C35708"/>
    <w:rsid w:val="00C35A8A"/>
    <w:rsid w:val="00C36ED3"/>
    <w:rsid w:val="00C37C6C"/>
    <w:rsid w:val="00C40882"/>
    <w:rsid w:val="00C41E6F"/>
    <w:rsid w:val="00C440E9"/>
    <w:rsid w:val="00C444D1"/>
    <w:rsid w:val="00C453E1"/>
    <w:rsid w:val="00C46839"/>
    <w:rsid w:val="00C5018B"/>
    <w:rsid w:val="00C51A38"/>
    <w:rsid w:val="00C57309"/>
    <w:rsid w:val="00C57F7E"/>
    <w:rsid w:val="00C60C52"/>
    <w:rsid w:val="00C61623"/>
    <w:rsid w:val="00C61692"/>
    <w:rsid w:val="00C6440B"/>
    <w:rsid w:val="00C65CFE"/>
    <w:rsid w:val="00C677E1"/>
    <w:rsid w:val="00C7002C"/>
    <w:rsid w:val="00C70A9B"/>
    <w:rsid w:val="00C70F48"/>
    <w:rsid w:val="00C72A37"/>
    <w:rsid w:val="00C7657C"/>
    <w:rsid w:val="00C76C96"/>
    <w:rsid w:val="00C77E33"/>
    <w:rsid w:val="00C80988"/>
    <w:rsid w:val="00C811AF"/>
    <w:rsid w:val="00C8430E"/>
    <w:rsid w:val="00C84522"/>
    <w:rsid w:val="00C858DB"/>
    <w:rsid w:val="00C86CA0"/>
    <w:rsid w:val="00C93257"/>
    <w:rsid w:val="00C943FA"/>
    <w:rsid w:val="00C94DEB"/>
    <w:rsid w:val="00C96943"/>
    <w:rsid w:val="00C96EC3"/>
    <w:rsid w:val="00CA46B7"/>
    <w:rsid w:val="00CA702F"/>
    <w:rsid w:val="00CA7FE6"/>
    <w:rsid w:val="00CB0CDC"/>
    <w:rsid w:val="00CB14F3"/>
    <w:rsid w:val="00CB36D0"/>
    <w:rsid w:val="00CB6101"/>
    <w:rsid w:val="00CB62C7"/>
    <w:rsid w:val="00CB6E9B"/>
    <w:rsid w:val="00CC3B81"/>
    <w:rsid w:val="00CC5749"/>
    <w:rsid w:val="00CC6B01"/>
    <w:rsid w:val="00CD021B"/>
    <w:rsid w:val="00CD0357"/>
    <w:rsid w:val="00CD2303"/>
    <w:rsid w:val="00CD2342"/>
    <w:rsid w:val="00CD35DC"/>
    <w:rsid w:val="00CD6042"/>
    <w:rsid w:val="00CD7D7B"/>
    <w:rsid w:val="00CE0CE3"/>
    <w:rsid w:val="00CE10CE"/>
    <w:rsid w:val="00CE1467"/>
    <w:rsid w:val="00CE1F36"/>
    <w:rsid w:val="00CE65FB"/>
    <w:rsid w:val="00CE7377"/>
    <w:rsid w:val="00CF0250"/>
    <w:rsid w:val="00CF178A"/>
    <w:rsid w:val="00CF339B"/>
    <w:rsid w:val="00CF3477"/>
    <w:rsid w:val="00CF50D1"/>
    <w:rsid w:val="00CF50D6"/>
    <w:rsid w:val="00CF6184"/>
    <w:rsid w:val="00CF69BA"/>
    <w:rsid w:val="00CF6D17"/>
    <w:rsid w:val="00CF6D7F"/>
    <w:rsid w:val="00CF7382"/>
    <w:rsid w:val="00CF7D17"/>
    <w:rsid w:val="00D00867"/>
    <w:rsid w:val="00D01457"/>
    <w:rsid w:val="00D01707"/>
    <w:rsid w:val="00D04422"/>
    <w:rsid w:val="00D046C2"/>
    <w:rsid w:val="00D05D63"/>
    <w:rsid w:val="00D1367F"/>
    <w:rsid w:val="00D13A22"/>
    <w:rsid w:val="00D14ABA"/>
    <w:rsid w:val="00D16B79"/>
    <w:rsid w:val="00D22464"/>
    <w:rsid w:val="00D24370"/>
    <w:rsid w:val="00D24994"/>
    <w:rsid w:val="00D303D0"/>
    <w:rsid w:val="00D327BC"/>
    <w:rsid w:val="00D3784D"/>
    <w:rsid w:val="00D400D1"/>
    <w:rsid w:val="00D41436"/>
    <w:rsid w:val="00D42DB9"/>
    <w:rsid w:val="00D4376A"/>
    <w:rsid w:val="00D50A59"/>
    <w:rsid w:val="00D50E11"/>
    <w:rsid w:val="00D513B4"/>
    <w:rsid w:val="00D5144C"/>
    <w:rsid w:val="00D535EC"/>
    <w:rsid w:val="00D558FB"/>
    <w:rsid w:val="00D568B8"/>
    <w:rsid w:val="00D57F1D"/>
    <w:rsid w:val="00D60802"/>
    <w:rsid w:val="00D656B7"/>
    <w:rsid w:val="00D6780C"/>
    <w:rsid w:val="00D7090A"/>
    <w:rsid w:val="00D713D9"/>
    <w:rsid w:val="00D725F0"/>
    <w:rsid w:val="00D73405"/>
    <w:rsid w:val="00D73A25"/>
    <w:rsid w:val="00D7441A"/>
    <w:rsid w:val="00D7456D"/>
    <w:rsid w:val="00D8044C"/>
    <w:rsid w:val="00D83E3E"/>
    <w:rsid w:val="00D90675"/>
    <w:rsid w:val="00D9070A"/>
    <w:rsid w:val="00D913C6"/>
    <w:rsid w:val="00D91CE8"/>
    <w:rsid w:val="00D937F6"/>
    <w:rsid w:val="00D93AF0"/>
    <w:rsid w:val="00D9785D"/>
    <w:rsid w:val="00DA551A"/>
    <w:rsid w:val="00DB13B2"/>
    <w:rsid w:val="00DB1CA0"/>
    <w:rsid w:val="00DB2C88"/>
    <w:rsid w:val="00DB3DED"/>
    <w:rsid w:val="00DB41BE"/>
    <w:rsid w:val="00DB5136"/>
    <w:rsid w:val="00DB53E9"/>
    <w:rsid w:val="00DC02E8"/>
    <w:rsid w:val="00DC06D4"/>
    <w:rsid w:val="00DC08CF"/>
    <w:rsid w:val="00DC24DE"/>
    <w:rsid w:val="00DC69BC"/>
    <w:rsid w:val="00DD0E58"/>
    <w:rsid w:val="00DD1B1C"/>
    <w:rsid w:val="00DD3A7B"/>
    <w:rsid w:val="00DD4413"/>
    <w:rsid w:val="00DD668A"/>
    <w:rsid w:val="00DE0515"/>
    <w:rsid w:val="00DE34C2"/>
    <w:rsid w:val="00DE3EEB"/>
    <w:rsid w:val="00DE5984"/>
    <w:rsid w:val="00DF02D3"/>
    <w:rsid w:val="00DF054E"/>
    <w:rsid w:val="00DF2245"/>
    <w:rsid w:val="00DF3C50"/>
    <w:rsid w:val="00DF4958"/>
    <w:rsid w:val="00DF4D1F"/>
    <w:rsid w:val="00DF51B9"/>
    <w:rsid w:val="00DF53E3"/>
    <w:rsid w:val="00E002B9"/>
    <w:rsid w:val="00E031B4"/>
    <w:rsid w:val="00E05F8A"/>
    <w:rsid w:val="00E064BD"/>
    <w:rsid w:val="00E06A65"/>
    <w:rsid w:val="00E06C6C"/>
    <w:rsid w:val="00E07C78"/>
    <w:rsid w:val="00E11393"/>
    <w:rsid w:val="00E1383F"/>
    <w:rsid w:val="00E14879"/>
    <w:rsid w:val="00E162B6"/>
    <w:rsid w:val="00E164AA"/>
    <w:rsid w:val="00E168B6"/>
    <w:rsid w:val="00E16A84"/>
    <w:rsid w:val="00E16E8B"/>
    <w:rsid w:val="00E17E4F"/>
    <w:rsid w:val="00E20FFA"/>
    <w:rsid w:val="00E213DB"/>
    <w:rsid w:val="00E21823"/>
    <w:rsid w:val="00E2343C"/>
    <w:rsid w:val="00E25ACA"/>
    <w:rsid w:val="00E2730B"/>
    <w:rsid w:val="00E329DD"/>
    <w:rsid w:val="00E353A8"/>
    <w:rsid w:val="00E35FB9"/>
    <w:rsid w:val="00E36F4C"/>
    <w:rsid w:val="00E375ED"/>
    <w:rsid w:val="00E37D99"/>
    <w:rsid w:val="00E402FA"/>
    <w:rsid w:val="00E41EFF"/>
    <w:rsid w:val="00E4313D"/>
    <w:rsid w:val="00E43AB8"/>
    <w:rsid w:val="00E43C18"/>
    <w:rsid w:val="00E44AFD"/>
    <w:rsid w:val="00E45664"/>
    <w:rsid w:val="00E51023"/>
    <w:rsid w:val="00E517FC"/>
    <w:rsid w:val="00E52109"/>
    <w:rsid w:val="00E52488"/>
    <w:rsid w:val="00E53517"/>
    <w:rsid w:val="00E55C87"/>
    <w:rsid w:val="00E578B8"/>
    <w:rsid w:val="00E60959"/>
    <w:rsid w:val="00E60CE7"/>
    <w:rsid w:val="00E61860"/>
    <w:rsid w:val="00E627E6"/>
    <w:rsid w:val="00E632D6"/>
    <w:rsid w:val="00E654A3"/>
    <w:rsid w:val="00E66B1F"/>
    <w:rsid w:val="00E70500"/>
    <w:rsid w:val="00E70C73"/>
    <w:rsid w:val="00E724E0"/>
    <w:rsid w:val="00E73AAD"/>
    <w:rsid w:val="00E74758"/>
    <w:rsid w:val="00E7487C"/>
    <w:rsid w:val="00E75945"/>
    <w:rsid w:val="00E76094"/>
    <w:rsid w:val="00E80311"/>
    <w:rsid w:val="00E80B42"/>
    <w:rsid w:val="00E80D7C"/>
    <w:rsid w:val="00E81BD8"/>
    <w:rsid w:val="00E83EFA"/>
    <w:rsid w:val="00E920DB"/>
    <w:rsid w:val="00E92681"/>
    <w:rsid w:val="00E961F3"/>
    <w:rsid w:val="00EA059C"/>
    <w:rsid w:val="00EA1285"/>
    <w:rsid w:val="00EA1596"/>
    <w:rsid w:val="00EA1985"/>
    <w:rsid w:val="00EA3485"/>
    <w:rsid w:val="00EA406F"/>
    <w:rsid w:val="00EA4E08"/>
    <w:rsid w:val="00EA5473"/>
    <w:rsid w:val="00EA5FCD"/>
    <w:rsid w:val="00EA7DC5"/>
    <w:rsid w:val="00EB1600"/>
    <w:rsid w:val="00EB3723"/>
    <w:rsid w:val="00EB4AD1"/>
    <w:rsid w:val="00EB591F"/>
    <w:rsid w:val="00EB7B54"/>
    <w:rsid w:val="00EC29BC"/>
    <w:rsid w:val="00EC33C7"/>
    <w:rsid w:val="00EC6012"/>
    <w:rsid w:val="00EC6894"/>
    <w:rsid w:val="00EC7AA0"/>
    <w:rsid w:val="00ED1287"/>
    <w:rsid w:val="00ED276C"/>
    <w:rsid w:val="00ED2C28"/>
    <w:rsid w:val="00ED3B12"/>
    <w:rsid w:val="00EE0E47"/>
    <w:rsid w:val="00EE356D"/>
    <w:rsid w:val="00EE6F18"/>
    <w:rsid w:val="00EF1043"/>
    <w:rsid w:val="00EF106C"/>
    <w:rsid w:val="00EF106E"/>
    <w:rsid w:val="00EF3D60"/>
    <w:rsid w:val="00EF435D"/>
    <w:rsid w:val="00EF4B1F"/>
    <w:rsid w:val="00EF5C36"/>
    <w:rsid w:val="00EF68DF"/>
    <w:rsid w:val="00F00DD0"/>
    <w:rsid w:val="00F01B2A"/>
    <w:rsid w:val="00F02F4D"/>
    <w:rsid w:val="00F06773"/>
    <w:rsid w:val="00F072DF"/>
    <w:rsid w:val="00F10E85"/>
    <w:rsid w:val="00F12DBD"/>
    <w:rsid w:val="00F13958"/>
    <w:rsid w:val="00F14EC7"/>
    <w:rsid w:val="00F15C2E"/>
    <w:rsid w:val="00F15F41"/>
    <w:rsid w:val="00F16267"/>
    <w:rsid w:val="00F1664C"/>
    <w:rsid w:val="00F24511"/>
    <w:rsid w:val="00F249A5"/>
    <w:rsid w:val="00F256C1"/>
    <w:rsid w:val="00F26B00"/>
    <w:rsid w:val="00F27F34"/>
    <w:rsid w:val="00F3013C"/>
    <w:rsid w:val="00F336DF"/>
    <w:rsid w:val="00F350BC"/>
    <w:rsid w:val="00F37686"/>
    <w:rsid w:val="00F409EF"/>
    <w:rsid w:val="00F40A89"/>
    <w:rsid w:val="00F43902"/>
    <w:rsid w:val="00F439FE"/>
    <w:rsid w:val="00F47C37"/>
    <w:rsid w:val="00F508E1"/>
    <w:rsid w:val="00F51676"/>
    <w:rsid w:val="00F52C82"/>
    <w:rsid w:val="00F52E8E"/>
    <w:rsid w:val="00F53913"/>
    <w:rsid w:val="00F53BAB"/>
    <w:rsid w:val="00F53BFC"/>
    <w:rsid w:val="00F5459B"/>
    <w:rsid w:val="00F54E13"/>
    <w:rsid w:val="00F56417"/>
    <w:rsid w:val="00F574EE"/>
    <w:rsid w:val="00F57EFD"/>
    <w:rsid w:val="00F60938"/>
    <w:rsid w:val="00F631ED"/>
    <w:rsid w:val="00F63213"/>
    <w:rsid w:val="00F6323D"/>
    <w:rsid w:val="00F66120"/>
    <w:rsid w:val="00F70213"/>
    <w:rsid w:val="00F71267"/>
    <w:rsid w:val="00F71AE4"/>
    <w:rsid w:val="00F73E03"/>
    <w:rsid w:val="00F74EC7"/>
    <w:rsid w:val="00F766FA"/>
    <w:rsid w:val="00F77151"/>
    <w:rsid w:val="00F80B84"/>
    <w:rsid w:val="00F81C29"/>
    <w:rsid w:val="00F8225D"/>
    <w:rsid w:val="00F82C51"/>
    <w:rsid w:val="00F84607"/>
    <w:rsid w:val="00F861BF"/>
    <w:rsid w:val="00F864AA"/>
    <w:rsid w:val="00F87C76"/>
    <w:rsid w:val="00F90269"/>
    <w:rsid w:val="00F90CDE"/>
    <w:rsid w:val="00F92999"/>
    <w:rsid w:val="00F93FB3"/>
    <w:rsid w:val="00FA16EB"/>
    <w:rsid w:val="00FA2F0C"/>
    <w:rsid w:val="00FA404B"/>
    <w:rsid w:val="00FA4AB7"/>
    <w:rsid w:val="00FA4CB3"/>
    <w:rsid w:val="00FA4EEF"/>
    <w:rsid w:val="00FA5429"/>
    <w:rsid w:val="00FA553A"/>
    <w:rsid w:val="00FA6BE7"/>
    <w:rsid w:val="00FA7430"/>
    <w:rsid w:val="00FB019B"/>
    <w:rsid w:val="00FB0C65"/>
    <w:rsid w:val="00FB6028"/>
    <w:rsid w:val="00FB6186"/>
    <w:rsid w:val="00FB62A5"/>
    <w:rsid w:val="00FB7D86"/>
    <w:rsid w:val="00FC0E84"/>
    <w:rsid w:val="00FC1432"/>
    <w:rsid w:val="00FC485E"/>
    <w:rsid w:val="00FC4F4C"/>
    <w:rsid w:val="00FC7B61"/>
    <w:rsid w:val="00FD3A1B"/>
    <w:rsid w:val="00FD64F8"/>
    <w:rsid w:val="00FD67E7"/>
    <w:rsid w:val="00FD6F5B"/>
    <w:rsid w:val="00FD7D89"/>
    <w:rsid w:val="00FD7EAB"/>
    <w:rsid w:val="00FE49AA"/>
    <w:rsid w:val="00FE4C6E"/>
    <w:rsid w:val="00FE4DA0"/>
    <w:rsid w:val="00FE537C"/>
    <w:rsid w:val="00FE642C"/>
    <w:rsid w:val="00FF0374"/>
    <w:rsid w:val="00FF0BD4"/>
    <w:rsid w:val="00FF23DA"/>
    <w:rsid w:val="00FF4DA9"/>
    <w:rsid w:val="00FF53B7"/>
    <w:rsid w:val="00FF585D"/>
    <w:rsid w:val="00FF58E3"/>
    <w:rsid w:val="00FF5944"/>
    <w:rsid w:val="00FF6DD5"/>
    <w:rsid w:val="00FF70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90E402"/>
  <w15:docId w15:val="{941579F4-9884-46E6-BAE5-081DF2D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%20POL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7779CA-E2BE-4F2F-B3DA-D18826A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POLI</Template>
  <TotalTime>125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AytoEspinar</Company>
  <LinksUpToDate>false</LinksUpToDate>
  <CharactersWithSpaces>659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http://www.elespinar.org/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Local (El Espinar)</dc:creator>
  <cp:lastModifiedBy>carlos blanco</cp:lastModifiedBy>
  <cp:revision>4</cp:revision>
  <cp:lastPrinted>2019-04-25T07:09:00Z</cp:lastPrinted>
  <dcterms:created xsi:type="dcterms:W3CDTF">2019-05-25T07:38:00Z</dcterms:created>
  <dcterms:modified xsi:type="dcterms:W3CDTF">2019-05-25T09:43:00Z</dcterms:modified>
</cp:coreProperties>
</file>