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A8B6" w14:textId="77777777" w:rsidR="00C76ED2" w:rsidRDefault="00C76ED2" w:rsidP="00C76ED2">
      <w:pPr>
        <w:jc w:val="right"/>
        <w:rPr>
          <w:rFonts w:ascii="Verdana" w:hAnsi="Verdana"/>
          <w:sz w:val="22"/>
          <w:szCs w:val="22"/>
          <w:lang w:val="es-ES"/>
        </w:rPr>
      </w:pPr>
    </w:p>
    <w:p w14:paraId="3BB3396F" w14:textId="77777777" w:rsidR="00A95658" w:rsidRPr="007F630A" w:rsidRDefault="00A95658" w:rsidP="00A95658">
      <w:pPr>
        <w:jc w:val="center"/>
        <w:rPr>
          <w:b/>
          <w:bCs/>
          <w:sz w:val="96"/>
          <w:szCs w:val="96"/>
          <w:u w:val="single"/>
        </w:rPr>
      </w:pPr>
      <w:r w:rsidRPr="007F630A">
        <w:rPr>
          <w:b/>
          <w:bCs/>
          <w:sz w:val="96"/>
          <w:szCs w:val="96"/>
          <w:u w:val="single"/>
        </w:rPr>
        <w:t>AVISO</w:t>
      </w:r>
    </w:p>
    <w:p w14:paraId="0D9EE2B1" w14:textId="789CCE54" w:rsidR="00A95658" w:rsidRDefault="00A95658" w:rsidP="001A434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LA PISCINA </w:t>
      </w:r>
      <w:r w:rsidR="001A4343">
        <w:rPr>
          <w:sz w:val="96"/>
          <w:szCs w:val="96"/>
        </w:rPr>
        <w:t>MUNICIPAL</w:t>
      </w:r>
      <w:r>
        <w:rPr>
          <w:sz w:val="96"/>
          <w:szCs w:val="96"/>
        </w:rPr>
        <w:t xml:space="preserve"> </w:t>
      </w:r>
      <w:r w:rsidRPr="007F630A">
        <w:rPr>
          <w:b/>
          <w:bCs/>
          <w:color w:val="FF0000"/>
          <w:sz w:val="96"/>
          <w:szCs w:val="96"/>
        </w:rPr>
        <w:t>CERRA</w:t>
      </w:r>
      <w:r w:rsidR="001A4343">
        <w:rPr>
          <w:b/>
          <w:bCs/>
          <w:color w:val="FF0000"/>
          <w:sz w:val="96"/>
          <w:szCs w:val="96"/>
        </w:rPr>
        <w:t>RÁ</w:t>
      </w:r>
      <w:r w:rsidRPr="007F630A">
        <w:rPr>
          <w:b/>
          <w:bCs/>
          <w:color w:val="FF0000"/>
          <w:sz w:val="96"/>
          <w:szCs w:val="96"/>
        </w:rPr>
        <w:t xml:space="preserve"> </w:t>
      </w:r>
      <w:r w:rsidR="001A4343">
        <w:rPr>
          <w:b/>
          <w:bCs/>
          <w:color w:val="FF0000"/>
          <w:sz w:val="96"/>
          <w:szCs w:val="96"/>
        </w:rPr>
        <w:t>EL PRÓXIMO DÍA 8 DE SEPTIEMBRE</w:t>
      </w:r>
    </w:p>
    <w:p w14:paraId="236B52BB" w14:textId="7F39A6B2" w:rsidR="00A95658" w:rsidRDefault="00A95658" w:rsidP="00A95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EL </w:t>
      </w:r>
      <w:r w:rsidR="001A4343">
        <w:rPr>
          <w:sz w:val="96"/>
          <w:szCs w:val="96"/>
        </w:rPr>
        <w:t>JUEVES DÍA 7</w:t>
      </w:r>
      <w:r>
        <w:rPr>
          <w:sz w:val="96"/>
          <w:szCs w:val="96"/>
        </w:rPr>
        <w:t xml:space="preserve"> TENDRÁ SU HORARIO NORMAL</w:t>
      </w:r>
      <w:r w:rsidR="001A4343">
        <w:rPr>
          <w:sz w:val="96"/>
          <w:szCs w:val="96"/>
        </w:rPr>
        <w:t xml:space="preserve"> Y SERÁ EL ÚLTIMO DÍA HABILITADO AL BAÑO</w:t>
      </w:r>
    </w:p>
    <w:sectPr w:rsidR="00A95658" w:rsidSect="00A95658">
      <w:headerReference w:type="default" r:id="rId7"/>
      <w:footerReference w:type="default" r:id="rId8"/>
      <w:pgSz w:w="23811" w:h="16838" w:orient="landscape" w:code="8"/>
      <w:pgMar w:top="1418" w:right="2127" w:bottom="1983" w:left="794" w:header="1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B764" w14:textId="77777777" w:rsidR="00C02293" w:rsidRDefault="00C02293">
      <w:r>
        <w:separator/>
      </w:r>
    </w:p>
  </w:endnote>
  <w:endnote w:type="continuationSeparator" w:id="0">
    <w:p w14:paraId="53A2016C" w14:textId="77777777" w:rsidR="00C02293" w:rsidRDefault="00C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DB2" w14:textId="01F56A49" w:rsidR="00A3371B" w:rsidRPr="001E546A" w:rsidRDefault="00A3371B">
    <w:pPr>
      <w:pStyle w:val="Piedepgina"/>
      <w:pBdr>
        <w:top w:val="single" w:sz="4" w:space="1" w:color="auto"/>
      </w:pBdr>
      <w:ind w:left="-900"/>
      <w:jc w:val="center"/>
      <w:rPr>
        <w:rFonts w:ascii="Abadi MT Condensed Light" w:hAnsi="Abadi MT Condensed Light"/>
        <w:sz w:val="16"/>
        <w:szCs w:val="16"/>
      </w:rPr>
    </w:pPr>
    <w:r w:rsidRPr="001E546A">
      <w:rPr>
        <w:rFonts w:ascii="Abadi MT Condensed Light" w:hAnsi="Abadi MT Condensed Light"/>
        <w:sz w:val="16"/>
        <w:szCs w:val="16"/>
      </w:rPr>
      <w:sym w:font="Wingdings" w:char="F028"/>
    </w:r>
    <w:r w:rsidR="006473AD" w:rsidRPr="001E546A">
      <w:rPr>
        <w:rFonts w:ascii="Abadi MT Condensed Light" w:hAnsi="Abadi MT Condensed Light"/>
        <w:sz w:val="16"/>
        <w:szCs w:val="16"/>
      </w:rPr>
      <w:t xml:space="preserve">  983 55 91 01</w:t>
    </w:r>
    <w:r w:rsidR="00731752" w:rsidRPr="001E546A">
      <w:rPr>
        <w:rFonts w:ascii="Abadi MT Condensed Light" w:hAnsi="Abadi MT Condensed Light"/>
        <w:sz w:val="16"/>
        <w:szCs w:val="16"/>
      </w:rPr>
      <w:t xml:space="preserve"> / 650 86 49 13</w:t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Fax:   983 55 90 00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proofErr w:type="spellStart"/>
    <w:r w:rsidR="006473AD" w:rsidRPr="001E546A">
      <w:rPr>
        <w:rFonts w:ascii="Abadi MT Condensed Light" w:hAnsi="Abadi MT Condensed Light"/>
        <w:sz w:val="16"/>
        <w:szCs w:val="16"/>
      </w:rPr>
      <w:t>Cº</w:t>
    </w:r>
    <w:proofErr w:type="spellEnd"/>
    <w:r w:rsidR="006473AD" w:rsidRPr="001E546A">
      <w:rPr>
        <w:rFonts w:ascii="Abadi MT Condensed Light" w:hAnsi="Abadi MT Condensed Light"/>
        <w:sz w:val="16"/>
        <w:szCs w:val="16"/>
      </w:rPr>
      <w:t xml:space="preserve"> Electrónico</w:t>
    </w:r>
    <w:r w:rsidRPr="001E546A">
      <w:rPr>
        <w:rFonts w:ascii="Abadi MT Condensed Light" w:hAnsi="Abadi MT Condensed Light"/>
        <w:sz w:val="16"/>
        <w:szCs w:val="16"/>
      </w:rPr>
      <w:t xml:space="preserve">:   </w:t>
    </w:r>
    <w:r w:rsidR="00F06E81">
      <w:rPr>
        <w:rFonts w:ascii="Abadi MT Condensed Light" w:hAnsi="Abadi MT Condensed Light"/>
        <w:sz w:val="16"/>
        <w:szCs w:val="16"/>
      </w:rPr>
      <w:t>ayuntamiento@serrada.gob.es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331C" w14:textId="77777777" w:rsidR="00C02293" w:rsidRDefault="00C02293">
      <w:r>
        <w:separator/>
      </w:r>
    </w:p>
  </w:footnote>
  <w:footnote w:type="continuationSeparator" w:id="0">
    <w:p w14:paraId="31D2102D" w14:textId="77777777" w:rsidR="00C02293" w:rsidRDefault="00C0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159A" w14:textId="77777777" w:rsidR="00A3371B" w:rsidRDefault="00A3371B">
    <w:pPr>
      <w:pStyle w:val="Encabezado"/>
      <w:ind w:left="-1080"/>
    </w:pPr>
  </w:p>
  <w:tbl>
    <w:tblPr>
      <w:tblW w:w="9720" w:type="dxa"/>
      <w:tblInd w:w="578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8820"/>
    </w:tblGrid>
    <w:tr w:rsidR="00A3371B" w14:paraId="2B515CCB" w14:textId="77777777" w:rsidTr="00A95658">
      <w:tc>
        <w:tcPr>
          <w:tcW w:w="900" w:type="dxa"/>
        </w:tcPr>
        <w:p w14:paraId="3125B599" w14:textId="77777777" w:rsidR="0052429D" w:rsidRDefault="006473A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24DDBB69" wp14:editId="696B6762">
                <wp:extent cx="388620" cy="685800"/>
                <wp:effectExtent l="0" t="0" r="0" b="0"/>
                <wp:docPr id="1" name="Imagen 1" descr="SERRADA LIM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DA LIM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B483C7" w14:textId="77777777" w:rsidR="0052429D" w:rsidRPr="006F2BA1" w:rsidRDefault="0052429D">
          <w:pPr>
            <w:pStyle w:val="Encabezado"/>
            <w:rPr>
              <w:sz w:val="8"/>
              <w:szCs w:val="8"/>
            </w:rPr>
          </w:pPr>
        </w:p>
      </w:tc>
      <w:tc>
        <w:tcPr>
          <w:tcW w:w="8820" w:type="dxa"/>
        </w:tcPr>
        <w:p w14:paraId="3E3030ED" w14:textId="77777777" w:rsidR="00A3371B" w:rsidRPr="0052429D" w:rsidRDefault="00A3371B">
          <w:pPr>
            <w:pStyle w:val="Encabezado"/>
            <w:rPr>
              <w:rFonts w:cs="Tahoma"/>
              <w:sz w:val="36"/>
            </w:rPr>
          </w:pPr>
          <w:r w:rsidRPr="0052429D">
            <w:rPr>
              <w:rFonts w:cs="Tahoma"/>
              <w:sz w:val="36"/>
            </w:rPr>
            <w:t>AYUNTAMIENTO DE SERRADA</w:t>
          </w:r>
        </w:p>
        <w:p w14:paraId="59D1C073" w14:textId="77777777" w:rsidR="00A3371B" w:rsidRPr="0052429D" w:rsidRDefault="00A3371B">
          <w:pPr>
            <w:pStyle w:val="Encabezado"/>
            <w:rPr>
              <w:sz w:val="16"/>
            </w:rPr>
          </w:pPr>
        </w:p>
        <w:p w14:paraId="5ED0D923" w14:textId="77777777" w:rsidR="00A3371B" w:rsidRPr="0052429D" w:rsidRDefault="00A3371B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Plaza Mayor, 1</w:t>
          </w:r>
        </w:p>
        <w:p w14:paraId="0D26F9FF" w14:textId="77777777" w:rsidR="00A3371B" w:rsidRDefault="00A3371B" w:rsidP="006473AD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4723</w:t>
          </w:r>
          <w:r w:rsidR="006473AD">
            <w:rPr>
              <w:sz w:val="16"/>
            </w:rPr>
            <w:t>1</w:t>
          </w:r>
          <w:r w:rsidRPr="0052429D">
            <w:rPr>
              <w:sz w:val="16"/>
            </w:rPr>
            <w:t>-SERRADA (Valladolid)</w:t>
          </w:r>
        </w:p>
      </w:tc>
    </w:tr>
  </w:tbl>
  <w:p w14:paraId="6B619137" w14:textId="77777777" w:rsidR="00A3371B" w:rsidRDefault="00A3371B">
    <w:pPr>
      <w:pStyle w:val="Encabezado"/>
    </w:pPr>
  </w:p>
  <w:p w14:paraId="190CD109" w14:textId="77777777" w:rsidR="00A3371B" w:rsidRDefault="00A3371B">
    <w:pPr>
      <w:pStyle w:val="Encabezado"/>
    </w:pPr>
  </w:p>
  <w:p w14:paraId="1BBC0908" w14:textId="77777777" w:rsidR="00A3371B" w:rsidRDefault="00A3371B">
    <w:pPr>
      <w:pStyle w:val="Encabezado"/>
    </w:pPr>
  </w:p>
  <w:p w14:paraId="17B34BAE" w14:textId="77777777" w:rsidR="00A3371B" w:rsidRDefault="00A337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F42"/>
    <w:multiLevelType w:val="hybridMultilevel"/>
    <w:tmpl w:val="97DE94BC"/>
    <w:lvl w:ilvl="0" w:tplc="27647EB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F05B9"/>
    <w:multiLevelType w:val="multilevel"/>
    <w:tmpl w:val="8F38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66D8"/>
    <w:multiLevelType w:val="multilevel"/>
    <w:tmpl w:val="7FB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01C5F"/>
    <w:multiLevelType w:val="multilevel"/>
    <w:tmpl w:val="23C0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14464"/>
    <w:multiLevelType w:val="hybridMultilevel"/>
    <w:tmpl w:val="2902B720"/>
    <w:lvl w:ilvl="0" w:tplc="3C3057E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8D034C7"/>
    <w:multiLevelType w:val="multilevel"/>
    <w:tmpl w:val="D9E8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67E28"/>
    <w:multiLevelType w:val="multilevel"/>
    <w:tmpl w:val="15B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3707917">
    <w:abstractNumId w:val="0"/>
  </w:num>
  <w:num w:numId="2" w16cid:durableId="356975934">
    <w:abstractNumId w:val="6"/>
  </w:num>
  <w:num w:numId="3" w16cid:durableId="1804301652">
    <w:abstractNumId w:val="5"/>
  </w:num>
  <w:num w:numId="4" w16cid:durableId="2101095421">
    <w:abstractNumId w:val="1"/>
  </w:num>
  <w:num w:numId="5" w16cid:durableId="446388262">
    <w:abstractNumId w:val="3"/>
  </w:num>
  <w:num w:numId="6" w16cid:durableId="1241452095">
    <w:abstractNumId w:val="2"/>
  </w:num>
  <w:num w:numId="7" w16cid:durableId="668868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D6"/>
    <w:rsid w:val="00003E1F"/>
    <w:rsid w:val="000D5886"/>
    <w:rsid w:val="0010649B"/>
    <w:rsid w:val="001457EC"/>
    <w:rsid w:val="001811A8"/>
    <w:rsid w:val="001A4343"/>
    <w:rsid w:val="001E546A"/>
    <w:rsid w:val="00215DF5"/>
    <w:rsid w:val="002226A4"/>
    <w:rsid w:val="002B57A7"/>
    <w:rsid w:val="002F3D7A"/>
    <w:rsid w:val="00335BB1"/>
    <w:rsid w:val="00340330"/>
    <w:rsid w:val="00362A8D"/>
    <w:rsid w:val="00421665"/>
    <w:rsid w:val="004B1436"/>
    <w:rsid w:val="0052429D"/>
    <w:rsid w:val="005B336F"/>
    <w:rsid w:val="005D733F"/>
    <w:rsid w:val="00634085"/>
    <w:rsid w:val="006473AD"/>
    <w:rsid w:val="006D1626"/>
    <w:rsid w:val="006F2BA1"/>
    <w:rsid w:val="0073018B"/>
    <w:rsid w:val="00731752"/>
    <w:rsid w:val="00765648"/>
    <w:rsid w:val="0077549E"/>
    <w:rsid w:val="00787B5B"/>
    <w:rsid w:val="00853777"/>
    <w:rsid w:val="008934D6"/>
    <w:rsid w:val="008A4361"/>
    <w:rsid w:val="008D44FB"/>
    <w:rsid w:val="008E1C95"/>
    <w:rsid w:val="00902649"/>
    <w:rsid w:val="00904F41"/>
    <w:rsid w:val="009210DF"/>
    <w:rsid w:val="009F2A71"/>
    <w:rsid w:val="00A3371B"/>
    <w:rsid w:val="00A95658"/>
    <w:rsid w:val="00BF0ED6"/>
    <w:rsid w:val="00C02293"/>
    <w:rsid w:val="00C40D5B"/>
    <w:rsid w:val="00C76ED2"/>
    <w:rsid w:val="00C90280"/>
    <w:rsid w:val="00C973BE"/>
    <w:rsid w:val="00CD7CF1"/>
    <w:rsid w:val="00D32A12"/>
    <w:rsid w:val="00E073A1"/>
    <w:rsid w:val="00E9794B"/>
    <w:rsid w:val="00ED77F3"/>
    <w:rsid w:val="00F06E81"/>
    <w:rsid w:val="00F279C6"/>
    <w:rsid w:val="00F86BB6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C9FEB"/>
  <w15:docId w15:val="{8BA6CBB9-4FD3-4AC8-852D-B9FA367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1457EC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1457EC"/>
    <w:rPr>
      <w:b/>
      <w:bCs/>
      <w:sz w:val="22"/>
      <w:szCs w:val="22"/>
    </w:rPr>
  </w:style>
  <w:style w:type="paragraph" w:styleId="NormalWeb">
    <w:name w:val="Normal (Web)"/>
    <w:basedOn w:val="Normal"/>
    <w:semiHidden/>
    <w:rsid w:val="001457EC"/>
    <w:pPr>
      <w:spacing w:line="360" w:lineRule="auto"/>
      <w:ind w:left="528" w:right="71" w:firstLine="600"/>
      <w:jc w:val="both"/>
    </w:pPr>
    <w:rPr>
      <w:rFonts w:ascii="Verdana" w:hAnsi="Verdana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Ofic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(1)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 con membrete</vt:lpstr>
    </vt:vector>
  </TitlesOfParts>
  <Company>Ayuntamiento de SERRADA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 con membrete</dc:title>
  <dc:creator>TuSoft.org</dc:creator>
  <cp:lastModifiedBy>OLGA PUERTAS</cp:lastModifiedBy>
  <cp:revision>2</cp:revision>
  <cp:lastPrinted>2023-09-04T07:47:00Z</cp:lastPrinted>
  <dcterms:created xsi:type="dcterms:W3CDTF">2023-09-04T07:49:00Z</dcterms:created>
  <dcterms:modified xsi:type="dcterms:W3CDTF">2023-09-04T07:49:00Z</dcterms:modified>
</cp:coreProperties>
</file>