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  <w:gridCol w:w="3127"/>
        <w:gridCol w:w="3617"/>
      </w:tblGrid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62125" cy="17621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Merge w:val="restart"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845814" cy="1845814"/>
                  <wp:effectExtent l="0" t="0" r="254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_superi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4" cy="18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14500" cy="17145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andomovi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sz w:val="36"/>
                <w:szCs w:val="36"/>
                <w:lang w:val="es-ES" w:eastAsia="es-ES"/>
              </w:rPr>
              <w:drawing>
                <wp:inline distT="0" distB="0" distL="0" distR="0">
                  <wp:extent cx="304800" cy="3048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gro_androi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635A83">
              <w:rPr>
                <w:sz w:val="36"/>
                <w:szCs w:val="36"/>
              </w:rPr>
              <w:t>Vecinos</w:t>
            </w:r>
            <w:proofErr w:type="spellEnd"/>
            <w:r w:rsidRPr="00635A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Android</w:t>
            </w:r>
          </w:p>
        </w:tc>
        <w:tc>
          <w:tcPr>
            <w:tcW w:w="2390" w:type="dxa"/>
            <w:vMerge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4002" cy="304800"/>
                  <wp:effectExtent l="0" t="0" r="0" b="0"/>
                  <wp:docPr id="4" name="Imagen 4" descr="C:\Users\Miguel\AppData\Local\Microsoft\Windows\INetCache\Content.Word\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guel\AppData\Local\Microsoft\Windows\INetCache\Content.Word\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proofErr w:type="spellStart"/>
            <w:r w:rsidRPr="00635A83">
              <w:rPr>
                <w:sz w:val="36"/>
                <w:szCs w:val="36"/>
              </w:rPr>
              <w:t>Vecinos</w:t>
            </w:r>
            <w:proofErr w:type="spellEnd"/>
            <w:r w:rsidRPr="00635A83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iOS</w:t>
            </w:r>
            <w:proofErr w:type="spellEnd"/>
          </w:p>
        </w:tc>
      </w:tr>
    </w:tbl>
    <w:p w:rsidR="00C07DC1" w:rsidRDefault="00C07DC1" w:rsidP="00C07DC1">
      <w:pPr>
        <w:keepNext/>
        <w:jc w:val="right"/>
      </w:pPr>
    </w:p>
    <w:p w:rsidR="00864710" w:rsidRPr="00864710" w:rsidRDefault="00864710" w:rsidP="00AE10F9">
      <w:pPr>
        <w:pStyle w:val="Ttulo1"/>
        <w:rPr>
          <w:u w:val="single"/>
          <w:lang w:val="es-ES"/>
        </w:rPr>
      </w:pPr>
      <w:r w:rsidRPr="00864710">
        <w:rPr>
          <w:u w:val="single"/>
          <w:lang w:val="es-ES"/>
        </w:rPr>
        <w:t>Anuncio</w:t>
      </w:r>
    </w:p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p w:rsidR="00E7178F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Se informa que el A</w:t>
      </w:r>
      <w:r w:rsidR="00C3703B">
        <w:rPr>
          <w:sz w:val="28"/>
          <w:szCs w:val="28"/>
          <w:lang w:val="es-ES"/>
        </w:rPr>
        <w:t xml:space="preserve">yuntamiento de </w:t>
      </w:r>
      <w:proofErr w:type="spellStart"/>
      <w:r w:rsidR="009B236D">
        <w:rPr>
          <w:sz w:val="28"/>
          <w:szCs w:val="28"/>
          <w:lang w:val="es-ES"/>
        </w:rPr>
        <w:t>Yeste</w:t>
      </w:r>
      <w:proofErr w:type="spellEnd"/>
      <w:r w:rsidR="00957BA6">
        <w:rPr>
          <w:sz w:val="28"/>
          <w:szCs w:val="28"/>
          <w:lang w:val="es-ES"/>
        </w:rPr>
        <w:t xml:space="preserve"> </w:t>
      </w:r>
      <w:r w:rsidR="00CE0A59">
        <w:rPr>
          <w:sz w:val="28"/>
          <w:szCs w:val="28"/>
          <w:lang w:val="es-ES"/>
        </w:rPr>
        <w:t>h</w:t>
      </w:r>
      <w:r w:rsidR="00864710" w:rsidRPr="00AE10F9">
        <w:rPr>
          <w:sz w:val="28"/>
          <w:szCs w:val="28"/>
          <w:lang w:val="es-ES"/>
        </w:rPr>
        <w:t xml:space="preserve">a puesto </w:t>
      </w:r>
      <w:r w:rsidRPr="00AE10F9">
        <w:rPr>
          <w:sz w:val="28"/>
          <w:szCs w:val="28"/>
          <w:lang w:val="es-ES"/>
        </w:rPr>
        <w:t>a</w:t>
      </w:r>
      <w:r w:rsidR="00864710" w:rsidRPr="00AE10F9">
        <w:rPr>
          <w:sz w:val="28"/>
          <w:szCs w:val="28"/>
          <w:lang w:val="es-ES"/>
        </w:rPr>
        <w:t xml:space="preserve"> disposición de los vecinos un nuevo servicio municipal: </w:t>
      </w:r>
      <w:r w:rsidR="00864710" w:rsidRPr="007928C2">
        <w:rPr>
          <w:b/>
          <w:sz w:val="28"/>
          <w:szCs w:val="28"/>
          <w:lang w:val="es-ES"/>
        </w:rPr>
        <w:t>“</w:t>
      </w:r>
      <w:proofErr w:type="spellStart"/>
      <w:r w:rsidR="00930041">
        <w:rPr>
          <w:b/>
          <w:sz w:val="28"/>
          <w:szCs w:val="28"/>
          <w:lang w:val="es-ES"/>
        </w:rPr>
        <w:t>Candasnos</w:t>
      </w:r>
      <w:proofErr w:type="spellEnd"/>
      <w:r w:rsidR="00BB7300">
        <w:rPr>
          <w:b/>
          <w:sz w:val="28"/>
          <w:szCs w:val="28"/>
          <w:lang w:val="es-ES"/>
        </w:rPr>
        <w:t xml:space="preserve"> </w:t>
      </w:r>
      <w:r w:rsidR="00864710" w:rsidRPr="007928C2">
        <w:rPr>
          <w:b/>
          <w:sz w:val="28"/>
          <w:szCs w:val="28"/>
          <w:lang w:val="es-ES"/>
        </w:rPr>
        <w:t>Informa”.</w:t>
      </w:r>
      <w:r w:rsidR="00864710" w:rsidRPr="00AE10F9">
        <w:rPr>
          <w:sz w:val="28"/>
          <w:szCs w:val="28"/>
          <w:lang w:val="es-ES"/>
        </w:rPr>
        <w:t xml:space="preserve"> 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864710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A partir de ahora todos los bandos</w:t>
      </w:r>
      <w:r w:rsidR="00AE10F9">
        <w:rPr>
          <w:sz w:val="28"/>
          <w:szCs w:val="28"/>
          <w:lang w:val="es-ES"/>
        </w:rPr>
        <w:t>, anuncios, noticias</w:t>
      </w:r>
      <w:r w:rsidRPr="00AE10F9">
        <w:rPr>
          <w:sz w:val="28"/>
          <w:szCs w:val="28"/>
          <w:lang w:val="es-ES"/>
        </w:rPr>
        <w:t xml:space="preserve"> </w:t>
      </w:r>
      <w:r w:rsidR="00AE10F9">
        <w:rPr>
          <w:sz w:val="28"/>
          <w:szCs w:val="28"/>
          <w:lang w:val="es-ES"/>
        </w:rPr>
        <w:t>e</w:t>
      </w:r>
      <w:r w:rsidRPr="00AE10F9">
        <w:rPr>
          <w:sz w:val="28"/>
          <w:szCs w:val="28"/>
          <w:lang w:val="es-ES"/>
        </w:rPr>
        <w:t xml:space="preserve"> información municipal del </w:t>
      </w:r>
      <w:r w:rsidR="0058574B" w:rsidRPr="00AE10F9">
        <w:rPr>
          <w:sz w:val="28"/>
          <w:szCs w:val="28"/>
          <w:lang w:val="es-ES"/>
        </w:rPr>
        <w:t>A</w:t>
      </w:r>
      <w:r w:rsidRPr="00AE10F9">
        <w:rPr>
          <w:sz w:val="28"/>
          <w:szCs w:val="28"/>
          <w:lang w:val="es-ES"/>
        </w:rPr>
        <w:t>yuntamiento podrá ser recibida de forma inmediata a</w:t>
      </w:r>
      <w:r w:rsidR="008D2846" w:rsidRPr="00AE10F9">
        <w:rPr>
          <w:sz w:val="28"/>
          <w:szCs w:val="28"/>
          <w:lang w:val="es-ES"/>
        </w:rPr>
        <w:t xml:space="preserve"> través de</w:t>
      </w:r>
      <w:r w:rsidR="007928C2">
        <w:rPr>
          <w:sz w:val="28"/>
          <w:szCs w:val="28"/>
          <w:lang w:val="es-ES"/>
        </w:rPr>
        <w:t xml:space="preserve"> su móvil</w:t>
      </w:r>
      <w:r w:rsidRPr="00AE10F9">
        <w:rPr>
          <w:sz w:val="28"/>
          <w:szCs w:val="28"/>
          <w:lang w:val="es-ES"/>
        </w:rPr>
        <w:t xml:space="preserve">. </w:t>
      </w:r>
    </w:p>
    <w:p w:rsidR="007928C2" w:rsidRDefault="007928C2">
      <w:pPr>
        <w:rPr>
          <w:sz w:val="28"/>
          <w:szCs w:val="28"/>
          <w:lang w:val="es-ES"/>
        </w:rPr>
      </w:pPr>
    </w:p>
    <w:p w:rsidR="007928C2" w:rsidRDefault="007928C2">
      <w:pPr>
        <w:rPr>
          <w:b/>
          <w:sz w:val="28"/>
          <w:szCs w:val="28"/>
          <w:lang w:val="es-ES"/>
        </w:rPr>
      </w:pPr>
      <w:r w:rsidRPr="007928C2">
        <w:rPr>
          <w:b/>
          <w:sz w:val="28"/>
          <w:szCs w:val="28"/>
          <w:lang w:val="es-ES"/>
        </w:rPr>
        <w:t xml:space="preserve">¿Cómo disfrutar </w:t>
      </w:r>
      <w:r w:rsidR="00F501C1">
        <w:rPr>
          <w:b/>
          <w:sz w:val="28"/>
          <w:szCs w:val="28"/>
          <w:lang w:val="es-ES"/>
        </w:rPr>
        <w:t>del servicio</w:t>
      </w:r>
      <w:r w:rsidRPr="007928C2">
        <w:rPr>
          <w:b/>
          <w:sz w:val="28"/>
          <w:szCs w:val="28"/>
          <w:lang w:val="es-ES"/>
        </w:rPr>
        <w:t xml:space="preserve"> municipal?</w:t>
      </w:r>
    </w:p>
    <w:p w:rsidR="007928C2" w:rsidRPr="007928C2" w:rsidRDefault="007928C2">
      <w:pPr>
        <w:rPr>
          <w:b/>
          <w:lang w:val="es-ES"/>
        </w:rPr>
      </w:pPr>
    </w:p>
    <w:p w:rsidR="00E7178F" w:rsidRPr="00A532BC" w:rsidRDefault="00A532BC">
      <w:pPr>
        <w:rPr>
          <w:sz w:val="28"/>
          <w:szCs w:val="28"/>
          <w:u w:val="single"/>
          <w:lang w:val="es-E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>
            <wp:extent cx="304800" cy="3048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gro_androi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val="es-ES"/>
        </w:rPr>
        <w:t xml:space="preserve"> </w:t>
      </w:r>
      <w:r w:rsidR="007928C2"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="007928C2" w:rsidRPr="00A532BC">
        <w:rPr>
          <w:sz w:val="28"/>
          <w:szCs w:val="28"/>
          <w:u w:val="single"/>
          <w:lang w:val="es-ES"/>
        </w:rPr>
        <w:t xml:space="preserve"> un teléfono Android puede descargar la app de 3 formas:</w:t>
      </w:r>
    </w:p>
    <w:p w:rsidR="00A532BC" w:rsidRDefault="00A532BC">
      <w:pPr>
        <w:rPr>
          <w:sz w:val="28"/>
          <w:szCs w:val="28"/>
          <w:lang w:val="es-ES"/>
        </w:rPr>
      </w:pPr>
    </w:p>
    <w:p w:rsidR="00A532BC" w:rsidRPr="00A532BC" w:rsidRDefault="007928C2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En Google Play (Play Store), buscando la </w:t>
      </w:r>
      <w:proofErr w:type="spellStart"/>
      <w:r w:rsidRPr="00A532BC">
        <w:rPr>
          <w:sz w:val="28"/>
          <w:szCs w:val="28"/>
          <w:lang w:val="es-ES"/>
        </w:rPr>
        <w:t>app</w:t>
      </w:r>
      <w:proofErr w:type="spellEnd"/>
      <w:r w:rsidRPr="00A532BC">
        <w:rPr>
          <w:sz w:val="28"/>
          <w:szCs w:val="28"/>
          <w:lang w:val="es-ES"/>
        </w:rPr>
        <w:t xml:space="preserve"> como “</w:t>
      </w:r>
      <w:proofErr w:type="spellStart"/>
      <w:r w:rsidR="00930041">
        <w:rPr>
          <w:sz w:val="28"/>
          <w:szCs w:val="28"/>
          <w:lang w:val="es-ES"/>
        </w:rPr>
        <w:t>Candasnos</w:t>
      </w:r>
      <w:proofErr w:type="spellEnd"/>
      <w:r w:rsidR="00957BA6"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Informa”.</w:t>
      </w:r>
    </w:p>
    <w:p w:rsidR="00A532BC" w:rsidRPr="00A532BC" w:rsidRDefault="00864710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 w:rsidR="00A532BC">
        <w:rPr>
          <w:sz w:val="28"/>
          <w:szCs w:val="28"/>
          <w:lang w:val="es-ES"/>
        </w:rPr>
        <w:t xml:space="preserve"> </w:t>
      </w:r>
      <w:r w:rsidR="00A532BC" w:rsidRPr="00A532BC">
        <w:rPr>
          <w:sz w:val="28"/>
          <w:szCs w:val="28"/>
          <w:lang w:val="es-ES"/>
        </w:rPr>
        <w:t>https://play.google.com/store/apps/details?id=es.bandomovil.</w:t>
      </w:r>
      <w:r w:rsidR="00930041">
        <w:rPr>
          <w:sz w:val="28"/>
          <w:szCs w:val="28"/>
          <w:lang w:val="es-ES"/>
        </w:rPr>
        <w:t>candasnos</w:t>
      </w:r>
      <w:r w:rsidR="00A532BC" w:rsidRPr="00A532BC">
        <w:rPr>
          <w:sz w:val="28"/>
          <w:szCs w:val="28"/>
          <w:lang w:val="es-ES"/>
        </w:rPr>
        <w:t>.informa</w:t>
      </w:r>
    </w:p>
    <w:p w:rsidR="00864710" w:rsidRPr="00A532BC" w:rsidRDefault="00864710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 w:rsidR="00A532BC">
        <w:rPr>
          <w:sz w:val="28"/>
          <w:szCs w:val="28"/>
          <w:lang w:val="es-ES"/>
        </w:rPr>
        <w:t xml:space="preserve">izquierda </w:t>
      </w:r>
      <w:r w:rsidRPr="00A532BC">
        <w:rPr>
          <w:sz w:val="28"/>
          <w:szCs w:val="28"/>
          <w:lang w:val="es-ES"/>
        </w:rPr>
        <w:t>de este anuncio.</w:t>
      </w:r>
    </w:p>
    <w:p w:rsidR="00864710" w:rsidRPr="00AE10F9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rPr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54002" cy="304800"/>
            <wp:effectExtent l="0" t="0" r="0" b="0"/>
            <wp:docPr id="9" name="Imagen 9" descr="C:\Users\Miguel\AppData\Local\Microsoft\Windows\INetCache\Content.Word\Apple_logo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AppData\Local\Microsoft\Windows\INetCache\Content.Word\Apple_logo_black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" cy="3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Pr="00A532BC">
        <w:rPr>
          <w:sz w:val="28"/>
          <w:szCs w:val="28"/>
          <w:u w:val="single"/>
          <w:lang w:val="es-ES"/>
        </w:rPr>
        <w:t xml:space="preserve"> un teléfono </w:t>
      </w:r>
      <w:r w:rsidR="00F501C1">
        <w:rPr>
          <w:sz w:val="28"/>
          <w:szCs w:val="28"/>
          <w:u w:val="single"/>
          <w:lang w:val="es-ES"/>
        </w:rPr>
        <w:t>iOS</w:t>
      </w:r>
      <w:r>
        <w:rPr>
          <w:sz w:val="28"/>
          <w:szCs w:val="28"/>
          <w:u w:val="single"/>
          <w:lang w:val="es-ES"/>
        </w:rPr>
        <w:t xml:space="preserve"> (</w:t>
      </w:r>
      <w:r w:rsidR="00F501C1">
        <w:rPr>
          <w:sz w:val="28"/>
          <w:szCs w:val="28"/>
          <w:u w:val="single"/>
          <w:lang w:val="es-ES"/>
        </w:rPr>
        <w:t>iP</w:t>
      </w:r>
      <w:r>
        <w:rPr>
          <w:sz w:val="28"/>
          <w:szCs w:val="28"/>
          <w:u w:val="single"/>
          <w:lang w:val="es-ES"/>
        </w:rPr>
        <w:t>hone)</w:t>
      </w:r>
      <w:r w:rsidRPr="00A532BC">
        <w:rPr>
          <w:sz w:val="28"/>
          <w:szCs w:val="28"/>
          <w:u w:val="single"/>
          <w:lang w:val="es-ES"/>
        </w:rPr>
        <w:t xml:space="preserve"> puede descargar la app de 3 formas:</w:t>
      </w:r>
    </w:p>
    <w:p w:rsidR="00864710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En </w:t>
      </w:r>
      <w:r>
        <w:rPr>
          <w:sz w:val="28"/>
          <w:szCs w:val="28"/>
          <w:lang w:val="es-ES"/>
        </w:rPr>
        <w:t>App Store</w:t>
      </w:r>
      <w:r w:rsidRPr="00A532BC">
        <w:rPr>
          <w:sz w:val="28"/>
          <w:szCs w:val="28"/>
          <w:lang w:val="es-ES"/>
        </w:rPr>
        <w:t xml:space="preserve"> buscando la </w:t>
      </w:r>
      <w:proofErr w:type="spellStart"/>
      <w:r w:rsidRPr="00A532BC">
        <w:rPr>
          <w:sz w:val="28"/>
          <w:szCs w:val="28"/>
          <w:lang w:val="es-ES"/>
        </w:rPr>
        <w:t>app</w:t>
      </w:r>
      <w:proofErr w:type="spellEnd"/>
      <w:r w:rsidRPr="00A532BC">
        <w:rPr>
          <w:sz w:val="28"/>
          <w:szCs w:val="28"/>
          <w:lang w:val="es-ES"/>
        </w:rPr>
        <w:t xml:space="preserve"> como “</w:t>
      </w:r>
      <w:proofErr w:type="spellStart"/>
      <w:r>
        <w:rPr>
          <w:sz w:val="28"/>
          <w:szCs w:val="28"/>
          <w:lang w:val="es-ES"/>
        </w:rPr>
        <w:t>bandomovil</w:t>
      </w:r>
      <w:proofErr w:type="spellEnd"/>
      <w:r w:rsidRPr="00A532BC">
        <w:rPr>
          <w:sz w:val="28"/>
          <w:szCs w:val="28"/>
          <w:lang w:val="es-ES"/>
        </w:rPr>
        <w:t>”.</w:t>
      </w: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https://itunes.apple.com/us/app/bandomovil/id1049832681?l=es</w:t>
      </w:r>
    </w:p>
    <w:p w:rsidR="00A532BC" w:rsidRDefault="00A532BC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>
        <w:rPr>
          <w:sz w:val="28"/>
          <w:szCs w:val="28"/>
          <w:lang w:val="es-ES"/>
        </w:rPr>
        <w:t xml:space="preserve">derecha </w:t>
      </w:r>
      <w:r w:rsidRPr="00A532BC">
        <w:rPr>
          <w:sz w:val="28"/>
          <w:szCs w:val="28"/>
          <w:lang w:val="es-ES"/>
        </w:rPr>
        <w:t>de este anuncio.</w:t>
      </w:r>
    </w:p>
    <w:p w:rsidR="00A532BC" w:rsidRPr="00AC2E94" w:rsidRDefault="00A532BC" w:rsidP="00A532BC">
      <w:pPr>
        <w:pStyle w:val="Prrafodelista"/>
        <w:autoSpaceDE w:val="0"/>
        <w:autoSpaceDN w:val="0"/>
        <w:adjustRightInd w:val="0"/>
        <w:rPr>
          <w:b/>
          <w:sz w:val="22"/>
          <w:szCs w:val="22"/>
          <w:u w:val="single"/>
          <w:lang w:val="es-ES"/>
        </w:rPr>
      </w:pPr>
      <w:r w:rsidRPr="00AC2E94">
        <w:rPr>
          <w:b/>
          <w:sz w:val="22"/>
          <w:szCs w:val="22"/>
          <w:u w:val="single"/>
          <w:lang w:val="es-ES"/>
        </w:rPr>
        <w:t xml:space="preserve">Una vez instalada la </w:t>
      </w:r>
      <w:r w:rsidR="00F501C1" w:rsidRPr="00AC2E94">
        <w:rPr>
          <w:b/>
          <w:sz w:val="22"/>
          <w:szCs w:val="22"/>
          <w:u w:val="single"/>
          <w:lang w:val="es-ES"/>
        </w:rPr>
        <w:t>app en iOS</w:t>
      </w:r>
      <w:r w:rsidRPr="00AC2E94">
        <w:rPr>
          <w:b/>
          <w:sz w:val="22"/>
          <w:szCs w:val="22"/>
          <w:u w:val="single"/>
          <w:lang w:val="es-ES"/>
        </w:rPr>
        <w:t xml:space="preserve">, el servicio se iniciará </w:t>
      </w:r>
      <w:r w:rsidR="00A06BAB">
        <w:rPr>
          <w:b/>
          <w:sz w:val="22"/>
          <w:szCs w:val="22"/>
          <w:u w:val="single"/>
          <w:lang w:val="es-ES"/>
        </w:rPr>
        <w:t xml:space="preserve">seleccionando </w:t>
      </w:r>
      <w:proofErr w:type="spellStart"/>
      <w:r w:rsidR="00930041">
        <w:rPr>
          <w:b/>
          <w:sz w:val="22"/>
          <w:szCs w:val="22"/>
          <w:u w:val="single"/>
          <w:lang w:val="es-ES"/>
        </w:rPr>
        <w:t>Candasnos</w:t>
      </w:r>
      <w:proofErr w:type="spellEnd"/>
      <w:r w:rsidR="00A06BAB">
        <w:rPr>
          <w:b/>
          <w:sz w:val="22"/>
          <w:szCs w:val="22"/>
          <w:u w:val="single"/>
          <w:lang w:val="es-ES"/>
        </w:rPr>
        <w:t xml:space="preserve"> Informa</w:t>
      </w:r>
    </w:p>
    <w:p w:rsidR="00A532BC" w:rsidRPr="00AE10F9" w:rsidRDefault="00A532BC">
      <w:pPr>
        <w:rPr>
          <w:sz w:val="28"/>
          <w:szCs w:val="28"/>
          <w:lang w:val="es-ES"/>
        </w:rPr>
      </w:pPr>
    </w:p>
    <w:p w:rsidR="00993C4D" w:rsidRPr="00AE10F9" w:rsidRDefault="00993C4D">
      <w:pPr>
        <w:rPr>
          <w:sz w:val="28"/>
          <w:szCs w:val="28"/>
          <w:lang w:val="es-ES"/>
        </w:rPr>
      </w:pPr>
    </w:p>
    <w:p w:rsidR="00E7178F" w:rsidRDefault="00F501C1">
      <w:pPr>
        <w:rPr>
          <w:lang w:val="es-ES"/>
        </w:rPr>
      </w:pPr>
      <w:r w:rsidRPr="00F501C1">
        <w:rPr>
          <w:lang w:val="es-ES"/>
        </w:rPr>
        <w:t>Los vecinos que no dispongan de terminales</w:t>
      </w:r>
      <w:r>
        <w:rPr>
          <w:lang w:val="es-ES"/>
        </w:rPr>
        <w:t xml:space="preserve"> compatibles, como por ejemplo los que usen </w:t>
      </w:r>
      <w:proofErr w:type="spellStart"/>
      <w:r>
        <w:rPr>
          <w:lang w:val="es-ES"/>
        </w:rPr>
        <w:t>Blackberry</w:t>
      </w:r>
      <w:proofErr w:type="spellEnd"/>
      <w:r>
        <w:rPr>
          <w:lang w:val="es-ES"/>
        </w:rPr>
        <w:t xml:space="preserve"> o Windows </w:t>
      </w:r>
      <w:proofErr w:type="spellStart"/>
      <w:r>
        <w:rPr>
          <w:lang w:val="es-ES"/>
        </w:rPr>
        <w:t>Phone</w:t>
      </w:r>
      <w:proofErr w:type="spellEnd"/>
      <w:r>
        <w:rPr>
          <w:lang w:val="es-ES"/>
        </w:rPr>
        <w:t>,</w:t>
      </w:r>
      <w:r w:rsidRPr="00F501C1">
        <w:rPr>
          <w:lang w:val="es-ES"/>
        </w:rPr>
        <w:t xml:space="preserve"> pueden consultar toda la información municipal que el ayuntamiento publique desde </w:t>
      </w:r>
      <w:r>
        <w:rPr>
          <w:lang w:val="es-ES"/>
        </w:rPr>
        <w:t>la siguiente</w:t>
      </w:r>
      <w:r w:rsidRPr="00F501C1">
        <w:rPr>
          <w:lang w:val="es-ES"/>
        </w:rPr>
        <w:t xml:space="preserve"> página web adaptada a teléfonos móviles</w:t>
      </w:r>
      <w:r w:rsidR="0058574B" w:rsidRPr="00F501C1">
        <w:rPr>
          <w:lang w:val="es-ES"/>
        </w:rPr>
        <w:t>:</w:t>
      </w:r>
    </w:p>
    <w:p w:rsidR="00F501C1" w:rsidRPr="00F501C1" w:rsidRDefault="00F501C1">
      <w:pPr>
        <w:rPr>
          <w:lang w:val="es-ES"/>
        </w:rPr>
      </w:pPr>
    </w:p>
    <w:p w:rsidR="00993C4D" w:rsidRPr="00F501C1" w:rsidRDefault="00942776" w:rsidP="00F501C1">
      <w:pPr>
        <w:jc w:val="center"/>
        <w:rPr>
          <w:b/>
          <w:w w:val="140"/>
          <w:sz w:val="28"/>
          <w:szCs w:val="28"/>
          <w:lang w:val="es-ES"/>
        </w:rPr>
      </w:pPr>
      <w:r w:rsidRPr="00F501C1">
        <w:rPr>
          <w:b/>
          <w:w w:val="140"/>
          <w:sz w:val="28"/>
          <w:szCs w:val="28"/>
          <w:lang w:val="es-ES"/>
        </w:rPr>
        <w:t>www.bandomovil.com/</w:t>
      </w:r>
      <w:r w:rsidR="00930041">
        <w:rPr>
          <w:b/>
          <w:w w:val="140"/>
          <w:sz w:val="28"/>
          <w:szCs w:val="28"/>
          <w:lang w:val="es-ES"/>
        </w:rPr>
        <w:t>candasnos</w:t>
      </w:r>
      <w:bookmarkStart w:id="0" w:name="_GoBack"/>
      <w:bookmarkEnd w:id="0"/>
    </w:p>
    <w:sectPr w:rsidR="00993C4D" w:rsidRPr="00F501C1" w:rsidSect="00E54F0F">
      <w:headerReference w:type="default" r:id="rId12"/>
      <w:pgSz w:w="11907" w:h="16839"/>
      <w:pgMar w:top="0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FC" w:rsidRDefault="008069FC" w:rsidP="008D2846">
      <w:r>
        <w:separator/>
      </w:r>
    </w:p>
  </w:endnote>
  <w:endnote w:type="continuationSeparator" w:id="0">
    <w:p w:rsidR="008069FC" w:rsidRDefault="008069FC" w:rsidP="008D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FC" w:rsidRDefault="008069FC" w:rsidP="008D2846">
      <w:r>
        <w:separator/>
      </w:r>
    </w:p>
  </w:footnote>
  <w:footnote w:type="continuationSeparator" w:id="0">
    <w:p w:rsidR="008069FC" w:rsidRDefault="008069FC" w:rsidP="008D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46" w:rsidRDefault="008D2846" w:rsidP="008D2846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677"/>
    <w:multiLevelType w:val="hybridMultilevel"/>
    <w:tmpl w:val="07AA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47E1"/>
    <w:multiLevelType w:val="hybridMultilevel"/>
    <w:tmpl w:val="B1E09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4710"/>
    <w:rsid w:val="00023627"/>
    <w:rsid w:val="00025EAB"/>
    <w:rsid w:val="00071E5F"/>
    <w:rsid w:val="00085561"/>
    <w:rsid w:val="00085B54"/>
    <w:rsid w:val="000B2BA7"/>
    <w:rsid w:val="000B56F5"/>
    <w:rsid w:val="000B74C7"/>
    <w:rsid w:val="000D409E"/>
    <w:rsid w:val="000E52D4"/>
    <w:rsid w:val="000E6626"/>
    <w:rsid w:val="000F2ED7"/>
    <w:rsid w:val="000F4966"/>
    <w:rsid w:val="00110F37"/>
    <w:rsid w:val="00114DCA"/>
    <w:rsid w:val="0012265A"/>
    <w:rsid w:val="00133C88"/>
    <w:rsid w:val="00133CDE"/>
    <w:rsid w:val="0014456B"/>
    <w:rsid w:val="001564C1"/>
    <w:rsid w:val="00163371"/>
    <w:rsid w:val="001665D6"/>
    <w:rsid w:val="00174ED7"/>
    <w:rsid w:val="001846A8"/>
    <w:rsid w:val="00190387"/>
    <w:rsid w:val="00196D6B"/>
    <w:rsid w:val="001A21D4"/>
    <w:rsid w:val="001A36E6"/>
    <w:rsid w:val="001B4C9B"/>
    <w:rsid w:val="001B5E73"/>
    <w:rsid w:val="001C542A"/>
    <w:rsid w:val="001E24FE"/>
    <w:rsid w:val="001E4A93"/>
    <w:rsid w:val="001E4A95"/>
    <w:rsid w:val="001E6EEF"/>
    <w:rsid w:val="00202112"/>
    <w:rsid w:val="0020230B"/>
    <w:rsid w:val="00212A0F"/>
    <w:rsid w:val="00234F39"/>
    <w:rsid w:val="002504B2"/>
    <w:rsid w:val="00251740"/>
    <w:rsid w:val="00253E17"/>
    <w:rsid w:val="00261862"/>
    <w:rsid w:val="002818C5"/>
    <w:rsid w:val="00296999"/>
    <w:rsid w:val="002A25CB"/>
    <w:rsid w:val="002C3355"/>
    <w:rsid w:val="002C7BF7"/>
    <w:rsid w:val="002D7EA9"/>
    <w:rsid w:val="002E43B6"/>
    <w:rsid w:val="002E7816"/>
    <w:rsid w:val="002F0886"/>
    <w:rsid w:val="002F0C58"/>
    <w:rsid w:val="003024FF"/>
    <w:rsid w:val="00306196"/>
    <w:rsid w:val="003149FE"/>
    <w:rsid w:val="00347662"/>
    <w:rsid w:val="00362CBD"/>
    <w:rsid w:val="003732AB"/>
    <w:rsid w:val="00374EC9"/>
    <w:rsid w:val="00385052"/>
    <w:rsid w:val="003A2DBF"/>
    <w:rsid w:val="003B408A"/>
    <w:rsid w:val="003B4CF3"/>
    <w:rsid w:val="003C0CE8"/>
    <w:rsid w:val="003C235A"/>
    <w:rsid w:val="003C2FB6"/>
    <w:rsid w:val="003C3C04"/>
    <w:rsid w:val="00401089"/>
    <w:rsid w:val="004040F0"/>
    <w:rsid w:val="004044FD"/>
    <w:rsid w:val="00405D80"/>
    <w:rsid w:val="004153E5"/>
    <w:rsid w:val="00425830"/>
    <w:rsid w:val="00427457"/>
    <w:rsid w:val="00427CAF"/>
    <w:rsid w:val="00432012"/>
    <w:rsid w:val="00433323"/>
    <w:rsid w:val="00436E2E"/>
    <w:rsid w:val="004410C7"/>
    <w:rsid w:val="00441539"/>
    <w:rsid w:val="004421B1"/>
    <w:rsid w:val="004441FC"/>
    <w:rsid w:val="004448D9"/>
    <w:rsid w:val="00453BE4"/>
    <w:rsid w:val="00471CFA"/>
    <w:rsid w:val="004747C9"/>
    <w:rsid w:val="00476E69"/>
    <w:rsid w:val="00487237"/>
    <w:rsid w:val="004872FF"/>
    <w:rsid w:val="00491B6A"/>
    <w:rsid w:val="00491C29"/>
    <w:rsid w:val="00496A67"/>
    <w:rsid w:val="004C7969"/>
    <w:rsid w:val="004F093B"/>
    <w:rsid w:val="004F456F"/>
    <w:rsid w:val="0050745B"/>
    <w:rsid w:val="00514A39"/>
    <w:rsid w:val="005156D6"/>
    <w:rsid w:val="00521CC2"/>
    <w:rsid w:val="00521E48"/>
    <w:rsid w:val="00522526"/>
    <w:rsid w:val="00541D74"/>
    <w:rsid w:val="0056614C"/>
    <w:rsid w:val="005727ED"/>
    <w:rsid w:val="005835B1"/>
    <w:rsid w:val="0058569F"/>
    <w:rsid w:val="0058574B"/>
    <w:rsid w:val="00587946"/>
    <w:rsid w:val="00590B08"/>
    <w:rsid w:val="00597DFF"/>
    <w:rsid w:val="005A160E"/>
    <w:rsid w:val="005C3C50"/>
    <w:rsid w:val="005C6A95"/>
    <w:rsid w:val="005D641A"/>
    <w:rsid w:val="005D67FC"/>
    <w:rsid w:val="005E5E72"/>
    <w:rsid w:val="005E6549"/>
    <w:rsid w:val="006024EB"/>
    <w:rsid w:val="00616FC3"/>
    <w:rsid w:val="00623B6E"/>
    <w:rsid w:val="00635A83"/>
    <w:rsid w:val="006579DA"/>
    <w:rsid w:val="006619F1"/>
    <w:rsid w:val="0066429D"/>
    <w:rsid w:val="00667F1F"/>
    <w:rsid w:val="00673AB8"/>
    <w:rsid w:val="0068134B"/>
    <w:rsid w:val="006A06F9"/>
    <w:rsid w:val="006A19FC"/>
    <w:rsid w:val="006A410B"/>
    <w:rsid w:val="006A5BA8"/>
    <w:rsid w:val="006B1B8C"/>
    <w:rsid w:val="006C62AE"/>
    <w:rsid w:val="006E6666"/>
    <w:rsid w:val="0070738E"/>
    <w:rsid w:val="00713A05"/>
    <w:rsid w:val="00713AD4"/>
    <w:rsid w:val="00715356"/>
    <w:rsid w:val="007229EC"/>
    <w:rsid w:val="00736AF9"/>
    <w:rsid w:val="00745F6E"/>
    <w:rsid w:val="00746CE9"/>
    <w:rsid w:val="00747BB2"/>
    <w:rsid w:val="0075025D"/>
    <w:rsid w:val="0077145A"/>
    <w:rsid w:val="007759DD"/>
    <w:rsid w:val="007810F5"/>
    <w:rsid w:val="007928C2"/>
    <w:rsid w:val="007B0256"/>
    <w:rsid w:val="007B134C"/>
    <w:rsid w:val="007B575C"/>
    <w:rsid w:val="007B63A1"/>
    <w:rsid w:val="007E6D4A"/>
    <w:rsid w:val="007F39DC"/>
    <w:rsid w:val="00801333"/>
    <w:rsid w:val="00804F64"/>
    <w:rsid w:val="008069FC"/>
    <w:rsid w:val="00814C97"/>
    <w:rsid w:val="00817514"/>
    <w:rsid w:val="008229E0"/>
    <w:rsid w:val="008329D0"/>
    <w:rsid w:val="00855E7B"/>
    <w:rsid w:val="008566DD"/>
    <w:rsid w:val="008636B6"/>
    <w:rsid w:val="00864710"/>
    <w:rsid w:val="00864AA0"/>
    <w:rsid w:val="008764F3"/>
    <w:rsid w:val="00896EB0"/>
    <w:rsid w:val="008A353B"/>
    <w:rsid w:val="008A3E31"/>
    <w:rsid w:val="008A4B1C"/>
    <w:rsid w:val="008B3002"/>
    <w:rsid w:val="008B4818"/>
    <w:rsid w:val="008B743C"/>
    <w:rsid w:val="008C6960"/>
    <w:rsid w:val="008C72E7"/>
    <w:rsid w:val="008D1A5E"/>
    <w:rsid w:val="008D2846"/>
    <w:rsid w:val="00913314"/>
    <w:rsid w:val="0092159F"/>
    <w:rsid w:val="00930041"/>
    <w:rsid w:val="00935243"/>
    <w:rsid w:val="00942776"/>
    <w:rsid w:val="00946A22"/>
    <w:rsid w:val="00954538"/>
    <w:rsid w:val="00957BA6"/>
    <w:rsid w:val="0096110A"/>
    <w:rsid w:val="00970B60"/>
    <w:rsid w:val="0097311D"/>
    <w:rsid w:val="00976B9B"/>
    <w:rsid w:val="00984452"/>
    <w:rsid w:val="00987AFE"/>
    <w:rsid w:val="00993C4D"/>
    <w:rsid w:val="009A5E3C"/>
    <w:rsid w:val="009B236D"/>
    <w:rsid w:val="009B5BDD"/>
    <w:rsid w:val="009E1AD8"/>
    <w:rsid w:val="009E6E90"/>
    <w:rsid w:val="009F502E"/>
    <w:rsid w:val="009F6894"/>
    <w:rsid w:val="009F7DED"/>
    <w:rsid w:val="00A01E41"/>
    <w:rsid w:val="00A04106"/>
    <w:rsid w:val="00A06BAB"/>
    <w:rsid w:val="00A2338A"/>
    <w:rsid w:val="00A25F3A"/>
    <w:rsid w:val="00A274C3"/>
    <w:rsid w:val="00A357DB"/>
    <w:rsid w:val="00A450A8"/>
    <w:rsid w:val="00A51F98"/>
    <w:rsid w:val="00A532BC"/>
    <w:rsid w:val="00A61FB3"/>
    <w:rsid w:val="00A62D67"/>
    <w:rsid w:val="00A62E81"/>
    <w:rsid w:val="00A64EC1"/>
    <w:rsid w:val="00A83F62"/>
    <w:rsid w:val="00A84199"/>
    <w:rsid w:val="00AA6064"/>
    <w:rsid w:val="00AB2CAC"/>
    <w:rsid w:val="00AC1C0D"/>
    <w:rsid w:val="00AC2E94"/>
    <w:rsid w:val="00AD5A61"/>
    <w:rsid w:val="00AE10F9"/>
    <w:rsid w:val="00AE5664"/>
    <w:rsid w:val="00AF5403"/>
    <w:rsid w:val="00AF7141"/>
    <w:rsid w:val="00B01AA2"/>
    <w:rsid w:val="00B03584"/>
    <w:rsid w:val="00B03735"/>
    <w:rsid w:val="00B03A5D"/>
    <w:rsid w:val="00B17861"/>
    <w:rsid w:val="00B2751B"/>
    <w:rsid w:val="00B36AF0"/>
    <w:rsid w:val="00B40A62"/>
    <w:rsid w:val="00B52433"/>
    <w:rsid w:val="00B60114"/>
    <w:rsid w:val="00B729DA"/>
    <w:rsid w:val="00B76F96"/>
    <w:rsid w:val="00B8185B"/>
    <w:rsid w:val="00BA39B4"/>
    <w:rsid w:val="00BA4C9C"/>
    <w:rsid w:val="00BB7300"/>
    <w:rsid w:val="00BD630D"/>
    <w:rsid w:val="00BF1A8C"/>
    <w:rsid w:val="00BF613F"/>
    <w:rsid w:val="00BF7454"/>
    <w:rsid w:val="00C00170"/>
    <w:rsid w:val="00C0081D"/>
    <w:rsid w:val="00C02D49"/>
    <w:rsid w:val="00C0780B"/>
    <w:rsid w:val="00C07AD9"/>
    <w:rsid w:val="00C07DC1"/>
    <w:rsid w:val="00C10ED8"/>
    <w:rsid w:val="00C1497F"/>
    <w:rsid w:val="00C23E46"/>
    <w:rsid w:val="00C24667"/>
    <w:rsid w:val="00C30F8A"/>
    <w:rsid w:val="00C3703B"/>
    <w:rsid w:val="00C80223"/>
    <w:rsid w:val="00C805E5"/>
    <w:rsid w:val="00C918F1"/>
    <w:rsid w:val="00C93255"/>
    <w:rsid w:val="00C952BA"/>
    <w:rsid w:val="00CB0460"/>
    <w:rsid w:val="00CB1A62"/>
    <w:rsid w:val="00CB2759"/>
    <w:rsid w:val="00CB2EDC"/>
    <w:rsid w:val="00CD0018"/>
    <w:rsid w:val="00CD2F21"/>
    <w:rsid w:val="00CE0A59"/>
    <w:rsid w:val="00D226FF"/>
    <w:rsid w:val="00D23D10"/>
    <w:rsid w:val="00D50B1A"/>
    <w:rsid w:val="00D54209"/>
    <w:rsid w:val="00D640A6"/>
    <w:rsid w:val="00D723B5"/>
    <w:rsid w:val="00D93EE7"/>
    <w:rsid w:val="00DA0040"/>
    <w:rsid w:val="00DA2C88"/>
    <w:rsid w:val="00DB1EB1"/>
    <w:rsid w:val="00DB4F73"/>
    <w:rsid w:val="00DC00E0"/>
    <w:rsid w:val="00DC6CF6"/>
    <w:rsid w:val="00DD1B48"/>
    <w:rsid w:val="00DD7233"/>
    <w:rsid w:val="00DE3F54"/>
    <w:rsid w:val="00E000B7"/>
    <w:rsid w:val="00E1310A"/>
    <w:rsid w:val="00E16F7C"/>
    <w:rsid w:val="00E243AF"/>
    <w:rsid w:val="00E265D2"/>
    <w:rsid w:val="00E42CA1"/>
    <w:rsid w:val="00E46C70"/>
    <w:rsid w:val="00E54F0F"/>
    <w:rsid w:val="00E54F7B"/>
    <w:rsid w:val="00E64922"/>
    <w:rsid w:val="00E714C1"/>
    <w:rsid w:val="00E7178F"/>
    <w:rsid w:val="00E8353B"/>
    <w:rsid w:val="00E91AC2"/>
    <w:rsid w:val="00EB4434"/>
    <w:rsid w:val="00EB6189"/>
    <w:rsid w:val="00EB78EF"/>
    <w:rsid w:val="00EE2277"/>
    <w:rsid w:val="00EE5C2A"/>
    <w:rsid w:val="00EF164A"/>
    <w:rsid w:val="00F052C5"/>
    <w:rsid w:val="00F12C17"/>
    <w:rsid w:val="00F162E2"/>
    <w:rsid w:val="00F16843"/>
    <w:rsid w:val="00F27BB5"/>
    <w:rsid w:val="00F328F3"/>
    <w:rsid w:val="00F33791"/>
    <w:rsid w:val="00F33DBA"/>
    <w:rsid w:val="00F47B76"/>
    <w:rsid w:val="00F501C1"/>
    <w:rsid w:val="00F53724"/>
    <w:rsid w:val="00F60899"/>
    <w:rsid w:val="00F6370F"/>
    <w:rsid w:val="00F70D37"/>
    <w:rsid w:val="00F728D2"/>
    <w:rsid w:val="00F72990"/>
    <w:rsid w:val="00F732EE"/>
    <w:rsid w:val="00F81095"/>
    <w:rsid w:val="00F851DD"/>
    <w:rsid w:val="00F91DDD"/>
    <w:rsid w:val="00FA068D"/>
    <w:rsid w:val="00FB181A"/>
    <w:rsid w:val="00FB783A"/>
    <w:rsid w:val="00FE42D3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6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E5664"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rsid w:val="00AE5664"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rsid w:val="00AE5664"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E5664"/>
    <w:rPr>
      <w:color w:val="0000FF"/>
      <w:u w:val="single"/>
    </w:rPr>
  </w:style>
  <w:style w:type="character" w:styleId="Hipervnculovisitado">
    <w:name w:val="FollowedHyperlink"/>
    <w:basedOn w:val="Fuentedeprrafopredeter"/>
    <w:rsid w:val="00AE5664"/>
    <w:rPr>
      <w:color w:val="800080"/>
      <w:u w:val="single"/>
    </w:rPr>
  </w:style>
  <w:style w:type="paragraph" w:styleId="Textocomentario">
    <w:name w:val="annotation text"/>
    <w:basedOn w:val="Normal"/>
    <w:semiHidden/>
    <w:rsid w:val="00AE5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E5664"/>
    <w:rPr>
      <w:b/>
      <w:bCs/>
    </w:rPr>
  </w:style>
  <w:style w:type="paragraph" w:customStyle="1" w:styleId="Descripcin1">
    <w:name w:val="Descripción1"/>
    <w:basedOn w:val="Normal"/>
    <w:rsid w:val="00AE5664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sid w:val="00AE5664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sid w:val="00AE5664"/>
    <w:rPr>
      <w:sz w:val="16"/>
      <w:szCs w:val="16"/>
    </w:rPr>
  </w:style>
  <w:style w:type="table" w:customStyle="1" w:styleId="Tablanormal1">
    <w:name w:val="Tabla normal1"/>
    <w:semiHidden/>
    <w:rsid w:val="00AE5664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AE5664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Lost%20pet%20not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pet notice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cocasegovia@gmail.com</dc:creator>
  <cp:lastModifiedBy>usuario</cp:lastModifiedBy>
  <cp:revision>2</cp:revision>
  <dcterms:created xsi:type="dcterms:W3CDTF">2018-01-15T12:18:00Z</dcterms:created>
  <dcterms:modified xsi:type="dcterms:W3CDTF">2018-01-15T12:18:00Z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TC060912953082</vt:lpwstr>
  </property>
</Properties>
</file>