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FF" w:rsidRPr="000E4CFF" w:rsidRDefault="000E4CFF" w:rsidP="000E4CFF">
      <w:pPr>
        <w:spacing w:line="360" w:lineRule="auto"/>
        <w:ind w:left="567"/>
        <w:jc w:val="center"/>
        <w:rPr>
          <w:rFonts w:ascii="Myriad Pro Light" w:hAnsi="Myriad Pro Light"/>
          <w:b/>
        </w:rPr>
      </w:pPr>
      <w:r w:rsidRPr="000E4CFF">
        <w:rPr>
          <w:rFonts w:ascii="Myriad Pro Light" w:hAnsi="Myriad Pro Light"/>
          <w:b/>
        </w:rPr>
        <w:t>DECLARACIÓN</w:t>
      </w:r>
    </w:p>
    <w:p w:rsidR="000E4CFF" w:rsidRDefault="000E4CFF" w:rsidP="000E4CFF">
      <w:pPr>
        <w:spacing w:line="360" w:lineRule="auto"/>
        <w:ind w:left="567"/>
        <w:jc w:val="both"/>
        <w:rPr>
          <w:rFonts w:ascii="Myriad Pro Light" w:hAnsi="Myriad Pro Light"/>
        </w:rPr>
      </w:pPr>
    </w:p>
    <w:p w:rsidR="000E4CFF" w:rsidRDefault="000E4CFF" w:rsidP="000E4CFF">
      <w:pPr>
        <w:spacing w:line="360" w:lineRule="auto"/>
        <w:ind w:left="567"/>
        <w:jc w:val="both"/>
        <w:rPr>
          <w:rFonts w:ascii="Myriad Pro Light" w:hAnsi="Myriad Pro Light"/>
        </w:rPr>
      </w:pPr>
      <w:r w:rsidRPr="000E4CFF">
        <w:rPr>
          <w:rFonts w:ascii="Myriad Pro Light" w:hAnsi="Myriad Pro Light"/>
        </w:rPr>
        <w:t>Este 12 de julio se cumplen veinte años de unos de los crímenes más crueles del desgraciadamente amplísimo y espantoso despropósito criminal de la hoy derrotada democráticamente banda terrorista ETA.</w:t>
      </w:r>
    </w:p>
    <w:p w:rsidR="000E4CFF" w:rsidRPr="000E4CFF" w:rsidRDefault="000E4CFF" w:rsidP="000E4CFF">
      <w:pPr>
        <w:spacing w:line="360" w:lineRule="auto"/>
        <w:ind w:left="567"/>
        <w:jc w:val="both"/>
        <w:rPr>
          <w:rFonts w:ascii="Myriad Pro Light" w:hAnsi="Myriad Pro Light"/>
        </w:rPr>
      </w:pPr>
    </w:p>
    <w:p w:rsidR="000E4CFF" w:rsidRDefault="000E4CFF" w:rsidP="000E4CFF">
      <w:pPr>
        <w:spacing w:line="360" w:lineRule="auto"/>
        <w:ind w:left="567"/>
        <w:jc w:val="both"/>
        <w:rPr>
          <w:rFonts w:ascii="Myriad Pro Light" w:hAnsi="Myriad Pro Light"/>
        </w:rPr>
      </w:pPr>
      <w:r w:rsidRPr="000E4CFF">
        <w:rPr>
          <w:rFonts w:ascii="Myriad Pro Light" w:hAnsi="Myriad Pro Light"/>
        </w:rPr>
        <w:t xml:space="preserve">Este 12 de julio se cumplen veinte años del asesinato del </w:t>
      </w:r>
      <w:r>
        <w:rPr>
          <w:rFonts w:ascii="Myriad Pro Light" w:hAnsi="Myriad Pro Light"/>
        </w:rPr>
        <w:t>C</w:t>
      </w:r>
      <w:r w:rsidRPr="000E4CFF">
        <w:rPr>
          <w:rFonts w:ascii="Myriad Pro Light" w:hAnsi="Myriad Pro Light"/>
        </w:rPr>
        <w:t xml:space="preserve">oncejal del PP en el Ayuntamiento de </w:t>
      </w:r>
      <w:proofErr w:type="spellStart"/>
      <w:r w:rsidRPr="000E4CFF">
        <w:rPr>
          <w:rFonts w:ascii="Myriad Pro Light" w:hAnsi="Myriad Pro Light"/>
        </w:rPr>
        <w:t>Ermua</w:t>
      </w:r>
      <w:proofErr w:type="spellEnd"/>
      <w:r w:rsidRPr="000E4CFF">
        <w:rPr>
          <w:rFonts w:ascii="Myriad Pro Light" w:hAnsi="Myriad Pro Light"/>
        </w:rPr>
        <w:t>, Miguel Ángel Blanco, después de dos días de secuestro y macabra cuenta atrás por el ultimátum etarra</w:t>
      </w:r>
      <w:r>
        <w:rPr>
          <w:rFonts w:ascii="Myriad Pro Light" w:hAnsi="Myriad Pro Light"/>
        </w:rPr>
        <w:t>,</w:t>
      </w:r>
      <w:r w:rsidRPr="000E4CFF">
        <w:rPr>
          <w:rFonts w:ascii="Myriad Pro Light" w:hAnsi="Myriad Pro Light"/>
        </w:rPr>
        <w:t xml:space="preserve"> lo que hizo que el asesinato nos doliera en lo más profundo de nuestras almas y conciencias.</w:t>
      </w:r>
    </w:p>
    <w:p w:rsidR="000E4CFF" w:rsidRPr="000E4CFF" w:rsidRDefault="000E4CFF" w:rsidP="000E4CFF">
      <w:pPr>
        <w:spacing w:line="360" w:lineRule="auto"/>
        <w:ind w:left="567"/>
        <w:jc w:val="both"/>
        <w:rPr>
          <w:rFonts w:ascii="Myriad Pro Light" w:hAnsi="Myriad Pro Light"/>
        </w:rPr>
      </w:pPr>
    </w:p>
    <w:p w:rsidR="000E4CFF" w:rsidRDefault="000E4CFF" w:rsidP="000E4CFF">
      <w:pPr>
        <w:spacing w:line="360" w:lineRule="auto"/>
        <w:ind w:left="567"/>
        <w:jc w:val="both"/>
        <w:rPr>
          <w:rFonts w:ascii="Myriad Pro Light" w:hAnsi="Myriad Pro Light"/>
        </w:rPr>
      </w:pPr>
      <w:r w:rsidRPr="000E4CFF">
        <w:rPr>
          <w:rFonts w:ascii="Myriad Pro Light" w:hAnsi="Myriad Pro Light"/>
        </w:rPr>
        <w:t>Veinte años de un espanto, pero también veinte años de una respuesta ciudadana ejemplar e inequívocamente democrática: un rotundo y unánime ‘hasta aquí hemos llegado’. Una reacción cívica que a la postre fue determinante para, primero</w:t>
      </w:r>
      <w:r>
        <w:rPr>
          <w:rFonts w:ascii="Myriad Pro Light" w:hAnsi="Myriad Pro Light"/>
        </w:rPr>
        <w:t>,</w:t>
      </w:r>
      <w:r w:rsidRPr="000E4CFF">
        <w:rPr>
          <w:rFonts w:ascii="Myriad Pro Light" w:hAnsi="Myriad Pro Light"/>
        </w:rPr>
        <w:t xml:space="preserve"> el aislamiento total y</w:t>
      </w:r>
      <w:r>
        <w:rPr>
          <w:rFonts w:ascii="Myriad Pro Light" w:hAnsi="Myriad Pro Light"/>
        </w:rPr>
        <w:t>,</w:t>
      </w:r>
      <w:r w:rsidRPr="000E4CFF">
        <w:rPr>
          <w:rFonts w:ascii="Myriad Pro Light" w:hAnsi="Myriad Pro Light"/>
        </w:rPr>
        <w:t xml:space="preserve"> después</w:t>
      </w:r>
      <w:r>
        <w:rPr>
          <w:rFonts w:ascii="Myriad Pro Light" w:hAnsi="Myriad Pro Light"/>
        </w:rPr>
        <w:t>,</w:t>
      </w:r>
      <w:r w:rsidRPr="000E4CFF">
        <w:rPr>
          <w:rFonts w:ascii="Myriad Pro Light" w:hAnsi="Myriad Pro Light"/>
        </w:rPr>
        <w:t xml:space="preserve"> la derrota absoluta desde la libertad, el final de ETA.</w:t>
      </w:r>
    </w:p>
    <w:p w:rsidR="000E4CFF" w:rsidRPr="000E4CFF" w:rsidRDefault="000E4CFF" w:rsidP="000E4CFF">
      <w:pPr>
        <w:spacing w:line="360" w:lineRule="auto"/>
        <w:ind w:left="567"/>
        <w:jc w:val="both"/>
        <w:rPr>
          <w:rFonts w:ascii="Myriad Pro Light" w:hAnsi="Myriad Pro Light"/>
        </w:rPr>
      </w:pPr>
    </w:p>
    <w:p w:rsidR="000E4CFF" w:rsidRDefault="000E4CFF" w:rsidP="000E4CFF">
      <w:pPr>
        <w:spacing w:line="360" w:lineRule="auto"/>
        <w:ind w:left="567"/>
        <w:jc w:val="both"/>
        <w:rPr>
          <w:rFonts w:ascii="Myriad Pro Light" w:hAnsi="Myriad Pro Light"/>
        </w:rPr>
      </w:pPr>
      <w:r w:rsidRPr="000E4CFF">
        <w:rPr>
          <w:rFonts w:ascii="Myriad Pro Light" w:hAnsi="Myriad Pro Light"/>
        </w:rPr>
        <w:t>Es por todo ello que</w:t>
      </w:r>
      <w:r>
        <w:rPr>
          <w:rFonts w:ascii="Myriad Pro Light" w:hAnsi="Myriad Pro Light"/>
        </w:rPr>
        <w:t>,</w:t>
      </w:r>
      <w:r w:rsidRPr="000E4CFF">
        <w:rPr>
          <w:rFonts w:ascii="Myriad Pro Light" w:hAnsi="Myriad Pro Light"/>
        </w:rPr>
        <w:t xml:space="preserve"> como Presidente de la FEMP</w:t>
      </w:r>
      <w:r>
        <w:rPr>
          <w:rFonts w:ascii="Myriad Pro Light" w:hAnsi="Myriad Pro Light"/>
        </w:rPr>
        <w:t>,</w:t>
      </w:r>
      <w:r w:rsidRPr="000E4CFF">
        <w:rPr>
          <w:rFonts w:ascii="Myriad Pro Light" w:hAnsi="Myriad Pro Light"/>
        </w:rPr>
        <w:t xml:space="preserve"> quiero invitar a todas las Entidades Locales a que este 12 de julio tengamos y propiciemos un sentido recuerdo a Miguel Ángel Blanco, con concentraciones en nuestros municipios a las 12 horas, y con él a todas, absolutamente todas, las víctimas de la sinrazón terrorista que tanto dolor nos causó. Un recuerdo sentido y sincero para Miguel Ángel, para todas las víctimas y sus familias y allegados, pero también, al mismo tiempo, un reconocimiento y a la vez homenaje a la sociedad española que aquel 12 de julio se levantó democráticamente en defensa de la libertad, de la paz y de la convivencia.</w:t>
      </w:r>
    </w:p>
    <w:p w:rsidR="000E4CFF" w:rsidRPr="000E4CFF" w:rsidRDefault="000E4CFF" w:rsidP="000E4CFF">
      <w:pPr>
        <w:spacing w:line="360" w:lineRule="auto"/>
        <w:ind w:left="567"/>
        <w:jc w:val="both"/>
        <w:rPr>
          <w:rFonts w:ascii="Myriad Pro Light" w:hAnsi="Myriad Pro Light"/>
        </w:rPr>
      </w:pPr>
    </w:p>
    <w:p w:rsidR="009B5C86" w:rsidRDefault="000E4CFF" w:rsidP="000E4CFF">
      <w:pPr>
        <w:spacing w:line="360" w:lineRule="auto"/>
        <w:ind w:left="567"/>
        <w:jc w:val="both"/>
        <w:rPr>
          <w:rFonts w:ascii="Myriad Pro Light" w:hAnsi="Myriad Pro Light"/>
        </w:rPr>
      </w:pPr>
      <w:r w:rsidRPr="000E4CFF">
        <w:rPr>
          <w:rFonts w:ascii="Myriad Pro Light" w:hAnsi="Myriad Pro Light"/>
        </w:rPr>
        <w:t>A todos y todas nuestro respeto y nuestra admiración. Y a la memoria de Migue</w:t>
      </w:r>
      <w:r>
        <w:rPr>
          <w:rFonts w:ascii="Myriad Pro Light" w:hAnsi="Myriad Pro Light"/>
        </w:rPr>
        <w:t>l</w:t>
      </w:r>
      <w:r w:rsidRPr="000E4CFF">
        <w:rPr>
          <w:rFonts w:ascii="Myriad Pro Light" w:hAnsi="Myriad Pro Light"/>
        </w:rPr>
        <w:t xml:space="preserve"> Ángel Blanco nuestro tributo y todo nuestro cariño.</w:t>
      </w:r>
    </w:p>
    <w:p w:rsidR="001F0ABC" w:rsidRDefault="001F0ABC" w:rsidP="001F0ABC">
      <w:pPr>
        <w:spacing w:line="276" w:lineRule="auto"/>
        <w:ind w:left="567"/>
        <w:jc w:val="right"/>
        <w:rPr>
          <w:rFonts w:ascii="Myriad Pro Light" w:hAnsi="Myriad Pro Light"/>
          <w:i/>
        </w:rPr>
      </w:pPr>
    </w:p>
    <w:p w:rsidR="001F0ABC" w:rsidRPr="001F0ABC" w:rsidRDefault="001F0ABC" w:rsidP="001F0ABC">
      <w:pPr>
        <w:spacing w:line="276" w:lineRule="auto"/>
        <w:ind w:left="567"/>
        <w:jc w:val="right"/>
        <w:rPr>
          <w:rFonts w:ascii="Myriad Pro Light" w:hAnsi="Myriad Pro Light"/>
          <w:i/>
        </w:rPr>
      </w:pPr>
      <w:bookmarkStart w:id="0" w:name="_GoBack"/>
      <w:bookmarkEnd w:id="0"/>
    </w:p>
    <w:p w:rsidR="001F0ABC" w:rsidRPr="001F0ABC" w:rsidRDefault="001F0ABC" w:rsidP="001F0ABC">
      <w:pPr>
        <w:spacing w:line="276" w:lineRule="auto"/>
        <w:ind w:left="567"/>
        <w:jc w:val="right"/>
        <w:rPr>
          <w:rFonts w:ascii="Myriad Pro Light" w:hAnsi="Myriad Pro Light"/>
          <w:i/>
        </w:rPr>
      </w:pPr>
      <w:r w:rsidRPr="001F0ABC">
        <w:rPr>
          <w:rFonts w:ascii="Myriad Pro Light" w:hAnsi="Myriad Pro Light"/>
          <w:i/>
        </w:rPr>
        <w:t>Abel Caballero Álvarez</w:t>
      </w:r>
    </w:p>
    <w:p w:rsidR="001F0ABC" w:rsidRPr="001F0ABC" w:rsidRDefault="001F0ABC" w:rsidP="001F0ABC">
      <w:pPr>
        <w:spacing w:line="276" w:lineRule="auto"/>
        <w:ind w:left="567"/>
        <w:jc w:val="right"/>
        <w:rPr>
          <w:rFonts w:ascii="Myriad Pro Light" w:hAnsi="Myriad Pro Light"/>
          <w:i/>
        </w:rPr>
      </w:pPr>
      <w:r w:rsidRPr="001F0ABC">
        <w:rPr>
          <w:rFonts w:ascii="Myriad Pro Light" w:hAnsi="Myriad Pro Light"/>
          <w:i/>
        </w:rPr>
        <w:t>Alcalde de Vigo</w:t>
      </w:r>
    </w:p>
    <w:p w:rsidR="001F0ABC" w:rsidRPr="001F0ABC" w:rsidRDefault="001F0ABC" w:rsidP="001F0ABC">
      <w:pPr>
        <w:spacing w:line="276" w:lineRule="auto"/>
        <w:ind w:left="567"/>
        <w:jc w:val="right"/>
        <w:rPr>
          <w:rFonts w:ascii="Myriad Pro Light" w:hAnsi="Myriad Pro Light"/>
          <w:i/>
        </w:rPr>
      </w:pPr>
      <w:r w:rsidRPr="001F0ABC">
        <w:rPr>
          <w:rFonts w:ascii="Myriad Pro Light" w:hAnsi="Myriad Pro Light"/>
          <w:i/>
        </w:rPr>
        <w:t>Presidente de la FEMP</w:t>
      </w:r>
    </w:p>
    <w:sectPr w:rsidR="001F0ABC" w:rsidRPr="001F0ABC" w:rsidSect="00C03783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336" w:right="1416" w:bottom="1259" w:left="1560" w:header="0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CFF" w:rsidRDefault="000E4CFF">
      <w:r>
        <w:separator/>
      </w:r>
    </w:p>
  </w:endnote>
  <w:endnote w:type="continuationSeparator" w:id="0">
    <w:p w:rsidR="000E4CFF" w:rsidRDefault="000E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kzidenz Grotesk B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44" w:rsidRDefault="005F054D">
    <w:pPr>
      <w:pStyle w:val="Piedepgina"/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36195</wp:posOffset>
          </wp:positionH>
          <wp:positionV relativeFrom="page">
            <wp:posOffset>9721215</wp:posOffset>
          </wp:positionV>
          <wp:extent cx="7467600" cy="746760"/>
          <wp:effectExtent l="0" t="0" r="0" b="0"/>
          <wp:wrapNone/>
          <wp:docPr id="25" name="Imagen 25" descr="Pie pagina 1ª hoja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Pie pagina 1ª hoja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723900</wp:posOffset>
              </wp:positionH>
              <wp:positionV relativeFrom="page">
                <wp:posOffset>10055860</wp:posOffset>
              </wp:positionV>
              <wp:extent cx="6021070" cy="254000"/>
              <wp:effectExtent l="0" t="0" r="0" b="0"/>
              <wp:wrapNone/>
              <wp:docPr id="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2107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CEBD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BA3" w:rsidRPr="007E6DEA" w:rsidRDefault="00436BA3" w:rsidP="00436BA3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7E6DEA">
                            <w:rPr>
                              <w:rFonts w:ascii="Verdana" w:hAnsi="Verdana" w:cs="Akzidenz Grotesk BE"/>
                              <w:color w:val="FFFFFF"/>
                              <w:sz w:val="16"/>
                              <w:szCs w:val="16"/>
                            </w:rPr>
                            <w:t xml:space="preserve">C/ Nuncio, 8 -28005 Madrid </w:t>
                          </w:r>
                          <w:r w:rsidRPr="007E6DEA">
                            <w:rPr>
                              <w:rFonts w:ascii="Verdana" w:hAnsi="Verdana" w:cs="Akzidenz Grotesk BE"/>
                              <w:color w:val="FFFFFF"/>
                              <w:position w:val="2"/>
                              <w:sz w:val="16"/>
                              <w:szCs w:val="16"/>
                            </w:rPr>
                            <w:t>•</w:t>
                          </w:r>
                          <w:r w:rsidRPr="007E6DEA">
                            <w:rPr>
                              <w:rFonts w:ascii="Verdana" w:hAnsi="Verdana" w:cs="Akzidenz Grotesk BE"/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E6DEA">
                            <w:rPr>
                              <w:rFonts w:ascii="Verdana" w:hAnsi="Verdana" w:cs="Akzidenz Grotesk BE"/>
                              <w:color w:val="FFFFFF"/>
                              <w:sz w:val="16"/>
                              <w:szCs w:val="16"/>
                            </w:rPr>
                            <w:t>Tfno</w:t>
                          </w:r>
                          <w:proofErr w:type="spellEnd"/>
                          <w:r w:rsidRPr="007E6DEA">
                            <w:rPr>
                              <w:rFonts w:ascii="Verdana" w:hAnsi="Verdana" w:cs="Akzidenz Grotesk BE"/>
                              <w:color w:val="FFFFFF"/>
                              <w:sz w:val="16"/>
                              <w:szCs w:val="16"/>
                            </w:rPr>
                            <w:t xml:space="preserve"> 91 364 37 00 </w:t>
                          </w:r>
                          <w:r w:rsidRPr="007E6DEA">
                            <w:rPr>
                              <w:rFonts w:ascii="Verdana" w:hAnsi="Verdana" w:cs="Akzidenz Grotesk BE"/>
                              <w:color w:val="FFFFFF"/>
                              <w:position w:val="2"/>
                              <w:sz w:val="16"/>
                              <w:szCs w:val="16"/>
                            </w:rPr>
                            <w:t>•</w:t>
                          </w:r>
                          <w:r w:rsidRPr="007E6DEA">
                            <w:rPr>
                              <w:rFonts w:ascii="Verdana" w:hAnsi="Verdana" w:cs="Akzidenz Grotesk BE"/>
                              <w:color w:val="FFFFFF"/>
                              <w:sz w:val="16"/>
                              <w:szCs w:val="16"/>
                            </w:rPr>
                            <w:t xml:space="preserve"> Fax 91 365 54 82 </w:t>
                          </w:r>
                          <w:r w:rsidRPr="007E6DEA">
                            <w:rPr>
                              <w:rFonts w:ascii="Verdana" w:hAnsi="Verdana" w:cs="Akzidenz Grotesk BE"/>
                              <w:color w:val="FFFFFF"/>
                              <w:position w:val="2"/>
                              <w:sz w:val="16"/>
                              <w:szCs w:val="16"/>
                            </w:rPr>
                            <w:t>•</w:t>
                          </w:r>
                          <w:r w:rsidRPr="007E6DEA">
                            <w:rPr>
                              <w:rFonts w:ascii="Verdana" w:hAnsi="Verdana" w:cs="Akzidenz Grotesk BE"/>
                              <w:color w:val="FFFFFF"/>
                              <w:sz w:val="16"/>
                              <w:szCs w:val="16"/>
                            </w:rPr>
                            <w:t xml:space="preserve"> femp@femp.es </w:t>
                          </w:r>
                          <w:r w:rsidRPr="007E6DEA">
                            <w:rPr>
                              <w:rFonts w:ascii="Verdana" w:hAnsi="Verdana" w:cs="Akzidenz Grotesk BE"/>
                              <w:color w:val="FFFFFF"/>
                              <w:position w:val="2"/>
                              <w:sz w:val="16"/>
                              <w:szCs w:val="16"/>
                            </w:rPr>
                            <w:t>•</w:t>
                          </w:r>
                          <w:r w:rsidRPr="007E6DEA">
                            <w:rPr>
                              <w:rFonts w:ascii="Verdana" w:hAnsi="Verdana" w:cs="Akzidenz Grotesk BE"/>
                              <w:color w:val="FFFFFF"/>
                              <w:sz w:val="16"/>
                              <w:szCs w:val="16"/>
                            </w:rPr>
                            <w:t xml:space="preserve"> www.femp.es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4" o:spid="_x0000_s1027" style="position:absolute;margin-left:57pt;margin-top:791.8pt;width:474.1pt;height:20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" filled="f" fillcolor="#ecebda" stroked="f">
              <v:textbox>
                <w:txbxContent>
                  <w:p w:rsidR="00436BA3" w:rsidRPr="007E6DEA" w:rsidRDefault="00436BA3" w:rsidP="00436BA3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7E6DEA">
                      <w:rPr>
                        <w:rFonts w:ascii="Verdana" w:hAnsi="Verdana" w:cs="Akzidenz Grotesk BE"/>
                        <w:color w:val="FFFFFF"/>
                        <w:sz w:val="16"/>
                        <w:szCs w:val="16"/>
                      </w:rPr>
                      <w:t xml:space="preserve">C/ Nuncio, 8 -28005 Madrid </w:t>
                    </w:r>
                    <w:r w:rsidRPr="007E6DEA">
                      <w:rPr>
                        <w:rFonts w:ascii="Verdana" w:hAnsi="Verdana" w:cs="Akzidenz Grotesk BE"/>
                        <w:color w:val="FFFFFF"/>
                        <w:position w:val="2"/>
                        <w:sz w:val="16"/>
                        <w:szCs w:val="16"/>
                      </w:rPr>
                      <w:t>•</w:t>
                    </w:r>
                    <w:r w:rsidRPr="007E6DEA">
                      <w:rPr>
                        <w:rFonts w:ascii="Verdana" w:hAnsi="Verdana" w:cs="Akzidenz Grotesk BE"/>
                        <w:color w:val="FFFFF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E6DEA">
                      <w:rPr>
                        <w:rFonts w:ascii="Verdana" w:hAnsi="Verdana" w:cs="Akzidenz Grotesk BE"/>
                        <w:color w:val="FFFFFF"/>
                        <w:sz w:val="16"/>
                        <w:szCs w:val="16"/>
                      </w:rPr>
                      <w:t>Tfno</w:t>
                    </w:r>
                    <w:proofErr w:type="spellEnd"/>
                    <w:r w:rsidRPr="007E6DEA">
                      <w:rPr>
                        <w:rFonts w:ascii="Verdana" w:hAnsi="Verdana" w:cs="Akzidenz Grotesk BE"/>
                        <w:color w:val="FFFFFF"/>
                        <w:sz w:val="16"/>
                        <w:szCs w:val="16"/>
                      </w:rPr>
                      <w:t xml:space="preserve"> 91 364 37 00 </w:t>
                    </w:r>
                    <w:r w:rsidRPr="007E6DEA">
                      <w:rPr>
                        <w:rFonts w:ascii="Verdana" w:hAnsi="Verdana" w:cs="Akzidenz Grotesk BE"/>
                        <w:color w:val="FFFFFF"/>
                        <w:position w:val="2"/>
                        <w:sz w:val="16"/>
                        <w:szCs w:val="16"/>
                      </w:rPr>
                      <w:t>•</w:t>
                    </w:r>
                    <w:r w:rsidRPr="007E6DEA">
                      <w:rPr>
                        <w:rFonts w:ascii="Verdana" w:hAnsi="Verdana" w:cs="Akzidenz Grotesk BE"/>
                        <w:color w:val="FFFFFF"/>
                        <w:sz w:val="16"/>
                        <w:szCs w:val="16"/>
                      </w:rPr>
                      <w:t xml:space="preserve"> Fax 91 365 54 82 </w:t>
                    </w:r>
                    <w:r w:rsidRPr="007E6DEA">
                      <w:rPr>
                        <w:rFonts w:ascii="Verdana" w:hAnsi="Verdana" w:cs="Akzidenz Grotesk BE"/>
                        <w:color w:val="FFFFFF"/>
                        <w:position w:val="2"/>
                        <w:sz w:val="16"/>
                        <w:szCs w:val="16"/>
                      </w:rPr>
                      <w:t>•</w:t>
                    </w:r>
                    <w:r w:rsidRPr="007E6DEA">
                      <w:rPr>
                        <w:rFonts w:ascii="Verdana" w:hAnsi="Verdana" w:cs="Akzidenz Grotesk BE"/>
                        <w:color w:val="FFFFFF"/>
                        <w:sz w:val="16"/>
                        <w:szCs w:val="16"/>
                      </w:rPr>
                      <w:t xml:space="preserve"> femp@femp.es </w:t>
                    </w:r>
                    <w:r w:rsidRPr="007E6DEA">
                      <w:rPr>
                        <w:rFonts w:ascii="Verdana" w:hAnsi="Verdana" w:cs="Akzidenz Grotesk BE"/>
                        <w:color w:val="FFFFFF"/>
                        <w:position w:val="2"/>
                        <w:sz w:val="16"/>
                        <w:szCs w:val="16"/>
                      </w:rPr>
                      <w:t>•</w:t>
                    </w:r>
                    <w:r w:rsidRPr="007E6DEA">
                      <w:rPr>
                        <w:rFonts w:ascii="Verdana" w:hAnsi="Verdana" w:cs="Akzidenz Grotesk BE"/>
                        <w:color w:val="FFFFFF"/>
                        <w:sz w:val="16"/>
                        <w:szCs w:val="16"/>
                      </w:rPr>
                      <w:t xml:space="preserve"> www.femp.es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44" w:rsidRDefault="005F054D">
    <w:pPr>
      <w:pStyle w:val="Piedepgin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36830</wp:posOffset>
          </wp:positionH>
          <wp:positionV relativeFrom="page">
            <wp:posOffset>9714230</wp:posOffset>
          </wp:positionV>
          <wp:extent cx="7467600" cy="746760"/>
          <wp:effectExtent l="0" t="0" r="0" b="0"/>
          <wp:wrapNone/>
          <wp:docPr id="20" name="Imagen 20" descr="Pie pagina 1ª hoja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ie pagina 1ª hoja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799465</wp:posOffset>
              </wp:positionH>
              <wp:positionV relativeFrom="page">
                <wp:posOffset>10055860</wp:posOffset>
              </wp:positionV>
              <wp:extent cx="6021070" cy="254000"/>
              <wp:effectExtent l="0" t="0" r="0" b="0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2107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CEBD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94" w:rsidRPr="007E6DEA" w:rsidRDefault="00436BA3" w:rsidP="00436BA3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7E6DEA">
                            <w:rPr>
                              <w:rFonts w:ascii="Verdana" w:hAnsi="Verdana" w:cs="Akzidenz Grotesk BE"/>
                              <w:color w:val="FFFFFF"/>
                              <w:sz w:val="16"/>
                              <w:szCs w:val="16"/>
                            </w:rPr>
                            <w:t xml:space="preserve">C/ Nuncio, 8 -28005 Madrid </w:t>
                          </w:r>
                          <w:r w:rsidRPr="007E6DEA">
                            <w:rPr>
                              <w:rFonts w:ascii="Verdana" w:hAnsi="Verdana" w:cs="Akzidenz Grotesk BE"/>
                              <w:color w:val="FFFFFF"/>
                              <w:position w:val="2"/>
                              <w:sz w:val="16"/>
                              <w:szCs w:val="16"/>
                            </w:rPr>
                            <w:t>•</w:t>
                          </w:r>
                          <w:r w:rsidRPr="007E6DEA">
                            <w:rPr>
                              <w:rFonts w:ascii="Verdana" w:hAnsi="Verdana" w:cs="Akzidenz Grotesk BE"/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E6DEA">
                            <w:rPr>
                              <w:rFonts w:ascii="Verdana" w:hAnsi="Verdana" w:cs="Akzidenz Grotesk BE"/>
                              <w:color w:val="FFFFFF"/>
                              <w:sz w:val="16"/>
                              <w:szCs w:val="16"/>
                            </w:rPr>
                            <w:t>Tfno</w:t>
                          </w:r>
                          <w:proofErr w:type="spellEnd"/>
                          <w:r w:rsidRPr="007E6DEA">
                            <w:rPr>
                              <w:rFonts w:ascii="Verdana" w:hAnsi="Verdana" w:cs="Akzidenz Grotesk BE"/>
                              <w:color w:val="FFFFFF"/>
                              <w:sz w:val="16"/>
                              <w:szCs w:val="16"/>
                            </w:rPr>
                            <w:t xml:space="preserve"> 91 364 37 00 </w:t>
                          </w:r>
                          <w:r w:rsidRPr="007E6DEA">
                            <w:rPr>
                              <w:rFonts w:ascii="Verdana" w:hAnsi="Verdana" w:cs="Akzidenz Grotesk BE"/>
                              <w:color w:val="FFFFFF"/>
                              <w:position w:val="2"/>
                              <w:sz w:val="16"/>
                              <w:szCs w:val="16"/>
                            </w:rPr>
                            <w:t>•</w:t>
                          </w:r>
                          <w:r w:rsidRPr="007E6DEA">
                            <w:rPr>
                              <w:rFonts w:ascii="Verdana" w:hAnsi="Verdana" w:cs="Akzidenz Grotesk BE"/>
                              <w:color w:val="FFFFFF"/>
                              <w:sz w:val="16"/>
                              <w:szCs w:val="16"/>
                            </w:rPr>
                            <w:t xml:space="preserve"> Fax 91 365 54 82 </w:t>
                          </w:r>
                          <w:r w:rsidRPr="007E6DEA">
                            <w:rPr>
                              <w:rFonts w:ascii="Verdana" w:hAnsi="Verdana" w:cs="Akzidenz Grotesk BE"/>
                              <w:color w:val="FFFFFF"/>
                              <w:position w:val="2"/>
                              <w:sz w:val="16"/>
                              <w:szCs w:val="16"/>
                            </w:rPr>
                            <w:t>•</w:t>
                          </w:r>
                          <w:r w:rsidRPr="007E6DEA">
                            <w:rPr>
                              <w:rFonts w:ascii="Verdana" w:hAnsi="Verdana" w:cs="Akzidenz Grotesk BE"/>
                              <w:color w:val="FFFFFF"/>
                              <w:sz w:val="16"/>
                              <w:szCs w:val="16"/>
                            </w:rPr>
                            <w:t xml:space="preserve"> femp@femp.es </w:t>
                          </w:r>
                          <w:r w:rsidRPr="007E6DEA">
                            <w:rPr>
                              <w:rFonts w:ascii="Verdana" w:hAnsi="Verdana" w:cs="Akzidenz Grotesk BE"/>
                              <w:color w:val="FFFFFF"/>
                              <w:position w:val="2"/>
                              <w:sz w:val="16"/>
                              <w:szCs w:val="16"/>
                            </w:rPr>
                            <w:t>•</w:t>
                          </w:r>
                          <w:r w:rsidRPr="007E6DEA">
                            <w:rPr>
                              <w:rFonts w:ascii="Verdana" w:hAnsi="Verdana" w:cs="Akzidenz Grotesk BE"/>
                              <w:color w:val="FFFFFF"/>
                              <w:sz w:val="16"/>
                              <w:szCs w:val="16"/>
                            </w:rPr>
                            <w:t xml:space="preserve"> www.femp.es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30" style="position:absolute;margin-left:62.95pt;margin-top:791.8pt;width:474.1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" filled="f" fillcolor="#ecebda" stroked="f">
              <v:textbox>
                <w:txbxContent>
                  <w:p w:rsidR="00AA0894" w:rsidRPr="007E6DEA" w:rsidRDefault="00436BA3" w:rsidP="00436BA3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7E6DEA">
                      <w:rPr>
                        <w:rFonts w:ascii="Verdana" w:hAnsi="Verdana" w:cs="Akzidenz Grotesk BE"/>
                        <w:color w:val="FFFFFF"/>
                        <w:sz w:val="16"/>
                        <w:szCs w:val="16"/>
                      </w:rPr>
                      <w:t xml:space="preserve">C/ Nuncio, 8 -28005 Madrid </w:t>
                    </w:r>
                    <w:r w:rsidRPr="007E6DEA">
                      <w:rPr>
                        <w:rFonts w:ascii="Verdana" w:hAnsi="Verdana" w:cs="Akzidenz Grotesk BE"/>
                        <w:color w:val="FFFFFF"/>
                        <w:position w:val="2"/>
                        <w:sz w:val="16"/>
                        <w:szCs w:val="16"/>
                      </w:rPr>
                      <w:t>•</w:t>
                    </w:r>
                    <w:r w:rsidRPr="007E6DEA">
                      <w:rPr>
                        <w:rFonts w:ascii="Verdana" w:hAnsi="Verdana" w:cs="Akzidenz Grotesk BE"/>
                        <w:color w:val="FFFFF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E6DEA">
                      <w:rPr>
                        <w:rFonts w:ascii="Verdana" w:hAnsi="Verdana" w:cs="Akzidenz Grotesk BE"/>
                        <w:color w:val="FFFFFF"/>
                        <w:sz w:val="16"/>
                        <w:szCs w:val="16"/>
                      </w:rPr>
                      <w:t>Tfno</w:t>
                    </w:r>
                    <w:proofErr w:type="spellEnd"/>
                    <w:r w:rsidRPr="007E6DEA">
                      <w:rPr>
                        <w:rFonts w:ascii="Verdana" w:hAnsi="Verdana" w:cs="Akzidenz Grotesk BE"/>
                        <w:color w:val="FFFFFF"/>
                        <w:sz w:val="16"/>
                        <w:szCs w:val="16"/>
                      </w:rPr>
                      <w:t xml:space="preserve"> 91 364 37 00 </w:t>
                    </w:r>
                    <w:r w:rsidRPr="007E6DEA">
                      <w:rPr>
                        <w:rFonts w:ascii="Verdana" w:hAnsi="Verdana" w:cs="Akzidenz Grotesk BE"/>
                        <w:color w:val="FFFFFF"/>
                        <w:position w:val="2"/>
                        <w:sz w:val="16"/>
                        <w:szCs w:val="16"/>
                      </w:rPr>
                      <w:t>•</w:t>
                    </w:r>
                    <w:r w:rsidRPr="007E6DEA">
                      <w:rPr>
                        <w:rFonts w:ascii="Verdana" w:hAnsi="Verdana" w:cs="Akzidenz Grotesk BE"/>
                        <w:color w:val="FFFFFF"/>
                        <w:sz w:val="16"/>
                        <w:szCs w:val="16"/>
                      </w:rPr>
                      <w:t xml:space="preserve"> Fax 91 365 54 82 </w:t>
                    </w:r>
                    <w:r w:rsidRPr="007E6DEA">
                      <w:rPr>
                        <w:rFonts w:ascii="Verdana" w:hAnsi="Verdana" w:cs="Akzidenz Grotesk BE"/>
                        <w:color w:val="FFFFFF"/>
                        <w:position w:val="2"/>
                        <w:sz w:val="16"/>
                        <w:szCs w:val="16"/>
                      </w:rPr>
                      <w:t>•</w:t>
                    </w:r>
                    <w:r w:rsidRPr="007E6DEA">
                      <w:rPr>
                        <w:rFonts w:ascii="Verdana" w:hAnsi="Verdana" w:cs="Akzidenz Grotesk BE"/>
                        <w:color w:val="FFFFFF"/>
                        <w:sz w:val="16"/>
                        <w:szCs w:val="16"/>
                      </w:rPr>
                      <w:t xml:space="preserve"> femp@femp.es </w:t>
                    </w:r>
                    <w:r w:rsidRPr="007E6DEA">
                      <w:rPr>
                        <w:rFonts w:ascii="Verdana" w:hAnsi="Verdana" w:cs="Akzidenz Grotesk BE"/>
                        <w:color w:val="FFFFFF"/>
                        <w:position w:val="2"/>
                        <w:sz w:val="16"/>
                        <w:szCs w:val="16"/>
                      </w:rPr>
                      <w:t>•</w:t>
                    </w:r>
                    <w:r w:rsidRPr="007E6DEA">
                      <w:rPr>
                        <w:rFonts w:ascii="Verdana" w:hAnsi="Verdana" w:cs="Akzidenz Grotesk BE"/>
                        <w:color w:val="FFFFFF"/>
                        <w:sz w:val="16"/>
                        <w:szCs w:val="16"/>
                      </w:rPr>
                      <w:t xml:space="preserve"> www.femp.es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CFF" w:rsidRDefault="000E4CFF">
      <w:r>
        <w:separator/>
      </w:r>
    </w:p>
  </w:footnote>
  <w:footnote w:type="continuationSeparator" w:id="0">
    <w:p w:rsidR="000E4CFF" w:rsidRDefault="000E4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44" w:rsidRDefault="005F054D" w:rsidP="0036795F">
    <w:pPr>
      <w:pStyle w:val="Encabezado"/>
      <w:tabs>
        <w:tab w:val="clear" w:pos="4252"/>
        <w:tab w:val="clear" w:pos="8504"/>
      </w:tabs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-39370</wp:posOffset>
          </wp:positionH>
          <wp:positionV relativeFrom="page">
            <wp:posOffset>37465</wp:posOffset>
          </wp:positionV>
          <wp:extent cx="7543800" cy="1217295"/>
          <wp:effectExtent l="0" t="0" r="0" b="1905"/>
          <wp:wrapNone/>
          <wp:docPr id="21" name="Imagen 21" descr="Cabecera 1ª y 2ª  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abecera 1ª y 2ª  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17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1148715</wp:posOffset>
              </wp:positionH>
              <wp:positionV relativeFrom="page">
                <wp:posOffset>608330</wp:posOffset>
              </wp:positionV>
              <wp:extent cx="6122035" cy="254000"/>
              <wp:effectExtent l="0" t="0" r="0" b="4445"/>
              <wp:wrapNone/>
              <wp:docPr id="5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20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CEBD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679" w:rsidRPr="007E6DEA" w:rsidRDefault="00114679" w:rsidP="00114679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 w:rsidRPr="007E6DEA">
                            <w:rPr>
                              <w:rFonts w:ascii="Verdana" w:hAnsi="Verdana" w:cs="Akzidenz Grotesk BE"/>
                              <w:b/>
                              <w:color w:val="FFFFFF"/>
                              <w:spacing w:val="10"/>
                              <w:sz w:val="20"/>
                              <w:szCs w:val="20"/>
                            </w:rPr>
                            <w:t>SECRETARÍA GENERAL</w:t>
                          </w:r>
                        </w:p>
                        <w:p w:rsidR="00FE411B" w:rsidRPr="00114679" w:rsidRDefault="00FE411B" w:rsidP="00114679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90.45pt;margin-top:47.9pt;width:482.05pt;height:20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" filled="f" fillcolor="#ecebda" stroked="f">
              <v:textbox>
                <w:txbxContent>
                  <w:p w:rsidR="00114679" w:rsidRPr="007E6DEA" w:rsidRDefault="00114679" w:rsidP="00114679">
                    <w:pPr>
                      <w:jc w:val="center"/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 w:rsidRPr="007E6DEA">
                      <w:rPr>
                        <w:rFonts w:ascii="Verdana" w:hAnsi="Verdana" w:cs="Akzidenz Grotesk BE"/>
                        <w:b/>
                        <w:color w:val="FFFFFF"/>
                        <w:spacing w:val="10"/>
                        <w:sz w:val="20"/>
                        <w:szCs w:val="20"/>
                      </w:rPr>
                      <w:t>SECRETARÍA GENERAL</w:t>
                    </w:r>
                  </w:p>
                  <w:p w:rsidR="00FE411B" w:rsidRPr="00114679" w:rsidRDefault="00FE411B" w:rsidP="00114679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44" w:rsidRDefault="005F054D" w:rsidP="00FE411B">
    <w:pPr>
      <w:pStyle w:val="Encabezado"/>
      <w:tabs>
        <w:tab w:val="clear" w:pos="4252"/>
        <w:tab w:val="clear" w:pos="8504"/>
      </w:tabs>
      <w:ind w:right="-59"/>
    </w:pPr>
    <w:r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page">
            <wp:posOffset>-39370</wp:posOffset>
          </wp:positionH>
          <wp:positionV relativeFrom="page">
            <wp:posOffset>-2540</wp:posOffset>
          </wp:positionV>
          <wp:extent cx="7543800" cy="1217295"/>
          <wp:effectExtent l="0" t="0" r="0" b="1905"/>
          <wp:wrapNone/>
          <wp:docPr id="19" name="Imagen 19" descr="Cabecera 1ª y 2ª  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becera 1ª y 2ª  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17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1644" w:rsidRDefault="005F054D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1181100</wp:posOffset>
              </wp:positionH>
              <wp:positionV relativeFrom="page">
                <wp:posOffset>911860</wp:posOffset>
              </wp:positionV>
              <wp:extent cx="6021070" cy="254000"/>
              <wp:effectExtent l="0" t="0" r="0" b="0"/>
              <wp:wrapNone/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2107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CEBD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1644" w:rsidRPr="00855E38" w:rsidRDefault="00181644" w:rsidP="00855E38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8" style="position:absolute;margin-left:93pt;margin-top:71.8pt;width:474.1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" filled="f" fillcolor="#ecebda" stroked="f">
              <v:textbox>
                <w:txbxContent>
                  <w:p w:rsidR="00181644" w:rsidRPr="00855E38" w:rsidRDefault="00181644" w:rsidP="00855E38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1151890</wp:posOffset>
              </wp:positionH>
              <wp:positionV relativeFrom="page">
                <wp:posOffset>576580</wp:posOffset>
              </wp:positionV>
              <wp:extent cx="6021070" cy="254000"/>
              <wp:effectExtent l="0" t="0" r="0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2107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CEBD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E38" w:rsidRPr="007E6DEA" w:rsidRDefault="005F054D" w:rsidP="00855E38">
                          <w:pPr>
                            <w:jc w:val="center"/>
                            <w:rPr>
                              <w:rFonts w:ascii="Verdana" w:hAnsi="Verdana"/>
                              <w:b/>
                              <w:szCs w:val="18"/>
                            </w:rPr>
                          </w:pPr>
                          <w:r>
                            <w:rPr>
                              <w:rFonts w:ascii="Verdana" w:hAnsi="Verdana" w:cs="Akzidenz Grotesk BE"/>
                              <w:b/>
                              <w:color w:val="FFFFFF"/>
                              <w:spacing w:val="10"/>
                              <w:sz w:val="20"/>
                              <w:szCs w:val="20"/>
                            </w:rPr>
                            <w:t>FEDERACIÓN ESPAÑOLA DE MUNICIPIOS Y PROVINCIAS</w:t>
                          </w:r>
                        </w:p>
                        <w:p w:rsidR="00181644" w:rsidRPr="00855E38" w:rsidRDefault="00181644" w:rsidP="00855E38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9" style="position:absolute;margin-left:90.7pt;margin-top:45.4pt;width:474.1pt;height:20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" filled="f" fillcolor="#ecebda" stroked="f">
              <v:textbox>
                <w:txbxContent>
                  <w:p w:rsidR="00855E38" w:rsidRPr="007E6DEA" w:rsidRDefault="005F054D" w:rsidP="00855E38">
                    <w:pPr>
                      <w:jc w:val="center"/>
                      <w:rPr>
                        <w:rFonts w:ascii="Verdana" w:hAnsi="Verdana"/>
                        <w:b/>
                        <w:szCs w:val="18"/>
                      </w:rPr>
                    </w:pPr>
                    <w:r>
                      <w:rPr>
                        <w:rFonts w:ascii="Verdana" w:hAnsi="Verdana" w:cs="Akzidenz Grotesk BE"/>
                        <w:b/>
                        <w:color w:val="FFFFFF"/>
                        <w:spacing w:val="10"/>
                        <w:sz w:val="20"/>
                        <w:szCs w:val="20"/>
                      </w:rPr>
                      <w:t>FEDERACIÓN ESPAÑOLA DE MUNICIPIOS Y PROVINCIAS</w:t>
                    </w:r>
                  </w:p>
                  <w:p w:rsidR="00181644" w:rsidRPr="00855E38" w:rsidRDefault="00181644" w:rsidP="00855E38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FF"/>
    <w:rsid w:val="000144A0"/>
    <w:rsid w:val="000510BA"/>
    <w:rsid w:val="000C5178"/>
    <w:rsid w:val="000C7DCC"/>
    <w:rsid w:val="000E4CFF"/>
    <w:rsid w:val="00113896"/>
    <w:rsid w:val="00114679"/>
    <w:rsid w:val="00130D3A"/>
    <w:rsid w:val="00145A49"/>
    <w:rsid w:val="00181644"/>
    <w:rsid w:val="00181849"/>
    <w:rsid w:val="001A20C1"/>
    <w:rsid w:val="001B7225"/>
    <w:rsid w:val="001F0ABC"/>
    <w:rsid w:val="002640A7"/>
    <w:rsid w:val="00266B25"/>
    <w:rsid w:val="00294703"/>
    <w:rsid w:val="002C154E"/>
    <w:rsid w:val="002C51C9"/>
    <w:rsid w:val="002D0026"/>
    <w:rsid w:val="002D5C5A"/>
    <w:rsid w:val="00336F9C"/>
    <w:rsid w:val="0036795F"/>
    <w:rsid w:val="003A69C9"/>
    <w:rsid w:val="003B4811"/>
    <w:rsid w:val="003E4192"/>
    <w:rsid w:val="003F7E4C"/>
    <w:rsid w:val="004141BA"/>
    <w:rsid w:val="00436BA3"/>
    <w:rsid w:val="004461B6"/>
    <w:rsid w:val="00454410"/>
    <w:rsid w:val="004F29D9"/>
    <w:rsid w:val="005343DE"/>
    <w:rsid w:val="00535D2B"/>
    <w:rsid w:val="00566669"/>
    <w:rsid w:val="005740E2"/>
    <w:rsid w:val="005C1096"/>
    <w:rsid w:val="005D4124"/>
    <w:rsid w:val="005F054D"/>
    <w:rsid w:val="0062482D"/>
    <w:rsid w:val="00657EEF"/>
    <w:rsid w:val="006633AE"/>
    <w:rsid w:val="006653AB"/>
    <w:rsid w:val="00666D59"/>
    <w:rsid w:val="0068176E"/>
    <w:rsid w:val="006B51EF"/>
    <w:rsid w:val="006E611E"/>
    <w:rsid w:val="00721EE3"/>
    <w:rsid w:val="00745AE0"/>
    <w:rsid w:val="00746F33"/>
    <w:rsid w:val="007B2241"/>
    <w:rsid w:val="007B66CD"/>
    <w:rsid w:val="007D30A4"/>
    <w:rsid w:val="007D71EC"/>
    <w:rsid w:val="007E6DEA"/>
    <w:rsid w:val="0081430A"/>
    <w:rsid w:val="00855E38"/>
    <w:rsid w:val="00870E09"/>
    <w:rsid w:val="00873791"/>
    <w:rsid w:val="008A5972"/>
    <w:rsid w:val="008D10D7"/>
    <w:rsid w:val="008E7ED6"/>
    <w:rsid w:val="009006D1"/>
    <w:rsid w:val="009011F3"/>
    <w:rsid w:val="00903A0B"/>
    <w:rsid w:val="00971D73"/>
    <w:rsid w:val="00973D7F"/>
    <w:rsid w:val="009B5C86"/>
    <w:rsid w:val="009C2E47"/>
    <w:rsid w:val="009F1E32"/>
    <w:rsid w:val="00A301B2"/>
    <w:rsid w:val="00A36D63"/>
    <w:rsid w:val="00A53758"/>
    <w:rsid w:val="00A53934"/>
    <w:rsid w:val="00A62132"/>
    <w:rsid w:val="00A73687"/>
    <w:rsid w:val="00A81C8C"/>
    <w:rsid w:val="00AA0894"/>
    <w:rsid w:val="00AD1975"/>
    <w:rsid w:val="00AF2E76"/>
    <w:rsid w:val="00B32D76"/>
    <w:rsid w:val="00BA33E1"/>
    <w:rsid w:val="00BA64DA"/>
    <w:rsid w:val="00C03783"/>
    <w:rsid w:val="00C863A7"/>
    <w:rsid w:val="00CB04D2"/>
    <w:rsid w:val="00CB6824"/>
    <w:rsid w:val="00CC784A"/>
    <w:rsid w:val="00D01509"/>
    <w:rsid w:val="00D51C8B"/>
    <w:rsid w:val="00D566CC"/>
    <w:rsid w:val="00D84B08"/>
    <w:rsid w:val="00DB601C"/>
    <w:rsid w:val="00DF716F"/>
    <w:rsid w:val="00E46361"/>
    <w:rsid w:val="00E509CC"/>
    <w:rsid w:val="00E760E2"/>
    <w:rsid w:val="00F0564F"/>
    <w:rsid w:val="00F117E5"/>
    <w:rsid w:val="00F2296C"/>
    <w:rsid w:val="00F40E53"/>
    <w:rsid w:val="00F53372"/>
    <w:rsid w:val="00F63BBA"/>
    <w:rsid w:val="00FA2E18"/>
    <w:rsid w:val="00FB608E"/>
    <w:rsid w:val="00FE411B"/>
    <w:rsid w:val="00FE540D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1A018B-B76C-4E20-8406-506ACBD7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6795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6795F"/>
    <w:pPr>
      <w:tabs>
        <w:tab w:val="center" w:pos="4252"/>
        <w:tab w:val="right" w:pos="8504"/>
      </w:tabs>
    </w:pPr>
  </w:style>
  <w:style w:type="character" w:styleId="Textoennegrita">
    <w:name w:val="Strong"/>
    <w:basedOn w:val="Fuentedeprrafopredeter"/>
    <w:qFormat/>
    <w:rsid w:val="00266B25"/>
    <w:rPr>
      <w:b/>
      <w:bCs/>
    </w:rPr>
  </w:style>
  <w:style w:type="character" w:styleId="Hipervnculo">
    <w:name w:val="Hyperlink"/>
    <w:basedOn w:val="Fuentedeprrafopredeter"/>
    <w:rsid w:val="00266B25"/>
    <w:rPr>
      <w:color w:val="0000FF"/>
      <w:u w:val="single"/>
    </w:rPr>
  </w:style>
  <w:style w:type="paragraph" w:styleId="Textodeglobo">
    <w:name w:val="Balloon Text"/>
    <w:basedOn w:val="Normal"/>
    <w:semiHidden/>
    <w:rsid w:val="009C2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es\Documents\Plantillas%20personalizadas%20de%20Office\Circula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Circular</Template>
  <TotalTime>9</TotalTime>
  <Pages>1</Pages>
  <Words>281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konkret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 Junquera García</dc:creator>
  <cp:lastModifiedBy>Angeles Junquera García</cp:lastModifiedBy>
  <cp:revision>2</cp:revision>
  <cp:lastPrinted>2010-10-25T11:06:00Z</cp:lastPrinted>
  <dcterms:created xsi:type="dcterms:W3CDTF">2017-07-07T10:34:00Z</dcterms:created>
  <dcterms:modified xsi:type="dcterms:W3CDTF">2017-07-07T10:43:00Z</dcterms:modified>
</cp:coreProperties>
</file>