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8" w:rsidRPr="001168E7" w:rsidRDefault="00DE3408" w:rsidP="004500FB">
      <w:pPr>
        <w:pStyle w:val="Ttulo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-13335</wp:posOffset>
            </wp:positionV>
            <wp:extent cx="3838575" cy="3838575"/>
            <wp:effectExtent l="19050" t="0" r="9525" b="0"/>
            <wp:wrapSquare wrapText="bothSides"/>
            <wp:docPr id="1" name="Imagen 4" descr="C:\Documents and Settings\Administrador\Escritorio\4900101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Escritorio\490010100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3B2">
        <w:rPr>
          <w:sz w:val="96"/>
          <w:szCs w:val="96"/>
        </w:rPr>
        <w:t>DOMINGO</w:t>
      </w:r>
      <w:r w:rsidR="001168E7">
        <w:rPr>
          <w:sz w:val="96"/>
          <w:szCs w:val="96"/>
        </w:rPr>
        <w:t xml:space="preserve"> </w:t>
      </w:r>
      <w:r w:rsidR="00DD03B2">
        <w:rPr>
          <w:sz w:val="144"/>
          <w:szCs w:val="144"/>
          <w:u w:val="single"/>
        </w:rPr>
        <w:t>16</w:t>
      </w:r>
      <w:r w:rsidR="00791A96">
        <w:rPr>
          <w:sz w:val="96"/>
          <w:szCs w:val="96"/>
        </w:rPr>
        <w:t xml:space="preserve"> DE </w:t>
      </w:r>
      <w:r w:rsidR="00DD03B2">
        <w:rPr>
          <w:sz w:val="96"/>
          <w:szCs w:val="96"/>
        </w:rPr>
        <w:t>ABRIL</w:t>
      </w:r>
      <w:r w:rsidR="001168E7">
        <w:rPr>
          <w:sz w:val="96"/>
          <w:szCs w:val="96"/>
        </w:rPr>
        <w:t xml:space="preserve"> </w:t>
      </w:r>
      <w:r w:rsidR="00BE7941" w:rsidRPr="00BE7941">
        <w:rPr>
          <w:sz w:val="96"/>
          <w:szCs w:val="96"/>
        </w:rPr>
        <w:t>DE</w:t>
      </w:r>
      <w:r w:rsidR="001168E7">
        <w:rPr>
          <w:sz w:val="96"/>
          <w:szCs w:val="96"/>
        </w:rPr>
        <w:t xml:space="preserve"> </w:t>
      </w:r>
      <w:r w:rsidR="00DD03B2">
        <w:rPr>
          <w:sz w:val="144"/>
          <w:szCs w:val="144"/>
          <w:u w:val="single"/>
        </w:rPr>
        <w:t>11.30</w:t>
      </w:r>
      <w:r w:rsidR="001168E7" w:rsidRPr="00DD03B2">
        <w:rPr>
          <w:sz w:val="144"/>
          <w:szCs w:val="144"/>
        </w:rPr>
        <w:t xml:space="preserve"> </w:t>
      </w:r>
      <w:r w:rsidR="001168E7" w:rsidRPr="001168E7">
        <w:rPr>
          <w:sz w:val="144"/>
          <w:szCs w:val="144"/>
        </w:rPr>
        <w:t>A</w:t>
      </w:r>
      <w:r w:rsidR="001168E7" w:rsidRPr="00EE2789">
        <w:rPr>
          <w:sz w:val="144"/>
          <w:szCs w:val="144"/>
        </w:rPr>
        <w:t xml:space="preserve"> </w:t>
      </w:r>
      <w:r w:rsidR="001168E7">
        <w:rPr>
          <w:sz w:val="144"/>
          <w:szCs w:val="144"/>
          <w:u w:val="single"/>
        </w:rPr>
        <w:t>1</w:t>
      </w:r>
      <w:r w:rsidR="00DD03B2">
        <w:rPr>
          <w:sz w:val="144"/>
          <w:szCs w:val="144"/>
          <w:u w:val="single"/>
        </w:rPr>
        <w:t>3</w:t>
      </w:r>
      <w:r w:rsidR="000C1B9C" w:rsidRPr="00EE2789">
        <w:rPr>
          <w:sz w:val="144"/>
          <w:szCs w:val="144"/>
        </w:rPr>
        <w:t xml:space="preserve"> </w:t>
      </w:r>
      <w:r w:rsidR="000C1B9C" w:rsidRPr="001168E7">
        <w:rPr>
          <w:sz w:val="96"/>
          <w:szCs w:val="96"/>
        </w:rPr>
        <w:t>HORAS</w:t>
      </w:r>
      <w:r w:rsidR="00BE7941" w:rsidRPr="00BE7941">
        <w:rPr>
          <w:sz w:val="96"/>
          <w:szCs w:val="96"/>
        </w:rPr>
        <w:t xml:space="preserve"> </w:t>
      </w:r>
    </w:p>
    <w:p w:rsidR="00DD03B2" w:rsidRDefault="00DE3408" w:rsidP="001168E7">
      <w:pPr>
        <w:tabs>
          <w:tab w:val="left" w:pos="3570"/>
        </w:tabs>
        <w:jc w:val="center"/>
        <w:rPr>
          <w:b/>
          <w:sz w:val="96"/>
          <w:szCs w:val="96"/>
        </w:rPr>
      </w:pPr>
      <w:r>
        <w:br w:type="textWrapping" w:clear="all"/>
      </w:r>
      <w:r w:rsidRPr="004500FB">
        <w:rPr>
          <w:b/>
          <w:sz w:val="96"/>
          <w:szCs w:val="96"/>
        </w:rPr>
        <w:t>PROHIBIDO ESTACIONAR</w:t>
      </w:r>
    </w:p>
    <w:p w:rsidR="001D51E5" w:rsidRPr="001168E7" w:rsidRDefault="001168E7" w:rsidP="001168E7">
      <w:pPr>
        <w:tabs>
          <w:tab w:val="left" w:pos="3570"/>
        </w:tabs>
        <w:jc w:val="center"/>
      </w:pPr>
      <w:r>
        <w:rPr>
          <w:b/>
          <w:sz w:val="96"/>
          <w:szCs w:val="96"/>
          <w:u w:val="single"/>
        </w:rPr>
        <w:t>PROCESIÓN</w:t>
      </w:r>
    </w:p>
    <w:sectPr w:rsidR="001D51E5" w:rsidRPr="001168E7" w:rsidSect="00F56113">
      <w:headerReference w:type="default" r:id="rId8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E7" w:rsidRDefault="002218E7" w:rsidP="005D0833">
      <w:r>
        <w:separator/>
      </w:r>
    </w:p>
  </w:endnote>
  <w:endnote w:type="continuationSeparator" w:id="0">
    <w:p w:rsidR="002218E7" w:rsidRDefault="002218E7" w:rsidP="005D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E7" w:rsidRDefault="002218E7" w:rsidP="005D0833">
      <w:r>
        <w:separator/>
      </w:r>
    </w:p>
  </w:footnote>
  <w:footnote w:type="continuationSeparator" w:id="0">
    <w:p w:rsidR="002218E7" w:rsidRDefault="002218E7" w:rsidP="005D0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33" w:rsidRDefault="001D51E5" w:rsidP="001D51E5">
    <w:pPr>
      <w:pStyle w:val="Encabezado"/>
      <w:tabs>
        <w:tab w:val="left" w:pos="2355"/>
      </w:tabs>
    </w:pPr>
    <w:r>
      <w:rPr>
        <w:b/>
        <w:bCs/>
      </w:rPr>
      <w:t xml:space="preserve">  </w:t>
    </w:r>
    <w:r w:rsidR="005D0833" w:rsidRPr="005D0833">
      <w:rPr>
        <w:b/>
        <w:bCs/>
      </w:rPr>
      <w:t>POLICIA MUNICIPAL</w:t>
    </w:r>
    <w:r w:rsidR="005D0833">
      <w:rPr>
        <w:b/>
        <w:bCs/>
      </w:rPr>
      <w:t xml:space="preserve">                    </w:t>
    </w:r>
    <w:r>
      <w:rPr>
        <w:b/>
        <w:bCs/>
      </w:rPr>
      <w:t xml:space="preserve">   </w:t>
    </w:r>
  </w:p>
  <w:p w:rsidR="005D0833" w:rsidRPr="005D0833" w:rsidRDefault="005D0833" w:rsidP="005D0833">
    <w:pPr>
      <w:pStyle w:val="Encabezado"/>
      <w:tabs>
        <w:tab w:val="left" w:pos="2355"/>
      </w:tabs>
      <w:jc w:val="both"/>
    </w:pPr>
    <w:r w:rsidRPr="005D0833">
      <w:rPr>
        <w:b/>
        <w:bCs/>
      </w:rPr>
      <w:t>TORAL DE LOS VADOS</w:t>
    </w:r>
    <w:r w:rsidR="00DE3408">
      <w:rPr>
        <w:b/>
        <w:bCs/>
      </w:rPr>
      <w:t xml:space="preserve">  </w:t>
    </w:r>
    <w:r>
      <w:rPr>
        <w:b/>
        <w:bCs/>
      </w:rPr>
      <w:t xml:space="preserve">               </w:t>
    </w:r>
  </w:p>
  <w:p w:rsidR="005D0833" w:rsidRPr="005D0833" w:rsidRDefault="005D0833" w:rsidP="005D0833">
    <w:pPr>
      <w:pStyle w:val="Encabezado"/>
      <w:tabs>
        <w:tab w:val="left" w:pos="2355"/>
      </w:tabs>
      <w:jc w:val="both"/>
      <w:rPr>
        <w:b/>
        <w:bCs/>
      </w:rPr>
    </w:pPr>
  </w:p>
  <w:p w:rsidR="005D0833" w:rsidRPr="005D0833" w:rsidRDefault="005D0833" w:rsidP="005D0833">
    <w:pPr>
      <w:pStyle w:val="Encabezado"/>
      <w:tabs>
        <w:tab w:val="left" w:pos="2355"/>
      </w:tabs>
      <w:rPr>
        <w:b/>
        <w:bCs/>
      </w:rPr>
    </w:pPr>
    <w:r>
      <w:t xml:space="preserve">               </w:t>
    </w:r>
    <w:r w:rsidRPr="005D0833">
      <w:object w:dxaOrig="1920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69pt" o:ole="">
          <v:imagedata r:id="rId1" o:title=""/>
        </v:shape>
        <o:OLEObject Type="Embed" ProgID="PBrush" ShapeID="_x0000_i1025" DrawAspect="Content" ObjectID="_155341444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C1E66"/>
    <w:rsid w:val="00007F23"/>
    <w:rsid w:val="00035994"/>
    <w:rsid w:val="000573DF"/>
    <w:rsid w:val="000C1B9C"/>
    <w:rsid w:val="001168E7"/>
    <w:rsid w:val="001C1E66"/>
    <w:rsid w:val="001D51E5"/>
    <w:rsid w:val="001D5FEA"/>
    <w:rsid w:val="00200414"/>
    <w:rsid w:val="002218E7"/>
    <w:rsid w:val="002357CF"/>
    <w:rsid w:val="00247D54"/>
    <w:rsid w:val="00252346"/>
    <w:rsid w:val="003A398B"/>
    <w:rsid w:val="003D5F01"/>
    <w:rsid w:val="003E0B06"/>
    <w:rsid w:val="00437499"/>
    <w:rsid w:val="004500FB"/>
    <w:rsid w:val="004C4705"/>
    <w:rsid w:val="005A3120"/>
    <w:rsid w:val="005D0833"/>
    <w:rsid w:val="00791A96"/>
    <w:rsid w:val="007E3FF8"/>
    <w:rsid w:val="008F2B25"/>
    <w:rsid w:val="00921BA7"/>
    <w:rsid w:val="00986040"/>
    <w:rsid w:val="009A7FC9"/>
    <w:rsid w:val="00A62A9D"/>
    <w:rsid w:val="00AD08F4"/>
    <w:rsid w:val="00AE5EB3"/>
    <w:rsid w:val="00AF7541"/>
    <w:rsid w:val="00B2670D"/>
    <w:rsid w:val="00B81EDA"/>
    <w:rsid w:val="00BB4171"/>
    <w:rsid w:val="00BE7941"/>
    <w:rsid w:val="00C27427"/>
    <w:rsid w:val="00C538BE"/>
    <w:rsid w:val="00C57E0C"/>
    <w:rsid w:val="00C8392E"/>
    <w:rsid w:val="00CF6036"/>
    <w:rsid w:val="00D13044"/>
    <w:rsid w:val="00DC2371"/>
    <w:rsid w:val="00DD03B2"/>
    <w:rsid w:val="00DD1432"/>
    <w:rsid w:val="00DE3408"/>
    <w:rsid w:val="00E904E2"/>
    <w:rsid w:val="00E92F51"/>
    <w:rsid w:val="00EE2789"/>
    <w:rsid w:val="00F162C9"/>
    <w:rsid w:val="00F43A7C"/>
    <w:rsid w:val="00F5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D0833"/>
    <w:pPr>
      <w:keepNext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0833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0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8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8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3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POLIC&#205;A%20LOCAL%20TORAL%20DE%20LOS%20VADOS%202011\PARTES%20DIARIOS\Plantilla%20Partes%20Diarios%20de%20Actu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5DB0-EC23-410A-ADD8-83876898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Partes Diarios de Actuación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Ayto. Toral de los Vados</dc:creator>
  <cp:lastModifiedBy>usuario</cp:lastModifiedBy>
  <cp:revision>2</cp:revision>
  <cp:lastPrinted>2014-06-04T08:28:00Z</cp:lastPrinted>
  <dcterms:created xsi:type="dcterms:W3CDTF">2017-04-11T09:14:00Z</dcterms:created>
  <dcterms:modified xsi:type="dcterms:W3CDTF">2017-04-11T09:14:00Z</dcterms:modified>
</cp:coreProperties>
</file>