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488A" w14:textId="77777777" w:rsidR="00B72054" w:rsidRDefault="00B72054" w:rsidP="00962735">
      <w:pPr>
        <w:pStyle w:val="Ttulo1"/>
        <w:jc w:val="center"/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8ADE48" wp14:editId="3C7E5ADB">
            <wp:simplePos x="0" y="0"/>
            <wp:positionH relativeFrom="column">
              <wp:posOffset>-4445</wp:posOffset>
            </wp:positionH>
            <wp:positionV relativeFrom="paragraph">
              <wp:posOffset>10795</wp:posOffset>
            </wp:positionV>
            <wp:extent cx="5962650" cy="5962650"/>
            <wp:effectExtent l="0" t="0" r="0" b="0"/>
            <wp:wrapSquare wrapText="bothSides"/>
            <wp:docPr id="1" name="Imagen 4" descr="C:\Documents and Settings\Administrador\Escritorio\49001010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dor\Escritorio\4900101002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CF9A1" w14:textId="3CF9B31C" w:rsidR="00272A3D" w:rsidRDefault="00210AF2" w:rsidP="00210AF2">
      <w:pPr>
        <w:pStyle w:val="Ttulo1"/>
        <w:jc w:val="center"/>
        <w:rPr>
          <w:sz w:val="96"/>
          <w:szCs w:val="96"/>
        </w:rPr>
      </w:pPr>
      <w:r>
        <w:rPr>
          <w:sz w:val="96"/>
          <w:szCs w:val="96"/>
          <w:highlight w:val="yellow"/>
        </w:rPr>
        <w:t xml:space="preserve">SÁBADO </w:t>
      </w:r>
      <w:r w:rsidR="00272A3D" w:rsidRPr="00272A3D">
        <w:rPr>
          <w:sz w:val="144"/>
          <w:szCs w:val="144"/>
          <w:highlight w:val="yellow"/>
          <w:u w:val="single"/>
        </w:rPr>
        <w:t>1</w:t>
      </w:r>
      <w:r>
        <w:rPr>
          <w:sz w:val="144"/>
          <w:szCs w:val="144"/>
          <w:highlight w:val="yellow"/>
          <w:u w:val="single"/>
        </w:rPr>
        <w:t>8</w:t>
      </w:r>
      <w:r w:rsidR="00B72054" w:rsidRPr="00272A3D">
        <w:rPr>
          <w:sz w:val="96"/>
          <w:szCs w:val="96"/>
          <w:highlight w:val="yellow"/>
        </w:rPr>
        <w:t>,</w:t>
      </w:r>
      <w:r>
        <w:rPr>
          <w:sz w:val="96"/>
          <w:szCs w:val="96"/>
          <w:highlight w:val="yellow"/>
        </w:rPr>
        <w:t xml:space="preserve"> Y DOMINGO </w:t>
      </w:r>
      <w:r w:rsidRPr="00210AF2">
        <w:rPr>
          <w:sz w:val="144"/>
          <w:szCs w:val="144"/>
          <w:highlight w:val="yellow"/>
          <w:u w:val="single"/>
        </w:rPr>
        <w:t>19</w:t>
      </w:r>
      <w:r>
        <w:rPr>
          <w:sz w:val="96"/>
          <w:szCs w:val="96"/>
          <w:highlight w:val="yellow"/>
        </w:rPr>
        <w:t xml:space="preserve"> </w:t>
      </w:r>
      <w:r w:rsidR="00A329FA" w:rsidRPr="00272A3D">
        <w:rPr>
          <w:sz w:val="96"/>
          <w:szCs w:val="96"/>
          <w:highlight w:val="yellow"/>
        </w:rPr>
        <w:t xml:space="preserve">DE </w:t>
      </w:r>
      <w:r>
        <w:rPr>
          <w:sz w:val="96"/>
          <w:szCs w:val="96"/>
        </w:rPr>
        <w:t>DICIEMBRE</w:t>
      </w:r>
    </w:p>
    <w:p w14:paraId="3D8E55AA" w14:textId="128615A9" w:rsidR="00DE3408" w:rsidRPr="00962735" w:rsidRDefault="00A329FA" w:rsidP="00962735">
      <w:pPr>
        <w:pStyle w:val="Ttulo1"/>
        <w:jc w:val="center"/>
      </w:pPr>
      <w:r w:rsidRPr="00B72054">
        <w:rPr>
          <w:sz w:val="96"/>
          <w:szCs w:val="96"/>
          <w:u w:val="single"/>
        </w:rPr>
        <w:t>D</w:t>
      </w:r>
      <w:r w:rsidR="0059252A">
        <w:rPr>
          <w:sz w:val="96"/>
          <w:szCs w:val="96"/>
          <w:u w:val="single"/>
        </w:rPr>
        <w:t>E</w:t>
      </w:r>
      <w:r w:rsidR="00210AF2">
        <w:rPr>
          <w:sz w:val="96"/>
          <w:szCs w:val="96"/>
          <w:u w:val="single"/>
        </w:rPr>
        <w:t xml:space="preserve"> </w:t>
      </w:r>
      <w:r w:rsidR="00210AF2" w:rsidRPr="00210AF2">
        <w:rPr>
          <w:sz w:val="96"/>
          <w:szCs w:val="96"/>
          <w:highlight w:val="yellow"/>
          <w:u w:val="single"/>
        </w:rPr>
        <w:t>15</w:t>
      </w:r>
      <w:r w:rsidR="00210AF2">
        <w:rPr>
          <w:sz w:val="96"/>
          <w:szCs w:val="96"/>
          <w:u w:val="single"/>
        </w:rPr>
        <w:t xml:space="preserve"> A </w:t>
      </w:r>
      <w:r w:rsidR="00210AF2" w:rsidRPr="00210AF2">
        <w:rPr>
          <w:sz w:val="96"/>
          <w:szCs w:val="96"/>
          <w:highlight w:val="yellow"/>
          <w:u w:val="single"/>
        </w:rPr>
        <w:t>20</w:t>
      </w:r>
      <w:r w:rsidR="00210AF2">
        <w:rPr>
          <w:sz w:val="96"/>
          <w:szCs w:val="96"/>
          <w:u w:val="single"/>
        </w:rPr>
        <w:t xml:space="preserve"> HORAS</w:t>
      </w:r>
    </w:p>
    <w:p w14:paraId="187924F1" w14:textId="1A5C1EEF" w:rsidR="001D51E5" w:rsidRPr="00B72054" w:rsidRDefault="00DE3408" w:rsidP="00962735">
      <w:pPr>
        <w:tabs>
          <w:tab w:val="left" w:pos="3570"/>
        </w:tabs>
        <w:jc w:val="center"/>
        <w:rPr>
          <w:b/>
          <w:sz w:val="144"/>
          <w:szCs w:val="144"/>
        </w:rPr>
      </w:pPr>
      <w:r>
        <w:br w:type="textWrapping" w:clear="all"/>
      </w:r>
      <w:r w:rsidRPr="00272A3D">
        <w:rPr>
          <w:b/>
          <w:sz w:val="144"/>
          <w:szCs w:val="144"/>
          <w:highlight w:val="yellow"/>
          <w:u w:val="single"/>
        </w:rPr>
        <w:t>PROHIBIDO</w:t>
      </w:r>
      <w:r w:rsidR="004731CB">
        <w:rPr>
          <w:b/>
          <w:sz w:val="144"/>
          <w:szCs w:val="144"/>
          <w:highlight w:val="yellow"/>
          <w:u w:val="single"/>
        </w:rPr>
        <w:t xml:space="preserve">  </w:t>
      </w:r>
      <w:r w:rsidRPr="00272A3D">
        <w:rPr>
          <w:b/>
          <w:sz w:val="144"/>
          <w:szCs w:val="144"/>
          <w:highlight w:val="yellow"/>
          <w:u w:val="single"/>
        </w:rPr>
        <w:t>ESTACIONAR</w:t>
      </w:r>
      <w:r w:rsidR="00DC2371" w:rsidRPr="00B72054">
        <w:rPr>
          <w:b/>
          <w:sz w:val="144"/>
          <w:szCs w:val="144"/>
        </w:rPr>
        <w:t xml:space="preserve"> </w:t>
      </w:r>
      <w:r w:rsidR="00FA4D75" w:rsidRPr="00210AF2">
        <w:rPr>
          <w:b/>
          <w:sz w:val="96"/>
          <w:szCs w:val="96"/>
        </w:rPr>
        <w:t>RESERVADO</w:t>
      </w:r>
      <w:r w:rsidR="004731CB">
        <w:rPr>
          <w:b/>
          <w:sz w:val="96"/>
          <w:szCs w:val="96"/>
        </w:rPr>
        <w:t xml:space="preserve">  </w:t>
      </w:r>
      <w:r w:rsidR="00210AF2" w:rsidRPr="00210AF2">
        <w:rPr>
          <w:b/>
          <w:sz w:val="96"/>
          <w:szCs w:val="96"/>
        </w:rPr>
        <w:t>MERCADILLO</w:t>
      </w:r>
      <w:r w:rsidR="004731CB">
        <w:rPr>
          <w:b/>
          <w:sz w:val="96"/>
          <w:szCs w:val="96"/>
        </w:rPr>
        <w:t xml:space="preserve">  </w:t>
      </w:r>
      <w:r w:rsidR="00210AF2" w:rsidRPr="00210AF2">
        <w:rPr>
          <w:b/>
          <w:sz w:val="96"/>
          <w:szCs w:val="96"/>
        </w:rPr>
        <w:t>NAVIDAD</w:t>
      </w:r>
    </w:p>
    <w:sectPr w:rsidR="001D51E5" w:rsidRPr="00B72054" w:rsidSect="00B72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35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59F2" w14:textId="77777777" w:rsidR="00006DBF" w:rsidRDefault="00006DBF" w:rsidP="005D0833">
      <w:r>
        <w:separator/>
      </w:r>
    </w:p>
  </w:endnote>
  <w:endnote w:type="continuationSeparator" w:id="0">
    <w:p w14:paraId="5EAE2B00" w14:textId="77777777" w:rsidR="00006DBF" w:rsidRDefault="00006DBF" w:rsidP="005D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E9E4" w14:textId="77777777" w:rsidR="00DC5DA7" w:rsidRDefault="00DC5D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E01A" w14:textId="77777777" w:rsidR="00DC5DA7" w:rsidRDefault="00DC5DA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CB0D" w14:textId="77777777" w:rsidR="00DC5DA7" w:rsidRDefault="00DC5D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D46E" w14:textId="77777777" w:rsidR="00006DBF" w:rsidRDefault="00006DBF" w:rsidP="005D0833">
      <w:r>
        <w:separator/>
      </w:r>
    </w:p>
  </w:footnote>
  <w:footnote w:type="continuationSeparator" w:id="0">
    <w:p w14:paraId="292DE32C" w14:textId="77777777" w:rsidR="00006DBF" w:rsidRDefault="00006DBF" w:rsidP="005D0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AC29" w14:textId="77777777" w:rsidR="00DC5DA7" w:rsidRDefault="00DC5D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3707" w14:textId="77777777" w:rsidR="00A329FA" w:rsidRPr="00A329FA" w:rsidRDefault="001D51E5" w:rsidP="00AB50D9">
    <w:pPr>
      <w:pStyle w:val="Encabezado"/>
      <w:tabs>
        <w:tab w:val="clear" w:pos="4252"/>
        <w:tab w:val="clear" w:pos="8504"/>
        <w:tab w:val="left" w:pos="2355"/>
        <w:tab w:val="left" w:pos="5430"/>
      </w:tabs>
      <w:rPr>
        <w:b/>
        <w:bCs/>
        <w:sz w:val="44"/>
        <w:szCs w:val="44"/>
        <w:u w:val="single"/>
      </w:rPr>
    </w:pPr>
    <w:r>
      <w:rPr>
        <w:b/>
        <w:bCs/>
      </w:rPr>
      <w:t xml:space="preserve">  </w:t>
    </w:r>
    <w:r w:rsidR="004874DD">
      <w:rPr>
        <w:b/>
        <w:bCs/>
      </w:rPr>
      <w:t xml:space="preserve">   </w:t>
    </w:r>
    <w:r w:rsidR="00B72054">
      <w:rPr>
        <w:b/>
        <w:bCs/>
      </w:rPr>
      <w:t xml:space="preserve"> </w:t>
    </w:r>
    <w:r w:rsidR="0051403A">
      <w:rPr>
        <w:b/>
        <w:bCs/>
      </w:rPr>
      <w:t>POLICIA LOCAL</w:t>
    </w:r>
    <w:r w:rsidR="005D0833">
      <w:rPr>
        <w:b/>
        <w:bCs/>
      </w:rPr>
      <w:t xml:space="preserve">                    </w:t>
    </w:r>
    <w:r>
      <w:rPr>
        <w:b/>
        <w:bCs/>
      </w:rPr>
      <w:t xml:space="preserve">   </w:t>
    </w:r>
    <w:r w:rsidR="00AB50D9">
      <w:rPr>
        <w:b/>
        <w:bCs/>
      </w:rPr>
      <w:tab/>
      <w:t xml:space="preserve">                         </w:t>
    </w:r>
    <w:r w:rsidR="00A329FA">
      <w:rPr>
        <w:b/>
        <w:bCs/>
        <w:sz w:val="44"/>
        <w:szCs w:val="44"/>
        <w:u w:val="single"/>
      </w:rPr>
      <w:t xml:space="preserve">                       </w:t>
    </w:r>
  </w:p>
  <w:p w14:paraId="7FECCB80" w14:textId="77777777" w:rsidR="005D0833" w:rsidRPr="005D0833" w:rsidRDefault="005D0833" w:rsidP="005D0833">
    <w:pPr>
      <w:pStyle w:val="Encabezado"/>
      <w:tabs>
        <w:tab w:val="left" w:pos="2355"/>
      </w:tabs>
      <w:jc w:val="both"/>
    </w:pPr>
    <w:r w:rsidRPr="005D0833">
      <w:rPr>
        <w:b/>
        <w:bCs/>
      </w:rPr>
      <w:t>TORAL DE LOS VADOS</w:t>
    </w:r>
    <w:r w:rsidR="00DE3408">
      <w:rPr>
        <w:b/>
        <w:bCs/>
      </w:rPr>
      <w:t xml:space="preserve">  </w:t>
    </w:r>
    <w:r>
      <w:rPr>
        <w:b/>
        <w:bCs/>
      </w:rPr>
      <w:t xml:space="preserve">               </w:t>
    </w:r>
    <w:r w:rsidR="00A329FA">
      <w:rPr>
        <w:b/>
        <w:bCs/>
      </w:rPr>
      <w:t xml:space="preserve">                                                     </w:t>
    </w:r>
  </w:p>
  <w:p w14:paraId="3A47E40A" w14:textId="77777777" w:rsidR="005D0833" w:rsidRPr="00A329FA" w:rsidRDefault="00A329FA" w:rsidP="005D0833">
    <w:pPr>
      <w:pStyle w:val="Encabezado"/>
      <w:tabs>
        <w:tab w:val="left" w:pos="2355"/>
      </w:tabs>
      <w:jc w:val="both"/>
      <w:rPr>
        <w:b/>
        <w:bCs/>
        <w:sz w:val="22"/>
        <w:szCs w:val="22"/>
      </w:rPr>
    </w:pPr>
    <w:r>
      <w:rPr>
        <w:b/>
        <w:bCs/>
      </w:rPr>
      <w:t xml:space="preserve">                               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                                              </w:t>
    </w:r>
  </w:p>
  <w:p w14:paraId="730414E4" w14:textId="77777777" w:rsidR="005D0833" w:rsidRPr="005D0833" w:rsidRDefault="005D0833" w:rsidP="005D0833">
    <w:pPr>
      <w:pStyle w:val="Encabezado"/>
      <w:tabs>
        <w:tab w:val="left" w:pos="2355"/>
      </w:tabs>
      <w:rPr>
        <w:b/>
        <w:bCs/>
      </w:rPr>
    </w:pPr>
    <w:r>
      <w:t xml:space="preserve">               </w:t>
    </w:r>
    <w:r w:rsidRPr="005D0833">
      <w:object w:dxaOrig="1920" w:dyaOrig="3150" w14:anchorId="63F21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69pt">
          <v:imagedata r:id="rId1" o:title=""/>
        </v:shape>
        <o:OLEObject Type="Embed" ProgID="PBrush" ShapeID="_x0000_i1025" DrawAspect="Content" ObjectID="_1700551891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9557" w14:textId="77777777" w:rsidR="00DC5DA7" w:rsidRDefault="00DC5D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66"/>
    <w:rsid w:val="00006DBF"/>
    <w:rsid w:val="00007F23"/>
    <w:rsid w:val="00022472"/>
    <w:rsid w:val="00035994"/>
    <w:rsid w:val="000573DF"/>
    <w:rsid w:val="00071979"/>
    <w:rsid w:val="000724BA"/>
    <w:rsid w:val="000C1B9C"/>
    <w:rsid w:val="000C47DC"/>
    <w:rsid w:val="000D2053"/>
    <w:rsid w:val="00147D39"/>
    <w:rsid w:val="001537EC"/>
    <w:rsid w:val="001C1E66"/>
    <w:rsid w:val="001D51E5"/>
    <w:rsid w:val="001D5FEA"/>
    <w:rsid w:val="001E671C"/>
    <w:rsid w:val="00210AF2"/>
    <w:rsid w:val="002357CF"/>
    <w:rsid w:val="00252346"/>
    <w:rsid w:val="00272A3D"/>
    <w:rsid w:val="002F0375"/>
    <w:rsid w:val="00306A95"/>
    <w:rsid w:val="003806DE"/>
    <w:rsid w:val="003A398B"/>
    <w:rsid w:val="003D5F01"/>
    <w:rsid w:val="003E0B06"/>
    <w:rsid w:val="00437499"/>
    <w:rsid w:val="004500FB"/>
    <w:rsid w:val="004731CB"/>
    <w:rsid w:val="004874DD"/>
    <w:rsid w:val="004C4705"/>
    <w:rsid w:val="0051403A"/>
    <w:rsid w:val="00541153"/>
    <w:rsid w:val="005726E0"/>
    <w:rsid w:val="0059252A"/>
    <w:rsid w:val="00596943"/>
    <w:rsid w:val="005A3120"/>
    <w:rsid w:val="005B4AB5"/>
    <w:rsid w:val="005D0833"/>
    <w:rsid w:val="0067312F"/>
    <w:rsid w:val="006A6A4B"/>
    <w:rsid w:val="006F0F9A"/>
    <w:rsid w:val="007864E6"/>
    <w:rsid w:val="00791A96"/>
    <w:rsid w:val="007E3FF8"/>
    <w:rsid w:val="0085618A"/>
    <w:rsid w:val="00873307"/>
    <w:rsid w:val="009152FF"/>
    <w:rsid w:val="009462B5"/>
    <w:rsid w:val="00962735"/>
    <w:rsid w:val="00986040"/>
    <w:rsid w:val="009A7FC9"/>
    <w:rsid w:val="00A23F80"/>
    <w:rsid w:val="00A329FA"/>
    <w:rsid w:val="00A62A9D"/>
    <w:rsid w:val="00AB50D9"/>
    <w:rsid w:val="00AD08F4"/>
    <w:rsid w:val="00AE5EB3"/>
    <w:rsid w:val="00AF40A2"/>
    <w:rsid w:val="00AF7541"/>
    <w:rsid w:val="00B2670D"/>
    <w:rsid w:val="00B574F0"/>
    <w:rsid w:val="00B72054"/>
    <w:rsid w:val="00B81EDA"/>
    <w:rsid w:val="00BE7941"/>
    <w:rsid w:val="00BF2A27"/>
    <w:rsid w:val="00C23C4D"/>
    <w:rsid w:val="00C25355"/>
    <w:rsid w:val="00C27427"/>
    <w:rsid w:val="00C538BE"/>
    <w:rsid w:val="00C57E0C"/>
    <w:rsid w:val="00C8001A"/>
    <w:rsid w:val="00C8392E"/>
    <w:rsid w:val="00CF6036"/>
    <w:rsid w:val="00D13013"/>
    <w:rsid w:val="00D75DAF"/>
    <w:rsid w:val="00DC2371"/>
    <w:rsid w:val="00DC5DA7"/>
    <w:rsid w:val="00DD1432"/>
    <w:rsid w:val="00DE1C53"/>
    <w:rsid w:val="00DE3408"/>
    <w:rsid w:val="00E04D93"/>
    <w:rsid w:val="00E224AF"/>
    <w:rsid w:val="00E904E2"/>
    <w:rsid w:val="00E92F51"/>
    <w:rsid w:val="00EF3395"/>
    <w:rsid w:val="00F162C9"/>
    <w:rsid w:val="00F2242C"/>
    <w:rsid w:val="00F43A7C"/>
    <w:rsid w:val="00F56113"/>
    <w:rsid w:val="00FA2321"/>
    <w:rsid w:val="00FA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F2A88"/>
  <w15:docId w15:val="{CC21F58D-B0CE-4068-9FDD-99CCA387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D0833"/>
    <w:pPr>
      <w:keepNext/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D0833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D08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083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08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83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8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83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Mis%20documentos\POLIC&#205;A%20LOCAL%20TORAL%20DE%20LOS%20VADOS%202011\PARTES%20DIARIOS\Plantilla%20Partes%20Diarios%20de%20Actu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AB18-63E9-4EA5-9963-58CF8BC5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Partes Diarios de Actuación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Ayto. Toral de los Vados</dc:creator>
  <cp:lastModifiedBy>Policia Municipal</cp:lastModifiedBy>
  <cp:revision>4</cp:revision>
  <cp:lastPrinted>2019-07-02T18:03:00Z</cp:lastPrinted>
  <dcterms:created xsi:type="dcterms:W3CDTF">2021-12-09T09:45:00Z</dcterms:created>
  <dcterms:modified xsi:type="dcterms:W3CDTF">2021-12-09T09:45:00Z</dcterms:modified>
</cp:coreProperties>
</file>