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934"/>
        <w:tblW w:w="5030" w:type="pct"/>
        <w:tblLook w:val="0600" w:firstRow="0" w:lastRow="0" w:firstColumn="0" w:lastColumn="0" w:noHBand="1" w:noVBand="1"/>
      </w:tblPr>
      <w:tblGrid>
        <w:gridCol w:w="3749"/>
        <w:gridCol w:w="3738"/>
        <w:gridCol w:w="3772"/>
      </w:tblGrid>
      <w:tr w:rsidR="003C4DDF" w:rsidRPr="00206ADA" w14:paraId="4AEE3562" w14:textId="77777777" w:rsidTr="00E54D64">
        <w:trPr>
          <w:trHeight w:val="299"/>
        </w:trPr>
        <w:tc>
          <w:tcPr>
            <w:tcW w:w="3749" w:type="dxa"/>
          </w:tcPr>
          <w:p w14:paraId="21D53050" w14:textId="77777777" w:rsidR="002D4CB7" w:rsidRPr="00206ADA" w:rsidRDefault="002D4CB7" w:rsidP="002D4CB7"/>
        </w:tc>
        <w:tc>
          <w:tcPr>
            <w:tcW w:w="3738" w:type="dxa"/>
          </w:tcPr>
          <w:p w14:paraId="0AAB2749" w14:textId="77777777" w:rsidR="002D4CB7" w:rsidRPr="00206ADA" w:rsidRDefault="002D4CB7" w:rsidP="002D4CB7"/>
        </w:tc>
        <w:tc>
          <w:tcPr>
            <w:tcW w:w="3772" w:type="dxa"/>
          </w:tcPr>
          <w:p w14:paraId="630ED42A" w14:textId="6C537E4E" w:rsidR="002D4CB7" w:rsidRPr="00206ADA" w:rsidRDefault="002D4CB7" w:rsidP="002D4CB7"/>
        </w:tc>
      </w:tr>
      <w:tr w:rsidR="003C4DDF" w:rsidRPr="00206ADA" w14:paraId="1DC17505" w14:textId="77777777" w:rsidTr="00E54D64">
        <w:trPr>
          <w:trHeight w:val="2426"/>
        </w:trPr>
        <w:tc>
          <w:tcPr>
            <w:tcW w:w="3749" w:type="dxa"/>
            <w:tcBorders>
              <w:right w:val="single" w:sz="12" w:space="0" w:color="FFFFFF" w:themeColor="background1"/>
            </w:tcBorders>
          </w:tcPr>
          <w:p w14:paraId="4F1EBB90" w14:textId="77777777" w:rsidR="00E54D64" w:rsidRDefault="00E54D64" w:rsidP="002D4CB7">
            <w:pPr>
              <w:pStyle w:val="Informacin"/>
              <w:rPr>
                <w:b/>
                <w:bCs/>
                <w:sz w:val="40"/>
                <w:szCs w:val="40"/>
              </w:rPr>
            </w:pPr>
          </w:p>
          <w:p w14:paraId="65A88364" w14:textId="77777777" w:rsidR="00E54D64" w:rsidRDefault="00E54D64" w:rsidP="002D4CB7">
            <w:pPr>
              <w:pStyle w:val="Informacin"/>
              <w:rPr>
                <w:b/>
                <w:bCs/>
                <w:sz w:val="40"/>
                <w:szCs w:val="40"/>
              </w:rPr>
            </w:pPr>
          </w:p>
          <w:p w14:paraId="2F82E08C" w14:textId="3B7360F4" w:rsidR="002D4CB7" w:rsidRPr="0040799D" w:rsidRDefault="003C4DDF" w:rsidP="002D4CB7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22</w:t>
            </w:r>
            <w:r w:rsidR="0040799D" w:rsidRPr="0040799D">
              <w:rPr>
                <w:rFonts w:ascii="Arial Rounded MT Bold" w:hAnsi="Arial Rounded MT Bold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OCTUBRE</w:t>
            </w:r>
            <w:r w:rsidR="0040799D" w:rsidRPr="0040799D">
              <w:rPr>
                <w:rFonts w:ascii="Arial Rounded MT Bold" w:hAnsi="Arial Rounded MT Bold"/>
                <w:b/>
                <w:bCs/>
                <w:sz w:val="40"/>
                <w:szCs w:val="40"/>
              </w:rPr>
              <w:t xml:space="preserve"> 22</w:t>
            </w:r>
          </w:p>
        </w:tc>
        <w:tc>
          <w:tcPr>
            <w:tcW w:w="373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1386B69" w14:textId="77777777" w:rsidR="00E54D64" w:rsidRDefault="00E54D64" w:rsidP="002D4CB7">
            <w:pPr>
              <w:pStyle w:val="Informacin"/>
              <w:rPr>
                <w:b/>
                <w:bCs/>
                <w:sz w:val="44"/>
                <w:szCs w:val="44"/>
              </w:rPr>
            </w:pPr>
          </w:p>
          <w:p w14:paraId="30716216" w14:textId="77777777" w:rsidR="00E54D64" w:rsidRDefault="00E54D64" w:rsidP="002D4CB7">
            <w:pPr>
              <w:pStyle w:val="Informacin"/>
              <w:rPr>
                <w:b/>
                <w:bCs/>
                <w:sz w:val="44"/>
                <w:szCs w:val="44"/>
              </w:rPr>
            </w:pPr>
          </w:p>
          <w:p w14:paraId="4AED1C92" w14:textId="48FD4CCD" w:rsidR="002D4CB7" w:rsidRPr="0040799D" w:rsidRDefault="0040799D" w:rsidP="002D4CB7">
            <w:pPr>
              <w:pStyle w:val="Informacin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 w:rsidRPr="0040799D">
              <w:rPr>
                <w:rFonts w:ascii="Arial Rounded MT Bold" w:hAnsi="Arial Rounded MT Bold"/>
                <w:b/>
                <w:bCs/>
                <w:sz w:val="44"/>
                <w:szCs w:val="44"/>
              </w:rPr>
              <w:t>2</w:t>
            </w:r>
            <w:r w:rsidR="003C4DDF">
              <w:rPr>
                <w:rFonts w:ascii="Arial Rounded MT Bold" w:hAnsi="Arial Rounded MT Bold"/>
                <w:b/>
                <w:bCs/>
                <w:sz w:val="44"/>
                <w:szCs w:val="44"/>
              </w:rPr>
              <w:t>0</w:t>
            </w:r>
            <w:r w:rsidR="002D4CB7" w:rsidRPr="0040799D">
              <w:rPr>
                <w:rFonts w:ascii="Arial Rounded MT Bold" w:hAnsi="Arial Rounded MT Bold"/>
                <w:b/>
                <w:bCs/>
                <w:sz w:val="44"/>
                <w:szCs w:val="44"/>
              </w:rPr>
              <w:t>:00 H.</w:t>
            </w:r>
          </w:p>
        </w:tc>
        <w:tc>
          <w:tcPr>
            <w:tcW w:w="3772" w:type="dxa"/>
            <w:tcBorders>
              <w:left w:val="single" w:sz="12" w:space="0" w:color="FFFFFF" w:themeColor="background1"/>
            </w:tcBorders>
          </w:tcPr>
          <w:p w14:paraId="31866473" w14:textId="287195BE" w:rsidR="00E54D64" w:rsidRDefault="00E54D64" w:rsidP="002D4CB7">
            <w:pPr>
              <w:pStyle w:val="Informacin"/>
              <w:rPr>
                <w:b/>
                <w:bCs/>
                <w:color w:val="FF0000"/>
                <w:sz w:val="40"/>
                <w:szCs w:val="40"/>
              </w:rPr>
            </w:pPr>
          </w:p>
          <w:p w14:paraId="1E70D6CA" w14:textId="04F23B57" w:rsidR="003C4DDF" w:rsidRDefault="003C4DDF" w:rsidP="002D4CB7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CASA DE LA CULTURA AYUNTAMIENTO</w:t>
            </w:r>
          </w:p>
          <w:p w14:paraId="5BDB32E6" w14:textId="44284E6A" w:rsidR="003C4DDF" w:rsidRDefault="003C4DDF" w:rsidP="002D4CB7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DE</w:t>
            </w:r>
          </w:p>
          <w:p w14:paraId="4B8739CE" w14:textId="3CDE6502" w:rsidR="000E481C" w:rsidRPr="003C4DDF" w:rsidRDefault="003C4DDF" w:rsidP="003C4DDF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CARRACEDELO</w:t>
            </w:r>
          </w:p>
        </w:tc>
      </w:tr>
    </w:tbl>
    <w:p w14:paraId="21B30AD9" w14:textId="77E12A2F" w:rsidR="007D7929" w:rsidRPr="0040799D" w:rsidRDefault="00BC1833" w:rsidP="009C2D07">
      <w:pPr>
        <w:pStyle w:val="Ttulo"/>
        <w:ind w:left="0" w:right="-7"/>
        <w:rPr>
          <w:rFonts w:ascii="Arial Rounded MT Bold" w:hAnsi="Arial Rounded MT Bold"/>
          <w:b/>
          <w:bCs/>
          <w:color w:val="FF0000"/>
        </w:rPr>
      </w:pPr>
      <w:r w:rsidRPr="0040799D">
        <w:rPr>
          <w:rFonts w:ascii="Arial Rounded MT Bold" w:hAnsi="Arial Rounded MT Bold"/>
          <w:b/>
          <w:bCs/>
          <w:color w:val="000000" w:themeColor="text1"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40799D">
        <w:rPr>
          <w:rFonts w:ascii="Arial Rounded MT Bold" w:hAnsi="Arial Rounded MT Bold"/>
          <w:b/>
          <w:bCs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“</w:t>
      </w:r>
      <w:r w:rsidR="0040799D" w:rsidRPr="0040799D">
        <w:rPr>
          <w:rFonts w:ascii="Arial Rounded MT Bold" w:hAnsi="Arial Rounded MT Bold"/>
          <w:b/>
          <w:bCs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LOS ABUELOS</w:t>
      </w:r>
      <w:r w:rsidRPr="0040799D">
        <w:rPr>
          <w:rFonts w:ascii="Arial Rounded MT Bold" w:hAnsi="Arial Rounded MT Bold"/>
          <w:b/>
          <w:bCs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”</w:t>
      </w:r>
      <w:r w:rsidRPr="0040799D">
        <w:rPr>
          <w:rFonts w:ascii="Arial Rounded MT Bold" w:hAnsi="Arial Rounded MT Bold"/>
          <w:b/>
          <w:bCs/>
          <w:color w:val="000000" w:themeColor="text1"/>
          <w:sz w:val="48"/>
          <w:szCs w:val="48"/>
        </w:rPr>
        <w:t xml:space="preserve"> </w:t>
      </w:r>
      <w:r w:rsidRPr="0040799D">
        <w:rPr>
          <w:rFonts w:ascii="Arial Rounded MT Bold" w:hAnsi="Arial Rounded MT Bold"/>
          <w:b/>
          <w:bCs/>
          <w:sz w:val="28"/>
          <w:szCs w:val="28"/>
        </w:rPr>
        <w:t>PRESENTA</w:t>
      </w:r>
      <w:r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</w:t>
      </w:r>
      <w:r w:rsidR="00E245E8"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 </w:t>
      </w:r>
      <w:r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</w:t>
      </w:r>
      <w:r w:rsidR="00BA42D0"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                          </w:t>
      </w:r>
      <w:proofErr w:type="gramStart"/>
      <w:r w:rsidR="00BA42D0"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</w:t>
      </w:r>
      <w:r w:rsidRPr="0040799D">
        <w:rPr>
          <w:rFonts w:ascii="Arial Rounded MT Bold" w:hAnsi="Arial Rounded MT Bold"/>
          <w:color w:val="000000" w:themeColor="text1"/>
        </w:rPr>
        <w:t xml:space="preserve"> </w:t>
      </w:r>
      <w:r w:rsidRPr="0040799D">
        <w:rPr>
          <w:rFonts w:ascii="Arial Rounded MT Bold" w:hAnsi="Arial Rounded MT Bold"/>
          <w:b/>
          <w:bCs/>
          <w:color w:val="FF0000"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“</w:t>
      </w:r>
      <w:proofErr w:type="gramEnd"/>
      <w:r w:rsidRPr="0040799D">
        <w:rPr>
          <w:rFonts w:ascii="Arial Rounded MT Bold" w:hAnsi="Arial Rounded MT Bold"/>
          <w:b/>
          <w:bCs/>
          <w:color w:val="FF0000"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LA </w:t>
      </w:r>
      <w:r w:rsidR="0040799D" w:rsidRPr="0040799D">
        <w:rPr>
          <w:rFonts w:ascii="Arial Rounded MT Bold" w:hAnsi="Arial Rounded MT Bold"/>
          <w:b/>
          <w:bCs/>
          <w:color w:val="FF0000"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PAREJA DE LA VIEJA Y EL TESTAMENTO DEL TIO NACHO</w:t>
      </w:r>
      <w:r w:rsidRPr="0040799D">
        <w:rPr>
          <w:rFonts w:ascii="Arial Rounded MT Bold" w:hAnsi="Arial Rounded MT Bold"/>
          <w:b/>
          <w:bCs/>
          <w:color w:val="FF0000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”</w:t>
      </w:r>
    </w:p>
    <w:p w14:paraId="6CB3EBFD" w14:textId="545B4682" w:rsidR="00BC1833" w:rsidRPr="00BC1833" w:rsidRDefault="003C4DDF" w:rsidP="00BC1833">
      <w:r>
        <w:rPr>
          <w:noProof/>
          <w:sz w:val="40"/>
          <w:szCs w:val="40"/>
        </w:rPr>
        <w:object w:dxaOrig="1440" w:dyaOrig="1440" w14:anchorId="49BF6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8pt;margin-top:85.6pt;width:52.25pt;height:90.65pt;z-index:251658240;mso-position-horizontal-relative:text;mso-position-vertical-relative:text">
            <v:imagedata r:id="rId9" o:title=""/>
          </v:shape>
          <o:OLEObject Type="Embed" ProgID="CorelDRAW.Graphic.14" ShapeID="_x0000_s1028" DrawAspect="Content" ObjectID="_1727260481" r:id="rId10"/>
        </w:object>
      </w:r>
      <w:r w:rsidRPr="0040799D">
        <w:rPr>
          <w:noProof/>
        </w:rPr>
        <w:drawing>
          <wp:anchor distT="0" distB="0" distL="114300" distR="114300" simplePos="0" relativeHeight="251660288" behindDoc="1" locked="0" layoutInCell="1" allowOverlap="1" wp14:anchorId="4DE71612" wp14:editId="0E4B254D">
            <wp:simplePos x="0" y="0"/>
            <wp:positionH relativeFrom="margin">
              <wp:align>right</wp:align>
            </wp:positionH>
            <wp:positionV relativeFrom="paragraph">
              <wp:posOffset>1128396</wp:posOffset>
            </wp:positionV>
            <wp:extent cx="3290614" cy="118110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51" cy="118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13BDA" w14:textId="019A9694" w:rsidR="007D7929" w:rsidRPr="00007F63" w:rsidRDefault="007D7929" w:rsidP="007D7929">
      <w:pPr>
        <w:rPr>
          <w:sz w:val="32"/>
        </w:rPr>
      </w:pPr>
    </w:p>
    <w:p w14:paraId="0C11E640" w14:textId="5BF3E24B" w:rsidR="00E940B2" w:rsidRDefault="00E940B2" w:rsidP="007D7929"/>
    <w:sectPr w:rsidR="00E940B2" w:rsidSect="00635591">
      <w:headerReference w:type="default" r:id="rId12"/>
      <w:pgSz w:w="11906" w:h="16838" w:code="9"/>
      <w:pgMar w:top="6663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0DC1" w14:textId="77777777" w:rsidR="00BC1833" w:rsidRDefault="00BC1833" w:rsidP="003759AC">
      <w:r>
        <w:separator/>
      </w:r>
    </w:p>
  </w:endnote>
  <w:endnote w:type="continuationSeparator" w:id="0">
    <w:p w14:paraId="07B7BFC4" w14:textId="77777777" w:rsidR="00BC1833" w:rsidRDefault="00BC1833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D4FB" w14:textId="77777777" w:rsidR="00BC1833" w:rsidRDefault="00BC1833" w:rsidP="003759AC">
      <w:r>
        <w:separator/>
      </w:r>
    </w:p>
  </w:footnote>
  <w:footnote w:type="continuationSeparator" w:id="0">
    <w:p w14:paraId="4A14FD0A" w14:textId="77777777" w:rsidR="00BC1833" w:rsidRDefault="00BC1833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181D" w14:textId="77777777" w:rsidR="003759AC" w:rsidRPr="001D617B" w:rsidRDefault="00566934" w:rsidP="001D617B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BAC4CC" wp14:editId="301CB52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upo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orma libre: Forma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a libre: Forma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bre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orma libre: Forma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orma libre: Forma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bre: Forma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bre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upo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orma libre 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bre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bre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orma libre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orma libre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orma libre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orma libre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orma libre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orma libre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orma libre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orma libre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" name="Grupo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orma libre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a libre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a libre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a libre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a libre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a libre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a libre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a libre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a libre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bre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a libre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o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orma libre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bre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bre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a libre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bre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bre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bre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a libre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bre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bre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a libre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ctángulo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223A" w14:textId="77777777" w:rsidR="001D617B" w:rsidRDefault="001D617B" w:rsidP="001D6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 w:cs="Garamond"/>
                                <w:color w:val="842347"/>
                                <w:kern w:val="24"/>
                                <w:lang w:val="es-ES" w:bidi="es-E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8BAC4CC" id="Grupo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">
              <v:shape id="Forma libre: Forma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orma libre: Forma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orma libre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orma libre: Forma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orma libre: Forma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orma libre: Forma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orma libre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upo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orma libre 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orma libre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orma libre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orma libre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orma libre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orma libre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orma libre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orma libre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orma libre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orma libre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orma libre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upo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upo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a libre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bre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bre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bre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bre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bre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bre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bre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bre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upo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orma libre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bre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bre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bre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bre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bre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bre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bre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bre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ctángulo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DCA223A" w14:textId="77777777" w:rsidR="001D617B" w:rsidRDefault="001D617B" w:rsidP="001D61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 w:cs="Garamond"/>
                          <w:color w:val="842347"/>
                          <w:kern w:val="24"/>
                          <w:lang w:val="es-ES" w:bidi="es-ES"/>
                        </w:rPr>
                        <w:t> </w:t>
                      </w:r>
                    </w:p>
                  </w:txbxContent>
                </v:textbox>
              </v:rect>
              <v:line id="Conector recto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3"/>
    <w:rsid w:val="00007F63"/>
    <w:rsid w:val="000137B3"/>
    <w:rsid w:val="00034FD9"/>
    <w:rsid w:val="000D7084"/>
    <w:rsid w:val="000E481C"/>
    <w:rsid w:val="00134655"/>
    <w:rsid w:val="0018461A"/>
    <w:rsid w:val="001C23BB"/>
    <w:rsid w:val="001D2451"/>
    <w:rsid w:val="001D617B"/>
    <w:rsid w:val="00206ADA"/>
    <w:rsid w:val="0021504E"/>
    <w:rsid w:val="00221D6C"/>
    <w:rsid w:val="00231EB7"/>
    <w:rsid w:val="00252DBF"/>
    <w:rsid w:val="002720CB"/>
    <w:rsid w:val="002939F7"/>
    <w:rsid w:val="002D4CB7"/>
    <w:rsid w:val="002D4F57"/>
    <w:rsid w:val="00306100"/>
    <w:rsid w:val="00327AE6"/>
    <w:rsid w:val="003759AC"/>
    <w:rsid w:val="003A36CB"/>
    <w:rsid w:val="003C4DDF"/>
    <w:rsid w:val="0040799D"/>
    <w:rsid w:val="004B4288"/>
    <w:rsid w:val="00566934"/>
    <w:rsid w:val="005C30FB"/>
    <w:rsid w:val="00635591"/>
    <w:rsid w:val="00662B7A"/>
    <w:rsid w:val="00680B26"/>
    <w:rsid w:val="00692F29"/>
    <w:rsid w:val="006E1334"/>
    <w:rsid w:val="00766D34"/>
    <w:rsid w:val="007D7929"/>
    <w:rsid w:val="007F3FF9"/>
    <w:rsid w:val="008246A2"/>
    <w:rsid w:val="008D7A06"/>
    <w:rsid w:val="0091034C"/>
    <w:rsid w:val="00954805"/>
    <w:rsid w:val="009C2D07"/>
    <w:rsid w:val="00A5221B"/>
    <w:rsid w:val="00A85557"/>
    <w:rsid w:val="00B316DA"/>
    <w:rsid w:val="00B809A6"/>
    <w:rsid w:val="00BA42D0"/>
    <w:rsid w:val="00BC1833"/>
    <w:rsid w:val="00C01A6B"/>
    <w:rsid w:val="00D02822"/>
    <w:rsid w:val="00D53B52"/>
    <w:rsid w:val="00DA59A6"/>
    <w:rsid w:val="00DF6A14"/>
    <w:rsid w:val="00E245E8"/>
    <w:rsid w:val="00E47D3F"/>
    <w:rsid w:val="00E54D64"/>
    <w:rsid w:val="00E81286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2932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CB"/>
    <w:pPr>
      <w:ind w:left="1701" w:right="170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54805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805"/>
  </w:style>
  <w:style w:type="paragraph" w:styleId="Piedepgina">
    <w:name w:val="footer"/>
    <w:basedOn w:val="Normal"/>
    <w:link w:val="PiedepginaCar"/>
    <w:uiPriority w:val="99"/>
    <w:semiHidden/>
    <w:rsid w:val="00954805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4805"/>
  </w:style>
  <w:style w:type="paragraph" w:styleId="Ttulo">
    <w:name w:val="Title"/>
    <w:basedOn w:val="Normal"/>
    <w:next w:val="Normal"/>
    <w:link w:val="TtuloCar"/>
    <w:uiPriority w:val="10"/>
    <w:qFormat/>
    <w:rsid w:val="009C2D07"/>
    <w:pPr>
      <w:spacing w:after="4100" w:line="800" w:lineRule="exact"/>
      <w:ind w:left="2835" w:right="2835"/>
    </w:pPr>
    <w:rPr>
      <w:caps/>
      <w:sz w:val="70"/>
      <w:szCs w:val="120"/>
    </w:rPr>
  </w:style>
  <w:style w:type="character" w:customStyle="1" w:styleId="TtuloCar">
    <w:name w:val="Título Car"/>
    <w:basedOn w:val="Fuentedeprrafopredeter"/>
    <w:link w:val="Ttulo"/>
    <w:uiPriority w:val="10"/>
    <w:rsid w:val="009C2D07"/>
    <w:rPr>
      <w:caps/>
      <w:sz w:val="70"/>
      <w:szCs w:val="120"/>
    </w:rPr>
  </w:style>
  <w:style w:type="table" w:styleId="Tablaconcuadrcula">
    <w:name w:val="Table Grid"/>
    <w:basedOn w:val="Tablanorma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">
    <w:name w:val="Información"/>
    <w:basedOn w:val="Normal"/>
    <w:link w:val="Carcterdeinformacin"/>
    <w:uiPriority w:val="11"/>
    <w:qFormat/>
    <w:rsid w:val="00206ADA"/>
    <w:pPr>
      <w:ind w:left="0" w:right="0"/>
    </w:pPr>
    <w:rPr>
      <w:caps/>
    </w:rPr>
  </w:style>
  <w:style w:type="character" w:styleId="Textodelmarcadordeposicin">
    <w:name w:val="Placeholder Text"/>
    <w:basedOn w:val="Fuentedeprrafopredeter"/>
    <w:uiPriority w:val="99"/>
    <w:semiHidden/>
    <w:rsid w:val="00206ADA"/>
    <w:rPr>
      <w:color w:val="808080"/>
    </w:rPr>
  </w:style>
  <w:style w:type="character" w:customStyle="1" w:styleId="Carcterdeinformacin">
    <w:name w:val="Carácter de información"/>
    <w:basedOn w:val="Fuentedeprrafopredeter"/>
    <w:link w:val="Informacin"/>
    <w:uiPriority w:val="11"/>
    <w:rsid w:val="00954805"/>
    <w:rPr>
      <w:caps/>
    </w:rPr>
  </w:style>
  <w:style w:type="character" w:styleId="Referenciaintensa">
    <w:name w:val="Intense Reference"/>
    <w:basedOn w:val="Fuentedeprrafopredeter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IA\AppData\Roaming\Microsoft\Templates\Folleto%20de%20espect&#225;culo%20de%20premios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BFAA7-2021-43D1-B651-6D596B0C952F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espectáculo de premios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2022-10-14T11:48:00Z</dcterms:created>
  <dcterms:modified xsi:type="dcterms:W3CDTF">2022-10-14T11:48:00Z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