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2" w:rsidRPr="004F09F0" w:rsidRDefault="00B26ED8" w:rsidP="004F09F0">
      <w:pPr>
        <w:jc w:val="center"/>
        <w:rPr>
          <w:b/>
          <w:sz w:val="28"/>
          <w:szCs w:val="28"/>
          <w:u w:val="single"/>
        </w:rPr>
      </w:pPr>
      <w:r w:rsidRPr="004F09F0">
        <w:rPr>
          <w:b/>
          <w:sz w:val="28"/>
          <w:szCs w:val="28"/>
          <w:u w:val="single"/>
        </w:rPr>
        <w:t>INFORMACIÓN MUNICIPAL</w:t>
      </w:r>
    </w:p>
    <w:p w:rsidR="00B26ED8" w:rsidRPr="00EB7189" w:rsidRDefault="00B26ED8" w:rsidP="00927C34">
      <w:pPr>
        <w:jc w:val="both"/>
        <w:rPr>
          <w:sz w:val="28"/>
          <w:szCs w:val="28"/>
        </w:rPr>
      </w:pPr>
      <w:r w:rsidRPr="00EB7189">
        <w:rPr>
          <w:sz w:val="28"/>
          <w:szCs w:val="28"/>
        </w:rPr>
        <w:t>Al terminar esta legislatura municipal esta Alcaldía considera que es preciso que los vecinos de nuestro pueblo, y también los que nos visitan a menudo, sepan en qué situación queda su Ayuntamiento en cuanto se refiere a la gestión municipal, así como la situación económica en la que quedan las arcas municipales.</w:t>
      </w:r>
    </w:p>
    <w:p w:rsidR="00B26ED8" w:rsidRPr="00EB7189" w:rsidRDefault="00B26ED8" w:rsidP="00927C34">
      <w:pPr>
        <w:jc w:val="both"/>
        <w:rPr>
          <w:sz w:val="28"/>
          <w:szCs w:val="28"/>
        </w:rPr>
      </w:pPr>
      <w:r w:rsidRPr="00EB7189">
        <w:rPr>
          <w:sz w:val="28"/>
          <w:szCs w:val="28"/>
        </w:rPr>
        <w:t>Considera esta Alcaldía</w:t>
      </w:r>
      <w:r w:rsidR="00B531D9">
        <w:rPr>
          <w:sz w:val="28"/>
          <w:szCs w:val="28"/>
        </w:rPr>
        <w:t xml:space="preserve"> que estáis en vuestro derecho en</w:t>
      </w:r>
      <w:r w:rsidRPr="00EB7189">
        <w:rPr>
          <w:sz w:val="28"/>
          <w:szCs w:val="28"/>
        </w:rPr>
        <w:t xml:space="preserve"> conocerlo y, de ahí, el </w:t>
      </w:r>
      <w:proofErr w:type="spellStart"/>
      <w:r w:rsidRPr="00EB7189">
        <w:rPr>
          <w:sz w:val="28"/>
          <w:szCs w:val="28"/>
        </w:rPr>
        <w:t>por</w:t>
      </w:r>
      <w:r w:rsidR="00B531D9">
        <w:rPr>
          <w:sz w:val="28"/>
          <w:szCs w:val="28"/>
        </w:rPr>
        <w:t xml:space="preserve"> </w:t>
      </w:r>
      <w:r w:rsidRPr="00EB7189">
        <w:rPr>
          <w:sz w:val="28"/>
          <w:szCs w:val="28"/>
        </w:rPr>
        <w:t>qué</w:t>
      </w:r>
      <w:proofErr w:type="spellEnd"/>
      <w:r w:rsidRPr="00EB7189">
        <w:rPr>
          <w:sz w:val="28"/>
          <w:szCs w:val="28"/>
        </w:rPr>
        <w:t xml:space="preserve"> de su decisión.</w:t>
      </w:r>
    </w:p>
    <w:p w:rsidR="00B26ED8" w:rsidRPr="00C663CD" w:rsidRDefault="00B26ED8" w:rsidP="00927C34">
      <w:pPr>
        <w:jc w:val="both"/>
        <w:rPr>
          <w:b/>
          <w:sz w:val="28"/>
          <w:szCs w:val="28"/>
          <w:u w:val="single"/>
        </w:rPr>
      </w:pPr>
      <w:r w:rsidRPr="00C663CD">
        <w:rPr>
          <w:b/>
          <w:sz w:val="28"/>
          <w:szCs w:val="28"/>
          <w:u w:val="single"/>
        </w:rPr>
        <w:t>A.- GESTIÓN MUNICIPAL CON LA DIPUTACIÓN DE CÁCERES</w:t>
      </w: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1.- </w:t>
      </w:r>
      <w:r w:rsidRPr="004F09F0">
        <w:rPr>
          <w:sz w:val="28"/>
          <w:szCs w:val="28"/>
          <w:u w:val="single"/>
        </w:rPr>
        <w:t>Plan Activa 2019</w:t>
      </w:r>
      <w:r w:rsidRPr="00EB7189">
        <w:rPr>
          <w:sz w:val="28"/>
          <w:szCs w:val="28"/>
        </w:rPr>
        <w:t xml:space="preserve">. Cambio de tuberías de fibrocemento, saneamiento y pavimentación: calle Hernán Cortés, </w:t>
      </w:r>
      <w:r w:rsidR="004F09F0" w:rsidRPr="00EB7189">
        <w:rPr>
          <w:sz w:val="28"/>
          <w:szCs w:val="28"/>
        </w:rPr>
        <w:t>Espíritu</w:t>
      </w:r>
      <w:r w:rsidRPr="00EB7189">
        <w:rPr>
          <w:sz w:val="28"/>
          <w:szCs w:val="28"/>
        </w:rPr>
        <w:t xml:space="preserve"> Santo, La Duche.</w:t>
      </w: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Situación</w:t>
      </w:r>
      <w:r w:rsidRPr="00EB7189">
        <w:rPr>
          <w:sz w:val="28"/>
          <w:szCs w:val="28"/>
        </w:rPr>
        <w:t>: A licitar por la Diputación.</w:t>
      </w: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Plazo de Ejecución: 2019</w:t>
      </w: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2.- </w:t>
      </w:r>
      <w:r w:rsidRPr="004F09F0">
        <w:rPr>
          <w:sz w:val="28"/>
          <w:szCs w:val="28"/>
          <w:u w:val="single"/>
        </w:rPr>
        <w:t>Plan Activa II 2019</w:t>
      </w:r>
      <w:r w:rsidR="008859B8" w:rsidRPr="00EB7189">
        <w:rPr>
          <w:sz w:val="28"/>
          <w:szCs w:val="28"/>
        </w:rPr>
        <w:t xml:space="preserve"> (Convenio Diputación-</w:t>
      </w:r>
      <w:proofErr w:type="spellStart"/>
      <w:r w:rsidR="008859B8" w:rsidRPr="00EB7189">
        <w:rPr>
          <w:sz w:val="28"/>
          <w:szCs w:val="28"/>
        </w:rPr>
        <w:t>Ayto</w:t>
      </w:r>
      <w:proofErr w:type="spellEnd"/>
      <w:r w:rsidR="008859B8" w:rsidRPr="00EB7189">
        <w:rPr>
          <w:sz w:val="28"/>
          <w:szCs w:val="28"/>
        </w:rPr>
        <w:t>)</w:t>
      </w:r>
      <w:r w:rsidRPr="00EB7189">
        <w:rPr>
          <w:sz w:val="28"/>
          <w:szCs w:val="28"/>
        </w:rPr>
        <w:t>. Pavimentación,</w:t>
      </w:r>
      <w:r w:rsidR="008859B8" w:rsidRPr="00EB7189">
        <w:rPr>
          <w:sz w:val="28"/>
          <w:szCs w:val="28"/>
        </w:rPr>
        <w:t xml:space="preserve"> </w:t>
      </w:r>
      <w:r w:rsidRPr="00EB7189">
        <w:rPr>
          <w:sz w:val="28"/>
          <w:szCs w:val="28"/>
        </w:rPr>
        <w:t>mobiliario, farolas, acerad</w:t>
      </w:r>
      <w:r w:rsidR="008859B8" w:rsidRPr="00EB7189">
        <w:rPr>
          <w:sz w:val="28"/>
          <w:szCs w:val="28"/>
        </w:rPr>
        <w:t>o…patio Nave Multiuso y entorno.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Situación</w:t>
      </w:r>
      <w:r w:rsidRPr="00EB7189">
        <w:rPr>
          <w:sz w:val="28"/>
          <w:szCs w:val="28"/>
        </w:rPr>
        <w:t>: Encargado proyecto Arquitecto. Lo licitará el Ayuntamiento.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Plazo de Ejecución: 2019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3</w:t>
      </w:r>
      <w:r w:rsidRPr="004F09F0">
        <w:rPr>
          <w:sz w:val="28"/>
          <w:szCs w:val="28"/>
          <w:u w:val="single"/>
        </w:rPr>
        <w:t>.- Plan Diputación Desarrolla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Colocar pasarela en la Chorrera Tío Severiano.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Situación</w:t>
      </w:r>
      <w:r w:rsidRPr="00EB7189">
        <w:rPr>
          <w:sz w:val="28"/>
          <w:szCs w:val="28"/>
        </w:rPr>
        <w:t>: Hecho proyecto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EB7189">
        <w:rPr>
          <w:sz w:val="28"/>
          <w:szCs w:val="28"/>
        </w:rPr>
        <w:tab/>
        <w:t xml:space="preserve">    Informe viabilidad urbanística favorable.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 xml:space="preserve">                                Solicitado Informe de Afección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Lo licitará la Diputación, a lo largo del 2019.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Plazo de ejecución: 2019.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</w:p>
    <w:p w:rsidR="008859B8" w:rsidRPr="004F09F0" w:rsidRDefault="008859B8" w:rsidP="00927C34">
      <w:pPr>
        <w:pStyle w:val="Sinespaciado"/>
        <w:jc w:val="both"/>
        <w:rPr>
          <w:sz w:val="28"/>
          <w:szCs w:val="28"/>
          <w:u w:val="single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4.- Ampliación Puente Arroyo San Pablo.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Adjudicado a </w:t>
      </w:r>
      <w:proofErr w:type="spellStart"/>
      <w:r w:rsidRPr="00EB7189">
        <w:rPr>
          <w:sz w:val="28"/>
          <w:szCs w:val="28"/>
        </w:rPr>
        <w:t>Araplasa</w:t>
      </w:r>
      <w:proofErr w:type="spellEnd"/>
      <w:r w:rsidRPr="00EB7189">
        <w:rPr>
          <w:sz w:val="28"/>
          <w:szCs w:val="28"/>
        </w:rPr>
        <w:t>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Situación</w:t>
      </w:r>
      <w:r w:rsidRPr="00EB7189">
        <w:rPr>
          <w:sz w:val="28"/>
          <w:szCs w:val="28"/>
        </w:rPr>
        <w:t>: a la espera del permiso de la Confederación Hidrográfica del Tajo.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lastRenderedPageBreak/>
        <w:tab/>
      </w:r>
      <w:r w:rsidRPr="004F09F0">
        <w:rPr>
          <w:sz w:val="28"/>
          <w:szCs w:val="28"/>
          <w:u w:val="single"/>
        </w:rPr>
        <w:t>5.- Plan Eficiencia Energética</w:t>
      </w:r>
      <w:r w:rsidRPr="00EB7189">
        <w:rPr>
          <w:sz w:val="28"/>
          <w:szCs w:val="28"/>
        </w:rPr>
        <w:t>, convenio Diputación-Ayto.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Renovado de farolas en Avda. Con</w:t>
      </w:r>
      <w:r w:rsidR="004F09F0">
        <w:rPr>
          <w:sz w:val="28"/>
          <w:szCs w:val="28"/>
        </w:rPr>
        <w:t>stitución, C/ S</w:t>
      </w:r>
      <w:r w:rsidRPr="00EB7189">
        <w:rPr>
          <w:sz w:val="28"/>
          <w:szCs w:val="28"/>
        </w:rPr>
        <w:t>an Pablo….y otras.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4F09F0">
        <w:rPr>
          <w:sz w:val="28"/>
          <w:szCs w:val="28"/>
          <w:u w:val="single"/>
        </w:rPr>
        <w:t>Situación</w:t>
      </w:r>
      <w:r w:rsidRPr="00EB7189">
        <w:rPr>
          <w:sz w:val="28"/>
          <w:szCs w:val="28"/>
        </w:rPr>
        <w:t>: Licitarlo Diputación.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Plazo de ejecución: 2019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6</w:t>
      </w:r>
      <w:r w:rsidRPr="00C663CD">
        <w:rPr>
          <w:sz w:val="28"/>
          <w:szCs w:val="28"/>
          <w:u w:val="single"/>
        </w:rPr>
        <w:t>.- Otros convenios firmados con Diputación Cáceres</w:t>
      </w:r>
      <w:r w:rsidRPr="00EB7189">
        <w:rPr>
          <w:sz w:val="28"/>
          <w:szCs w:val="28"/>
        </w:rPr>
        <w:t>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-Diputación Emplea: 3 puestos de trabajo.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-Diputación Integra: 2 puestos de trabajo (minusválidos)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-Plan Equipamiento: Mobiliario, desbrozadoras, motosierras, cortacésped… (</w:t>
      </w:r>
      <w:proofErr w:type="gramStart"/>
      <w:r w:rsidRPr="00EB7189">
        <w:rPr>
          <w:sz w:val="28"/>
          <w:szCs w:val="28"/>
        </w:rPr>
        <w:t>ya</w:t>
      </w:r>
      <w:proofErr w:type="gramEnd"/>
      <w:r w:rsidRPr="00EB7189">
        <w:rPr>
          <w:sz w:val="28"/>
          <w:szCs w:val="28"/>
        </w:rPr>
        <w:t xml:space="preserve"> ejecutado).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-Plan Activa Cultura y Deportes 2019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Para actividades culturales y deportivas.</w:t>
      </w: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Contratación de Dinamizador-a Sociocultural y Biblioteca (6 meses al menos).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C20918" w:rsidRPr="00C663CD" w:rsidRDefault="00C20918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B.- JUNTA DE EXTREMADURA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-</w:t>
      </w:r>
      <w:r w:rsidRPr="00C663CD">
        <w:rPr>
          <w:sz w:val="28"/>
          <w:szCs w:val="28"/>
          <w:u w:val="single"/>
        </w:rPr>
        <w:t>Carril del Valle (Mazo</w:t>
      </w:r>
      <w:r w:rsidRPr="00EB7189">
        <w:rPr>
          <w:sz w:val="28"/>
          <w:szCs w:val="28"/>
        </w:rPr>
        <w:t>). Dirección General de Desarrollo Rural. Consejería de Agricultura.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Situación: Sale a licitación en el mes próximo, junio (confirmado).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P.D. TODO A CUENTA DE LA JUNTA DE EXTREMADURA.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C663CD">
        <w:rPr>
          <w:sz w:val="28"/>
          <w:szCs w:val="28"/>
          <w:u w:val="single"/>
        </w:rPr>
        <w:t>-Mejoras en el embalse y su entorno</w:t>
      </w:r>
      <w:r w:rsidRPr="00EB7189">
        <w:rPr>
          <w:sz w:val="28"/>
          <w:szCs w:val="28"/>
        </w:rPr>
        <w:t>. Consejería de Infraestructuras.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Realizado ya el desbroce del entorno.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Situación: Realizar el cerramiento y las mejoras necesarias dentro del embalse.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C20918" w:rsidRPr="00C663CD" w:rsidRDefault="00C20918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C.- COMUNICACIONES.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C663CD">
        <w:rPr>
          <w:sz w:val="28"/>
          <w:szCs w:val="28"/>
          <w:u w:val="single"/>
        </w:rPr>
        <w:t>-Antena Telefonía Móvil.</w:t>
      </w:r>
      <w:r w:rsidRPr="00EB7189">
        <w:rPr>
          <w:sz w:val="28"/>
          <w:szCs w:val="28"/>
        </w:rPr>
        <w:t xml:space="preserve"> Instalación en la Tajuela.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 xml:space="preserve">Empresa </w:t>
      </w:r>
      <w:proofErr w:type="spellStart"/>
      <w:r w:rsidRPr="00EB7189">
        <w:rPr>
          <w:sz w:val="28"/>
          <w:szCs w:val="28"/>
        </w:rPr>
        <w:t>Telxius</w:t>
      </w:r>
      <w:proofErr w:type="spellEnd"/>
      <w:r w:rsidRPr="00EB7189">
        <w:rPr>
          <w:sz w:val="28"/>
          <w:szCs w:val="28"/>
        </w:rPr>
        <w:t xml:space="preserve"> Torres España SLA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Firmado contrato empresa-Ayto.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Situación: Hecho proyecto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    Informe favorable viabilidad urbanística</w:t>
      </w: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 xml:space="preserve">                  Concedida Licencia Municipal de obras</w:t>
      </w:r>
    </w:p>
    <w:p w:rsidR="00C20918" w:rsidRDefault="00C20918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  En trámite, Informe Impacto Ambiental abreviado.</w:t>
      </w:r>
    </w:p>
    <w:p w:rsidR="00C663CD" w:rsidRPr="00EB7189" w:rsidRDefault="00C663CD" w:rsidP="00927C34">
      <w:pPr>
        <w:pStyle w:val="Sinespaciado"/>
        <w:jc w:val="both"/>
        <w:rPr>
          <w:sz w:val="28"/>
          <w:szCs w:val="28"/>
        </w:rPr>
      </w:pP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C20918" w:rsidRPr="00C663CD" w:rsidRDefault="00C20918" w:rsidP="00927C34">
      <w:pPr>
        <w:pStyle w:val="Sinespaciado"/>
        <w:jc w:val="both"/>
        <w:rPr>
          <w:sz w:val="28"/>
          <w:szCs w:val="28"/>
          <w:u w:val="single"/>
        </w:rPr>
      </w:pPr>
      <w:r w:rsidRPr="00EB7189">
        <w:rPr>
          <w:sz w:val="28"/>
          <w:szCs w:val="28"/>
        </w:rPr>
        <w:lastRenderedPageBreak/>
        <w:t>-</w:t>
      </w:r>
      <w:r w:rsidR="00327D45" w:rsidRPr="00C663CD">
        <w:rPr>
          <w:sz w:val="28"/>
          <w:szCs w:val="28"/>
          <w:u w:val="single"/>
        </w:rPr>
        <w:t>Despliegue Red Fibra Óptica.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Autorización acordada en Pleno Municipal.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Empresa: Telefónica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Informe favorable viabilidad urbanística.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</w:p>
    <w:p w:rsidR="00327D45" w:rsidRPr="00C663CD" w:rsidRDefault="00327D45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D.- ALBERGUE JUVENIL.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Terminada la tramitación de la Homologación por la Dirección de Juventud y Deportes.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Realizadas las mejoras necesarias exigidas.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Puede licitarse por la Corporación, después del 30 de septiembre de 2019.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C663CD">
        <w:rPr>
          <w:b/>
          <w:sz w:val="28"/>
          <w:szCs w:val="28"/>
        </w:rPr>
        <w:t>E.- MONTE PÚBLICO</w:t>
      </w:r>
      <w:r w:rsidRPr="00EB7189">
        <w:rPr>
          <w:sz w:val="28"/>
          <w:szCs w:val="28"/>
        </w:rPr>
        <w:t>. Solicitada aportación económica para limpieza de maleza.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Situación: Se contempla aportación económica por la Gestión de Monte Público.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</w:p>
    <w:p w:rsidR="00327D45" w:rsidRPr="00C663CD" w:rsidRDefault="00327D45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F.- MEMORIA AEPSA (PER) 2020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Situación: Realizándose en la Oficina de Urbanismo de la Mancomunidad de la Vera, por el técnico correspondiente.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P.D. Se tiene que solicitar subvención a 30 de junio de 2019.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</w:p>
    <w:p w:rsidR="00327D45" w:rsidRPr="00C663CD" w:rsidRDefault="00327D45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G.- Llevada a cabo selección de trabajadores-ras.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C663CD">
        <w:rPr>
          <w:sz w:val="28"/>
          <w:szCs w:val="28"/>
          <w:u w:val="single"/>
        </w:rPr>
        <w:t>Socorristas:</w:t>
      </w:r>
      <w:r w:rsidRPr="00EB7189">
        <w:rPr>
          <w:sz w:val="28"/>
          <w:szCs w:val="28"/>
        </w:rPr>
        <w:t xml:space="preserve"> 2 (con dinero Ayuntamiento).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C663CD">
        <w:rPr>
          <w:sz w:val="28"/>
          <w:szCs w:val="28"/>
          <w:u w:val="single"/>
        </w:rPr>
        <w:t>Plan Empleo Social</w:t>
      </w:r>
      <w:r w:rsidRPr="00EB7189">
        <w:rPr>
          <w:sz w:val="28"/>
          <w:szCs w:val="28"/>
        </w:rPr>
        <w:t>: 1 (subvención de la Junta de Extremadura).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</w:r>
      <w:r w:rsidRPr="00C663CD">
        <w:rPr>
          <w:sz w:val="28"/>
          <w:szCs w:val="28"/>
          <w:u w:val="single"/>
        </w:rPr>
        <w:t>Dinamizadora</w:t>
      </w:r>
      <w:r w:rsidRPr="00EB7189">
        <w:rPr>
          <w:sz w:val="28"/>
          <w:szCs w:val="28"/>
        </w:rPr>
        <w:t>: 1 (subvención Diputación, Plan Activa Cultura).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</w:p>
    <w:p w:rsidR="00327D45" w:rsidRPr="00C663CD" w:rsidRDefault="00327D45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H.- PISCINA MUNICIPAL-BAR.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Segundo año de contrato de la persona de 2018.</w:t>
      </w: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</w:p>
    <w:p w:rsidR="00327D45" w:rsidRPr="00C663CD" w:rsidRDefault="00327D45" w:rsidP="00927C34">
      <w:pPr>
        <w:pStyle w:val="Sinespaciado"/>
        <w:jc w:val="both"/>
        <w:rPr>
          <w:b/>
          <w:sz w:val="28"/>
          <w:szCs w:val="28"/>
        </w:rPr>
      </w:pPr>
      <w:r w:rsidRPr="00C663CD">
        <w:rPr>
          <w:b/>
          <w:sz w:val="28"/>
          <w:szCs w:val="28"/>
        </w:rPr>
        <w:t>I.- FIESTAS DE SAN ROQUE 2019</w:t>
      </w:r>
    </w:p>
    <w:p w:rsidR="00327D45" w:rsidRPr="00EB7189" w:rsidRDefault="00327D45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-ORQUESTAS: contratadas para los días 16, 17 y 18.</w:t>
      </w: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-Parque Acuático: contratado</w:t>
      </w:r>
    </w:p>
    <w:p w:rsidR="003A181F" w:rsidRDefault="003A181F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 xml:space="preserve">-Luz y sonido, día 14, </w:t>
      </w:r>
      <w:proofErr w:type="spellStart"/>
      <w:r w:rsidRPr="00EB7189">
        <w:rPr>
          <w:sz w:val="28"/>
          <w:szCs w:val="28"/>
        </w:rPr>
        <w:t>Kanchal</w:t>
      </w:r>
      <w:proofErr w:type="spellEnd"/>
      <w:r w:rsidRPr="00EB7189">
        <w:rPr>
          <w:sz w:val="28"/>
          <w:szCs w:val="28"/>
        </w:rPr>
        <w:t xml:space="preserve"> Rock. </w:t>
      </w:r>
      <w:proofErr w:type="spellStart"/>
      <w:r w:rsidRPr="00EB7189">
        <w:rPr>
          <w:sz w:val="28"/>
          <w:szCs w:val="28"/>
        </w:rPr>
        <w:t>Sonimar</w:t>
      </w:r>
      <w:proofErr w:type="spellEnd"/>
      <w:r w:rsidRPr="00EB7189">
        <w:rPr>
          <w:sz w:val="28"/>
          <w:szCs w:val="28"/>
        </w:rPr>
        <w:t>.</w:t>
      </w:r>
    </w:p>
    <w:p w:rsidR="00C663CD" w:rsidRDefault="00C663CD" w:rsidP="00927C34">
      <w:pPr>
        <w:pStyle w:val="Sinespaciado"/>
        <w:jc w:val="both"/>
        <w:rPr>
          <w:sz w:val="28"/>
          <w:szCs w:val="28"/>
        </w:rPr>
      </w:pPr>
    </w:p>
    <w:p w:rsidR="00C663CD" w:rsidRPr="00EB7189" w:rsidRDefault="00C663CD" w:rsidP="00927C34">
      <w:pPr>
        <w:pStyle w:val="Sinespaciado"/>
        <w:jc w:val="both"/>
        <w:rPr>
          <w:sz w:val="28"/>
          <w:szCs w:val="28"/>
        </w:rPr>
      </w:pP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</w:p>
    <w:p w:rsidR="003A181F" w:rsidRPr="00C663CD" w:rsidRDefault="003A181F" w:rsidP="00C663CD">
      <w:pPr>
        <w:pStyle w:val="Sinespaciado"/>
        <w:jc w:val="center"/>
        <w:rPr>
          <w:b/>
          <w:sz w:val="28"/>
          <w:szCs w:val="28"/>
          <w:u w:val="single"/>
        </w:rPr>
      </w:pPr>
      <w:r w:rsidRPr="00C663CD">
        <w:rPr>
          <w:b/>
          <w:sz w:val="28"/>
          <w:szCs w:val="28"/>
          <w:u w:val="single"/>
        </w:rPr>
        <w:lastRenderedPageBreak/>
        <w:t>CUESTIONES</w:t>
      </w: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1.- Esta misma información se entregará al grupo de gobierno municipal entrante y al grupo municipal de la oposición, para su conocimiento.</w:t>
      </w:r>
    </w:p>
    <w:p w:rsidR="003A181F" w:rsidRPr="00EB7189" w:rsidRDefault="003A181F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 xml:space="preserve">2.- Esta Alcaldía solicita de la próxima Corporación información pública de la situación económica en la que queda el Ayuntamiento a fecha 15 de </w:t>
      </w:r>
      <w:r w:rsidR="00EB7189" w:rsidRPr="00EB7189">
        <w:rPr>
          <w:sz w:val="28"/>
          <w:szCs w:val="28"/>
        </w:rPr>
        <w:t>junio de 2019, para conocimiento de todos.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3.- Todas las factu</w:t>
      </w:r>
      <w:r w:rsidR="00B531D9">
        <w:rPr>
          <w:sz w:val="28"/>
          <w:szCs w:val="28"/>
        </w:rPr>
        <w:t>ras entregadas a fecha de este escrito quedan pagadas</w:t>
      </w:r>
      <w:r w:rsidRPr="00EB7189">
        <w:rPr>
          <w:sz w:val="28"/>
          <w:szCs w:val="28"/>
        </w:rPr>
        <w:t>.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4.- El dinero sobrante de las fiestas S. Roque-2018, correspondiente a las aportaciones voluntarias de los vecinos, lo entregará  esta Alcaldía en su momento, para las próximas fiestas San Roque-2019.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5.- De todas las subvenciones, carril, obras…..a realizar, se ha dado información en los plenos municipales.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>PARA VUESTRA INFORMACIÓN Y CONOCIMIENTO.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</w:p>
    <w:p w:rsidR="00EB7189" w:rsidRDefault="00EB7189" w:rsidP="00927C34">
      <w:pPr>
        <w:pStyle w:val="Sinespaciado"/>
        <w:jc w:val="both"/>
        <w:rPr>
          <w:sz w:val="28"/>
          <w:szCs w:val="28"/>
        </w:rPr>
      </w:pPr>
      <w:r w:rsidRPr="00EB7189">
        <w:rPr>
          <w:sz w:val="28"/>
          <w:szCs w:val="28"/>
        </w:rPr>
        <w:tab/>
        <w:t>E</w:t>
      </w:r>
      <w:r w:rsidR="0003118C">
        <w:rPr>
          <w:sz w:val="28"/>
          <w:szCs w:val="28"/>
        </w:rPr>
        <w:t xml:space="preserve">n </w:t>
      </w:r>
      <w:proofErr w:type="spellStart"/>
      <w:r w:rsidR="0003118C">
        <w:rPr>
          <w:sz w:val="28"/>
          <w:szCs w:val="28"/>
        </w:rPr>
        <w:t>Arroyomolinos</w:t>
      </w:r>
      <w:proofErr w:type="spellEnd"/>
      <w:r w:rsidR="0003118C">
        <w:rPr>
          <w:sz w:val="28"/>
          <w:szCs w:val="28"/>
        </w:rPr>
        <w:t xml:space="preserve"> de la Vera, a 4 de junio</w:t>
      </w:r>
      <w:bookmarkStart w:id="0" w:name="_GoBack"/>
      <w:bookmarkEnd w:id="0"/>
      <w:r w:rsidRPr="00EB7189">
        <w:rPr>
          <w:sz w:val="28"/>
          <w:szCs w:val="28"/>
        </w:rPr>
        <w:t xml:space="preserve"> de 2019.</w:t>
      </w:r>
    </w:p>
    <w:p w:rsidR="00C663CD" w:rsidRDefault="00C663CD" w:rsidP="00927C34">
      <w:pPr>
        <w:pStyle w:val="Sinespaciado"/>
        <w:jc w:val="both"/>
        <w:rPr>
          <w:sz w:val="28"/>
          <w:szCs w:val="28"/>
        </w:rPr>
      </w:pPr>
    </w:p>
    <w:p w:rsidR="00C663CD" w:rsidRDefault="00C663CD" w:rsidP="00927C34">
      <w:pPr>
        <w:pStyle w:val="Sinespaciado"/>
        <w:jc w:val="both"/>
        <w:rPr>
          <w:sz w:val="28"/>
          <w:szCs w:val="28"/>
        </w:rPr>
      </w:pPr>
    </w:p>
    <w:p w:rsidR="00C663CD" w:rsidRDefault="00C663CD" w:rsidP="00927C34">
      <w:pPr>
        <w:pStyle w:val="Sinespaciado"/>
        <w:jc w:val="both"/>
        <w:rPr>
          <w:sz w:val="28"/>
          <w:szCs w:val="28"/>
        </w:rPr>
      </w:pPr>
    </w:p>
    <w:p w:rsidR="00C663CD" w:rsidRDefault="00C663CD" w:rsidP="00927C34">
      <w:pPr>
        <w:pStyle w:val="Sinespaciado"/>
        <w:jc w:val="both"/>
        <w:rPr>
          <w:sz w:val="28"/>
          <w:szCs w:val="28"/>
        </w:rPr>
      </w:pPr>
    </w:p>
    <w:p w:rsidR="00C663CD" w:rsidRPr="00EB7189" w:rsidRDefault="00C663CD" w:rsidP="00927C3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Fdo.: Anastasio Zarza Mateos</w:t>
      </w:r>
    </w:p>
    <w:p w:rsidR="00EB7189" w:rsidRPr="00EB7189" w:rsidRDefault="00EB7189" w:rsidP="00927C34">
      <w:pPr>
        <w:pStyle w:val="Sinespaciado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ind w:left="1080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ind w:left="1080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ind w:left="1080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ind w:left="1080"/>
        <w:jc w:val="both"/>
        <w:rPr>
          <w:sz w:val="28"/>
          <w:szCs w:val="28"/>
        </w:rPr>
      </w:pPr>
    </w:p>
    <w:p w:rsidR="00327D45" w:rsidRPr="00EB7189" w:rsidRDefault="00327D45" w:rsidP="00927C34">
      <w:pPr>
        <w:pStyle w:val="Sinespaciado"/>
        <w:ind w:left="1080"/>
        <w:jc w:val="both"/>
        <w:rPr>
          <w:sz w:val="28"/>
          <w:szCs w:val="28"/>
        </w:rPr>
      </w:pPr>
    </w:p>
    <w:p w:rsidR="00C20918" w:rsidRPr="00EB7189" w:rsidRDefault="00C20918" w:rsidP="00927C34">
      <w:pPr>
        <w:pStyle w:val="Sinespaciado"/>
        <w:jc w:val="both"/>
        <w:rPr>
          <w:sz w:val="28"/>
          <w:szCs w:val="28"/>
        </w:rPr>
      </w:pP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</w:p>
    <w:p w:rsidR="008859B8" w:rsidRPr="00EB7189" w:rsidRDefault="008859B8" w:rsidP="00927C34">
      <w:pPr>
        <w:pStyle w:val="Sinespaciado"/>
        <w:jc w:val="both"/>
        <w:rPr>
          <w:sz w:val="28"/>
          <w:szCs w:val="28"/>
        </w:rPr>
      </w:pPr>
    </w:p>
    <w:p w:rsidR="00B26ED8" w:rsidRPr="00EB7189" w:rsidRDefault="00B26ED8" w:rsidP="00927C34">
      <w:pPr>
        <w:pStyle w:val="Sinespaciado"/>
        <w:jc w:val="both"/>
        <w:rPr>
          <w:sz w:val="28"/>
          <w:szCs w:val="28"/>
        </w:rPr>
      </w:pPr>
    </w:p>
    <w:sectPr w:rsidR="00B26ED8" w:rsidRPr="00EB7189" w:rsidSect="00DF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16" w:rsidRDefault="00C27016" w:rsidP="00CD13A3">
      <w:pPr>
        <w:spacing w:after="0" w:line="240" w:lineRule="auto"/>
      </w:pPr>
      <w:r>
        <w:separator/>
      </w:r>
    </w:p>
  </w:endnote>
  <w:endnote w:type="continuationSeparator" w:id="0">
    <w:p w:rsidR="00C27016" w:rsidRDefault="00C27016" w:rsidP="00CD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16" w:rsidRDefault="00C27016" w:rsidP="00CD13A3">
      <w:pPr>
        <w:spacing w:after="0" w:line="240" w:lineRule="auto"/>
      </w:pPr>
      <w:r>
        <w:separator/>
      </w:r>
    </w:p>
  </w:footnote>
  <w:footnote w:type="continuationSeparator" w:id="0">
    <w:p w:rsidR="00C27016" w:rsidRDefault="00C27016" w:rsidP="00CD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 xml:space="preserve">Ayuntamiento de </w:t>
    </w:r>
    <w:proofErr w:type="spellStart"/>
    <w:r w:rsidRPr="00CD13A3">
      <w:rPr>
        <w:rFonts w:ascii="Candara" w:hAnsi="Candara"/>
        <w:sz w:val="52"/>
        <w:u w:val="single"/>
      </w:rPr>
      <w:t>Arroyomolinos</w:t>
    </w:r>
    <w:proofErr w:type="spellEnd"/>
    <w:r w:rsidRPr="00CD13A3">
      <w:rPr>
        <w:rFonts w:ascii="Candara" w:hAnsi="Candara"/>
        <w:sz w:val="52"/>
        <w:u w:val="single"/>
      </w:rPr>
      <w:t xml:space="preserve">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 xml:space="preserve">10410- </w:t>
    </w:r>
    <w:proofErr w:type="spellStart"/>
    <w:r>
      <w:rPr>
        <w:rFonts w:asciiTheme="majorHAnsi" w:hAnsiTheme="majorHAnsi"/>
        <w:sz w:val="24"/>
        <w:szCs w:val="28"/>
      </w:rPr>
      <w:t>Arroyomolinos</w:t>
    </w:r>
    <w:proofErr w:type="spellEnd"/>
    <w:r>
      <w:rPr>
        <w:rFonts w:asciiTheme="majorHAnsi" w:hAnsiTheme="majorHAnsi"/>
        <w:sz w:val="24"/>
        <w:szCs w:val="28"/>
      </w:rPr>
      <w:t xml:space="preserve">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4CE"/>
    <w:multiLevelType w:val="hybridMultilevel"/>
    <w:tmpl w:val="6D64F10A"/>
    <w:lvl w:ilvl="0" w:tplc="E7A0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F62"/>
    <w:multiLevelType w:val="hybridMultilevel"/>
    <w:tmpl w:val="910AB838"/>
    <w:lvl w:ilvl="0" w:tplc="AD12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D8"/>
    <w:rsid w:val="0003118C"/>
    <w:rsid w:val="00327D45"/>
    <w:rsid w:val="003A181F"/>
    <w:rsid w:val="004F09F0"/>
    <w:rsid w:val="008859B8"/>
    <w:rsid w:val="00927C34"/>
    <w:rsid w:val="00B26ED8"/>
    <w:rsid w:val="00B531D9"/>
    <w:rsid w:val="00C14FBC"/>
    <w:rsid w:val="00C20918"/>
    <w:rsid w:val="00C27016"/>
    <w:rsid w:val="00C663CD"/>
    <w:rsid w:val="00CD13A3"/>
    <w:rsid w:val="00DB76AB"/>
    <w:rsid w:val="00DF1372"/>
    <w:rsid w:val="00E123E5"/>
    <w:rsid w:val="00E27D85"/>
    <w:rsid w:val="00E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6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6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TO%20ARROYOMOLIN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</Template>
  <TotalTime>106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ARROYOMOLINOS</dc:creator>
  <cp:lastModifiedBy>AYTO ARROYOMOLINOS</cp:lastModifiedBy>
  <cp:revision>5</cp:revision>
  <cp:lastPrinted>2019-05-31T11:36:00Z</cp:lastPrinted>
  <dcterms:created xsi:type="dcterms:W3CDTF">2019-05-31T07:39:00Z</dcterms:created>
  <dcterms:modified xsi:type="dcterms:W3CDTF">2019-05-31T11:43:00Z</dcterms:modified>
</cp:coreProperties>
</file>