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A5" w:rsidRDefault="00506BA5" w:rsidP="00506BA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LA ARQUITECTA </w:t>
      </w:r>
    </w:p>
    <w:p w:rsidR="00506BA5" w:rsidRDefault="00506BA5" w:rsidP="00506BA5">
      <w:pPr>
        <w:jc w:val="center"/>
        <w:rPr>
          <w:b/>
          <w:sz w:val="96"/>
          <w:szCs w:val="96"/>
        </w:rPr>
      </w:pPr>
      <w:r w:rsidRPr="0099622B">
        <w:rPr>
          <w:b/>
          <w:sz w:val="96"/>
          <w:szCs w:val="96"/>
        </w:rPr>
        <w:t>MUNICIPAL</w:t>
      </w:r>
      <w:r w:rsidRPr="0099622B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</w:t>
      </w:r>
    </w:p>
    <w:p w:rsidR="00506BA5" w:rsidRPr="00287C6D" w:rsidRDefault="001B45CA" w:rsidP="00506BA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LA SEMANA PRÓXIMA</w:t>
      </w:r>
      <w:bookmarkStart w:id="0" w:name="_GoBack"/>
      <w:bookmarkEnd w:id="0"/>
    </w:p>
    <w:p w:rsidR="00506BA5" w:rsidRPr="00287C6D" w:rsidRDefault="002B16E3" w:rsidP="00506BA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ATENDERÁ AL PÚBLICO EL </w:t>
      </w:r>
      <w:r w:rsidR="001B45CA">
        <w:rPr>
          <w:b/>
          <w:color w:val="FF0000"/>
          <w:sz w:val="96"/>
          <w:szCs w:val="96"/>
        </w:rPr>
        <w:t>JUEVES DÍA 27 DE 15</w:t>
      </w:r>
      <w:r w:rsidRPr="002B16E3">
        <w:rPr>
          <w:b/>
          <w:color w:val="FF0000"/>
          <w:sz w:val="96"/>
          <w:szCs w:val="96"/>
        </w:rPr>
        <w:t>.00 A 19.00 H</w:t>
      </w:r>
      <w:r w:rsidR="00506BA5" w:rsidRPr="002B16E3">
        <w:rPr>
          <w:b/>
          <w:color w:val="FF0000"/>
          <w:sz w:val="96"/>
          <w:szCs w:val="96"/>
        </w:rPr>
        <w:t xml:space="preserve"> </w:t>
      </w:r>
    </w:p>
    <w:p w:rsidR="00FB00AD" w:rsidRPr="002B16E3" w:rsidRDefault="00506BA5" w:rsidP="002B16E3">
      <w:pPr>
        <w:jc w:val="center"/>
        <w:rPr>
          <w:sz w:val="96"/>
          <w:szCs w:val="96"/>
        </w:rPr>
      </w:pPr>
      <w:r w:rsidRPr="0099622B">
        <w:rPr>
          <w:sz w:val="96"/>
          <w:szCs w:val="96"/>
        </w:rPr>
        <w:t>DISCULPEN LAS MOLESTIAS</w:t>
      </w:r>
    </w:p>
    <w:sectPr w:rsidR="00FB00AD" w:rsidRPr="002B16E3" w:rsidSect="00506BA5">
      <w:headerReference w:type="default" r:id="rId8"/>
      <w:footerReference w:type="default" r:id="rId9"/>
      <w:pgSz w:w="16838" w:h="11906" w:orient="landscape" w:code="9"/>
      <w:pgMar w:top="1701" w:right="820" w:bottom="1134" w:left="794" w:header="1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3C" w:rsidRDefault="000D393C">
      <w:r>
        <w:separator/>
      </w:r>
    </w:p>
  </w:endnote>
  <w:endnote w:type="continuationSeparator" w:id="0">
    <w:p w:rsidR="000D393C" w:rsidRDefault="000D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1B" w:rsidRPr="001E546A" w:rsidRDefault="00A3371B">
    <w:pPr>
      <w:pStyle w:val="Piedepgina"/>
      <w:pBdr>
        <w:top w:val="single" w:sz="4" w:space="1" w:color="auto"/>
      </w:pBdr>
      <w:ind w:left="-900"/>
      <w:jc w:val="center"/>
      <w:rPr>
        <w:rFonts w:ascii="Abadi MT Condensed Light" w:hAnsi="Abadi MT Condensed Light"/>
        <w:sz w:val="16"/>
        <w:szCs w:val="16"/>
      </w:rPr>
    </w:pPr>
    <w:r w:rsidRPr="001E546A">
      <w:rPr>
        <w:rFonts w:ascii="Abadi MT Condensed Light" w:hAnsi="Abadi MT Condensed Light"/>
        <w:sz w:val="16"/>
        <w:szCs w:val="16"/>
      </w:rPr>
      <w:sym w:font="Wingdings" w:char="F028"/>
    </w:r>
    <w:r w:rsidR="006473AD" w:rsidRPr="001E546A">
      <w:rPr>
        <w:rFonts w:ascii="Abadi MT Condensed Light" w:hAnsi="Abadi MT Condensed Light"/>
        <w:sz w:val="16"/>
        <w:szCs w:val="16"/>
      </w:rPr>
      <w:t xml:space="preserve">  983 55 91 01</w:t>
    </w:r>
    <w:r w:rsidR="00731752" w:rsidRPr="001E546A">
      <w:rPr>
        <w:rFonts w:ascii="Abadi MT Condensed Light" w:hAnsi="Abadi MT Condensed Light"/>
        <w:sz w:val="16"/>
        <w:szCs w:val="16"/>
      </w:rPr>
      <w:t xml:space="preserve"> / 650 86 49 13</w:t>
    </w:r>
    <w:r w:rsidRPr="001E546A">
      <w:rPr>
        <w:rFonts w:ascii="Abadi MT Condensed Light" w:hAnsi="Abadi MT Condensed Light"/>
        <w:sz w:val="16"/>
        <w:szCs w:val="16"/>
      </w:rPr>
      <w:t xml:space="preserve">     </w:t>
    </w:r>
    <w:r w:rsidRPr="001E546A">
      <w:rPr>
        <w:rFonts w:ascii="Abadi MT Condensed Light" w:hAnsi="Abadi MT Condensed Light"/>
        <w:sz w:val="16"/>
        <w:szCs w:val="16"/>
      </w:rPr>
      <w:sym w:font="Wingdings" w:char="F06C"/>
    </w:r>
    <w:r w:rsidRPr="001E546A">
      <w:rPr>
        <w:rFonts w:ascii="Abadi MT Condensed Light" w:hAnsi="Abadi MT Condensed Light"/>
        <w:sz w:val="16"/>
        <w:szCs w:val="16"/>
      </w:rPr>
      <w:t xml:space="preserve">     Fax:   983 55 90 00     </w:t>
    </w:r>
    <w:r w:rsidRPr="001E546A">
      <w:rPr>
        <w:rFonts w:ascii="Abadi MT Condensed Light" w:hAnsi="Abadi MT Condensed Light"/>
        <w:sz w:val="16"/>
        <w:szCs w:val="16"/>
      </w:rPr>
      <w:sym w:font="Wingdings" w:char="F06C"/>
    </w:r>
    <w:r w:rsidRPr="001E546A">
      <w:rPr>
        <w:rFonts w:ascii="Abadi MT Condensed Light" w:hAnsi="Abadi MT Condensed Light"/>
        <w:sz w:val="16"/>
        <w:szCs w:val="16"/>
      </w:rPr>
      <w:t xml:space="preserve">     </w:t>
    </w:r>
    <w:proofErr w:type="spellStart"/>
    <w:r w:rsidR="006473AD" w:rsidRPr="001E546A">
      <w:rPr>
        <w:rFonts w:ascii="Abadi MT Condensed Light" w:hAnsi="Abadi MT Condensed Light"/>
        <w:sz w:val="16"/>
        <w:szCs w:val="16"/>
      </w:rPr>
      <w:t>Cº</w:t>
    </w:r>
    <w:proofErr w:type="spellEnd"/>
    <w:r w:rsidR="006473AD" w:rsidRPr="001E546A">
      <w:rPr>
        <w:rFonts w:ascii="Abadi MT Condensed Light" w:hAnsi="Abadi MT Condensed Light"/>
        <w:sz w:val="16"/>
        <w:szCs w:val="16"/>
      </w:rPr>
      <w:t xml:space="preserve"> Electrónico</w:t>
    </w:r>
    <w:r w:rsidRPr="001E546A">
      <w:rPr>
        <w:rFonts w:ascii="Abadi MT Condensed Light" w:hAnsi="Abadi MT Condensed Light"/>
        <w:sz w:val="16"/>
        <w:szCs w:val="16"/>
      </w:rPr>
      <w:t xml:space="preserve">:   </w:t>
    </w:r>
    <w:r w:rsidR="00E41269">
      <w:rPr>
        <w:rFonts w:ascii="Abadi MT Condensed Light" w:hAnsi="Abadi MT Condensed Light"/>
        <w:sz w:val="16"/>
        <w:szCs w:val="16"/>
      </w:rPr>
      <w:t>ayuntamiento@serrada.gob.es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3C" w:rsidRDefault="000D393C">
      <w:r>
        <w:separator/>
      </w:r>
    </w:p>
  </w:footnote>
  <w:footnote w:type="continuationSeparator" w:id="0">
    <w:p w:rsidR="000D393C" w:rsidRDefault="000D3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1B" w:rsidRDefault="00A3371B">
    <w:pPr>
      <w:pStyle w:val="Encabezado"/>
      <w:ind w:left="-1080"/>
    </w:pPr>
  </w:p>
  <w:tbl>
    <w:tblPr>
      <w:tblW w:w="15849" w:type="dxa"/>
      <w:tblInd w:w="-4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"/>
      <w:gridCol w:w="14949"/>
    </w:tblGrid>
    <w:tr w:rsidR="00A3371B" w:rsidTr="00506BA5">
      <w:tc>
        <w:tcPr>
          <w:tcW w:w="900" w:type="dxa"/>
        </w:tcPr>
        <w:p w:rsidR="0052429D" w:rsidRDefault="006473AD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32EEA0B9" wp14:editId="0798B778">
                <wp:extent cx="388620" cy="685800"/>
                <wp:effectExtent l="0" t="0" r="0" b="0"/>
                <wp:docPr id="1" name="Imagen 1" descr="SERRADA LIMP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RADA LIMP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429D" w:rsidRPr="006F2BA1" w:rsidRDefault="0052429D">
          <w:pPr>
            <w:pStyle w:val="Encabezado"/>
            <w:rPr>
              <w:sz w:val="8"/>
              <w:szCs w:val="8"/>
            </w:rPr>
          </w:pPr>
        </w:p>
      </w:tc>
      <w:tc>
        <w:tcPr>
          <w:tcW w:w="14949" w:type="dxa"/>
        </w:tcPr>
        <w:p w:rsidR="00A3371B" w:rsidRPr="0052429D" w:rsidRDefault="00A3371B">
          <w:pPr>
            <w:pStyle w:val="Encabezado"/>
            <w:rPr>
              <w:rFonts w:cs="Tahoma"/>
              <w:sz w:val="36"/>
            </w:rPr>
          </w:pPr>
          <w:r w:rsidRPr="0052429D">
            <w:rPr>
              <w:rFonts w:cs="Tahoma"/>
              <w:sz w:val="36"/>
            </w:rPr>
            <w:t>AYUNTAMIENTO DE SERRADA</w:t>
          </w:r>
        </w:p>
        <w:p w:rsidR="00A3371B" w:rsidRPr="0052429D" w:rsidRDefault="00A3371B">
          <w:pPr>
            <w:pStyle w:val="Encabezado"/>
            <w:rPr>
              <w:sz w:val="16"/>
            </w:rPr>
          </w:pPr>
        </w:p>
        <w:p w:rsidR="00A3371B" w:rsidRPr="0052429D" w:rsidRDefault="00A3371B">
          <w:pPr>
            <w:pStyle w:val="Encabezado"/>
            <w:rPr>
              <w:sz w:val="16"/>
            </w:rPr>
          </w:pPr>
          <w:r w:rsidRPr="0052429D">
            <w:rPr>
              <w:sz w:val="16"/>
            </w:rPr>
            <w:t>Plaza Mayor, 1</w:t>
          </w:r>
        </w:p>
        <w:p w:rsidR="00A3371B" w:rsidRDefault="00A3371B" w:rsidP="006473AD">
          <w:pPr>
            <w:pStyle w:val="Encabezado"/>
            <w:rPr>
              <w:sz w:val="16"/>
            </w:rPr>
          </w:pPr>
          <w:r w:rsidRPr="0052429D">
            <w:rPr>
              <w:sz w:val="16"/>
            </w:rPr>
            <w:t>4723</w:t>
          </w:r>
          <w:r w:rsidR="006473AD">
            <w:rPr>
              <w:sz w:val="16"/>
            </w:rPr>
            <w:t>1</w:t>
          </w:r>
          <w:r w:rsidRPr="0052429D">
            <w:rPr>
              <w:sz w:val="16"/>
            </w:rPr>
            <w:t>-SERRADA (Valladolid)</w:t>
          </w:r>
        </w:p>
      </w:tc>
    </w:tr>
  </w:tbl>
  <w:p w:rsidR="00A3371B" w:rsidRDefault="00A3371B">
    <w:pPr>
      <w:pStyle w:val="Encabezado"/>
    </w:pPr>
  </w:p>
  <w:p w:rsidR="00A3371B" w:rsidRDefault="00A3371B">
    <w:pPr>
      <w:pStyle w:val="Encabezado"/>
    </w:pPr>
  </w:p>
  <w:p w:rsidR="00A3371B" w:rsidRDefault="00A3371B">
    <w:pPr>
      <w:pStyle w:val="Encabezado"/>
    </w:pPr>
  </w:p>
  <w:p w:rsidR="00A3371B" w:rsidRDefault="00A337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D6"/>
    <w:rsid w:val="000D393C"/>
    <w:rsid w:val="000D5886"/>
    <w:rsid w:val="001B45CA"/>
    <w:rsid w:val="001E0229"/>
    <w:rsid w:val="001E546A"/>
    <w:rsid w:val="002633CF"/>
    <w:rsid w:val="002B16E3"/>
    <w:rsid w:val="002B57A7"/>
    <w:rsid w:val="002F3D7A"/>
    <w:rsid w:val="003C2168"/>
    <w:rsid w:val="00506BA5"/>
    <w:rsid w:val="0052429D"/>
    <w:rsid w:val="006473AD"/>
    <w:rsid w:val="006D59B4"/>
    <w:rsid w:val="006F2BA1"/>
    <w:rsid w:val="00731752"/>
    <w:rsid w:val="00787B5B"/>
    <w:rsid w:val="00845299"/>
    <w:rsid w:val="008D44FB"/>
    <w:rsid w:val="00934819"/>
    <w:rsid w:val="0096031E"/>
    <w:rsid w:val="009F2A71"/>
    <w:rsid w:val="00A32A8E"/>
    <w:rsid w:val="00A3371B"/>
    <w:rsid w:val="00A94E19"/>
    <w:rsid w:val="00BF0ED6"/>
    <w:rsid w:val="00C973BE"/>
    <w:rsid w:val="00D1108C"/>
    <w:rsid w:val="00DD6C2C"/>
    <w:rsid w:val="00E41269"/>
    <w:rsid w:val="00ED77F3"/>
    <w:rsid w:val="00F279C6"/>
    <w:rsid w:val="00F32780"/>
    <w:rsid w:val="00FB00AD"/>
    <w:rsid w:val="00FC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D44FB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D44F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Downloads\Oficio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5EB1-9EB7-4A69-9F6E-353EE8E7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(1).dotx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Oficio con membrete</vt:lpstr>
    </vt:vector>
  </TitlesOfParts>
  <Company>Ayuntamiento de SERRADA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Oficio con membrete</dc:title>
  <dc:creator>TuSoft.org</dc:creator>
  <cp:lastModifiedBy>TuSoft.org</cp:lastModifiedBy>
  <cp:revision>2</cp:revision>
  <cp:lastPrinted>2018-12-20T10:46:00Z</cp:lastPrinted>
  <dcterms:created xsi:type="dcterms:W3CDTF">2018-12-20T10:46:00Z</dcterms:created>
  <dcterms:modified xsi:type="dcterms:W3CDTF">2018-12-20T10:46:00Z</dcterms:modified>
</cp:coreProperties>
</file>