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3" w:rsidRP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52"/>
          <w:szCs w:val="52"/>
          <w:lang w:val="es-ES_tradnl"/>
        </w:rPr>
      </w:pPr>
      <w:bookmarkStart w:id="0" w:name="OLE_LINK21"/>
      <w:bookmarkStart w:id="1" w:name="OLE_LINK22"/>
      <w:bookmarkStart w:id="2" w:name="OLE_LINK3"/>
      <w:bookmarkStart w:id="3" w:name="OLE_LINK4"/>
      <w:bookmarkStart w:id="4" w:name="OLE_LINK9"/>
      <w:bookmarkStart w:id="5" w:name="OLE_LINK12"/>
      <w:bookmarkStart w:id="6" w:name="OLE_LINK6"/>
      <w:bookmarkStart w:id="7" w:name="OLE_LINK7"/>
      <w:bookmarkStart w:id="8" w:name="OLE_LINK20"/>
      <w:bookmarkStart w:id="9" w:name="OLE_LINK23"/>
      <w:r w:rsidRPr="00F15C2E">
        <w:rPr>
          <w:rFonts w:ascii="Goudy Old Style" w:hAnsi="Goudy Old Style" w:cs="Tahoma"/>
          <w:b/>
          <w:sz w:val="52"/>
          <w:szCs w:val="52"/>
          <w:lang w:val="es-ES_tradnl"/>
        </w:rPr>
        <w:t>CORTES DE TRÁFICO POR ASFALTADO</w:t>
      </w:r>
    </w:p>
    <w:p w:rsid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22"/>
          <w:szCs w:val="22"/>
          <w:lang w:val="es-ES_tradnl"/>
        </w:rPr>
      </w:pPr>
    </w:p>
    <w:p w:rsid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EE130B" w:rsidP="00F15C2E">
      <w:pPr>
        <w:ind w:left="708" w:firstLine="71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Mañana</w:t>
      </w:r>
      <w:r w:rsidR="00570CCF">
        <w:rPr>
          <w:sz w:val="28"/>
          <w:szCs w:val="28"/>
          <w:lang w:val="es-ES_tradnl"/>
        </w:rPr>
        <w:t xml:space="preserve"> martes 28</w:t>
      </w:r>
      <w:bookmarkStart w:id="10" w:name="_GoBack"/>
      <w:bookmarkEnd w:id="10"/>
      <w:r w:rsidR="00F15C2E" w:rsidRPr="00F15C2E">
        <w:rPr>
          <w:sz w:val="28"/>
          <w:szCs w:val="28"/>
          <w:lang w:val="es-ES_tradnl"/>
        </w:rPr>
        <w:t xml:space="preserve"> de mayo está previsto el asfaltado </w:t>
      </w:r>
      <w:r w:rsidR="007E6187">
        <w:rPr>
          <w:sz w:val="28"/>
          <w:szCs w:val="28"/>
          <w:lang w:val="es-ES_tradnl"/>
        </w:rPr>
        <w:t xml:space="preserve">de la C/ </w:t>
      </w:r>
      <w:r w:rsidR="00570CCF">
        <w:rPr>
          <w:sz w:val="28"/>
          <w:szCs w:val="28"/>
          <w:lang w:val="es-ES_tradnl"/>
        </w:rPr>
        <w:t>Clavel</w:t>
      </w:r>
      <w:r w:rsidR="007E6187">
        <w:rPr>
          <w:sz w:val="28"/>
          <w:szCs w:val="28"/>
          <w:lang w:val="es-ES_tradnl"/>
        </w:rPr>
        <w:t xml:space="preserve"> según plano adjunto.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501ED7" w:rsidRDefault="00F15C2E" w:rsidP="00F15C2E">
      <w:pPr>
        <w:ind w:left="708" w:firstLine="710"/>
        <w:rPr>
          <w:b/>
          <w:i/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Por tal motivo a partir de las 08:00 horas del</w:t>
      </w:r>
      <w:r w:rsidR="00D13A22">
        <w:rPr>
          <w:sz w:val="28"/>
          <w:szCs w:val="28"/>
          <w:lang w:val="es-ES_tradnl"/>
        </w:rPr>
        <w:t xml:space="preserve"> martes que</w:t>
      </w:r>
      <w:r w:rsidRPr="00F15C2E">
        <w:rPr>
          <w:sz w:val="28"/>
          <w:szCs w:val="28"/>
          <w:lang w:val="es-ES_tradnl"/>
        </w:rPr>
        <w:t xml:space="preserve"> </w:t>
      </w:r>
      <w:r w:rsidR="007E6187">
        <w:rPr>
          <w:sz w:val="28"/>
          <w:szCs w:val="28"/>
          <w:lang w:val="es-ES_tradnl"/>
        </w:rPr>
        <w:t xml:space="preserve">se prevé </w:t>
      </w:r>
      <w:r w:rsidRPr="00F15C2E">
        <w:rPr>
          <w:sz w:val="28"/>
          <w:szCs w:val="28"/>
          <w:lang w:val="es-ES_tradnl"/>
        </w:rPr>
        <w:t>comenzarán los trabajos en la zona</w:t>
      </w:r>
      <w:r w:rsidR="00135EB0">
        <w:rPr>
          <w:sz w:val="28"/>
          <w:szCs w:val="28"/>
          <w:lang w:val="es-ES_tradnl"/>
        </w:rPr>
        <w:t xml:space="preserve"> se producirán cortes y alteraciones de tráfico en la zona</w:t>
      </w:r>
      <w:r w:rsidRPr="00F15C2E">
        <w:rPr>
          <w:sz w:val="28"/>
          <w:szCs w:val="28"/>
          <w:lang w:val="es-ES_tradnl"/>
        </w:rPr>
        <w:t>.</w:t>
      </w:r>
      <w:r w:rsidR="00501ED7">
        <w:rPr>
          <w:sz w:val="28"/>
          <w:szCs w:val="28"/>
          <w:lang w:val="es-ES_tradnl"/>
        </w:rPr>
        <w:t xml:space="preserve"> </w:t>
      </w:r>
      <w:r w:rsidR="00501ED7" w:rsidRPr="00501ED7">
        <w:rPr>
          <w:b/>
          <w:i/>
          <w:sz w:val="28"/>
          <w:szCs w:val="28"/>
          <w:lang w:val="es-ES_tradnl"/>
        </w:rPr>
        <w:t>(es posible</w:t>
      </w:r>
      <w:r w:rsidR="00D13A22">
        <w:rPr>
          <w:b/>
          <w:i/>
          <w:sz w:val="28"/>
          <w:szCs w:val="28"/>
          <w:lang w:val="es-ES_tradnl"/>
        </w:rPr>
        <w:t>,</w:t>
      </w:r>
      <w:r w:rsidR="00501ED7" w:rsidRPr="00501ED7">
        <w:rPr>
          <w:b/>
          <w:i/>
          <w:sz w:val="28"/>
          <w:szCs w:val="28"/>
          <w:lang w:val="es-ES_tradnl"/>
        </w:rPr>
        <w:t xml:space="preserve"> pues </w:t>
      </w:r>
      <w:r w:rsidR="00D13A22">
        <w:rPr>
          <w:b/>
          <w:i/>
          <w:sz w:val="28"/>
          <w:szCs w:val="28"/>
          <w:lang w:val="es-ES_tradnl"/>
        </w:rPr>
        <w:t>la maquinaria viene de</w:t>
      </w:r>
      <w:r w:rsidR="00501ED7" w:rsidRPr="00501ED7">
        <w:rPr>
          <w:b/>
          <w:i/>
          <w:sz w:val="28"/>
          <w:szCs w:val="28"/>
          <w:lang w:val="es-ES_tradnl"/>
        </w:rPr>
        <w:t xml:space="preserve"> asfaltar en la </w:t>
      </w:r>
      <w:r w:rsidR="00D13A22">
        <w:rPr>
          <w:b/>
          <w:i/>
          <w:sz w:val="28"/>
          <w:szCs w:val="28"/>
          <w:lang w:val="es-ES_tradnl"/>
        </w:rPr>
        <w:t>Estación y San Rafael</w:t>
      </w:r>
      <w:r w:rsidR="00501ED7" w:rsidRPr="00501ED7">
        <w:rPr>
          <w:b/>
          <w:i/>
          <w:sz w:val="28"/>
          <w:szCs w:val="28"/>
          <w:lang w:val="es-ES_tradnl"/>
        </w:rPr>
        <w:t xml:space="preserve"> que</w:t>
      </w:r>
      <w:r w:rsidR="00D13A22">
        <w:rPr>
          <w:b/>
          <w:i/>
          <w:sz w:val="28"/>
          <w:szCs w:val="28"/>
          <w:lang w:val="es-ES_tradnl"/>
        </w:rPr>
        <w:t xml:space="preserve"> la fecha y hora de comienzo y fin del asfaltado de la C/ Clavel pueda variar, informaremos de ello).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Desde Policía Local solicitamos su colaboración a fin de minimizar las molestias por estas obras a tal fin, prevean el estacionamiento de vehículos en zonas que no se encuentren afectadas por las obra</w:t>
      </w:r>
      <w:r w:rsidR="007E6187">
        <w:rPr>
          <w:sz w:val="28"/>
          <w:szCs w:val="28"/>
          <w:lang w:val="es-ES_tradnl"/>
        </w:rPr>
        <w:t>s de asfaltado</w:t>
      </w:r>
      <w:r>
        <w:rPr>
          <w:sz w:val="28"/>
          <w:szCs w:val="28"/>
          <w:lang w:val="es-ES_tradnl"/>
        </w:rPr>
        <w:t xml:space="preserve">, </w:t>
      </w:r>
      <w:r w:rsidRPr="00F15C2E">
        <w:rPr>
          <w:b/>
          <w:color w:val="FF0000"/>
          <w:sz w:val="28"/>
          <w:szCs w:val="28"/>
          <w:lang w:val="es-ES_tradnl"/>
        </w:rPr>
        <w:t>(s</w:t>
      </w:r>
      <w:r w:rsidR="007E6187">
        <w:rPr>
          <w:b/>
          <w:color w:val="FF0000"/>
          <w:sz w:val="28"/>
          <w:szCs w:val="28"/>
          <w:lang w:val="es-ES_tradnl"/>
        </w:rPr>
        <w:t>e prohibirá estacionar en toda la calle</w:t>
      </w:r>
      <w:r w:rsidRPr="00F15C2E">
        <w:rPr>
          <w:b/>
          <w:color w:val="FF0000"/>
          <w:sz w:val="28"/>
          <w:szCs w:val="28"/>
          <w:lang w:val="es-ES_tradnl"/>
        </w:rPr>
        <w:t>)</w:t>
      </w:r>
      <w:r w:rsidRPr="00F15C2E">
        <w:rPr>
          <w:sz w:val="28"/>
          <w:szCs w:val="28"/>
          <w:lang w:val="es-ES_tradnl"/>
        </w:rPr>
        <w:t>.</w:t>
      </w:r>
    </w:p>
    <w:p w:rsidR="00F15C2E" w:rsidRDefault="00D13A22" w:rsidP="00F15C2E">
      <w:pPr>
        <w:ind w:left="708" w:firstLine="1"/>
        <w:rPr>
          <w:rFonts w:ascii="Goudy Old Style" w:hAnsi="Goudy Old Style" w:cs="Tahoma"/>
          <w:b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9B2D96">
            <wp:simplePos x="0" y="0"/>
            <wp:positionH relativeFrom="column">
              <wp:posOffset>-528320</wp:posOffset>
            </wp:positionH>
            <wp:positionV relativeFrom="paragraph">
              <wp:posOffset>167640</wp:posOffset>
            </wp:positionV>
            <wp:extent cx="6740525" cy="1781175"/>
            <wp:effectExtent l="0" t="0" r="317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E" w:rsidRDefault="00F15C2E" w:rsidP="00F15C2E">
      <w:pPr>
        <w:ind w:left="708" w:firstLine="1"/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D13A22" w:rsidP="00F15C2E">
      <w:pPr>
        <w:rPr>
          <w:rFonts w:ascii="Courier New" w:hAnsi="Courier New" w:cs="Courier New"/>
          <w:szCs w:val="24"/>
          <w:lang w:val="es-ES_tradnl"/>
        </w:rPr>
      </w:pPr>
      <w:r w:rsidRPr="00F15C2E">
        <w:rPr>
          <w:rFonts w:ascii="Goudy Old Style" w:hAnsi="Goudy Old Style" w:cs="Tahoma"/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7620</wp:posOffset>
                </wp:positionV>
                <wp:extent cx="3293110" cy="466725"/>
                <wp:effectExtent l="0" t="0" r="2159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2E" w:rsidRPr="00D13A22" w:rsidRDefault="00F15C2E" w:rsidP="00D13A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3A22">
                              <w:rPr>
                                <w:b/>
                                <w:sz w:val="32"/>
                                <w:szCs w:val="32"/>
                              </w:rPr>
                              <w:t>En amarillo. Zona de obras</w:t>
                            </w:r>
                          </w:p>
                          <w:p w:rsidR="00F15C2E" w:rsidRPr="00F15C2E" w:rsidRDefault="00F15C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35pt;margin-top:.6pt;width:259.3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">
                <v:textbox>
                  <w:txbxContent>
                    <w:p w:rsidR="00F15C2E" w:rsidRPr="00D13A22" w:rsidRDefault="00F15C2E" w:rsidP="00D13A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3A22">
                        <w:rPr>
                          <w:b/>
                          <w:sz w:val="32"/>
                          <w:szCs w:val="32"/>
                        </w:rPr>
                        <w:t>En amarillo. Zona de obras</w:t>
                      </w:r>
                    </w:p>
                    <w:p w:rsidR="00F15C2E" w:rsidRPr="00F15C2E" w:rsidRDefault="00F15C2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sectPr w:rsidR="00F15C2E" w:rsidRPr="00F15C2E" w:rsidSect="00CF339B">
      <w:headerReference w:type="default" r:id="rId9"/>
      <w:pgSz w:w="11907" w:h="16840" w:code="9"/>
      <w:pgMar w:top="2127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09" w:rsidRDefault="00B25509">
      <w:r>
        <w:separator/>
      </w:r>
    </w:p>
  </w:endnote>
  <w:endnote w:type="continuationSeparator" w:id="0">
    <w:p w:rsidR="00B25509" w:rsidRDefault="00B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09" w:rsidRDefault="00B25509">
      <w:r>
        <w:separator/>
      </w:r>
    </w:p>
  </w:footnote>
  <w:footnote w:type="continuationSeparator" w:id="0">
    <w:p w:rsidR="00B25509" w:rsidRDefault="00B2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CF" w:rsidRPr="00C155D6" w:rsidRDefault="00EE130B" w:rsidP="00202265">
    <w:pPr>
      <w:pStyle w:val="Encabezado"/>
      <w:jc w:val="right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85pt;margin-top:-17.8pt;width:35.25pt;height:54pt;z-index:251657728">
          <v:imagedata r:id="rId1" o:title=""/>
        </v:shape>
        <o:OLEObject Type="Embed" ProgID="CDraw5" ShapeID="_x0000_s2049" DrawAspect="Content" ObjectID="_1620483371" r:id="rId2"/>
      </w:object>
    </w:r>
    <w:r w:rsidR="00F15C2E">
      <w:rPr>
        <w:rFonts w:ascii="Arial Black" w:hAnsi="Arial Black"/>
        <w:b/>
        <w:noProof/>
        <w:sz w:val="28"/>
        <w:szCs w:val="28"/>
      </w:rPr>
      <w:t>POLICÍA LOCAL</w:t>
    </w: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037BCF" w:rsidRPr="00C155D6" w:rsidRDefault="00037BCF" w:rsidP="00037BCF">
    <w:pPr>
      <w:pStyle w:val="Encabezado"/>
      <w:tabs>
        <w:tab w:val="clear" w:pos="4252"/>
        <w:tab w:val="center" w:pos="36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>M.I. AYUNTAMIENTO</w:t>
    </w:r>
  </w:p>
  <w:p w:rsidR="00037BCF" w:rsidRPr="00C155D6" w:rsidRDefault="00037BCF" w:rsidP="00037BCF">
    <w:pPr>
      <w:pStyle w:val="Encabezado"/>
      <w:tabs>
        <w:tab w:val="clear" w:pos="4252"/>
        <w:tab w:val="center" w:pos="18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ab/>
      <w:t>DE</w:t>
    </w:r>
  </w:p>
  <w:p w:rsidR="00037BCF" w:rsidRPr="00CC7B4C" w:rsidRDefault="00037BCF" w:rsidP="00037BCF">
    <w:pPr>
      <w:pStyle w:val="Encabezado"/>
      <w:tabs>
        <w:tab w:val="clear" w:pos="4252"/>
        <w:tab w:val="center" w:pos="180"/>
      </w:tabs>
      <w:ind w:left="-540"/>
    </w:pPr>
    <w:r>
      <w:rPr>
        <w:sz w:val="16"/>
        <w:szCs w:val="16"/>
      </w:rPr>
      <w:tab/>
    </w:r>
    <w:r w:rsidRPr="00CC7B4C">
      <w:t>EL ESPINAR</w:t>
    </w:r>
  </w:p>
  <w:p w:rsidR="00037BCF" w:rsidRDefault="00037BCF" w:rsidP="00037BCF">
    <w:pPr>
      <w:pStyle w:val="Encabezado"/>
      <w:tabs>
        <w:tab w:val="clear" w:pos="4252"/>
        <w:tab w:val="center" w:pos="181"/>
      </w:tabs>
      <w:ind w:left="-540"/>
      <w:rPr>
        <w:sz w:val="14"/>
        <w:szCs w:val="14"/>
      </w:rPr>
    </w:pPr>
    <w:r w:rsidRPr="00CC7B4C">
      <w:rPr>
        <w:sz w:val="14"/>
        <w:szCs w:val="14"/>
      </w:rPr>
      <w:tab/>
      <w:t>(SEGOVIA)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FFB"/>
    <w:multiLevelType w:val="singleLevel"/>
    <w:tmpl w:val="9586DDF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C195613"/>
    <w:multiLevelType w:val="hybridMultilevel"/>
    <w:tmpl w:val="7ED2C2F0"/>
    <w:lvl w:ilvl="0" w:tplc="5E94A6CC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64A11"/>
    <w:multiLevelType w:val="singleLevel"/>
    <w:tmpl w:val="4502B1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36E0FFD"/>
    <w:multiLevelType w:val="singleLevel"/>
    <w:tmpl w:val="1D2A3F44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8967660"/>
    <w:multiLevelType w:val="singleLevel"/>
    <w:tmpl w:val="1E4CD4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1404C65"/>
    <w:multiLevelType w:val="singleLevel"/>
    <w:tmpl w:val="090698EE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AC06AB"/>
    <w:multiLevelType w:val="hybridMultilevel"/>
    <w:tmpl w:val="F19C6EC2"/>
    <w:lvl w:ilvl="0" w:tplc="134A61B0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DB1C0C"/>
    <w:multiLevelType w:val="singleLevel"/>
    <w:tmpl w:val="7062F2AE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4FF4879"/>
    <w:multiLevelType w:val="hybridMultilevel"/>
    <w:tmpl w:val="BD4EFBA4"/>
    <w:lvl w:ilvl="0" w:tplc="A78E8C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C055C82"/>
    <w:multiLevelType w:val="singleLevel"/>
    <w:tmpl w:val="43EAE69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EA75138"/>
    <w:multiLevelType w:val="singleLevel"/>
    <w:tmpl w:val="0B82C35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 w15:restartNumberingAfterBreak="0">
    <w:nsid w:val="3EAC20A0"/>
    <w:multiLevelType w:val="hybridMultilevel"/>
    <w:tmpl w:val="65A4A62C"/>
    <w:lvl w:ilvl="0" w:tplc="6CCAF6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oudy Old Style" w:eastAsia="Times New Roman" w:hAnsi="Goudy Old Style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F2A7EB6"/>
    <w:multiLevelType w:val="hybridMultilevel"/>
    <w:tmpl w:val="CC1E19FC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8C6D19"/>
    <w:multiLevelType w:val="hybridMultilevel"/>
    <w:tmpl w:val="456CA25A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3256FB"/>
    <w:multiLevelType w:val="singleLevel"/>
    <w:tmpl w:val="657CE6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CB1788D"/>
    <w:multiLevelType w:val="hybridMultilevel"/>
    <w:tmpl w:val="EB9C6AB2"/>
    <w:lvl w:ilvl="0" w:tplc="88467C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F9796A"/>
    <w:multiLevelType w:val="hybridMultilevel"/>
    <w:tmpl w:val="62245420"/>
    <w:lvl w:ilvl="0" w:tplc="7B2E375C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65BB05A8"/>
    <w:multiLevelType w:val="singleLevel"/>
    <w:tmpl w:val="5D02B0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6DB2276D"/>
    <w:multiLevelType w:val="hybridMultilevel"/>
    <w:tmpl w:val="54942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7757C"/>
    <w:multiLevelType w:val="singleLevel"/>
    <w:tmpl w:val="AAAAD6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3DB5D32"/>
    <w:multiLevelType w:val="singleLevel"/>
    <w:tmpl w:val="3D9621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66F6344"/>
    <w:multiLevelType w:val="singleLevel"/>
    <w:tmpl w:val="E79CE68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78EE0CAE"/>
    <w:multiLevelType w:val="singleLevel"/>
    <w:tmpl w:val="39E6895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C9F2B21"/>
    <w:multiLevelType w:val="hybridMultilevel"/>
    <w:tmpl w:val="80388D76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20"/>
  </w:num>
  <w:num w:numId="9">
    <w:abstractNumId w:val="7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23"/>
  </w:num>
  <w:num w:numId="19">
    <w:abstractNumId w:val="16"/>
  </w:num>
  <w:num w:numId="20">
    <w:abstractNumId w:val="18"/>
  </w:num>
  <w:num w:numId="21">
    <w:abstractNumId w:val="8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B0"/>
    <w:rsid w:val="000006A0"/>
    <w:rsid w:val="000018EE"/>
    <w:rsid w:val="00002166"/>
    <w:rsid w:val="000028D8"/>
    <w:rsid w:val="0000658D"/>
    <w:rsid w:val="00007A15"/>
    <w:rsid w:val="00007C1D"/>
    <w:rsid w:val="0001282B"/>
    <w:rsid w:val="00014A4B"/>
    <w:rsid w:val="00016768"/>
    <w:rsid w:val="0002220D"/>
    <w:rsid w:val="00024C58"/>
    <w:rsid w:val="00024D5E"/>
    <w:rsid w:val="00030287"/>
    <w:rsid w:val="00032948"/>
    <w:rsid w:val="00034F6A"/>
    <w:rsid w:val="000370BD"/>
    <w:rsid w:val="00037BCF"/>
    <w:rsid w:val="000406C2"/>
    <w:rsid w:val="00040B5A"/>
    <w:rsid w:val="0004104D"/>
    <w:rsid w:val="000412F5"/>
    <w:rsid w:val="000413A3"/>
    <w:rsid w:val="000460A6"/>
    <w:rsid w:val="00047355"/>
    <w:rsid w:val="00047B88"/>
    <w:rsid w:val="00050F62"/>
    <w:rsid w:val="0005208A"/>
    <w:rsid w:val="000533E8"/>
    <w:rsid w:val="00055CC3"/>
    <w:rsid w:val="00055F7A"/>
    <w:rsid w:val="0005619E"/>
    <w:rsid w:val="0005646A"/>
    <w:rsid w:val="000603A3"/>
    <w:rsid w:val="00061565"/>
    <w:rsid w:val="00061CF6"/>
    <w:rsid w:val="000633FA"/>
    <w:rsid w:val="000663B4"/>
    <w:rsid w:val="000714BB"/>
    <w:rsid w:val="00072B87"/>
    <w:rsid w:val="00072BE8"/>
    <w:rsid w:val="000733A3"/>
    <w:rsid w:val="00073C6E"/>
    <w:rsid w:val="00074F6A"/>
    <w:rsid w:val="0007528B"/>
    <w:rsid w:val="000762F1"/>
    <w:rsid w:val="00085A91"/>
    <w:rsid w:val="00086D47"/>
    <w:rsid w:val="00087E73"/>
    <w:rsid w:val="000942FD"/>
    <w:rsid w:val="00096A1E"/>
    <w:rsid w:val="000A0204"/>
    <w:rsid w:val="000A3E10"/>
    <w:rsid w:val="000A47C8"/>
    <w:rsid w:val="000A4DCF"/>
    <w:rsid w:val="000A5FC8"/>
    <w:rsid w:val="000B18F5"/>
    <w:rsid w:val="000B5BBD"/>
    <w:rsid w:val="000C18AF"/>
    <w:rsid w:val="000D1E00"/>
    <w:rsid w:val="000D55D3"/>
    <w:rsid w:val="000D629C"/>
    <w:rsid w:val="000D6467"/>
    <w:rsid w:val="000E0C1D"/>
    <w:rsid w:val="000E1834"/>
    <w:rsid w:val="000E2672"/>
    <w:rsid w:val="000E3774"/>
    <w:rsid w:val="000E486B"/>
    <w:rsid w:val="000E4B70"/>
    <w:rsid w:val="000F012C"/>
    <w:rsid w:val="000F0E78"/>
    <w:rsid w:val="000F4D3E"/>
    <w:rsid w:val="000F5C0A"/>
    <w:rsid w:val="000F5E9F"/>
    <w:rsid w:val="00101820"/>
    <w:rsid w:val="00101A4B"/>
    <w:rsid w:val="001047DE"/>
    <w:rsid w:val="00105123"/>
    <w:rsid w:val="00105E3C"/>
    <w:rsid w:val="00106D30"/>
    <w:rsid w:val="00107618"/>
    <w:rsid w:val="001077CD"/>
    <w:rsid w:val="00111499"/>
    <w:rsid w:val="00111650"/>
    <w:rsid w:val="00111A65"/>
    <w:rsid w:val="001228F6"/>
    <w:rsid w:val="00123127"/>
    <w:rsid w:val="00124ED6"/>
    <w:rsid w:val="00130937"/>
    <w:rsid w:val="00130DB1"/>
    <w:rsid w:val="0013497A"/>
    <w:rsid w:val="00135EB0"/>
    <w:rsid w:val="00137739"/>
    <w:rsid w:val="00137981"/>
    <w:rsid w:val="00142E17"/>
    <w:rsid w:val="00142F22"/>
    <w:rsid w:val="00143D6A"/>
    <w:rsid w:val="00146A9E"/>
    <w:rsid w:val="00146BC8"/>
    <w:rsid w:val="00147C89"/>
    <w:rsid w:val="001515CA"/>
    <w:rsid w:val="00153232"/>
    <w:rsid w:val="001535EB"/>
    <w:rsid w:val="00153FDB"/>
    <w:rsid w:val="00156AFE"/>
    <w:rsid w:val="00156B5E"/>
    <w:rsid w:val="00163CDF"/>
    <w:rsid w:val="001643B3"/>
    <w:rsid w:val="00165043"/>
    <w:rsid w:val="00165C53"/>
    <w:rsid w:val="001663F5"/>
    <w:rsid w:val="001702D6"/>
    <w:rsid w:val="00171462"/>
    <w:rsid w:val="00174586"/>
    <w:rsid w:val="00181341"/>
    <w:rsid w:val="001833D7"/>
    <w:rsid w:val="0018380F"/>
    <w:rsid w:val="0018727A"/>
    <w:rsid w:val="00187404"/>
    <w:rsid w:val="001911DD"/>
    <w:rsid w:val="00193134"/>
    <w:rsid w:val="00195F1C"/>
    <w:rsid w:val="0019648D"/>
    <w:rsid w:val="001970B7"/>
    <w:rsid w:val="001A0128"/>
    <w:rsid w:val="001A196C"/>
    <w:rsid w:val="001A3382"/>
    <w:rsid w:val="001A59F4"/>
    <w:rsid w:val="001B05DE"/>
    <w:rsid w:val="001B24B3"/>
    <w:rsid w:val="001B53A8"/>
    <w:rsid w:val="001B6999"/>
    <w:rsid w:val="001C0A5D"/>
    <w:rsid w:val="001C40B3"/>
    <w:rsid w:val="001C4F86"/>
    <w:rsid w:val="001C7B70"/>
    <w:rsid w:val="001D118B"/>
    <w:rsid w:val="001E015C"/>
    <w:rsid w:val="001E07FB"/>
    <w:rsid w:val="001E0A1F"/>
    <w:rsid w:val="001E1A55"/>
    <w:rsid w:val="001E282E"/>
    <w:rsid w:val="001E3509"/>
    <w:rsid w:val="001E3DE0"/>
    <w:rsid w:val="001F5296"/>
    <w:rsid w:val="001F56D0"/>
    <w:rsid w:val="001F7AA6"/>
    <w:rsid w:val="0020112B"/>
    <w:rsid w:val="00201951"/>
    <w:rsid w:val="00201A01"/>
    <w:rsid w:val="00202265"/>
    <w:rsid w:val="00211D44"/>
    <w:rsid w:val="0021406B"/>
    <w:rsid w:val="002152B4"/>
    <w:rsid w:val="0021564D"/>
    <w:rsid w:val="00221376"/>
    <w:rsid w:val="0022259E"/>
    <w:rsid w:val="0022344A"/>
    <w:rsid w:val="00227CD3"/>
    <w:rsid w:val="0023165C"/>
    <w:rsid w:val="00232EB9"/>
    <w:rsid w:val="00233C7A"/>
    <w:rsid w:val="002363DB"/>
    <w:rsid w:val="002364B0"/>
    <w:rsid w:val="00236605"/>
    <w:rsid w:val="002422D3"/>
    <w:rsid w:val="002425D5"/>
    <w:rsid w:val="00242CC5"/>
    <w:rsid w:val="00245C35"/>
    <w:rsid w:val="00247C84"/>
    <w:rsid w:val="00247CAF"/>
    <w:rsid w:val="00250093"/>
    <w:rsid w:val="00254FEA"/>
    <w:rsid w:val="002559ED"/>
    <w:rsid w:val="002577A3"/>
    <w:rsid w:val="00260DC3"/>
    <w:rsid w:val="00261F24"/>
    <w:rsid w:val="00262BB8"/>
    <w:rsid w:val="00267223"/>
    <w:rsid w:val="00267611"/>
    <w:rsid w:val="00267960"/>
    <w:rsid w:val="002729AF"/>
    <w:rsid w:val="00274F4E"/>
    <w:rsid w:val="0027653F"/>
    <w:rsid w:val="00277D9B"/>
    <w:rsid w:val="00281713"/>
    <w:rsid w:val="0028218B"/>
    <w:rsid w:val="002916A9"/>
    <w:rsid w:val="00293DBA"/>
    <w:rsid w:val="0029481E"/>
    <w:rsid w:val="00294AD1"/>
    <w:rsid w:val="002A0FCB"/>
    <w:rsid w:val="002A14FB"/>
    <w:rsid w:val="002A1D0A"/>
    <w:rsid w:val="002A1EB6"/>
    <w:rsid w:val="002A2CFC"/>
    <w:rsid w:val="002A33BE"/>
    <w:rsid w:val="002A36E9"/>
    <w:rsid w:val="002A46F9"/>
    <w:rsid w:val="002A519F"/>
    <w:rsid w:val="002A73C3"/>
    <w:rsid w:val="002B06F6"/>
    <w:rsid w:val="002B1CC0"/>
    <w:rsid w:val="002B308F"/>
    <w:rsid w:val="002B48BD"/>
    <w:rsid w:val="002B766B"/>
    <w:rsid w:val="002B767F"/>
    <w:rsid w:val="002C0B58"/>
    <w:rsid w:val="002C3334"/>
    <w:rsid w:val="002C64CE"/>
    <w:rsid w:val="002C769A"/>
    <w:rsid w:val="002C7778"/>
    <w:rsid w:val="002D0B15"/>
    <w:rsid w:val="002D1086"/>
    <w:rsid w:val="002D1A9F"/>
    <w:rsid w:val="002D2172"/>
    <w:rsid w:val="002D358E"/>
    <w:rsid w:val="002D3F07"/>
    <w:rsid w:val="002D7092"/>
    <w:rsid w:val="002D7BAE"/>
    <w:rsid w:val="002E0824"/>
    <w:rsid w:val="002E4C25"/>
    <w:rsid w:val="002E5EA5"/>
    <w:rsid w:val="002E7DB4"/>
    <w:rsid w:val="002F26B5"/>
    <w:rsid w:val="002F2D9E"/>
    <w:rsid w:val="002F3701"/>
    <w:rsid w:val="002F57E9"/>
    <w:rsid w:val="00300256"/>
    <w:rsid w:val="00301974"/>
    <w:rsid w:val="00302A44"/>
    <w:rsid w:val="003046F1"/>
    <w:rsid w:val="003062C2"/>
    <w:rsid w:val="00306C5D"/>
    <w:rsid w:val="003070ED"/>
    <w:rsid w:val="00312E8F"/>
    <w:rsid w:val="00313136"/>
    <w:rsid w:val="003132F5"/>
    <w:rsid w:val="00313365"/>
    <w:rsid w:val="00314412"/>
    <w:rsid w:val="00315378"/>
    <w:rsid w:val="00315956"/>
    <w:rsid w:val="00315CC6"/>
    <w:rsid w:val="00316912"/>
    <w:rsid w:val="00316A15"/>
    <w:rsid w:val="0032021E"/>
    <w:rsid w:val="00321932"/>
    <w:rsid w:val="003234A8"/>
    <w:rsid w:val="003242E0"/>
    <w:rsid w:val="00324359"/>
    <w:rsid w:val="00324668"/>
    <w:rsid w:val="003266F0"/>
    <w:rsid w:val="003275B9"/>
    <w:rsid w:val="00330CAC"/>
    <w:rsid w:val="00332D9F"/>
    <w:rsid w:val="00333CC4"/>
    <w:rsid w:val="00334ECE"/>
    <w:rsid w:val="003350FC"/>
    <w:rsid w:val="00336543"/>
    <w:rsid w:val="00337AAE"/>
    <w:rsid w:val="00337EBE"/>
    <w:rsid w:val="00340C2D"/>
    <w:rsid w:val="00343F85"/>
    <w:rsid w:val="003445EE"/>
    <w:rsid w:val="003455BE"/>
    <w:rsid w:val="0034589C"/>
    <w:rsid w:val="0035153E"/>
    <w:rsid w:val="003524E4"/>
    <w:rsid w:val="00353DE5"/>
    <w:rsid w:val="0035681D"/>
    <w:rsid w:val="00360902"/>
    <w:rsid w:val="003632BB"/>
    <w:rsid w:val="003636FD"/>
    <w:rsid w:val="00366E0C"/>
    <w:rsid w:val="003674D3"/>
    <w:rsid w:val="00371C8A"/>
    <w:rsid w:val="00372134"/>
    <w:rsid w:val="0037244D"/>
    <w:rsid w:val="00374F46"/>
    <w:rsid w:val="00376847"/>
    <w:rsid w:val="00377E88"/>
    <w:rsid w:val="00381B15"/>
    <w:rsid w:val="0038278D"/>
    <w:rsid w:val="003850D1"/>
    <w:rsid w:val="00385D92"/>
    <w:rsid w:val="0038621A"/>
    <w:rsid w:val="003870A8"/>
    <w:rsid w:val="003871A6"/>
    <w:rsid w:val="0038795A"/>
    <w:rsid w:val="00390439"/>
    <w:rsid w:val="0039097F"/>
    <w:rsid w:val="00390FC3"/>
    <w:rsid w:val="00391764"/>
    <w:rsid w:val="00392A98"/>
    <w:rsid w:val="00393CF8"/>
    <w:rsid w:val="00394372"/>
    <w:rsid w:val="00394584"/>
    <w:rsid w:val="00395FEF"/>
    <w:rsid w:val="0039750C"/>
    <w:rsid w:val="003A108B"/>
    <w:rsid w:val="003A21D3"/>
    <w:rsid w:val="003A3173"/>
    <w:rsid w:val="003A38CA"/>
    <w:rsid w:val="003A443C"/>
    <w:rsid w:val="003A5B2D"/>
    <w:rsid w:val="003A6501"/>
    <w:rsid w:val="003A680E"/>
    <w:rsid w:val="003A7347"/>
    <w:rsid w:val="003A77BE"/>
    <w:rsid w:val="003B0C13"/>
    <w:rsid w:val="003B0C48"/>
    <w:rsid w:val="003B2014"/>
    <w:rsid w:val="003B3130"/>
    <w:rsid w:val="003B362D"/>
    <w:rsid w:val="003B4F95"/>
    <w:rsid w:val="003B5DA7"/>
    <w:rsid w:val="003B5FD0"/>
    <w:rsid w:val="003C0498"/>
    <w:rsid w:val="003C1967"/>
    <w:rsid w:val="003C213F"/>
    <w:rsid w:val="003C2169"/>
    <w:rsid w:val="003C4E70"/>
    <w:rsid w:val="003D1EA5"/>
    <w:rsid w:val="003D31CC"/>
    <w:rsid w:val="003D4B10"/>
    <w:rsid w:val="003D7BD8"/>
    <w:rsid w:val="003E1A5B"/>
    <w:rsid w:val="003E22F5"/>
    <w:rsid w:val="003E361E"/>
    <w:rsid w:val="003E542E"/>
    <w:rsid w:val="003E69FC"/>
    <w:rsid w:val="003E6AD1"/>
    <w:rsid w:val="003F0028"/>
    <w:rsid w:val="003F02E7"/>
    <w:rsid w:val="003F3369"/>
    <w:rsid w:val="003F54D6"/>
    <w:rsid w:val="003F6529"/>
    <w:rsid w:val="003F7207"/>
    <w:rsid w:val="003F74E7"/>
    <w:rsid w:val="003F7E69"/>
    <w:rsid w:val="00400B34"/>
    <w:rsid w:val="004024A9"/>
    <w:rsid w:val="0040426B"/>
    <w:rsid w:val="00404D4B"/>
    <w:rsid w:val="00410001"/>
    <w:rsid w:val="00410750"/>
    <w:rsid w:val="00414CFC"/>
    <w:rsid w:val="0041583B"/>
    <w:rsid w:val="00422E6E"/>
    <w:rsid w:val="00424030"/>
    <w:rsid w:val="00426082"/>
    <w:rsid w:val="00426509"/>
    <w:rsid w:val="00426EDC"/>
    <w:rsid w:val="004270DD"/>
    <w:rsid w:val="0042738D"/>
    <w:rsid w:val="00433D70"/>
    <w:rsid w:val="00433E87"/>
    <w:rsid w:val="0043401A"/>
    <w:rsid w:val="004377CF"/>
    <w:rsid w:val="00440BC6"/>
    <w:rsid w:val="0044187A"/>
    <w:rsid w:val="00442447"/>
    <w:rsid w:val="00443FCC"/>
    <w:rsid w:val="00446125"/>
    <w:rsid w:val="0045154A"/>
    <w:rsid w:val="00452959"/>
    <w:rsid w:val="0045721F"/>
    <w:rsid w:val="00457830"/>
    <w:rsid w:val="004632BE"/>
    <w:rsid w:val="0046531A"/>
    <w:rsid w:val="004655F6"/>
    <w:rsid w:val="004669E9"/>
    <w:rsid w:val="00467908"/>
    <w:rsid w:val="00470295"/>
    <w:rsid w:val="00470FC1"/>
    <w:rsid w:val="00472469"/>
    <w:rsid w:val="0047253D"/>
    <w:rsid w:val="004725A4"/>
    <w:rsid w:val="004728D0"/>
    <w:rsid w:val="00473C2E"/>
    <w:rsid w:val="00476B70"/>
    <w:rsid w:val="00480F81"/>
    <w:rsid w:val="004825D9"/>
    <w:rsid w:val="0048300B"/>
    <w:rsid w:val="00486C39"/>
    <w:rsid w:val="0049293B"/>
    <w:rsid w:val="0049326F"/>
    <w:rsid w:val="004935C3"/>
    <w:rsid w:val="00494E6A"/>
    <w:rsid w:val="00495C3A"/>
    <w:rsid w:val="0049651B"/>
    <w:rsid w:val="004976E4"/>
    <w:rsid w:val="004A0B1E"/>
    <w:rsid w:val="004A1965"/>
    <w:rsid w:val="004A2A75"/>
    <w:rsid w:val="004A44E4"/>
    <w:rsid w:val="004A68D9"/>
    <w:rsid w:val="004A6CC8"/>
    <w:rsid w:val="004B1118"/>
    <w:rsid w:val="004B1A58"/>
    <w:rsid w:val="004B2676"/>
    <w:rsid w:val="004B36E8"/>
    <w:rsid w:val="004B7B4B"/>
    <w:rsid w:val="004C208E"/>
    <w:rsid w:val="004C2CAB"/>
    <w:rsid w:val="004C50A8"/>
    <w:rsid w:val="004C594E"/>
    <w:rsid w:val="004C6191"/>
    <w:rsid w:val="004C61FB"/>
    <w:rsid w:val="004C67A9"/>
    <w:rsid w:val="004C6AFF"/>
    <w:rsid w:val="004D0819"/>
    <w:rsid w:val="004D26A6"/>
    <w:rsid w:val="004D4782"/>
    <w:rsid w:val="004D5A2C"/>
    <w:rsid w:val="004D5E7F"/>
    <w:rsid w:val="004D7BA7"/>
    <w:rsid w:val="004D7BC2"/>
    <w:rsid w:val="004D7C60"/>
    <w:rsid w:val="004D7D4C"/>
    <w:rsid w:val="004E2A6C"/>
    <w:rsid w:val="004E325A"/>
    <w:rsid w:val="004E3349"/>
    <w:rsid w:val="004E4094"/>
    <w:rsid w:val="004E7091"/>
    <w:rsid w:val="004E72DF"/>
    <w:rsid w:val="004E75DB"/>
    <w:rsid w:val="004F2E32"/>
    <w:rsid w:val="004F6EA5"/>
    <w:rsid w:val="00500D6E"/>
    <w:rsid w:val="00501ED7"/>
    <w:rsid w:val="0050344D"/>
    <w:rsid w:val="005036B8"/>
    <w:rsid w:val="00504198"/>
    <w:rsid w:val="005100BE"/>
    <w:rsid w:val="00510EF6"/>
    <w:rsid w:val="00511375"/>
    <w:rsid w:val="005117BA"/>
    <w:rsid w:val="00513823"/>
    <w:rsid w:val="00514D05"/>
    <w:rsid w:val="005157B3"/>
    <w:rsid w:val="00523558"/>
    <w:rsid w:val="0052358D"/>
    <w:rsid w:val="00525165"/>
    <w:rsid w:val="00526986"/>
    <w:rsid w:val="00527001"/>
    <w:rsid w:val="0052779C"/>
    <w:rsid w:val="00530CD5"/>
    <w:rsid w:val="005313D8"/>
    <w:rsid w:val="005314BD"/>
    <w:rsid w:val="00531B8B"/>
    <w:rsid w:val="00532D95"/>
    <w:rsid w:val="0053322F"/>
    <w:rsid w:val="00533F3F"/>
    <w:rsid w:val="00535CAF"/>
    <w:rsid w:val="00537506"/>
    <w:rsid w:val="005414AD"/>
    <w:rsid w:val="005427DD"/>
    <w:rsid w:val="00542A6A"/>
    <w:rsid w:val="0054690C"/>
    <w:rsid w:val="00546B68"/>
    <w:rsid w:val="00547821"/>
    <w:rsid w:val="00550F22"/>
    <w:rsid w:val="00551B82"/>
    <w:rsid w:val="00551E0C"/>
    <w:rsid w:val="00553B13"/>
    <w:rsid w:val="00555BD5"/>
    <w:rsid w:val="00556665"/>
    <w:rsid w:val="00556B22"/>
    <w:rsid w:val="005600B6"/>
    <w:rsid w:val="0056079A"/>
    <w:rsid w:val="005643C0"/>
    <w:rsid w:val="00565BE6"/>
    <w:rsid w:val="00565F89"/>
    <w:rsid w:val="00566CAE"/>
    <w:rsid w:val="00570979"/>
    <w:rsid w:val="00570CCF"/>
    <w:rsid w:val="00572181"/>
    <w:rsid w:val="00573F65"/>
    <w:rsid w:val="00576709"/>
    <w:rsid w:val="00576DB3"/>
    <w:rsid w:val="0057764D"/>
    <w:rsid w:val="005810B0"/>
    <w:rsid w:val="005817B6"/>
    <w:rsid w:val="00581864"/>
    <w:rsid w:val="00581A64"/>
    <w:rsid w:val="00582A87"/>
    <w:rsid w:val="00582BF6"/>
    <w:rsid w:val="00583D22"/>
    <w:rsid w:val="005840CE"/>
    <w:rsid w:val="00584CB3"/>
    <w:rsid w:val="00587DCC"/>
    <w:rsid w:val="00591DAF"/>
    <w:rsid w:val="00592332"/>
    <w:rsid w:val="005923AA"/>
    <w:rsid w:val="00592786"/>
    <w:rsid w:val="00593853"/>
    <w:rsid w:val="00594AEE"/>
    <w:rsid w:val="005954F5"/>
    <w:rsid w:val="00596419"/>
    <w:rsid w:val="005A0AD5"/>
    <w:rsid w:val="005A5BA3"/>
    <w:rsid w:val="005B2117"/>
    <w:rsid w:val="005B2CB9"/>
    <w:rsid w:val="005B3E02"/>
    <w:rsid w:val="005B605A"/>
    <w:rsid w:val="005B6B9F"/>
    <w:rsid w:val="005B7F61"/>
    <w:rsid w:val="005C2AA5"/>
    <w:rsid w:val="005C4808"/>
    <w:rsid w:val="005D01E8"/>
    <w:rsid w:val="005D06DE"/>
    <w:rsid w:val="005D0846"/>
    <w:rsid w:val="005D1513"/>
    <w:rsid w:val="005D2CFF"/>
    <w:rsid w:val="005D32C9"/>
    <w:rsid w:val="005D32E5"/>
    <w:rsid w:val="005D39D0"/>
    <w:rsid w:val="005D4639"/>
    <w:rsid w:val="005D5F34"/>
    <w:rsid w:val="005D755C"/>
    <w:rsid w:val="005E0816"/>
    <w:rsid w:val="005E2693"/>
    <w:rsid w:val="005E5063"/>
    <w:rsid w:val="005E5340"/>
    <w:rsid w:val="005E5374"/>
    <w:rsid w:val="005E717E"/>
    <w:rsid w:val="005F2413"/>
    <w:rsid w:val="005F48B1"/>
    <w:rsid w:val="005F4B1D"/>
    <w:rsid w:val="005F639F"/>
    <w:rsid w:val="005F6547"/>
    <w:rsid w:val="0060022C"/>
    <w:rsid w:val="00601122"/>
    <w:rsid w:val="00601BF7"/>
    <w:rsid w:val="00602729"/>
    <w:rsid w:val="00603F42"/>
    <w:rsid w:val="00606E7B"/>
    <w:rsid w:val="006107A8"/>
    <w:rsid w:val="00610968"/>
    <w:rsid w:val="00612E19"/>
    <w:rsid w:val="00620C33"/>
    <w:rsid w:val="0062291D"/>
    <w:rsid w:val="00623D23"/>
    <w:rsid w:val="00624143"/>
    <w:rsid w:val="00625E11"/>
    <w:rsid w:val="006261B4"/>
    <w:rsid w:val="006267A8"/>
    <w:rsid w:val="00627FE3"/>
    <w:rsid w:val="00630151"/>
    <w:rsid w:val="00631BD3"/>
    <w:rsid w:val="0063469B"/>
    <w:rsid w:val="006349A2"/>
    <w:rsid w:val="00635B0D"/>
    <w:rsid w:val="00635CE9"/>
    <w:rsid w:val="00637457"/>
    <w:rsid w:val="00641B20"/>
    <w:rsid w:val="00642740"/>
    <w:rsid w:val="00644585"/>
    <w:rsid w:val="006445E5"/>
    <w:rsid w:val="00644A85"/>
    <w:rsid w:val="00651DAF"/>
    <w:rsid w:val="00652250"/>
    <w:rsid w:val="0065330B"/>
    <w:rsid w:val="00654672"/>
    <w:rsid w:val="0065523F"/>
    <w:rsid w:val="00656745"/>
    <w:rsid w:val="00656BA6"/>
    <w:rsid w:val="0065735D"/>
    <w:rsid w:val="0065783C"/>
    <w:rsid w:val="0066066C"/>
    <w:rsid w:val="00662AC3"/>
    <w:rsid w:val="0066547E"/>
    <w:rsid w:val="0066684F"/>
    <w:rsid w:val="00666EFF"/>
    <w:rsid w:val="00670227"/>
    <w:rsid w:val="00670F33"/>
    <w:rsid w:val="00672172"/>
    <w:rsid w:val="00672C2B"/>
    <w:rsid w:val="00674D69"/>
    <w:rsid w:val="006751EA"/>
    <w:rsid w:val="006764B1"/>
    <w:rsid w:val="00677DDA"/>
    <w:rsid w:val="00682B45"/>
    <w:rsid w:val="006835FA"/>
    <w:rsid w:val="00685D1F"/>
    <w:rsid w:val="00685E92"/>
    <w:rsid w:val="00687882"/>
    <w:rsid w:val="006878EE"/>
    <w:rsid w:val="0069695A"/>
    <w:rsid w:val="0069795C"/>
    <w:rsid w:val="006A0A4A"/>
    <w:rsid w:val="006A0E3D"/>
    <w:rsid w:val="006A3DE6"/>
    <w:rsid w:val="006A4DE5"/>
    <w:rsid w:val="006A71F8"/>
    <w:rsid w:val="006B0A3B"/>
    <w:rsid w:val="006B10EB"/>
    <w:rsid w:val="006B37B3"/>
    <w:rsid w:val="006B4234"/>
    <w:rsid w:val="006B45E0"/>
    <w:rsid w:val="006B48A9"/>
    <w:rsid w:val="006C1DA0"/>
    <w:rsid w:val="006C44E5"/>
    <w:rsid w:val="006C7140"/>
    <w:rsid w:val="006D07EE"/>
    <w:rsid w:val="006D458F"/>
    <w:rsid w:val="006D5F18"/>
    <w:rsid w:val="006D7158"/>
    <w:rsid w:val="006D744F"/>
    <w:rsid w:val="006E0802"/>
    <w:rsid w:val="006E0D1D"/>
    <w:rsid w:val="006E4807"/>
    <w:rsid w:val="006E5603"/>
    <w:rsid w:val="006F2129"/>
    <w:rsid w:val="006F58F4"/>
    <w:rsid w:val="007001BE"/>
    <w:rsid w:val="00701014"/>
    <w:rsid w:val="007013BC"/>
    <w:rsid w:val="0070212B"/>
    <w:rsid w:val="00706A0F"/>
    <w:rsid w:val="00706AA4"/>
    <w:rsid w:val="0070710E"/>
    <w:rsid w:val="00710811"/>
    <w:rsid w:val="00714DD2"/>
    <w:rsid w:val="007160D5"/>
    <w:rsid w:val="00716A61"/>
    <w:rsid w:val="00716EB8"/>
    <w:rsid w:val="0071777A"/>
    <w:rsid w:val="007234F7"/>
    <w:rsid w:val="007240AC"/>
    <w:rsid w:val="00725970"/>
    <w:rsid w:val="00725B6F"/>
    <w:rsid w:val="007324C9"/>
    <w:rsid w:val="00732E37"/>
    <w:rsid w:val="0073425F"/>
    <w:rsid w:val="007375C1"/>
    <w:rsid w:val="00740642"/>
    <w:rsid w:val="00740C17"/>
    <w:rsid w:val="00742D1D"/>
    <w:rsid w:val="00742DCE"/>
    <w:rsid w:val="0074376A"/>
    <w:rsid w:val="00743935"/>
    <w:rsid w:val="00744AFD"/>
    <w:rsid w:val="00747CF8"/>
    <w:rsid w:val="00752731"/>
    <w:rsid w:val="007550EF"/>
    <w:rsid w:val="00755598"/>
    <w:rsid w:val="007555AF"/>
    <w:rsid w:val="00760F66"/>
    <w:rsid w:val="007632B8"/>
    <w:rsid w:val="007636E5"/>
    <w:rsid w:val="00763ABD"/>
    <w:rsid w:val="007640EB"/>
    <w:rsid w:val="00766588"/>
    <w:rsid w:val="00766D46"/>
    <w:rsid w:val="007672FD"/>
    <w:rsid w:val="00772A08"/>
    <w:rsid w:val="0077420F"/>
    <w:rsid w:val="00774C6F"/>
    <w:rsid w:val="00775023"/>
    <w:rsid w:val="007801B6"/>
    <w:rsid w:val="00783717"/>
    <w:rsid w:val="00784503"/>
    <w:rsid w:val="0078530D"/>
    <w:rsid w:val="007869D9"/>
    <w:rsid w:val="00787C7D"/>
    <w:rsid w:val="00791967"/>
    <w:rsid w:val="0079199C"/>
    <w:rsid w:val="00792273"/>
    <w:rsid w:val="00793377"/>
    <w:rsid w:val="00793D34"/>
    <w:rsid w:val="0079564F"/>
    <w:rsid w:val="007A0B05"/>
    <w:rsid w:val="007A240F"/>
    <w:rsid w:val="007A250D"/>
    <w:rsid w:val="007A25CD"/>
    <w:rsid w:val="007A2CE6"/>
    <w:rsid w:val="007A7882"/>
    <w:rsid w:val="007B0010"/>
    <w:rsid w:val="007B12B1"/>
    <w:rsid w:val="007B32B0"/>
    <w:rsid w:val="007B333A"/>
    <w:rsid w:val="007B5A72"/>
    <w:rsid w:val="007B611A"/>
    <w:rsid w:val="007B7DD8"/>
    <w:rsid w:val="007C0343"/>
    <w:rsid w:val="007C1A3C"/>
    <w:rsid w:val="007C1A45"/>
    <w:rsid w:val="007C1EBF"/>
    <w:rsid w:val="007C21BD"/>
    <w:rsid w:val="007C386B"/>
    <w:rsid w:val="007C7953"/>
    <w:rsid w:val="007C79A8"/>
    <w:rsid w:val="007C7F4A"/>
    <w:rsid w:val="007D1183"/>
    <w:rsid w:val="007D19E1"/>
    <w:rsid w:val="007D51C9"/>
    <w:rsid w:val="007D7649"/>
    <w:rsid w:val="007D7BB2"/>
    <w:rsid w:val="007E067F"/>
    <w:rsid w:val="007E1497"/>
    <w:rsid w:val="007E37F7"/>
    <w:rsid w:val="007E39F0"/>
    <w:rsid w:val="007E3F33"/>
    <w:rsid w:val="007E4AE2"/>
    <w:rsid w:val="007E6187"/>
    <w:rsid w:val="007E7DE3"/>
    <w:rsid w:val="007F166C"/>
    <w:rsid w:val="007F1A03"/>
    <w:rsid w:val="007F2CEA"/>
    <w:rsid w:val="007F370A"/>
    <w:rsid w:val="007F49BB"/>
    <w:rsid w:val="007F5B94"/>
    <w:rsid w:val="007F675B"/>
    <w:rsid w:val="008001B7"/>
    <w:rsid w:val="00801AC7"/>
    <w:rsid w:val="008025F5"/>
    <w:rsid w:val="008049B8"/>
    <w:rsid w:val="00811D89"/>
    <w:rsid w:val="008120C2"/>
    <w:rsid w:val="00812996"/>
    <w:rsid w:val="00813905"/>
    <w:rsid w:val="008139DA"/>
    <w:rsid w:val="00814924"/>
    <w:rsid w:val="0081608B"/>
    <w:rsid w:val="00816CCE"/>
    <w:rsid w:val="00820132"/>
    <w:rsid w:val="00821130"/>
    <w:rsid w:val="0082179C"/>
    <w:rsid w:val="008240D1"/>
    <w:rsid w:val="00833565"/>
    <w:rsid w:val="008428A7"/>
    <w:rsid w:val="008436AF"/>
    <w:rsid w:val="00844ED7"/>
    <w:rsid w:val="00845535"/>
    <w:rsid w:val="008470C5"/>
    <w:rsid w:val="008475DE"/>
    <w:rsid w:val="00847F6B"/>
    <w:rsid w:val="00850896"/>
    <w:rsid w:val="00855BA4"/>
    <w:rsid w:val="00856B0D"/>
    <w:rsid w:val="00856D4C"/>
    <w:rsid w:val="00861070"/>
    <w:rsid w:val="00861CB3"/>
    <w:rsid w:val="0086334D"/>
    <w:rsid w:val="00863FE1"/>
    <w:rsid w:val="00864332"/>
    <w:rsid w:val="0087416E"/>
    <w:rsid w:val="008749FF"/>
    <w:rsid w:val="00874FAA"/>
    <w:rsid w:val="00875BE5"/>
    <w:rsid w:val="008801DD"/>
    <w:rsid w:val="0088044B"/>
    <w:rsid w:val="00882B52"/>
    <w:rsid w:val="00883F2F"/>
    <w:rsid w:val="00884AB5"/>
    <w:rsid w:val="00884DBD"/>
    <w:rsid w:val="00885709"/>
    <w:rsid w:val="00887F2C"/>
    <w:rsid w:val="00892703"/>
    <w:rsid w:val="00892C55"/>
    <w:rsid w:val="00897F1A"/>
    <w:rsid w:val="008A241F"/>
    <w:rsid w:val="008A590B"/>
    <w:rsid w:val="008A7851"/>
    <w:rsid w:val="008B196A"/>
    <w:rsid w:val="008B443C"/>
    <w:rsid w:val="008B792F"/>
    <w:rsid w:val="008C0CD3"/>
    <w:rsid w:val="008C2E72"/>
    <w:rsid w:val="008C3362"/>
    <w:rsid w:val="008C531D"/>
    <w:rsid w:val="008C6A39"/>
    <w:rsid w:val="008C6D92"/>
    <w:rsid w:val="008D424B"/>
    <w:rsid w:val="008D519D"/>
    <w:rsid w:val="008D5D8B"/>
    <w:rsid w:val="008E1F2E"/>
    <w:rsid w:val="008E4904"/>
    <w:rsid w:val="008E7254"/>
    <w:rsid w:val="008F1420"/>
    <w:rsid w:val="008F16F2"/>
    <w:rsid w:val="008F713D"/>
    <w:rsid w:val="008F7FB3"/>
    <w:rsid w:val="0090023D"/>
    <w:rsid w:val="00901504"/>
    <w:rsid w:val="0090279F"/>
    <w:rsid w:val="0090298A"/>
    <w:rsid w:val="00902FC2"/>
    <w:rsid w:val="00903648"/>
    <w:rsid w:val="00903E45"/>
    <w:rsid w:val="009042FB"/>
    <w:rsid w:val="00904795"/>
    <w:rsid w:val="00904A3E"/>
    <w:rsid w:val="0090791C"/>
    <w:rsid w:val="00910977"/>
    <w:rsid w:val="00917174"/>
    <w:rsid w:val="00917C32"/>
    <w:rsid w:val="0092129F"/>
    <w:rsid w:val="00924736"/>
    <w:rsid w:val="00925E40"/>
    <w:rsid w:val="00925EBF"/>
    <w:rsid w:val="00930A6B"/>
    <w:rsid w:val="00933F09"/>
    <w:rsid w:val="00934ABC"/>
    <w:rsid w:val="009361C0"/>
    <w:rsid w:val="00937150"/>
    <w:rsid w:val="009437B9"/>
    <w:rsid w:val="009440B8"/>
    <w:rsid w:val="00944C04"/>
    <w:rsid w:val="00945334"/>
    <w:rsid w:val="00945410"/>
    <w:rsid w:val="00951690"/>
    <w:rsid w:val="009540B7"/>
    <w:rsid w:val="00954F21"/>
    <w:rsid w:val="0095657E"/>
    <w:rsid w:val="00956BD5"/>
    <w:rsid w:val="009579F8"/>
    <w:rsid w:val="00960760"/>
    <w:rsid w:val="0096233F"/>
    <w:rsid w:val="0096449E"/>
    <w:rsid w:val="00970EA4"/>
    <w:rsid w:val="0097220C"/>
    <w:rsid w:val="00973158"/>
    <w:rsid w:val="00973747"/>
    <w:rsid w:val="009738DB"/>
    <w:rsid w:val="00973EAF"/>
    <w:rsid w:val="00974B50"/>
    <w:rsid w:val="009755C1"/>
    <w:rsid w:val="00975651"/>
    <w:rsid w:val="00975BF3"/>
    <w:rsid w:val="00976088"/>
    <w:rsid w:val="00976163"/>
    <w:rsid w:val="00977043"/>
    <w:rsid w:val="009775A4"/>
    <w:rsid w:val="00977A1C"/>
    <w:rsid w:val="00980D9D"/>
    <w:rsid w:val="00983080"/>
    <w:rsid w:val="00983E6B"/>
    <w:rsid w:val="0098785B"/>
    <w:rsid w:val="00990E4C"/>
    <w:rsid w:val="00990F84"/>
    <w:rsid w:val="00991ED8"/>
    <w:rsid w:val="0099286A"/>
    <w:rsid w:val="00992C38"/>
    <w:rsid w:val="00996DB3"/>
    <w:rsid w:val="009A12E1"/>
    <w:rsid w:val="009A2DFB"/>
    <w:rsid w:val="009A319B"/>
    <w:rsid w:val="009A568D"/>
    <w:rsid w:val="009B0919"/>
    <w:rsid w:val="009B21DF"/>
    <w:rsid w:val="009B309F"/>
    <w:rsid w:val="009B6FEA"/>
    <w:rsid w:val="009B76E0"/>
    <w:rsid w:val="009C2590"/>
    <w:rsid w:val="009C432F"/>
    <w:rsid w:val="009C463F"/>
    <w:rsid w:val="009C4E0F"/>
    <w:rsid w:val="009C4F9C"/>
    <w:rsid w:val="009C57B6"/>
    <w:rsid w:val="009C5F6D"/>
    <w:rsid w:val="009C6ABC"/>
    <w:rsid w:val="009C714A"/>
    <w:rsid w:val="009D14C8"/>
    <w:rsid w:val="009D1EA3"/>
    <w:rsid w:val="009D4119"/>
    <w:rsid w:val="009D4C56"/>
    <w:rsid w:val="009D4FB9"/>
    <w:rsid w:val="009D697E"/>
    <w:rsid w:val="009E0FA7"/>
    <w:rsid w:val="009E1704"/>
    <w:rsid w:val="009E1D94"/>
    <w:rsid w:val="009E3911"/>
    <w:rsid w:val="009E40FC"/>
    <w:rsid w:val="009E690A"/>
    <w:rsid w:val="009E7C51"/>
    <w:rsid w:val="009E7F3F"/>
    <w:rsid w:val="009F0562"/>
    <w:rsid w:val="009F0C4B"/>
    <w:rsid w:val="009F20AF"/>
    <w:rsid w:val="009F3736"/>
    <w:rsid w:val="009F4182"/>
    <w:rsid w:val="009F472D"/>
    <w:rsid w:val="009F6B3F"/>
    <w:rsid w:val="009F7004"/>
    <w:rsid w:val="00A07B4F"/>
    <w:rsid w:val="00A10629"/>
    <w:rsid w:val="00A12773"/>
    <w:rsid w:val="00A1393C"/>
    <w:rsid w:val="00A16966"/>
    <w:rsid w:val="00A16B65"/>
    <w:rsid w:val="00A17DE1"/>
    <w:rsid w:val="00A20173"/>
    <w:rsid w:val="00A207DF"/>
    <w:rsid w:val="00A211F1"/>
    <w:rsid w:val="00A23631"/>
    <w:rsid w:val="00A236E0"/>
    <w:rsid w:val="00A242AE"/>
    <w:rsid w:val="00A26C81"/>
    <w:rsid w:val="00A27F17"/>
    <w:rsid w:val="00A30561"/>
    <w:rsid w:val="00A31C2F"/>
    <w:rsid w:val="00A3318F"/>
    <w:rsid w:val="00A3444D"/>
    <w:rsid w:val="00A344C6"/>
    <w:rsid w:val="00A40ED5"/>
    <w:rsid w:val="00A42A14"/>
    <w:rsid w:val="00A4362E"/>
    <w:rsid w:val="00A501D9"/>
    <w:rsid w:val="00A502EA"/>
    <w:rsid w:val="00A50505"/>
    <w:rsid w:val="00A5248D"/>
    <w:rsid w:val="00A52A4C"/>
    <w:rsid w:val="00A5393D"/>
    <w:rsid w:val="00A53FE8"/>
    <w:rsid w:val="00A544AB"/>
    <w:rsid w:val="00A56181"/>
    <w:rsid w:val="00A60B14"/>
    <w:rsid w:val="00A60CE3"/>
    <w:rsid w:val="00A6108A"/>
    <w:rsid w:val="00A6121C"/>
    <w:rsid w:val="00A617C3"/>
    <w:rsid w:val="00A6192B"/>
    <w:rsid w:val="00A61F9F"/>
    <w:rsid w:val="00A639A8"/>
    <w:rsid w:val="00A656EB"/>
    <w:rsid w:val="00A66647"/>
    <w:rsid w:val="00A716FB"/>
    <w:rsid w:val="00A71E5B"/>
    <w:rsid w:val="00A7250C"/>
    <w:rsid w:val="00A734DA"/>
    <w:rsid w:val="00A761EE"/>
    <w:rsid w:val="00A76702"/>
    <w:rsid w:val="00A820CD"/>
    <w:rsid w:val="00A8240D"/>
    <w:rsid w:val="00A82A5F"/>
    <w:rsid w:val="00A8379D"/>
    <w:rsid w:val="00A8646A"/>
    <w:rsid w:val="00A903DF"/>
    <w:rsid w:val="00A94294"/>
    <w:rsid w:val="00A945EF"/>
    <w:rsid w:val="00A96E4D"/>
    <w:rsid w:val="00A97DDC"/>
    <w:rsid w:val="00AA3FC9"/>
    <w:rsid w:val="00AA57AE"/>
    <w:rsid w:val="00AA7F5F"/>
    <w:rsid w:val="00AB6EF2"/>
    <w:rsid w:val="00AC0FE2"/>
    <w:rsid w:val="00AC1E32"/>
    <w:rsid w:val="00AC4412"/>
    <w:rsid w:val="00AC6626"/>
    <w:rsid w:val="00AC7B0F"/>
    <w:rsid w:val="00AD047A"/>
    <w:rsid w:val="00AD1AC5"/>
    <w:rsid w:val="00AD3C1C"/>
    <w:rsid w:val="00AE126C"/>
    <w:rsid w:val="00AE223D"/>
    <w:rsid w:val="00AE22DF"/>
    <w:rsid w:val="00AE2ECA"/>
    <w:rsid w:val="00AE3429"/>
    <w:rsid w:val="00AE3DD6"/>
    <w:rsid w:val="00AE65F5"/>
    <w:rsid w:val="00AE74FA"/>
    <w:rsid w:val="00AF0A31"/>
    <w:rsid w:val="00AF1147"/>
    <w:rsid w:val="00AF46D2"/>
    <w:rsid w:val="00AF5424"/>
    <w:rsid w:val="00AF6B25"/>
    <w:rsid w:val="00AF71CC"/>
    <w:rsid w:val="00B020CD"/>
    <w:rsid w:val="00B027BB"/>
    <w:rsid w:val="00B031E2"/>
    <w:rsid w:val="00B044B5"/>
    <w:rsid w:val="00B058F1"/>
    <w:rsid w:val="00B05EBC"/>
    <w:rsid w:val="00B070E6"/>
    <w:rsid w:val="00B072F4"/>
    <w:rsid w:val="00B10CE5"/>
    <w:rsid w:val="00B11D38"/>
    <w:rsid w:val="00B12799"/>
    <w:rsid w:val="00B13DE3"/>
    <w:rsid w:val="00B17610"/>
    <w:rsid w:val="00B17971"/>
    <w:rsid w:val="00B21915"/>
    <w:rsid w:val="00B21DBD"/>
    <w:rsid w:val="00B23043"/>
    <w:rsid w:val="00B24367"/>
    <w:rsid w:val="00B24773"/>
    <w:rsid w:val="00B25509"/>
    <w:rsid w:val="00B326B1"/>
    <w:rsid w:val="00B35436"/>
    <w:rsid w:val="00B37526"/>
    <w:rsid w:val="00B37DD6"/>
    <w:rsid w:val="00B40861"/>
    <w:rsid w:val="00B40A34"/>
    <w:rsid w:val="00B413A5"/>
    <w:rsid w:val="00B417BE"/>
    <w:rsid w:val="00B424C6"/>
    <w:rsid w:val="00B42773"/>
    <w:rsid w:val="00B44D85"/>
    <w:rsid w:val="00B46D99"/>
    <w:rsid w:val="00B47899"/>
    <w:rsid w:val="00B50633"/>
    <w:rsid w:val="00B51DF0"/>
    <w:rsid w:val="00B54700"/>
    <w:rsid w:val="00B57F5F"/>
    <w:rsid w:val="00B60AE5"/>
    <w:rsid w:val="00B6108E"/>
    <w:rsid w:val="00B62107"/>
    <w:rsid w:val="00B62C96"/>
    <w:rsid w:val="00B62D6A"/>
    <w:rsid w:val="00B64BBC"/>
    <w:rsid w:val="00B64C9E"/>
    <w:rsid w:val="00B64F2C"/>
    <w:rsid w:val="00B6598A"/>
    <w:rsid w:val="00B65D7B"/>
    <w:rsid w:val="00B73694"/>
    <w:rsid w:val="00B75B85"/>
    <w:rsid w:val="00B7702D"/>
    <w:rsid w:val="00B77D02"/>
    <w:rsid w:val="00B815E7"/>
    <w:rsid w:val="00B835F2"/>
    <w:rsid w:val="00B83DFC"/>
    <w:rsid w:val="00B84386"/>
    <w:rsid w:val="00B92D79"/>
    <w:rsid w:val="00B93CAA"/>
    <w:rsid w:val="00B948A9"/>
    <w:rsid w:val="00B958B5"/>
    <w:rsid w:val="00B95D49"/>
    <w:rsid w:val="00BA0976"/>
    <w:rsid w:val="00BA174A"/>
    <w:rsid w:val="00BA1A05"/>
    <w:rsid w:val="00BA499D"/>
    <w:rsid w:val="00BA7B3F"/>
    <w:rsid w:val="00BB25AC"/>
    <w:rsid w:val="00BB2874"/>
    <w:rsid w:val="00BB3BC7"/>
    <w:rsid w:val="00BB55A5"/>
    <w:rsid w:val="00BB5636"/>
    <w:rsid w:val="00BB73E4"/>
    <w:rsid w:val="00BC0E2F"/>
    <w:rsid w:val="00BC0E45"/>
    <w:rsid w:val="00BC6490"/>
    <w:rsid w:val="00BC686C"/>
    <w:rsid w:val="00BC6994"/>
    <w:rsid w:val="00BD0C46"/>
    <w:rsid w:val="00BD2E40"/>
    <w:rsid w:val="00BD3562"/>
    <w:rsid w:val="00BD51DE"/>
    <w:rsid w:val="00BD5EE0"/>
    <w:rsid w:val="00BD7713"/>
    <w:rsid w:val="00BE0AF1"/>
    <w:rsid w:val="00BE0B6E"/>
    <w:rsid w:val="00BE11F9"/>
    <w:rsid w:val="00BE2668"/>
    <w:rsid w:val="00BE74AD"/>
    <w:rsid w:val="00BE7811"/>
    <w:rsid w:val="00BF13F6"/>
    <w:rsid w:val="00BF23FA"/>
    <w:rsid w:val="00BF2D76"/>
    <w:rsid w:val="00BF2DD1"/>
    <w:rsid w:val="00BF3107"/>
    <w:rsid w:val="00BF5202"/>
    <w:rsid w:val="00BF5912"/>
    <w:rsid w:val="00BF5AA6"/>
    <w:rsid w:val="00C00725"/>
    <w:rsid w:val="00C009EE"/>
    <w:rsid w:val="00C0134D"/>
    <w:rsid w:val="00C03392"/>
    <w:rsid w:val="00C033E7"/>
    <w:rsid w:val="00C03EB0"/>
    <w:rsid w:val="00C05DF7"/>
    <w:rsid w:val="00C119DE"/>
    <w:rsid w:val="00C11DDC"/>
    <w:rsid w:val="00C12053"/>
    <w:rsid w:val="00C1260E"/>
    <w:rsid w:val="00C142CF"/>
    <w:rsid w:val="00C155D6"/>
    <w:rsid w:val="00C15E38"/>
    <w:rsid w:val="00C167A0"/>
    <w:rsid w:val="00C17F86"/>
    <w:rsid w:val="00C217B3"/>
    <w:rsid w:val="00C21A66"/>
    <w:rsid w:val="00C22F05"/>
    <w:rsid w:val="00C23AD2"/>
    <w:rsid w:val="00C2422C"/>
    <w:rsid w:val="00C262B1"/>
    <w:rsid w:val="00C2775A"/>
    <w:rsid w:val="00C31A93"/>
    <w:rsid w:val="00C31B1A"/>
    <w:rsid w:val="00C31C4D"/>
    <w:rsid w:val="00C31D08"/>
    <w:rsid w:val="00C325DB"/>
    <w:rsid w:val="00C35708"/>
    <w:rsid w:val="00C35A8A"/>
    <w:rsid w:val="00C36ED3"/>
    <w:rsid w:val="00C37C6C"/>
    <w:rsid w:val="00C40882"/>
    <w:rsid w:val="00C41E6F"/>
    <w:rsid w:val="00C440E9"/>
    <w:rsid w:val="00C444D1"/>
    <w:rsid w:val="00C453E1"/>
    <w:rsid w:val="00C46839"/>
    <w:rsid w:val="00C5018B"/>
    <w:rsid w:val="00C51A38"/>
    <w:rsid w:val="00C57309"/>
    <w:rsid w:val="00C57F7E"/>
    <w:rsid w:val="00C60C52"/>
    <w:rsid w:val="00C61623"/>
    <w:rsid w:val="00C61692"/>
    <w:rsid w:val="00C6440B"/>
    <w:rsid w:val="00C65CFE"/>
    <w:rsid w:val="00C677E1"/>
    <w:rsid w:val="00C7002C"/>
    <w:rsid w:val="00C70A9B"/>
    <w:rsid w:val="00C70F48"/>
    <w:rsid w:val="00C72A37"/>
    <w:rsid w:val="00C7657C"/>
    <w:rsid w:val="00C76C96"/>
    <w:rsid w:val="00C77E33"/>
    <w:rsid w:val="00C80988"/>
    <w:rsid w:val="00C811AF"/>
    <w:rsid w:val="00C8430E"/>
    <w:rsid w:val="00C84522"/>
    <w:rsid w:val="00C858DB"/>
    <w:rsid w:val="00C86CA0"/>
    <w:rsid w:val="00C93257"/>
    <w:rsid w:val="00C943FA"/>
    <w:rsid w:val="00C94DEB"/>
    <w:rsid w:val="00C96943"/>
    <w:rsid w:val="00C96EC3"/>
    <w:rsid w:val="00CA46B7"/>
    <w:rsid w:val="00CA702F"/>
    <w:rsid w:val="00CA7FE6"/>
    <w:rsid w:val="00CB0CDC"/>
    <w:rsid w:val="00CB14F3"/>
    <w:rsid w:val="00CB36D0"/>
    <w:rsid w:val="00CB6101"/>
    <w:rsid w:val="00CB62C7"/>
    <w:rsid w:val="00CB6E9B"/>
    <w:rsid w:val="00CC3B81"/>
    <w:rsid w:val="00CC5749"/>
    <w:rsid w:val="00CC6B01"/>
    <w:rsid w:val="00CD021B"/>
    <w:rsid w:val="00CD0357"/>
    <w:rsid w:val="00CD2303"/>
    <w:rsid w:val="00CD2342"/>
    <w:rsid w:val="00CD35DC"/>
    <w:rsid w:val="00CD6042"/>
    <w:rsid w:val="00CD7D7B"/>
    <w:rsid w:val="00CE0CE3"/>
    <w:rsid w:val="00CE10CE"/>
    <w:rsid w:val="00CE1467"/>
    <w:rsid w:val="00CE1F36"/>
    <w:rsid w:val="00CE65FB"/>
    <w:rsid w:val="00CE7377"/>
    <w:rsid w:val="00CF0250"/>
    <w:rsid w:val="00CF178A"/>
    <w:rsid w:val="00CF339B"/>
    <w:rsid w:val="00CF3477"/>
    <w:rsid w:val="00CF50D1"/>
    <w:rsid w:val="00CF50D6"/>
    <w:rsid w:val="00CF6184"/>
    <w:rsid w:val="00CF69BA"/>
    <w:rsid w:val="00CF6D17"/>
    <w:rsid w:val="00CF6D7F"/>
    <w:rsid w:val="00CF7382"/>
    <w:rsid w:val="00CF7D17"/>
    <w:rsid w:val="00D00867"/>
    <w:rsid w:val="00D01457"/>
    <w:rsid w:val="00D01707"/>
    <w:rsid w:val="00D04422"/>
    <w:rsid w:val="00D046C2"/>
    <w:rsid w:val="00D05D63"/>
    <w:rsid w:val="00D1367F"/>
    <w:rsid w:val="00D13A22"/>
    <w:rsid w:val="00D14ABA"/>
    <w:rsid w:val="00D16B79"/>
    <w:rsid w:val="00D22464"/>
    <w:rsid w:val="00D24370"/>
    <w:rsid w:val="00D24994"/>
    <w:rsid w:val="00D303D0"/>
    <w:rsid w:val="00D327BC"/>
    <w:rsid w:val="00D3784D"/>
    <w:rsid w:val="00D400D1"/>
    <w:rsid w:val="00D41436"/>
    <w:rsid w:val="00D42DB9"/>
    <w:rsid w:val="00D4376A"/>
    <w:rsid w:val="00D50A59"/>
    <w:rsid w:val="00D50E11"/>
    <w:rsid w:val="00D513B4"/>
    <w:rsid w:val="00D5144C"/>
    <w:rsid w:val="00D535EC"/>
    <w:rsid w:val="00D558FB"/>
    <w:rsid w:val="00D568B8"/>
    <w:rsid w:val="00D57F1D"/>
    <w:rsid w:val="00D60802"/>
    <w:rsid w:val="00D656B7"/>
    <w:rsid w:val="00D6780C"/>
    <w:rsid w:val="00D7090A"/>
    <w:rsid w:val="00D713D9"/>
    <w:rsid w:val="00D725F0"/>
    <w:rsid w:val="00D73405"/>
    <w:rsid w:val="00D73A25"/>
    <w:rsid w:val="00D7441A"/>
    <w:rsid w:val="00D7456D"/>
    <w:rsid w:val="00D8044C"/>
    <w:rsid w:val="00D83E3E"/>
    <w:rsid w:val="00D90675"/>
    <w:rsid w:val="00D9070A"/>
    <w:rsid w:val="00D913C6"/>
    <w:rsid w:val="00D91CE8"/>
    <w:rsid w:val="00D937F6"/>
    <w:rsid w:val="00D93AF0"/>
    <w:rsid w:val="00D9785D"/>
    <w:rsid w:val="00DA551A"/>
    <w:rsid w:val="00DB13B2"/>
    <w:rsid w:val="00DB1CA0"/>
    <w:rsid w:val="00DB2C88"/>
    <w:rsid w:val="00DB3DED"/>
    <w:rsid w:val="00DB41BE"/>
    <w:rsid w:val="00DB5136"/>
    <w:rsid w:val="00DB53E9"/>
    <w:rsid w:val="00DC02E8"/>
    <w:rsid w:val="00DC06D4"/>
    <w:rsid w:val="00DC08CF"/>
    <w:rsid w:val="00DC24DE"/>
    <w:rsid w:val="00DC69BC"/>
    <w:rsid w:val="00DD0E58"/>
    <w:rsid w:val="00DD1B1C"/>
    <w:rsid w:val="00DD3A7B"/>
    <w:rsid w:val="00DD4413"/>
    <w:rsid w:val="00DD668A"/>
    <w:rsid w:val="00DE0515"/>
    <w:rsid w:val="00DE34C2"/>
    <w:rsid w:val="00DE3EEB"/>
    <w:rsid w:val="00DE5984"/>
    <w:rsid w:val="00DF02D3"/>
    <w:rsid w:val="00DF054E"/>
    <w:rsid w:val="00DF2245"/>
    <w:rsid w:val="00DF3C50"/>
    <w:rsid w:val="00DF4958"/>
    <w:rsid w:val="00DF4D1F"/>
    <w:rsid w:val="00DF51B9"/>
    <w:rsid w:val="00DF53E3"/>
    <w:rsid w:val="00E002B9"/>
    <w:rsid w:val="00E031B4"/>
    <w:rsid w:val="00E05F8A"/>
    <w:rsid w:val="00E064BD"/>
    <w:rsid w:val="00E06A65"/>
    <w:rsid w:val="00E06C6C"/>
    <w:rsid w:val="00E07C78"/>
    <w:rsid w:val="00E11393"/>
    <w:rsid w:val="00E1383F"/>
    <w:rsid w:val="00E14879"/>
    <w:rsid w:val="00E162B6"/>
    <w:rsid w:val="00E164AA"/>
    <w:rsid w:val="00E168B6"/>
    <w:rsid w:val="00E16A84"/>
    <w:rsid w:val="00E16E8B"/>
    <w:rsid w:val="00E17E4F"/>
    <w:rsid w:val="00E20FFA"/>
    <w:rsid w:val="00E213DB"/>
    <w:rsid w:val="00E21823"/>
    <w:rsid w:val="00E2343C"/>
    <w:rsid w:val="00E25ACA"/>
    <w:rsid w:val="00E2730B"/>
    <w:rsid w:val="00E329DD"/>
    <w:rsid w:val="00E353A8"/>
    <w:rsid w:val="00E35FB9"/>
    <w:rsid w:val="00E36F4C"/>
    <w:rsid w:val="00E375ED"/>
    <w:rsid w:val="00E37D99"/>
    <w:rsid w:val="00E402FA"/>
    <w:rsid w:val="00E41EFF"/>
    <w:rsid w:val="00E4313D"/>
    <w:rsid w:val="00E43AB8"/>
    <w:rsid w:val="00E43C18"/>
    <w:rsid w:val="00E44AFD"/>
    <w:rsid w:val="00E45664"/>
    <w:rsid w:val="00E51023"/>
    <w:rsid w:val="00E517FC"/>
    <w:rsid w:val="00E52109"/>
    <w:rsid w:val="00E52488"/>
    <w:rsid w:val="00E53517"/>
    <w:rsid w:val="00E55C87"/>
    <w:rsid w:val="00E578B8"/>
    <w:rsid w:val="00E60959"/>
    <w:rsid w:val="00E60CE7"/>
    <w:rsid w:val="00E61860"/>
    <w:rsid w:val="00E627E6"/>
    <w:rsid w:val="00E632D6"/>
    <w:rsid w:val="00E654A3"/>
    <w:rsid w:val="00E66B1F"/>
    <w:rsid w:val="00E70500"/>
    <w:rsid w:val="00E70C73"/>
    <w:rsid w:val="00E724E0"/>
    <w:rsid w:val="00E73AAD"/>
    <w:rsid w:val="00E74758"/>
    <w:rsid w:val="00E7487C"/>
    <w:rsid w:val="00E75945"/>
    <w:rsid w:val="00E76094"/>
    <w:rsid w:val="00E80311"/>
    <w:rsid w:val="00E80B42"/>
    <w:rsid w:val="00E80D7C"/>
    <w:rsid w:val="00E81BD8"/>
    <w:rsid w:val="00E83EFA"/>
    <w:rsid w:val="00E920DB"/>
    <w:rsid w:val="00E92681"/>
    <w:rsid w:val="00E961F3"/>
    <w:rsid w:val="00EA1285"/>
    <w:rsid w:val="00EA1596"/>
    <w:rsid w:val="00EA1985"/>
    <w:rsid w:val="00EA3485"/>
    <w:rsid w:val="00EA406F"/>
    <w:rsid w:val="00EA4E08"/>
    <w:rsid w:val="00EA5473"/>
    <w:rsid w:val="00EA5FCD"/>
    <w:rsid w:val="00EA7DC5"/>
    <w:rsid w:val="00EB1600"/>
    <w:rsid w:val="00EB3723"/>
    <w:rsid w:val="00EB4AD1"/>
    <w:rsid w:val="00EB591F"/>
    <w:rsid w:val="00EB7B54"/>
    <w:rsid w:val="00EC29BC"/>
    <w:rsid w:val="00EC33C7"/>
    <w:rsid w:val="00EC6012"/>
    <w:rsid w:val="00EC6894"/>
    <w:rsid w:val="00EC7AA0"/>
    <w:rsid w:val="00ED1287"/>
    <w:rsid w:val="00ED276C"/>
    <w:rsid w:val="00ED2C28"/>
    <w:rsid w:val="00ED3B12"/>
    <w:rsid w:val="00EE0E47"/>
    <w:rsid w:val="00EE130B"/>
    <w:rsid w:val="00EE356D"/>
    <w:rsid w:val="00EE6F18"/>
    <w:rsid w:val="00EF1043"/>
    <w:rsid w:val="00EF106C"/>
    <w:rsid w:val="00EF106E"/>
    <w:rsid w:val="00EF3D60"/>
    <w:rsid w:val="00EF435D"/>
    <w:rsid w:val="00EF4B1F"/>
    <w:rsid w:val="00EF5C36"/>
    <w:rsid w:val="00EF68DF"/>
    <w:rsid w:val="00F00DD0"/>
    <w:rsid w:val="00F01B2A"/>
    <w:rsid w:val="00F02F4D"/>
    <w:rsid w:val="00F06773"/>
    <w:rsid w:val="00F072DF"/>
    <w:rsid w:val="00F10E85"/>
    <w:rsid w:val="00F12DBD"/>
    <w:rsid w:val="00F13958"/>
    <w:rsid w:val="00F14EC7"/>
    <w:rsid w:val="00F15C2E"/>
    <w:rsid w:val="00F15F41"/>
    <w:rsid w:val="00F16267"/>
    <w:rsid w:val="00F1664C"/>
    <w:rsid w:val="00F24511"/>
    <w:rsid w:val="00F249A5"/>
    <w:rsid w:val="00F256C1"/>
    <w:rsid w:val="00F26B00"/>
    <w:rsid w:val="00F27F34"/>
    <w:rsid w:val="00F3013C"/>
    <w:rsid w:val="00F336DF"/>
    <w:rsid w:val="00F350BC"/>
    <w:rsid w:val="00F37686"/>
    <w:rsid w:val="00F409EF"/>
    <w:rsid w:val="00F40A89"/>
    <w:rsid w:val="00F43902"/>
    <w:rsid w:val="00F439FE"/>
    <w:rsid w:val="00F47C37"/>
    <w:rsid w:val="00F508E1"/>
    <w:rsid w:val="00F51676"/>
    <w:rsid w:val="00F52C82"/>
    <w:rsid w:val="00F52E8E"/>
    <w:rsid w:val="00F53913"/>
    <w:rsid w:val="00F53BAB"/>
    <w:rsid w:val="00F53BFC"/>
    <w:rsid w:val="00F5459B"/>
    <w:rsid w:val="00F54E13"/>
    <w:rsid w:val="00F56417"/>
    <w:rsid w:val="00F574EE"/>
    <w:rsid w:val="00F57EFD"/>
    <w:rsid w:val="00F60938"/>
    <w:rsid w:val="00F631ED"/>
    <w:rsid w:val="00F63213"/>
    <w:rsid w:val="00F6323D"/>
    <w:rsid w:val="00F66120"/>
    <w:rsid w:val="00F70213"/>
    <w:rsid w:val="00F71267"/>
    <w:rsid w:val="00F71AE4"/>
    <w:rsid w:val="00F73E03"/>
    <w:rsid w:val="00F74EC7"/>
    <w:rsid w:val="00F766FA"/>
    <w:rsid w:val="00F77151"/>
    <w:rsid w:val="00F80B84"/>
    <w:rsid w:val="00F81C29"/>
    <w:rsid w:val="00F8225D"/>
    <w:rsid w:val="00F82C51"/>
    <w:rsid w:val="00F84607"/>
    <w:rsid w:val="00F861BF"/>
    <w:rsid w:val="00F864AA"/>
    <w:rsid w:val="00F87C76"/>
    <w:rsid w:val="00F90269"/>
    <w:rsid w:val="00F90CDE"/>
    <w:rsid w:val="00F92999"/>
    <w:rsid w:val="00F93FB3"/>
    <w:rsid w:val="00FA16EB"/>
    <w:rsid w:val="00FA2F0C"/>
    <w:rsid w:val="00FA404B"/>
    <w:rsid w:val="00FA4AB7"/>
    <w:rsid w:val="00FA4CB3"/>
    <w:rsid w:val="00FA4EEF"/>
    <w:rsid w:val="00FA5429"/>
    <w:rsid w:val="00FA553A"/>
    <w:rsid w:val="00FA6BE7"/>
    <w:rsid w:val="00FA7430"/>
    <w:rsid w:val="00FB019B"/>
    <w:rsid w:val="00FB0C65"/>
    <w:rsid w:val="00FB6028"/>
    <w:rsid w:val="00FB6186"/>
    <w:rsid w:val="00FB62A5"/>
    <w:rsid w:val="00FB7D86"/>
    <w:rsid w:val="00FC0E84"/>
    <w:rsid w:val="00FC1432"/>
    <w:rsid w:val="00FC485E"/>
    <w:rsid w:val="00FC4F4C"/>
    <w:rsid w:val="00FC7B61"/>
    <w:rsid w:val="00FD3A1B"/>
    <w:rsid w:val="00FD64F8"/>
    <w:rsid w:val="00FD67E7"/>
    <w:rsid w:val="00FD6F5B"/>
    <w:rsid w:val="00FD7D89"/>
    <w:rsid w:val="00FD7EAB"/>
    <w:rsid w:val="00FE49AA"/>
    <w:rsid w:val="00FE4C6E"/>
    <w:rsid w:val="00FE4DA0"/>
    <w:rsid w:val="00FE537C"/>
    <w:rsid w:val="00FE642C"/>
    <w:rsid w:val="00FF0374"/>
    <w:rsid w:val="00FF0BD4"/>
    <w:rsid w:val="00FF23DA"/>
    <w:rsid w:val="00FF4DA9"/>
    <w:rsid w:val="00FF53B7"/>
    <w:rsid w:val="00FF585D"/>
    <w:rsid w:val="00FF58E3"/>
    <w:rsid w:val="00FF5944"/>
    <w:rsid w:val="00FF6DD5"/>
    <w:rsid w:val="00FF703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B48B98"/>
  <w15:docId w15:val="{941579F4-9884-46E6-BAE5-081DF2D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5F5"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E65F5"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65F5"/>
    <w:pPr>
      <w:ind w:firstLine="705"/>
    </w:pPr>
    <w:rPr>
      <w:sz w:val="22"/>
      <w:lang w:val="es-ES_tradnl"/>
    </w:rPr>
  </w:style>
  <w:style w:type="paragraph" w:styleId="Textoindependiente">
    <w:name w:val="Body Text"/>
    <w:basedOn w:val="Normal"/>
    <w:rsid w:val="00AE65F5"/>
    <w:rPr>
      <w:sz w:val="20"/>
      <w:lang w:val="es-ES_tradnl"/>
    </w:rPr>
  </w:style>
  <w:style w:type="paragraph" w:styleId="Textoindependiente2">
    <w:name w:val="Body Text 2"/>
    <w:basedOn w:val="Normal"/>
    <w:rsid w:val="00AE65F5"/>
    <w:rPr>
      <w:sz w:val="22"/>
      <w:lang w:val="es-ES_tradnl"/>
    </w:rPr>
  </w:style>
  <w:style w:type="paragraph" w:styleId="Sangra2detindependiente">
    <w:name w:val="Body Text Indent 2"/>
    <w:basedOn w:val="Normal"/>
    <w:rsid w:val="00AE65F5"/>
    <w:pPr>
      <w:ind w:firstLine="708"/>
    </w:pPr>
    <w:rPr>
      <w:sz w:val="22"/>
      <w:lang w:val="es-ES_tradnl"/>
    </w:rPr>
  </w:style>
  <w:style w:type="paragraph" w:styleId="Sangra3detindependiente">
    <w:name w:val="Body Text Indent 3"/>
    <w:basedOn w:val="Normal"/>
    <w:rsid w:val="00AE65F5"/>
    <w:pPr>
      <w:ind w:firstLine="705"/>
    </w:pPr>
    <w:rPr>
      <w:b/>
      <w:sz w:val="22"/>
      <w:lang w:val="es-ES_tradnl"/>
    </w:rPr>
  </w:style>
  <w:style w:type="paragraph" w:styleId="Textodeglobo">
    <w:name w:val="Balloon Text"/>
    <w:basedOn w:val="Normal"/>
    <w:semiHidden/>
    <w:rsid w:val="004107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3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3E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7B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ANTILLA%20POL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0DA2BA-B8D6-4837-B184-A16B79DA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POLI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AytoEspinar</Company>
  <LinksUpToDate>false</LinksUpToDate>
  <CharactersWithSpaces>747</CharactersWithSpaces>
  <SharedDoc>false</SharedDoc>
  <HLinks>
    <vt:vector size="6" baseType="variant"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http://www.elespinar.org/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Local (El Espinar)</dc:creator>
  <cp:lastModifiedBy>carlos blanco</cp:lastModifiedBy>
  <cp:revision>2</cp:revision>
  <cp:lastPrinted>2019-04-25T07:09:00Z</cp:lastPrinted>
  <dcterms:created xsi:type="dcterms:W3CDTF">2019-05-27T15:30:00Z</dcterms:created>
  <dcterms:modified xsi:type="dcterms:W3CDTF">2019-05-27T15:30:00Z</dcterms:modified>
</cp:coreProperties>
</file>