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C3" w:rsidRP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52"/>
          <w:szCs w:val="52"/>
          <w:lang w:val="es-ES_tradnl"/>
        </w:rPr>
      </w:pPr>
      <w:bookmarkStart w:id="0" w:name="OLE_LINK21"/>
      <w:bookmarkStart w:id="1" w:name="OLE_LINK22"/>
      <w:bookmarkStart w:id="2" w:name="OLE_LINK3"/>
      <w:bookmarkStart w:id="3" w:name="OLE_LINK4"/>
      <w:bookmarkStart w:id="4" w:name="OLE_LINK9"/>
      <w:bookmarkStart w:id="5" w:name="OLE_LINK12"/>
      <w:bookmarkStart w:id="6" w:name="OLE_LINK6"/>
      <w:bookmarkStart w:id="7" w:name="OLE_LINK7"/>
      <w:bookmarkStart w:id="8" w:name="OLE_LINK20"/>
      <w:bookmarkStart w:id="9" w:name="OLE_LINK23"/>
      <w:r w:rsidRPr="00F15C2E">
        <w:rPr>
          <w:rFonts w:ascii="Goudy Old Style" w:hAnsi="Goudy Old Style" w:cs="Tahoma"/>
          <w:b/>
          <w:sz w:val="52"/>
          <w:szCs w:val="52"/>
          <w:lang w:val="es-ES_tradnl"/>
        </w:rPr>
        <w:t>CORTES DE TRÁFICO POR ASFALTADO</w:t>
      </w:r>
    </w:p>
    <w:p w:rsidR="00F15C2E" w:rsidRDefault="00F15C2E" w:rsidP="00C155D6">
      <w:pPr>
        <w:ind w:left="708" w:firstLine="1"/>
        <w:jc w:val="center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C66F29" w:rsidP="00F15C2E">
      <w:pPr>
        <w:ind w:left="708" w:firstLine="710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Mañana martes 28</w:t>
      </w:r>
      <w:r w:rsidR="00F15C2E" w:rsidRPr="00F15C2E">
        <w:rPr>
          <w:sz w:val="28"/>
          <w:szCs w:val="28"/>
          <w:lang w:val="es-ES_tradnl"/>
        </w:rPr>
        <w:t xml:space="preserve"> de mayo está previsto</w:t>
      </w:r>
      <w:r>
        <w:rPr>
          <w:sz w:val="28"/>
          <w:szCs w:val="28"/>
          <w:lang w:val="es-ES_tradnl"/>
        </w:rPr>
        <w:t xml:space="preserve"> finalizar los trabajos de asfaltado que por avería en la Planta de asfaltado hoy no ha sido posible</w:t>
      </w:r>
      <w:r w:rsidR="00F15C2E" w:rsidRPr="00F15C2E">
        <w:rPr>
          <w:sz w:val="28"/>
          <w:szCs w:val="28"/>
          <w:lang w:val="es-ES_tradnl"/>
        </w:rPr>
        <w:t>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 xml:space="preserve">Por tal motivo a partir de las 08:00 horas </w:t>
      </w:r>
      <w:r w:rsidR="00C66F29">
        <w:rPr>
          <w:sz w:val="28"/>
          <w:szCs w:val="28"/>
          <w:lang w:val="es-ES_tradnl"/>
        </w:rPr>
        <w:t>se cortará al tráfico esa zona, permitiéndose la entrada y salida de vehículos desde la C/ Pinos Puente hacia el paso a nivel.</w:t>
      </w: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</w:p>
    <w:p w:rsidR="00F15C2E" w:rsidRPr="00F15C2E" w:rsidRDefault="00F15C2E" w:rsidP="00F15C2E">
      <w:pPr>
        <w:ind w:left="708" w:firstLine="710"/>
        <w:rPr>
          <w:sz w:val="28"/>
          <w:szCs w:val="28"/>
          <w:lang w:val="es-ES_tradnl"/>
        </w:rPr>
      </w:pPr>
      <w:r w:rsidRPr="00F15C2E">
        <w:rPr>
          <w:sz w:val="28"/>
          <w:szCs w:val="28"/>
          <w:lang w:val="es-ES_tradnl"/>
        </w:rPr>
        <w:t>Desde Policía Local solicitamos su colaboración a fin de minimizar las molestias por estas obras</w:t>
      </w:r>
      <w:r w:rsidR="0049124B">
        <w:rPr>
          <w:sz w:val="28"/>
          <w:szCs w:val="28"/>
          <w:lang w:val="es-ES_tradnl"/>
        </w:rPr>
        <w:t xml:space="preserve"> y tengan en cuenta esta alteración del tráfico con tiempo suficiente, pues puede alterar su recorrido habitual</w:t>
      </w:r>
      <w:r w:rsidRPr="00F15C2E">
        <w:rPr>
          <w:sz w:val="28"/>
          <w:szCs w:val="28"/>
          <w:lang w:val="es-ES_tradnl"/>
        </w:rPr>
        <w:t>.</w:t>
      </w:r>
    </w:p>
    <w:p w:rsidR="00F15C2E" w:rsidRDefault="00F15C2E" w:rsidP="00F15C2E">
      <w:pPr>
        <w:ind w:left="708" w:firstLine="1"/>
        <w:rPr>
          <w:rFonts w:ascii="Goudy Old Style" w:hAnsi="Goudy Old Style" w:cs="Tahoma"/>
          <w:b/>
          <w:sz w:val="22"/>
          <w:szCs w:val="22"/>
          <w:lang w:val="es-ES_tradnl"/>
        </w:rPr>
      </w:pPr>
    </w:p>
    <w:p w:rsidR="00F15C2E" w:rsidRDefault="0049124B" w:rsidP="00F15C2E">
      <w:pPr>
        <w:ind w:left="708" w:firstLine="1"/>
        <w:rPr>
          <w:rFonts w:ascii="Courier New" w:hAnsi="Courier New" w:cs="Courier New"/>
          <w:szCs w:val="24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E9AD7">
            <wp:simplePos x="0" y="0"/>
            <wp:positionH relativeFrom="column">
              <wp:posOffset>543928</wp:posOffset>
            </wp:positionH>
            <wp:positionV relativeFrom="paragraph">
              <wp:posOffset>31149</wp:posOffset>
            </wp:positionV>
            <wp:extent cx="2117558" cy="5259129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558" cy="525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49124B" w:rsidP="00F15C2E">
      <w:pPr>
        <w:rPr>
          <w:rFonts w:ascii="Courier New" w:hAnsi="Courier New" w:cs="Courier New"/>
          <w:szCs w:val="24"/>
          <w:lang w:val="es-ES_tradnl"/>
        </w:rPr>
      </w:pPr>
      <w:r w:rsidRPr="00F15C2E">
        <w:rPr>
          <w:rFonts w:ascii="Goudy Old Style" w:hAnsi="Goudy Old Style" w:cs="Tahoma"/>
          <w:b/>
          <w:noProof/>
          <w:sz w:val="22"/>
          <w:szCs w:val="22"/>
          <w:lang w:val="es-ES_trad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133985</wp:posOffset>
                </wp:positionV>
                <wp:extent cx="28098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C2E" w:rsidRDefault="00F15C2E">
                            <w:pPr>
                              <w:rPr>
                                <w:b/>
                              </w:rPr>
                            </w:pPr>
                            <w:bookmarkStart w:id="10" w:name="_GoBack"/>
                            <w:r w:rsidRPr="00F15C2E">
                              <w:rPr>
                                <w:b/>
                              </w:rPr>
                              <w:t>En amarillo. Zona de obras</w:t>
                            </w:r>
                          </w:p>
                          <w:p w:rsidR="00F15C2E" w:rsidRPr="00F15C2E" w:rsidRDefault="00F15C2E">
                            <w:pPr>
                              <w:rPr>
                                <w:b/>
                              </w:rPr>
                            </w:pPr>
                          </w:p>
                          <w:p w:rsidR="00F15C2E" w:rsidRPr="00F15C2E" w:rsidRDefault="004912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 Azul</w:t>
                            </w:r>
                            <w:r w:rsidR="00F15C2E" w:rsidRPr="00F15C2E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Entrada y salida de vehículos permitida</w:t>
                            </w:r>
                            <w:bookmarkEnd w:id="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4pt;margin-top:10.55pt;width:221.25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">
                <v:textbox>
                  <w:txbxContent>
                    <w:p w:rsidR="00F15C2E" w:rsidRDefault="00F15C2E">
                      <w:pPr>
                        <w:rPr>
                          <w:b/>
                        </w:rPr>
                      </w:pPr>
                      <w:bookmarkStart w:id="11" w:name="_GoBack"/>
                      <w:r w:rsidRPr="00F15C2E">
                        <w:rPr>
                          <w:b/>
                        </w:rPr>
                        <w:t>En amarillo. Zona de obras</w:t>
                      </w:r>
                    </w:p>
                    <w:p w:rsidR="00F15C2E" w:rsidRPr="00F15C2E" w:rsidRDefault="00F15C2E">
                      <w:pPr>
                        <w:rPr>
                          <w:b/>
                        </w:rPr>
                      </w:pPr>
                    </w:p>
                    <w:p w:rsidR="00F15C2E" w:rsidRPr="00F15C2E" w:rsidRDefault="004912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 Azul</w:t>
                      </w:r>
                      <w:r w:rsidR="00F15C2E" w:rsidRPr="00F15C2E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Entrada y salida de vehículos permitida</w:t>
                      </w:r>
                      <w:bookmarkEnd w:id="1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p w:rsidR="00F15C2E" w:rsidRPr="00F15C2E" w:rsidRDefault="00F15C2E" w:rsidP="00F15C2E">
      <w:pPr>
        <w:rPr>
          <w:rFonts w:ascii="Courier New" w:hAnsi="Courier New" w:cs="Courier New"/>
          <w:szCs w:val="24"/>
          <w:lang w:val="es-ES_tradn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sectPr w:rsidR="00F15C2E" w:rsidRPr="00F15C2E" w:rsidSect="00CF339B">
      <w:headerReference w:type="default" r:id="rId9"/>
      <w:pgSz w:w="11907" w:h="16840" w:code="9"/>
      <w:pgMar w:top="2127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509" w:rsidRDefault="00B25509">
      <w:r>
        <w:separator/>
      </w:r>
    </w:p>
  </w:endnote>
  <w:endnote w:type="continuationSeparator" w:id="0">
    <w:p w:rsidR="00B25509" w:rsidRDefault="00B2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509" w:rsidRDefault="00B25509">
      <w:r>
        <w:separator/>
      </w:r>
    </w:p>
  </w:footnote>
  <w:footnote w:type="continuationSeparator" w:id="0">
    <w:p w:rsidR="00B25509" w:rsidRDefault="00B2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CF" w:rsidRPr="00C155D6" w:rsidRDefault="0049124B" w:rsidP="00202265">
    <w:pPr>
      <w:pStyle w:val="Encabezado"/>
      <w:jc w:val="right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85pt;margin-top:-17.8pt;width:35.25pt;height:54pt;z-index:251657728">
          <v:imagedata r:id="rId1" o:title=""/>
        </v:shape>
        <o:OLEObject Type="Embed" ProgID="CDraw5" ShapeID="_x0000_s2049" DrawAspect="Content" ObjectID="_1620489338" r:id="rId2"/>
      </w:object>
    </w:r>
    <w:r w:rsidR="00F15C2E">
      <w:rPr>
        <w:rFonts w:ascii="Arial Black" w:hAnsi="Arial Black"/>
        <w:b/>
        <w:noProof/>
        <w:sz w:val="28"/>
        <w:szCs w:val="28"/>
      </w:rPr>
      <w:t>POLICÍA LOCAL</w:t>
    </w: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CF339B" w:rsidRDefault="00CF339B" w:rsidP="00037BCF">
    <w:pPr>
      <w:pStyle w:val="Encabezado"/>
      <w:tabs>
        <w:tab w:val="clear" w:pos="4252"/>
        <w:tab w:val="center" w:pos="360"/>
      </w:tabs>
      <w:ind w:left="-540"/>
      <w:rPr>
        <w:sz w:val="16"/>
        <w:szCs w:val="16"/>
      </w:rPr>
    </w:pPr>
  </w:p>
  <w:p w:rsidR="00037BCF" w:rsidRPr="00C155D6" w:rsidRDefault="00037BCF" w:rsidP="00037BCF">
    <w:pPr>
      <w:pStyle w:val="Encabezado"/>
      <w:tabs>
        <w:tab w:val="clear" w:pos="4252"/>
        <w:tab w:val="center" w:pos="36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>M.I. AYUNTAMIENTO</w:t>
    </w:r>
  </w:p>
  <w:p w:rsidR="00037BCF" w:rsidRPr="00C155D6" w:rsidRDefault="00037BCF" w:rsidP="00037BCF">
    <w:pPr>
      <w:pStyle w:val="Encabezado"/>
      <w:tabs>
        <w:tab w:val="clear" w:pos="4252"/>
        <w:tab w:val="center" w:pos="180"/>
      </w:tabs>
      <w:ind w:left="-540"/>
      <w:rPr>
        <w:b/>
        <w:sz w:val="16"/>
        <w:szCs w:val="16"/>
      </w:rPr>
    </w:pPr>
    <w:r w:rsidRPr="00C155D6">
      <w:rPr>
        <w:b/>
        <w:sz w:val="16"/>
        <w:szCs w:val="16"/>
      </w:rPr>
      <w:tab/>
      <w:t>DE</w:t>
    </w:r>
  </w:p>
  <w:p w:rsidR="00037BCF" w:rsidRPr="00CC7B4C" w:rsidRDefault="00037BCF" w:rsidP="00037BCF">
    <w:pPr>
      <w:pStyle w:val="Encabezado"/>
      <w:tabs>
        <w:tab w:val="clear" w:pos="4252"/>
        <w:tab w:val="center" w:pos="180"/>
      </w:tabs>
      <w:ind w:left="-540"/>
    </w:pPr>
    <w:r>
      <w:rPr>
        <w:sz w:val="16"/>
        <w:szCs w:val="16"/>
      </w:rPr>
      <w:tab/>
    </w:r>
    <w:r w:rsidRPr="00CC7B4C">
      <w:t>EL ESPINAR</w:t>
    </w:r>
  </w:p>
  <w:p w:rsidR="00037BCF" w:rsidRDefault="00037BCF" w:rsidP="00037BCF">
    <w:pPr>
      <w:pStyle w:val="Encabezado"/>
      <w:tabs>
        <w:tab w:val="clear" w:pos="4252"/>
        <w:tab w:val="center" w:pos="181"/>
      </w:tabs>
      <w:ind w:left="-540"/>
      <w:rPr>
        <w:sz w:val="14"/>
        <w:szCs w:val="14"/>
      </w:rPr>
    </w:pPr>
    <w:r w:rsidRPr="00CC7B4C">
      <w:rPr>
        <w:sz w:val="14"/>
        <w:szCs w:val="14"/>
      </w:rPr>
      <w:tab/>
      <w:t>(SEGOVIA)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FFB"/>
    <w:multiLevelType w:val="singleLevel"/>
    <w:tmpl w:val="9586DDF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C195613"/>
    <w:multiLevelType w:val="hybridMultilevel"/>
    <w:tmpl w:val="7ED2C2F0"/>
    <w:lvl w:ilvl="0" w:tplc="5E94A6CC">
      <w:start w:val="4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Century Gothic" w:eastAsia="Times New Roman" w:hAnsi="Century Gothic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64A11"/>
    <w:multiLevelType w:val="singleLevel"/>
    <w:tmpl w:val="4502B10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136E0FFD"/>
    <w:multiLevelType w:val="singleLevel"/>
    <w:tmpl w:val="1D2A3F44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8967660"/>
    <w:multiLevelType w:val="singleLevel"/>
    <w:tmpl w:val="1E4CD46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1404C65"/>
    <w:multiLevelType w:val="singleLevel"/>
    <w:tmpl w:val="090698EE"/>
    <w:lvl w:ilvl="0">
      <w:start w:val="1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AC06AB"/>
    <w:multiLevelType w:val="hybridMultilevel"/>
    <w:tmpl w:val="F19C6EC2"/>
    <w:lvl w:ilvl="0" w:tplc="134A61B0">
      <w:numFmt w:val="bullet"/>
      <w:lvlText w:val="-"/>
      <w:lvlJc w:val="left"/>
      <w:pPr>
        <w:ind w:left="1069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DB1C0C"/>
    <w:multiLevelType w:val="singleLevel"/>
    <w:tmpl w:val="7062F2AE"/>
    <w:lvl w:ilvl="0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4FF4879"/>
    <w:multiLevelType w:val="hybridMultilevel"/>
    <w:tmpl w:val="BD4EFBA4"/>
    <w:lvl w:ilvl="0" w:tplc="A78E8C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C055C82"/>
    <w:multiLevelType w:val="singleLevel"/>
    <w:tmpl w:val="43EAE6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EA75138"/>
    <w:multiLevelType w:val="singleLevel"/>
    <w:tmpl w:val="0B82C35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1" w15:restartNumberingAfterBreak="0">
    <w:nsid w:val="3EAC20A0"/>
    <w:multiLevelType w:val="hybridMultilevel"/>
    <w:tmpl w:val="65A4A62C"/>
    <w:lvl w:ilvl="0" w:tplc="6CCAF68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oudy Old Style" w:eastAsia="Times New Roman" w:hAnsi="Goudy Old Style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F2A7EB6"/>
    <w:multiLevelType w:val="hybridMultilevel"/>
    <w:tmpl w:val="CC1E19FC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8C6D19"/>
    <w:multiLevelType w:val="hybridMultilevel"/>
    <w:tmpl w:val="456CA25A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3256FB"/>
    <w:multiLevelType w:val="singleLevel"/>
    <w:tmpl w:val="657CE68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4CB1788D"/>
    <w:multiLevelType w:val="hybridMultilevel"/>
    <w:tmpl w:val="EB9C6AB2"/>
    <w:lvl w:ilvl="0" w:tplc="88467C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F9796A"/>
    <w:multiLevelType w:val="hybridMultilevel"/>
    <w:tmpl w:val="62245420"/>
    <w:lvl w:ilvl="0" w:tplc="7B2E375C">
      <w:start w:val="1"/>
      <w:numFmt w:val="bullet"/>
      <w:lvlText w:val=""/>
      <w:lvlJc w:val="left"/>
      <w:pPr>
        <w:tabs>
          <w:tab w:val="num" w:pos="1433"/>
        </w:tabs>
        <w:ind w:left="14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3"/>
        </w:tabs>
        <w:ind w:left="21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3"/>
        </w:tabs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17" w15:restartNumberingAfterBreak="0">
    <w:nsid w:val="65BB05A8"/>
    <w:multiLevelType w:val="singleLevel"/>
    <w:tmpl w:val="5D02B02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6DB2276D"/>
    <w:multiLevelType w:val="hybridMultilevel"/>
    <w:tmpl w:val="54942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7757C"/>
    <w:multiLevelType w:val="singleLevel"/>
    <w:tmpl w:val="AAAAD6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3DB5D32"/>
    <w:multiLevelType w:val="singleLevel"/>
    <w:tmpl w:val="3D9621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66F6344"/>
    <w:multiLevelType w:val="singleLevel"/>
    <w:tmpl w:val="E79CE6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78EE0CAE"/>
    <w:multiLevelType w:val="singleLevel"/>
    <w:tmpl w:val="39E6895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 w15:restartNumberingAfterBreak="0">
    <w:nsid w:val="7C9F2B21"/>
    <w:multiLevelType w:val="hybridMultilevel"/>
    <w:tmpl w:val="80388D76"/>
    <w:lvl w:ilvl="0" w:tplc="7B2E37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13"/>
  </w:num>
  <w:num w:numId="18">
    <w:abstractNumId w:val="23"/>
  </w:num>
  <w:num w:numId="19">
    <w:abstractNumId w:val="16"/>
  </w:num>
  <w:num w:numId="20">
    <w:abstractNumId w:val="18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EB0"/>
    <w:rsid w:val="000006A0"/>
    <w:rsid w:val="000018EE"/>
    <w:rsid w:val="00002166"/>
    <w:rsid w:val="000028D8"/>
    <w:rsid w:val="0000658D"/>
    <w:rsid w:val="00007A15"/>
    <w:rsid w:val="00007C1D"/>
    <w:rsid w:val="0001282B"/>
    <w:rsid w:val="00014A4B"/>
    <w:rsid w:val="00016768"/>
    <w:rsid w:val="0002220D"/>
    <w:rsid w:val="00024C58"/>
    <w:rsid w:val="00024D5E"/>
    <w:rsid w:val="00030287"/>
    <w:rsid w:val="00032948"/>
    <w:rsid w:val="00034F6A"/>
    <w:rsid w:val="000370BD"/>
    <w:rsid w:val="00037BCF"/>
    <w:rsid w:val="000406C2"/>
    <w:rsid w:val="00040B5A"/>
    <w:rsid w:val="0004104D"/>
    <w:rsid w:val="000412F5"/>
    <w:rsid w:val="000413A3"/>
    <w:rsid w:val="000460A6"/>
    <w:rsid w:val="00047355"/>
    <w:rsid w:val="00047B88"/>
    <w:rsid w:val="00050F62"/>
    <w:rsid w:val="0005208A"/>
    <w:rsid w:val="000533E8"/>
    <w:rsid w:val="00055CC3"/>
    <w:rsid w:val="00055F7A"/>
    <w:rsid w:val="0005619E"/>
    <w:rsid w:val="0005646A"/>
    <w:rsid w:val="000603A3"/>
    <w:rsid w:val="00061565"/>
    <w:rsid w:val="00061CF6"/>
    <w:rsid w:val="000633FA"/>
    <w:rsid w:val="000663B4"/>
    <w:rsid w:val="000714BB"/>
    <w:rsid w:val="00072B87"/>
    <w:rsid w:val="00072BE8"/>
    <w:rsid w:val="000733A3"/>
    <w:rsid w:val="00073C6E"/>
    <w:rsid w:val="00074F6A"/>
    <w:rsid w:val="0007528B"/>
    <w:rsid w:val="000762F1"/>
    <w:rsid w:val="00085A91"/>
    <w:rsid w:val="00086D47"/>
    <w:rsid w:val="00087E73"/>
    <w:rsid w:val="000942FD"/>
    <w:rsid w:val="00096A1E"/>
    <w:rsid w:val="000A0204"/>
    <w:rsid w:val="000A3E10"/>
    <w:rsid w:val="000A47C8"/>
    <w:rsid w:val="000A4DCF"/>
    <w:rsid w:val="000A5FC8"/>
    <w:rsid w:val="000B18F5"/>
    <w:rsid w:val="000B5BBD"/>
    <w:rsid w:val="000C18AF"/>
    <w:rsid w:val="000D1E00"/>
    <w:rsid w:val="000D55D3"/>
    <w:rsid w:val="000D629C"/>
    <w:rsid w:val="000D6467"/>
    <w:rsid w:val="000E0C1D"/>
    <w:rsid w:val="000E1834"/>
    <w:rsid w:val="000E2672"/>
    <w:rsid w:val="000E3774"/>
    <w:rsid w:val="000E486B"/>
    <w:rsid w:val="000E4B70"/>
    <w:rsid w:val="000F012C"/>
    <w:rsid w:val="000F0E78"/>
    <w:rsid w:val="000F4D3E"/>
    <w:rsid w:val="000F5C0A"/>
    <w:rsid w:val="000F5E9F"/>
    <w:rsid w:val="00101820"/>
    <w:rsid w:val="00101A4B"/>
    <w:rsid w:val="001047DE"/>
    <w:rsid w:val="00105123"/>
    <w:rsid w:val="00105E3C"/>
    <w:rsid w:val="00106D30"/>
    <w:rsid w:val="00107618"/>
    <w:rsid w:val="001077CD"/>
    <w:rsid w:val="00111499"/>
    <w:rsid w:val="00111650"/>
    <w:rsid w:val="00111A65"/>
    <w:rsid w:val="001228F6"/>
    <w:rsid w:val="00123127"/>
    <w:rsid w:val="00124ED6"/>
    <w:rsid w:val="00130937"/>
    <w:rsid w:val="00130DB1"/>
    <w:rsid w:val="0013497A"/>
    <w:rsid w:val="00137739"/>
    <w:rsid w:val="00137981"/>
    <w:rsid w:val="00142E17"/>
    <w:rsid w:val="00142F22"/>
    <w:rsid w:val="00143D6A"/>
    <w:rsid w:val="00146A9E"/>
    <w:rsid w:val="00146BC8"/>
    <w:rsid w:val="00147C89"/>
    <w:rsid w:val="001515CA"/>
    <w:rsid w:val="00153232"/>
    <w:rsid w:val="001535EB"/>
    <w:rsid w:val="00153FDB"/>
    <w:rsid w:val="00156AFE"/>
    <w:rsid w:val="00156B5E"/>
    <w:rsid w:val="00163CDF"/>
    <w:rsid w:val="001643B3"/>
    <w:rsid w:val="00165043"/>
    <w:rsid w:val="00165C53"/>
    <w:rsid w:val="001663F5"/>
    <w:rsid w:val="001702D6"/>
    <w:rsid w:val="00171462"/>
    <w:rsid w:val="00174586"/>
    <w:rsid w:val="00181341"/>
    <w:rsid w:val="001833D7"/>
    <w:rsid w:val="0018380F"/>
    <w:rsid w:val="0018727A"/>
    <w:rsid w:val="00187404"/>
    <w:rsid w:val="001911DD"/>
    <w:rsid w:val="00193134"/>
    <w:rsid w:val="00195F1C"/>
    <w:rsid w:val="0019648D"/>
    <w:rsid w:val="001970B7"/>
    <w:rsid w:val="001A0128"/>
    <w:rsid w:val="001A196C"/>
    <w:rsid w:val="001A3382"/>
    <w:rsid w:val="001A59F4"/>
    <w:rsid w:val="001B05DE"/>
    <w:rsid w:val="001B24B3"/>
    <w:rsid w:val="001B53A8"/>
    <w:rsid w:val="001B6999"/>
    <w:rsid w:val="001C0A5D"/>
    <w:rsid w:val="001C40B3"/>
    <w:rsid w:val="001C4F86"/>
    <w:rsid w:val="001C7B70"/>
    <w:rsid w:val="001D118B"/>
    <w:rsid w:val="001E015C"/>
    <w:rsid w:val="001E07FB"/>
    <w:rsid w:val="001E0A1F"/>
    <w:rsid w:val="001E1A55"/>
    <w:rsid w:val="001E282E"/>
    <w:rsid w:val="001E3509"/>
    <w:rsid w:val="001E3DE0"/>
    <w:rsid w:val="001F5296"/>
    <w:rsid w:val="001F56D0"/>
    <w:rsid w:val="001F7AA6"/>
    <w:rsid w:val="0020112B"/>
    <w:rsid w:val="00201951"/>
    <w:rsid w:val="00201A01"/>
    <w:rsid w:val="00202265"/>
    <w:rsid w:val="00211D44"/>
    <w:rsid w:val="0021406B"/>
    <w:rsid w:val="002152B4"/>
    <w:rsid w:val="0021564D"/>
    <w:rsid w:val="00221376"/>
    <w:rsid w:val="0022259E"/>
    <w:rsid w:val="0022344A"/>
    <w:rsid w:val="00227CD3"/>
    <w:rsid w:val="0023165C"/>
    <w:rsid w:val="00232EB9"/>
    <w:rsid w:val="00233C7A"/>
    <w:rsid w:val="002363DB"/>
    <w:rsid w:val="002364B0"/>
    <w:rsid w:val="00236605"/>
    <w:rsid w:val="002422D3"/>
    <w:rsid w:val="002425D5"/>
    <w:rsid w:val="00242CC5"/>
    <w:rsid w:val="00245C35"/>
    <w:rsid w:val="00247C84"/>
    <w:rsid w:val="00247CAF"/>
    <w:rsid w:val="00250093"/>
    <w:rsid w:val="00254FEA"/>
    <w:rsid w:val="002559ED"/>
    <w:rsid w:val="002577A3"/>
    <w:rsid w:val="00260DC3"/>
    <w:rsid w:val="00261F24"/>
    <w:rsid w:val="00262BB8"/>
    <w:rsid w:val="00267223"/>
    <w:rsid w:val="00267611"/>
    <w:rsid w:val="00267960"/>
    <w:rsid w:val="002729AF"/>
    <w:rsid w:val="00274F4E"/>
    <w:rsid w:val="0027653F"/>
    <w:rsid w:val="00277D9B"/>
    <w:rsid w:val="00281713"/>
    <w:rsid w:val="0028218B"/>
    <w:rsid w:val="002916A9"/>
    <w:rsid w:val="00293DBA"/>
    <w:rsid w:val="0029481E"/>
    <w:rsid w:val="00294AD1"/>
    <w:rsid w:val="002A0FCB"/>
    <w:rsid w:val="002A14FB"/>
    <w:rsid w:val="002A1D0A"/>
    <w:rsid w:val="002A1EB6"/>
    <w:rsid w:val="002A2CFC"/>
    <w:rsid w:val="002A33BE"/>
    <w:rsid w:val="002A36E9"/>
    <w:rsid w:val="002A46F9"/>
    <w:rsid w:val="002A519F"/>
    <w:rsid w:val="002A73C3"/>
    <w:rsid w:val="002B06F6"/>
    <w:rsid w:val="002B1CC0"/>
    <w:rsid w:val="002B308F"/>
    <w:rsid w:val="002B48BD"/>
    <w:rsid w:val="002B766B"/>
    <w:rsid w:val="002B767F"/>
    <w:rsid w:val="002C0B58"/>
    <w:rsid w:val="002C3334"/>
    <w:rsid w:val="002C64CE"/>
    <w:rsid w:val="002C769A"/>
    <w:rsid w:val="002C7778"/>
    <w:rsid w:val="002D0B15"/>
    <w:rsid w:val="002D1086"/>
    <w:rsid w:val="002D1A9F"/>
    <w:rsid w:val="002D2172"/>
    <w:rsid w:val="002D358E"/>
    <w:rsid w:val="002D3F07"/>
    <w:rsid w:val="002D7092"/>
    <w:rsid w:val="002D7BAE"/>
    <w:rsid w:val="002E0824"/>
    <w:rsid w:val="002E4C25"/>
    <w:rsid w:val="002E5EA5"/>
    <w:rsid w:val="002E7DB4"/>
    <w:rsid w:val="002F26B5"/>
    <w:rsid w:val="002F2D9E"/>
    <w:rsid w:val="002F3701"/>
    <w:rsid w:val="002F57E9"/>
    <w:rsid w:val="00300256"/>
    <w:rsid w:val="00301974"/>
    <w:rsid w:val="00302A44"/>
    <w:rsid w:val="003046F1"/>
    <w:rsid w:val="003062C2"/>
    <w:rsid w:val="00306C5D"/>
    <w:rsid w:val="003070ED"/>
    <w:rsid w:val="00312E8F"/>
    <w:rsid w:val="00313136"/>
    <w:rsid w:val="003132F5"/>
    <w:rsid w:val="00313365"/>
    <w:rsid w:val="00314412"/>
    <w:rsid w:val="00315378"/>
    <w:rsid w:val="00315956"/>
    <w:rsid w:val="00315CC6"/>
    <w:rsid w:val="00316912"/>
    <w:rsid w:val="00316A15"/>
    <w:rsid w:val="0032021E"/>
    <w:rsid w:val="00321932"/>
    <w:rsid w:val="003234A8"/>
    <w:rsid w:val="003242E0"/>
    <w:rsid w:val="00324359"/>
    <w:rsid w:val="00324668"/>
    <w:rsid w:val="003266F0"/>
    <w:rsid w:val="003275B9"/>
    <w:rsid w:val="00330CAC"/>
    <w:rsid w:val="00332D9F"/>
    <w:rsid w:val="00333CC4"/>
    <w:rsid w:val="00334ECE"/>
    <w:rsid w:val="003350FC"/>
    <w:rsid w:val="00336543"/>
    <w:rsid w:val="00337AAE"/>
    <w:rsid w:val="00337EBE"/>
    <w:rsid w:val="00340C2D"/>
    <w:rsid w:val="00343F85"/>
    <w:rsid w:val="003445EE"/>
    <w:rsid w:val="003455BE"/>
    <w:rsid w:val="0034589C"/>
    <w:rsid w:val="0035153E"/>
    <w:rsid w:val="003524E4"/>
    <w:rsid w:val="00353DE5"/>
    <w:rsid w:val="0035681D"/>
    <w:rsid w:val="00360902"/>
    <w:rsid w:val="003632BB"/>
    <w:rsid w:val="003636FD"/>
    <w:rsid w:val="00366E0C"/>
    <w:rsid w:val="003674D3"/>
    <w:rsid w:val="00371C8A"/>
    <w:rsid w:val="00372134"/>
    <w:rsid w:val="0037244D"/>
    <w:rsid w:val="00374F46"/>
    <w:rsid w:val="00376847"/>
    <w:rsid w:val="00377E88"/>
    <w:rsid w:val="00381B15"/>
    <w:rsid w:val="0038278D"/>
    <w:rsid w:val="003850D1"/>
    <w:rsid w:val="00385D92"/>
    <w:rsid w:val="0038621A"/>
    <w:rsid w:val="003870A8"/>
    <w:rsid w:val="003871A6"/>
    <w:rsid w:val="0038795A"/>
    <w:rsid w:val="00390439"/>
    <w:rsid w:val="0039097F"/>
    <w:rsid w:val="00390FC3"/>
    <w:rsid w:val="00391764"/>
    <w:rsid w:val="00392A98"/>
    <w:rsid w:val="00393CF8"/>
    <w:rsid w:val="00394372"/>
    <w:rsid w:val="00394584"/>
    <w:rsid w:val="00395FEF"/>
    <w:rsid w:val="0039750C"/>
    <w:rsid w:val="003A108B"/>
    <w:rsid w:val="003A21D3"/>
    <w:rsid w:val="003A3173"/>
    <w:rsid w:val="003A38CA"/>
    <w:rsid w:val="003A443C"/>
    <w:rsid w:val="003A5B2D"/>
    <w:rsid w:val="003A6501"/>
    <w:rsid w:val="003A680E"/>
    <w:rsid w:val="003A7347"/>
    <w:rsid w:val="003A77BE"/>
    <w:rsid w:val="003B0C13"/>
    <w:rsid w:val="003B0C48"/>
    <w:rsid w:val="003B2014"/>
    <w:rsid w:val="003B3130"/>
    <w:rsid w:val="003B362D"/>
    <w:rsid w:val="003B4F95"/>
    <w:rsid w:val="003B5DA7"/>
    <w:rsid w:val="003B5FD0"/>
    <w:rsid w:val="003C0498"/>
    <w:rsid w:val="003C1967"/>
    <w:rsid w:val="003C213F"/>
    <w:rsid w:val="003C2169"/>
    <w:rsid w:val="003C4E70"/>
    <w:rsid w:val="003D1EA5"/>
    <w:rsid w:val="003D31CC"/>
    <w:rsid w:val="003D4B10"/>
    <w:rsid w:val="003D7BD8"/>
    <w:rsid w:val="003E1A5B"/>
    <w:rsid w:val="003E22F5"/>
    <w:rsid w:val="003E361E"/>
    <w:rsid w:val="003E542E"/>
    <w:rsid w:val="003E69FC"/>
    <w:rsid w:val="003E6AD1"/>
    <w:rsid w:val="003F0028"/>
    <w:rsid w:val="003F02E7"/>
    <w:rsid w:val="003F3369"/>
    <w:rsid w:val="003F54D6"/>
    <w:rsid w:val="003F6529"/>
    <w:rsid w:val="003F7207"/>
    <w:rsid w:val="003F74E7"/>
    <w:rsid w:val="003F7E69"/>
    <w:rsid w:val="00400B34"/>
    <w:rsid w:val="004024A9"/>
    <w:rsid w:val="0040426B"/>
    <w:rsid w:val="00404D4B"/>
    <w:rsid w:val="00410001"/>
    <w:rsid w:val="00410750"/>
    <w:rsid w:val="00414CFC"/>
    <w:rsid w:val="0041583B"/>
    <w:rsid w:val="00422E6E"/>
    <w:rsid w:val="00424030"/>
    <w:rsid w:val="00426082"/>
    <w:rsid w:val="00426509"/>
    <w:rsid w:val="00426EDC"/>
    <w:rsid w:val="004270DD"/>
    <w:rsid w:val="0042738D"/>
    <w:rsid w:val="00433D70"/>
    <w:rsid w:val="00433E87"/>
    <w:rsid w:val="0043401A"/>
    <w:rsid w:val="004377CF"/>
    <w:rsid w:val="00440BC6"/>
    <w:rsid w:val="0044187A"/>
    <w:rsid w:val="00442447"/>
    <w:rsid w:val="00443FCC"/>
    <w:rsid w:val="00446125"/>
    <w:rsid w:val="0045154A"/>
    <w:rsid w:val="00452959"/>
    <w:rsid w:val="0045721F"/>
    <w:rsid w:val="00457830"/>
    <w:rsid w:val="004632BE"/>
    <w:rsid w:val="0046531A"/>
    <w:rsid w:val="004655F6"/>
    <w:rsid w:val="004669E9"/>
    <w:rsid w:val="00467908"/>
    <w:rsid w:val="00470295"/>
    <w:rsid w:val="00470FC1"/>
    <w:rsid w:val="00472469"/>
    <w:rsid w:val="0047253D"/>
    <w:rsid w:val="004725A4"/>
    <w:rsid w:val="004728D0"/>
    <w:rsid w:val="00473C2E"/>
    <w:rsid w:val="00476B70"/>
    <w:rsid w:val="00480F81"/>
    <w:rsid w:val="004825D9"/>
    <w:rsid w:val="0048300B"/>
    <w:rsid w:val="00486C39"/>
    <w:rsid w:val="0049124B"/>
    <w:rsid w:val="0049293B"/>
    <w:rsid w:val="0049326F"/>
    <w:rsid w:val="004935C3"/>
    <w:rsid w:val="00494E6A"/>
    <w:rsid w:val="00495C3A"/>
    <w:rsid w:val="0049651B"/>
    <w:rsid w:val="004976E4"/>
    <w:rsid w:val="004A0B1E"/>
    <w:rsid w:val="004A1965"/>
    <w:rsid w:val="004A2A75"/>
    <w:rsid w:val="004A44E4"/>
    <w:rsid w:val="004A68D9"/>
    <w:rsid w:val="004A6CC8"/>
    <w:rsid w:val="004B1118"/>
    <w:rsid w:val="004B1A58"/>
    <w:rsid w:val="004B2676"/>
    <w:rsid w:val="004B36E8"/>
    <w:rsid w:val="004B7B4B"/>
    <w:rsid w:val="004C208E"/>
    <w:rsid w:val="004C2CAB"/>
    <w:rsid w:val="004C50A8"/>
    <w:rsid w:val="004C594E"/>
    <w:rsid w:val="004C6191"/>
    <w:rsid w:val="004C61FB"/>
    <w:rsid w:val="004C67A9"/>
    <w:rsid w:val="004C6AFF"/>
    <w:rsid w:val="004D0819"/>
    <w:rsid w:val="004D26A6"/>
    <w:rsid w:val="004D4782"/>
    <w:rsid w:val="004D5A2C"/>
    <w:rsid w:val="004D5E7F"/>
    <w:rsid w:val="004D7BA7"/>
    <w:rsid w:val="004D7BC2"/>
    <w:rsid w:val="004D7C60"/>
    <w:rsid w:val="004D7D4C"/>
    <w:rsid w:val="004E2A6C"/>
    <w:rsid w:val="004E325A"/>
    <w:rsid w:val="004E3349"/>
    <w:rsid w:val="004E4094"/>
    <w:rsid w:val="004E7091"/>
    <w:rsid w:val="004E72DF"/>
    <w:rsid w:val="004E75DB"/>
    <w:rsid w:val="004F2E32"/>
    <w:rsid w:val="004F6EA5"/>
    <w:rsid w:val="00500D6E"/>
    <w:rsid w:val="0050344D"/>
    <w:rsid w:val="005036B8"/>
    <w:rsid w:val="00504198"/>
    <w:rsid w:val="005100BE"/>
    <w:rsid w:val="00510EF6"/>
    <w:rsid w:val="00511375"/>
    <w:rsid w:val="005117BA"/>
    <w:rsid w:val="00513823"/>
    <w:rsid w:val="00514D05"/>
    <w:rsid w:val="005157B3"/>
    <w:rsid w:val="00523558"/>
    <w:rsid w:val="0052358D"/>
    <w:rsid w:val="00525165"/>
    <w:rsid w:val="00526986"/>
    <w:rsid w:val="00527001"/>
    <w:rsid w:val="0052779C"/>
    <w:rsid w:val="00530CD5"/>
    <w:rsid w:val="005313D8"/>
    <w:rsid w:val="005314BD"/>
    <w:rsid w:val="00531B8B"/>
    <w:rsid w:val="00532D95"/>
    <w:rsid w:val="0053322F"/>
    <w:rsid w:val="00533F3F"/>
    <w:rsid w:val="00535CAF"/>
    <w:rsid w:val="00537506"/>
    <w:rsid w:val="005414AD"/>
    <w:rsid w:val="005427DD"/>
    <w:rsid w:val="00542A6A"/>
    <w:rsid w:val="0054690C"/>
    <w:rsid w:val="00546B68"/>
    <w:rsid w:val="00547821"/>
    <w:rsid w:val="00550F22"/>
    <w:rsid w:val="00551B82"/>
    <w:rsid w:val="00551E0C"/>
    <w:rsid w:val="00553B13"/>
    <w:rsid w:val="00555BD5"/>
    <w:rsid w:val="00556665"/>
    <w:rsid w:val="00556B22"/>
    <w:rsid w:val="005600B6"/>
    <w:rsid w:val="0056079A"/>
    <w:rsid w:val="005643C0"/>
    <w:rsid w:val="00565BE6"/>
    <w:rsid w:val="00565F89"/>
    <w:rsid w:val="00566CAE"/>
    <w:rsid w:val="00570979"/>
    <w:rsid w:val="00572181"/>
    <w:rsid w:val="00573F65"/>
    <w:rsid w:val="00576709"/>
    <w:rsid w:val="00576DB3"/>
    <w:rsid w:val="0057764D"/>
    <w:rsid w:val="005810B0"/>
    <w:rsid w:val="005817B6"/>
    <w:rsid w:val="00581864"/>
    <w:rsid w:val="00581A64"/>
    <w:rsid w:val="00582A87"/>
    <w:rsid w:val="00582BF6"/>
    <w:rsid w:val="00583D22"/>
    <w:rsid w:val="005840CE"/>
    <w:rsid w:val="00584CB3"/>
    <w:rsid w:val="00587DCC"/>
    <w:rsid w:val="00591DAF"/>
    <w:rsid w:val="00592332"/>
    <w:rsid w:val="005923AA"/>
    <w:rsid w:val="00592786"/>
    <w:rsid w:val="00593853"/>
    <w:rsid w:val="00594AEE"/>
    <w:rsid w:val="005954F5"/>
    <w:rsid w:val="00596419"/>
    <w:rsid w:val="005A0AD5"/>
    <w:rsid w:val="005A5BA3"/>
    <w:rsid w:val="005B2117"/>
    <w:rsid w:val="005B2CB9"/>
    <w:rsid w:val="005B3E02"/>
    <w:rsid w:val="005B605A"/>
    <w:rsid w:val="005B6B9F"/>
    <w:rsid w:val="005B7F61"/>
    <w:rsid w:val="005C2AA5"/>
    <w:rsid w:val="005C4808"/>
    <w:rsid w:val="005D01E8"/>
    <w:rsid w:val="005D06DE"/>
    <w:rsid w:val="005D0846"/>
    <w:rsid w:val="005D1513"/>
    <w:rsid w:val="005D2CFF"/>
    <w:rsid w:val="005D32C9"/>
    <w:rsid w:val="005D32E5"/>
    <w:rsid w:val="005D39D0"/>
    <w:rsid w:val="005D4639"/>
    <w:rsid w:val="005D5F34"/>
    <w:rsid w:val="005D755C"/>
    <w:rsid w:val="005E0816"/>
    <w:rsid w:val="005E2693"/>
    <w:rsid w:val="005E5063"/>
    <w:rsid w:val="005E5340"/>
    <w:rsid w:val="005E5374"/>
    <w:rsid w:val="005E717E"/>
    <w:rsid w:val="005F2413"/>
    <w:rsid w:val="005F48B1"/>
    <w:rsid w:val="005F4B1D"/>
    <w:rsid w:val="005F639F"/>
    <w:rsid w:val="005F6547"/>
    <w:rsid w:val="0060022C"/>
    <w:rsid w:val="00601122"/>
    <w:rsid w:val="00601BF7"/>
    <w:rsid w:val="00602729"/>
    <w:rsid w:val="00603F42"/>
    <w:rsid w:val="00606E7B"/>
    <w:rsid w:val="006107A8"/>
    <w:rsid w:val="00610968"/>
    <w:rsid w:val="00612E19"/>
    <w:rsid w:val="00620C33"/>
    <w:rsid w:val="0062291D"/>
    <w:rsid w:val="00623D23"/>
    <w:rsid w:val="00624143"/>
    <w:rsid w:val="00625E11"/>
    <w:rsid w:val="006261B4"/>
    <w:rsid w:val="006267A8"/>
    <w:rsid w:val="00627FE3"/>
    <w:rsid w:val="00630151"/>
    <w:rsid w:val="00631BD3"/>
    <w:rsid w:val="0063469B"/>
    <w:rsid w:val="006349A2"/>
    <w:rsid w:val="00635B0D"/>
    <w:rsid w:val="00635CE9"/>
    <w:rsid w:val="00637457"/>
    <w:rsid w:val="00641B20"/>
    <w:rsid w:val="00642740"/>
    <w:rsid w:val="00644585"/>
    <w:rsid w:val="006445E5"/>
    <w:rsid w:val="00644A85"/>
    <w:rsid w:val="00651DAF"/>
    <w:rsid w:val="00652250"/>
    <w:rsid w:val="0065330B"/>
    <w:rsid w:val="00654672"/>
    <w:rsid w:val="0065523F"/>
    <w:rsid w:val="00656745"/>
    <w:rsid w:val="00656BA6"/>
    <w:rsid w:val="0065735D"/>
    <w:rsid w:val="0065783C"/>
    <w:rsid w:val="0066066C"/>
    <w:rsid w:val="00662AC3"/>
    <w:rsid w:val="0066547E"/>
    <w:rsid w:val="0066684F"/>
    <w:rsid w:val="00666EFF"/>
    <w:rsid w:val="00670227"/>
    <w:rsid w:val="00670F33"/>
    <w:rsid w:val="00672172"/>
    <w:rsid w:val="00672C2B"/>
    <w:rsid w:val="00674D69"/>
    <w:rsid w:val="006751EA"/>
    <w:rsid w:val="006764B1"/>
    <w:rsid w:val="00677DDA"/>
    <w:rsid w:val="00682B45"/>
    <w:rsid w:val="006835FA"/>
    <w:rsid w:val="00685D1F"/>
    <w:rsid w:val="00685E92"/>
    <w:rsid w:val="00687882"/>
    <w:rsid w:val="006878EE"/>
    <w:rsid w:val="0069695A"/>
    <w:rsid w:val="0069795C"/>
    <w:rsid w:val="006A0A4A"/>
    <w:rsid w:val="006A0E3D"/>
    <w:rsid w:val="006A3DE6"/>
    <w:rsid w:val="006A4DE5"/>
    <w:rsid w:val="006A71F8"/>
    <w:rsid w:val="006B0A3B"/>
    <w:rsid w:val="006B10EB"/>
    <w:rsid w:val="006B37B3"/>
    <w:rsid w:val="006B4234"/>
    <w:rsid w:val="006B45E0"/>
    <w:rsid w:val="006B48A9"/>
    <w:rsid w:val="006C1DA0"/>
    <w:rsid w:val="006C44E5"/>
    <w:rsid w:val="006C7140"/>
    <w:rsid w:val="006D07EE"/>
    <w:rsid w:val="006D458F"/>
    <w:rsid w:val="006D5F18"/>
    <w:rsid w:val="006D7158"/>
    <w:rsid w:val="006D744F"/>
    <w:rsid w:val="006E0802"/>
    <w:rsid w:val="006E0D1D"/>
    <w:rsid w:val="006E4807"/>
    <w:rsid w:val="006E5603"/>
    <w:rsid w:val="006F2129"/>
    <w:rsid w:val="006F58F4"/>
    <w:rsid w:val="007001BE"/>
    <w:rsid w:val="00701014"/>
    <w:rsid w:val="007013BC"/>
    <w:rsid w:val="0070212B"/>
    <w:rsid w:val="00706A0F"/>
    <w:rsid w:val="00706AA4"/>
    <w:rsid w:val="0070710E"/>
    <w:rsid w:val="00710811"/>
    <w:rsid w:val="00714DD2"/>
    <w:rsid w:val="007160D5"/>
    <w:rsid w:val="00716A61"/>
    <w:rsid w:val="00716EB8"/>
    <w:rsid w:val="0071777A"/>
    <w:rsid w:val="007234F7"/>
    <w:rsid w:val="007240AC"/>
    <w:rsid w:val="00725970"/>
    <w:rsid w:val="00725B6F"/>
    <w:rsid w:val="007324C9"/>
    <w:rsid w:val="00732E37"/>
    <w:rsid w:val="0073425F"/>
    <w:rsid w:val="007375C1"/>
    <w:rsid w:val="00740642"/>
    <w:rsid w:val="00740C17"/>
    <w:rsid w:val="00742D1D"/>
    <w:rsid w:val="00742DCE"/>
    <w:rsid w:val="0074376A"/>
    <w:rsid w:val="00743935"/>
    <w:rsid w:val="00744AFD"/>
    <w:rsid w:val="00747CF8"/>
    <w:rsid w:val="00752731"/>
    <w:rsid w:val="007550EF"/>
    <w:rsid w:val="00755598"/>
    <w:rsid w:val="007555AF"/>
    <w:rsid w:val="00760F66"/>
    <w:rsid w:val="007632B8"/>
    <w:rsid w:val="007636E5"/>
    <w:rsid w:val="00763ABD"/>
    <w:rsid w:val="007640EB"/>
    <w:rsid w:val="00766588"/>
    <w:rsid w:val="00766D46"/>
    <w:rsid w:val="007672FD"/>
    <w:rsid w:val="00772A08"/>
    <w:rsid w:val="0077420F"/>
    <w:rsid w:val="00774C6F"/>
    <w:rsid w:val="00775023"/>
    <w:rsid w:val="007801B6"/>
    <w:rsid w:val="00783717"/>
    <w:rsid w:val="00784503"/>
    <w:rsid w:val="0078530D"/>
    <w:rsid w:val="007869D9"/>
    <w:rsid w:val="00787C7D"/>
    <w:rsid w:val="00791967"/>
    <w:rsid w:val="0079199C"/>
    <w:rsid w:val="00792273"/>
    <w:rsid w:val="00793377"/>
    <w:rsid w:val="00793D34"/>
    <w:rsid w:val="0079564F"/>
    <w:rsid w:val="007A0B05"/>
    <w:rsid w:val="007A240F"/>
    <w:rsid w:val="007A250D"/>
    <w:rsid w:val="007A25CD"/>
    <w:rsid w:val="007A2CE6"/>
    <w:rsid w:val="007A7882"/>
    <w:rsid w:val="007B0010"/>
    <w:rsid w:val="007B12B1"/>
    <w:rsid w:val="007B32B0"/>
    <w:rsid w:val="007B333A"/>
    <w:rsid w:val="007B5A72"/>
    <w:rsid w:val="007B611A"/>
    <w:rsid w:val="007B7DD8"/>
    <w:rsid w:val="007C0343"/>
    <w:rsid w:val="007C1A3C"/>
    <w:rsid w:val="007C1A45"/>
    <w:rsid w:val="007C1EBF"/>
    <w:rsid w:val="007C21BD"/>
    <w:rsid w:val="007C386B"/>
    <w:rsid w:val="007C7953"/>
    <w:rsid w:val="007C79A8"/>
    <w:rsid w:val="007C7F4A"/>
    <w:rsid w:val="007D1183"/>
    <w:rsid w:val="007D19E1"/>
    <w:rsid w:val="007D51C9"/>
    <w:rsid w:val="007D7649"/>
    <w:rsid w:val="007D7BB2"/>
    <w:rsid w:val="007E067F"/>
    <w:rsid w:val="007E1497"/>
    <w:rsid w:val="007E37F7"/>
    <w:rsid w:val="007E39F0"/>
    <w:rsid w:val="007E3F33"/>
    <w:rsid w:val="007E4AE2"/>
    <w:rsid w:val="007E7DE3"/>
    <w:rsid w:val="007F166C"/>
    <w:rsid w:val="007F1A03"/>
    <w:rsid w:val="007F2CEA"/>
    <w:rsid w:val="007F370A"/>
    <w:rsid w:val="007F49BB"/>
    <w:rsid w:val="007F5B94"/>
    <w:rsid w:val="007F675B"/>
    <w:rsid w:val="008001B7"/>
    <w:rsid w:val="00801AC7"/>
    <w:rsid w:val="008025F5"/>
    <w:rsid w:val="008049B8"/>
    <w:rsid w:val="00811D89"/>
    <w:rsid w:val="008120C2"/>
    <w:rsid w:val="00812996"/>
    <w:rsid w:val="00813905"/>
    <w:rsid w:val="008139DA"/>
    <w:rsid w:val="00814924"/>
    <w:rsid w:val="0081608B"/>
    <w:rsid w:val="00816CCE"/>
    <w:rsid w:val="00820132"/>
    <w:rsid w:val="00821130"/>
    <w:rsid w:val="0082179C"/>
    <w:rsid w:val="008240D1"/>
    <w:rsid w:val="00833565"/>
    <w:rsid w:val="008428A7"/>
    <w:rsid w:val="008436AF"/>
    <w:rsid w:val="00844ED7"/>
    <w:rsid w:val="00845535"/>
    <w:rsid w:val="008470C5"/>
    <w:rsid w:val="008475DE"/>
    <w:rsid w:val="00847F6B"/>
    <w:rsid w:val="00850896"/>
    <w:rsid w:val="00855BA4"/>
    <w:rsid w:val="00856B0D"/>
    <w:rsid w:val="00856D4C"/>
    <w:rsid w:val="00861070"/>
    <w:rsid w:val="00861CB3"/>
    <w:rsid w:val="0086334D"/>
    <w:rsid w:val="00863FE1"/>
    <w:rsid w:val="00864332"/>
    <w:rsid w:val="0087416E"/>
    <w:rsid w:val="008749FF"/>
    <w:rsid w:val="00874FAA"/>
    <w:rsid w:val="00875BE5"/>
    <w:rsid w:val="008801DD"/>
    <w:rsid w:val="0088044B"/>
    <w:rsid w:val="00882B52"/>
    <w:rsid w:val="00883F2F"/>
    <w:rsid w:val="00884AB5"/>
    <w:rsid w:val="00884DBD"/>
    <w:rsid w:val="00885709"/>
    <w:rsid w:val="00887F2C"/>
    <w:rsid w:val="00892703"/>
    <w:rsid w:val="00892C55"/>
    <w:rsid w:val="00897F1A"/>
    <w:rsid w:val="008A241F"/>
    <w:rsid w:val="008A590B"/>
    <w:rsid w:val="008A7851"/>
    <w:rsid w:val="008B196A"/>
    <w:rsid w:val="008B443C"/>
    <w:rsid w:val="008B792F"/>
    <w:rsid w:val="008C0CD3"/>
    <w:rsid w:val="008C2E72"/>
    <w:rsid w:val="008C3362"/>
    <w:rsid w:val="008C531D"/>
    <w:rsid w:val="008C6A39"/>
    <w:rsid w:val="008C6D92"/>
    <w:rsid w:val="008D424B"/>
    <w:rsid w:val="008D519D"/>
    <w:rsid w:val="008D5D8B"/>
    <w:rsid w:val="008E1F2E"/>
    <w:rsid w:val="008E4904"/>
    <w:rsid w:val="008E7254"/>
    <w:rsid w:val="008F1420"/>
    <w:rsid w:val="008F16F2"/>
    <w:rsid w:val="008F713D"/>
    <w:rsid w:val="008F7FB3"/>
    <w:rsid w:val="0090023D"/>
    <w:rsid w:val="00901504"/>
    <w:rsid w:val="0090279F"/>
    <w:rsid w:val="0090298A"/>
    <w:rsid w:val="00902FC2"/>
    <w:rsid w:val="00903648"/>
    <w:rsid w:val="00903E45"/>
    <w:rsid w:val="009042FB"/>
    <w:rsid w:val="00904795"/>
    <w:rsid w:val="00904A3E"/>
    <w:rsid w:val="0090791C"/>
    <w:rsid w:val="00910977"/>
    <w:rsid w:val="00917174"/>
    <w:rsid w:val="00917C32"/>
    <w:rsid w:val="0092129F"/>
    <w:rsid w:val="00924736"/>
    <w:rsid w:val="00925E40"/>
    <w:rsid w:val="00925EBF"/>
    <w:rsid w:val="00930A6B"/>
    <w:rsid w:val="00933F09"/>
    <w:rsid w:val="00934ABC"/>
    <w:rsid w:val="009361C0"/>
    <w:rsid w:val="00937150"/>
    <w:rsid w:val="009437B9"/>
    <w:rsid w:val="009440B8"/>
    <w:rsid w:val="00944C04"/>
    <w:rsid w:val="00945334"/>
    <w:rsid w:val="00945410"/>
    <w:rsid w:val="00951690"/>
    <w:rsid w:val="009540B7"/>
    <w:rsid w:val="00954F21"/>
    <w:rsid w:val="0095657E"/>
    <w:rsid w:val="00956BD5"/>
    <w:rsid w:val="009579F8"/>
    <w:rsid w:val="00960760"/>
    <w:rsid w:val="0096233F"/>
    <w:rsid w:val="0096449E"/>
    <w:rsid w:val="00970EA4"/>
    <w:rsid w:val="0097220C"/>
    <w:rsid w:val="00973158"/>
    <w:rsid w:val="00973747"/>
    <w:rsid w:val="009738DB"/>
    <w:rsid w:val="00973EAF"/>
    <w:rsid w:val="00974B50"/>
    <w:rsid w:val="009755C1"/>
    <w:rsid w:val="00975651"/>
    <w:rsid w:val="00975BF3"/>
    <w:rsid w:val="00976088"/>
    <w:rsid w:val="00976163"/>
    <w:rsid w:val="00977043"/>
    <w:rsid w:val="009775A4"/>
    <w:rsid w:val="00977A1C"/>
    <w:rsid w:val="00980D9D"/>
    <w:rsid w:val="00983080"/>
    <w:rsid w:val="00983E6B"/>
    <w:rsid w:val="0098785B"/>
    <w:rsid w:val="00990E4C"/>
    <w:rsid w:val="00990F84"/>
    <w:rsid w:val="00991ED8"/>
    <w:rsid w:val="0099286A"/>
    <w:rsid w:val="00992C38"/>
    <w:rsid w:val="00996DB3"/>
    <w:rsid w:val="009A12E1"/>
    <w:rsid w:val="009A2DFB"/>
    <w:rsid w:val="009A319B"/>
    <w:rsid w:val="009A568D"/>
    <w:rsid w:val="009B0919"/>
    <w:rsid w:val="009B21DF"/>
    <w:rsid w:val="009B309F"/>
    <w:rsid w:val="009B6FEA"/>
    <w:rsid w:val="009B76E0"/>
    <w:rsid w:val="009C2590"/>
    <w:rsid w:val="009C432F"/>
    <w:rsid w:val="009C463F"/>
    <w:rsid w:val="009C4E0F"/>
    <w:rsid w:val="009C4F9C"/>
    <w:rsid w:val="009C57B6"/>
    <w:rsid w:val="009C5F6D"/>
    <w:rsid w:val="009C6ABC"/>
    <w:rsid w:val="009C714A"/>
    <w:rsid w:val="009D14C8"/>
    <w:rsid w:val="009D1EA3"/>
    <w:rsid w:val="009D4119"/>
    <w:rsid w:val="009D4C56"/>
    <w:rsid w:val="009D4FB9"/>
    <w:rsid w:val="009D697E"/>
    <w:rsid w:val="009E0FA7"/>
    <w:rsid w:val="009E1704"/>
    <w:rsid w:val="009E1D94"/>
    <w:rsid w:val="009E3911"/>
    <w:rsid w:val="009E40FC"/>
    <w:rsid w:val="009E690A"/>
    <w:rsid w:val="009E7C51"/>
    <w:rsid w:val="009E7F3F"/>
    <w:rsid w:val="009F0562"/>
    <w:rsid w:val="009F0C4B"/>
    <w:rsid w:val="009F20AF"/>
    <w:rsid w:val="009F3736"/>
    <w:rsid w:val="009F4182"/>
    <w:rsid w:val="009F472D"/>
    <w:rsid w:val="009F6B3F"/>
    <w:rsid w:val="009F7004"/>
    <w:rsid w:val="00A07B4F"/>
    <w:rsid w:val="00A10629"/>
    <w:rsid w:val="00A12773"/>
    <w:rsid w:val="00A1393C"/>
    <w:rsid w:val="00A16966"/>
    <w:rsid w:val="00A16B65"/>
    <w:rsid w:val="00A17DE1"/>
    <w:rsid w:val="00A20173"/>
    <w:rsid w:val="00A207DF"/>
    <w:rsid w:val="00A211F1"/>
    <w:rsid w:val="00A23631"/>
    <w:rsid w:val="00A236E0"/>
    <w:rsid w:val="00A242AE"/>
    <w:rsid w:val="00A26C81"/>
    <w:rsid w:val="00A27F17"/>
    <w:rsid w:val="00A30561"/>
    <w:rsid w:val="00A31C2F"/>
    <w:rsid w:val="00A3318F"/>
    <w:rsid w:val="00A3444D"/>
    <w:rsid w:val="00A344C6"/>
    <w:rsid w:val="00A40ED5"/>
    <w:rsid w:val="00A42A14"/>
    <w:rsid w:val="00A4362E"/>
    <w:rsid w:val="00A501D9"/>
    <w:rsid w:val="00A502EA"/>
    <w:rsid w:val="00A50505"/>
    <w:rsid w:val="00A5248D"/>
    <w:rsid w:val="00A52A4C"/>
    <w:rsid w:val="00A5393D"/>
    <w:rsid w:val="00A53FE8"/>
    <w:rsid w:val="00A544AB"/>
    <w:rsid w:val="00A56181"/>
    <w:rsid w:val="00A60B14"/>
    <w:rsid w:val="00A60CE3"/>
    <w:rsid w:val="00A6108A"/>
    <w:rsid w:val="00A6121C"/>
    <w:rsid w:val="00A617C3"/>
    <w:rsid w:val="00A6192B"/>
    <w:rsid w:val="00A61F9F"/>
    <w:rsid w:val="00A639A8"/>
    <w:rsid w:val="00A656EB"/>
    <w:rsid w:val="00A66647"/>
    <w:rsid w:val="00A716FB"/>
    <w:rsid w:val="00A71E5B"/>
    <w:rsid w:val="00A7250C"/>
    <w:rsid w:val="00A734DA"/>
    <w:rsid w:val="00A761EE"/>
    <w:rsid w:val="00A76702"/>
    <w:rsid w:val="00A820CD"/>
    <w:rsid w:val="00A8240D"/>
    <w:rsid w:val="00A82A5F"/>
    <w:rsid w:val="00A8379D"/>
    <w:rsid w:val="00A8646A"/>
    <w:rsid w:val="00A903DF"/>
    <w:rsid w:val="00A94294"/>
    <w:rsid w:val="00A945EF"/>
    <w:rsid w:val="00A96E4D"/>
    <w:rsid w:val="00A97DDC"/>
    <w:rsid w:val="00AA3FC9"/>
    <w:rsid w:val="00AA57AE"/>
    <w:rsid w:val="00AA7F5F"/>
    <w:rsid w:val="00AB6EF2"/>
    <w:rsid w:val="00AC0FE2"/>
    <w:rsid w:val="00AC1E32"/>
    <w:rsid w:val="00AC4412"/>
    <w:rsid w:val="00AC6626"/>
    <w:rsid w:val="00AC7B0F"/>
    <w:rsid w:val="00AD047A"/>
    <w:rsid w:val="00AD1AC5"/>
    <w:rsid w:val="00AD3C1C"/>
    <w:rsid w:val="00AE126C"/>
    <w:rsid w:val="00AE223D"/>
    <w:rsid w:val="00AE22DF"/>
    <w:rsid w:val="00AE2ECA"/>
    <w:rsid w:val="00AE3429"/>
    <w:rsid w:val="00AE3DD6"/>
    <w:rsid w:val="00AE65F5"/>
    <w:rsid w:val="00AE74FA"/>
    <w:rsid w:val="00AF0A31"/>
    <w:rsid w:val="00AF1147"/>
    <w:rsid w:val="00AF46D2"/>
    <w:rsid w:val="00AF5424"/>
    <w:rsid w:val="00AF6B25"/>
    <w:rsid w:val="00AF71CC"/>
    <w:rsid w:val="00B020CD"/>
    <w:rsid w:val="00B027BB"/>
    <w:rsid w:val="00B031E2"/>
    <w:rsid w:val="00B044B5"/>
    <w:rsid w:val="00B058F1"/>
    <w:rsid w:val="00B05EBC"/>
    <w:rsid w:val="00B070E6"/>
    <w:rsid w:val="00B072F4"/>
    <w:rsid w:val="00B10CE5"/>
    <w:rsid w:val="00B11D38"/>
    <w:rsid w:val="00B12799"/>
    <w:rsid w:val="00B13DE3"/>
    <w:rsid w:val="00B17610"/>
    <w:rsid w:val="00B17971"/>
    <w:rsid w:val="00B21915"/>
    <w:rsid w:val="00B21DBD"/>
    <w:rsid w:val="00B23043"/>
    <w:rsid w:val="00B24367"/>
    <w:rsid w:val="00B24773"/>
    <w:rsid w:val="00B25509"/>
    <w:rsid w:val="00B326B1"/>
    <w:rsid w:val="00B35436"/>
    <w:rsid w:val="00B37526"/>
    <w:rsid w:val="00B37DD6"/>
    <w:rsid w:val="00B40861"/>
    <w:rsid w:val="00B40A34"/>
    <w:rsid w:val="00B413A5"/>
    <w:rsid w:val="00B417BE"/>
    <w:rsid w:val="00B424C6"/>
    <w:rsid w:val="00B42773"/>
    <w:rsid w:val="00B44D85"/>
    <w:rsid w:val="00B46D99"/>
    <w:rsid w:val="00B47899"/>
    <w:rsid w:val="00B50633"/>
    <w:rsid w:val="00B51DF0"/>
    <w:rsid w:val="00B54700"/>
    <w:rsid w:val="00B57F5F"/>
    <w:rsid w:val="00B60AE5"/>
    <w:rsid w:val="00B6108E"/>
    <w:rsid w:val="00B62107"/>
    <w:rsid w:val="00B62C96"/>
    <w:rsid w:val="00B62D6A"/>
    <w:rsid w:val="00B64BBC"/>
    <w:rsid w:val="00B64C9E"/>
    <w:rsid w:val="00B64F2C"/>
    <w:rsid w:val="00B6598A"/>
    <w:rsid w:val="00B65D7B"/>
    <w:rsid w:val="00B73694"/>
    <w:rsid w:val="00B75B85"/>
    <w:rsid w:val="00B7702D"/>
    <w:rsid w:val="00B77D02"/>
    <w:rsid w:val="00B815E7"/>
    <w:rsid w:val="00B835F2"/>
    <w:rsid w:val="00B83DFC"/>
    <w:rsid w:val="00B84386"/>
    <w:rsid w:val="00B92D79"/>
    <w:rsid w:val="00B93CAA"/>
    <w:rsid w:val="00B948A9"/>
    <w:rsid w:val="00B958B5"/>
    <w:rsid w:val="00B95D49"/>
    <w:rsid w:val="00BA0976"/>
    <w:rsid w:val="00BA174A"/>
    <w:rsid w:val="00BA1A05"/>
    <w:rsid w:val="00BA499D"/>
    <w:rsid w:val="00BA7B3F"/>
    <w:rsid w:val="00BB25AC"/>
    <w:rsid w:val="00BB2874"/>
    <w:rsid w:val="00BB3BC7"/>
    <w:rsid w:val="00BB55A5"/>
    <w:rsid w:val="00BB5636"/>
    <w:rsid w:val="00BB73E4"/>
    <w:rsid w:val="00BC0E2F"/>
    <w:rsid w:val="00BC0E45"/>
    <w:rsid w:val="00BC6490"/>
    <w:rsid w:val="00BC686C"/>
    <w:rsid w:val="00BC6994"/>
    <w:rsid w:val="00BD0C46"/>
    <w:rsid w:val="00BD2E40"/>
    <w:rsid w:val="00BD3562"/>
    <w:rsid w:val="00BD51DE"/>
    <w:rsid w:val="00BD5EE0"/>
    <w:rsid w:val="00BD7713"/>
    <w:rsid w:val="00BE0AF1"/>
    <w:rsid w:val="00BE0B6E"/>
    <w:rsid w:val="00BE11F9"/>
    <w:rsid w:val="00BE2668"/>
    <w:rsid w:val="00BE74AD"/>
    <w:rsid w:val="00BE7811"/>
    <w:rsid w:val="00BF13F6"/>
    <w:rsid w:val="00BF23FA"/>
    <w:rsid w:val="00BF2D76"/>
    <w:rsid w:val="00BF2DD1"/>
    <w:rsid w:val="00BF3107"/>
    <w:rsid w:val="00BF5202"/>
    <w:rsid w:val="00BF5912"/>
    <w:rsid w:val="00BF5AA6"/>
    <w:rsid w:val="00C00725"/>
    <w:rsid w:val="00C009EE"/>
    <w:rsid w:val="00C0134D"/>
    <w:rsid w:val="00C03392"/>
    <w:rsid w:val="00C033E7"/>
    <w:rsid w:val="00C03EB0"/>
    <w:rsid w:val="00C05DF7"/>
    <w:rsid w:val="00C119DE"/>
    <w:rsid w:val="00C11DDC"/>
    <w:rsid w:val="00C12053"/>
    <w:rsid w:val="00C1260E"/>
    <w:rsid w:val="00C142CF"/>
    <w:rsid w:val="00C155D6"/>
    <w:rsid w:val="00C15E38"/>
    <w:rsid w:val="00C167A0"/>
    <w:rsid w:val="00C17F86"/>
    <w:rsid w:val="00C217B3"/>
    <w:rsid w:val="00C21A66"/>
    <w:rsid w:val="00C22F05"/>
    <w:rsid w:val="00C23AD2"/>
    <w:rsid w:val="00C2422C"/>
    <w:rsid w:val="00C262B1"/>
    <w:rsid w:val="00C2775A"/>
    <w:rsid w:val="00C31A93"/>
    <w:rsid w:val="00C31B1A"/>
    <w:rsid w:val="00C31C4D"/>
    <w:rsid w:val="00C31D08"/>
    <w:rsid w:val="00C325DB"/>
    <w:rsid w:val="00C35708"/>
    <w:rsid w:val="00C35A8A"/>
    <w:rsid w:val="00C36ED3"/>
    <w:rsid w:val="00C37C6C"/>
    <w:rsid w:val="00C40882"/>
    <w:rsid w:val="00C41E6F"/>
    <w:rsid w:val="00C440E9"/>
    <w:rsid w:val="00C444D1"/>
    <w:rsid w:val="00C453E1"/>
    <w:rsid w:val="00C46839"/>
    <w:rsid w:val="00C5018B"/>
    <w:rsid w:val="00C51A38"/>
    <w:rsid w:val="00C57309"/>
    <w:rsid w:val="00C57F7E"/>
    <w:rsid w:val="00C60C52"/>
    <w:rsid w:val="00C61623"/>
    <w:rsid w:val="00C61692"/>
    <w:rsid w:val="00C6440B"/>
    <w:rsid w:val="00C65CFE"/>
    <w:rsid w:val="00C66F29"/>
    <w:rsid w:val="00C677E1"/>
    <w:rsid w:val="00C7002C"/>
    <w:rsid w:val="00C70A9B"/>
    <w:rsid w:val="00C70F48"/>
    <w:rsid w:val="00C72A37"/>
    <w:rsid w:val="00C7657C"/>
    <w:rsid w:val="00C76C96"/>
    <w:rsid w:val="00C77E33"/>
    <w:rsid w:val="00C80988"/>
    <w:rsid w:val="00C811AF"/>
    <w:rsid w:val="00C8430E"/>
    <w:rsid w:val="00C84522"/>
    <w:rsid w:val="00C858DB"/>
    <w:rsid w:val="00C86CA0"/>
    <w:rsid w:val="00C93257"/>
    <w:rsid w:val="00C943FA"/>
    <w:rsid w:val="00C94DEB"/>
    <w:rsid w:val="00C96943"/>
    <w:rsid w:val="00C96EC3"/>
    <w:rsid w:val="00CA46B7"/>
    <w:rsid w:val="00CA702F"/>
    <w:rsid w:val="00CA7FE6"/>
    <w:rsid w:val="00CB0CDC"/>
    <w:rsid w:val="00CB14F3"/>
    <w:rsid w:val="00CB36D0"/>
    <w:rsid w:val="00CB6101"/>
    <w:rsid w:val="00CB62C7"/>
    <w:rsid w:val="00CB6E9B"/>
    <w:rsid w:val="00CC3B81"/>
    <w:rsid w:val="00CC5749"/>
    <w:rsid w:val="00CC6B01"/>
    <w:rsid w:val="00CD021B"/>
    <w:rsid w:val="00CD0357"/>
    <w:rsid w:val="00CD2303"/>
    <w:rsid w:val="00CD2342"/>
    <w:rsid w:val="00CD35DC"/>
    <w:rsid w:val="00CD6042"/>
    <w:rsid w:val="00CD7D7B"/>
    <w:rsid w:val="00CE0CE3"/>
    <w:rsid w:val="00CE10CE"/>
    <w:rsid w:val="00CE1467"/>
    <w:rsid w:val="00CE1F36"/>
    <w:rsid w:val="00CE65FB"/>
    <w:rsid w:val="00CE7377"/>
    <w:rsid w:val="00CF0250"/>
    <w:rsid w:val="00CF178A"/>
    <w:rsid w:val="00CF339B"/>
    <w:rsid w:val="00CF3477"/>
    <w:rsid w:val="00CF50D1"/>
    <w:rsid w:val="00CF50D6"/>
    <w:rsid w:val="00CF6184"/>
    <w:rsid w:val="00CF69BA"/>
    <w:rsid w:val="00CF6D17"/>
    <w:rsid w:val="00CF6D7F"/>
    <w:rsid w:val="00CF7382"/>
    <w:rsid w:val="00CF7D17"/>
    <w:rsid w:val="00D00867"/>
    <w:rsid w:val="00D01457"/>
    <w:rsid w:val="00D01707"/>
    <w:rsid w:val="00D04422"/>
    <w:rsid w:val="00D046C2"/>
    <w:rsid w:val="00D05D63"/>
    <w:rsid w:val="00D1367F"/>
    <w:rsid w:val="00D14ABA"/>
    <w:rsid w:val="00D16B79"/>
    <w:rsid w:val="00D22464"/>
    <w:rsid w:val="00D24370"/>
    <w:rsid w:val="00D24994"/>
    <w:rsid w:val="00D303D0"/>
    <w:rsid w:val="00D327BC"/>
    <w:rsid w:val="00D3784D"/>
    <w:rsid w:val="00D400D1"/>
    <w:rsid w:val="00D41436"/>
    <w:rsid w:val="00D42DB9"/>
    <w:rsid w:val="00D4376A"/>
    <w:rsid w:val="00D50A59"/>
    <w:rsid w:val="00D50E11"/>
    <w:rsid w:val="00D513B4"/>
    <w:rsid w:val="00D5144C"/>
    <w:rsid w:val="00D535EC"/>
    <w:rsid w:val="00D558FB"/>
    <w:rsid w:val="00D568B8"/>
    <w:rsid w:val="00D57F1D"/>
    <w:rsid w:val="00D60802"/>
    <w:rsid w:val="00D656B7"/>
    <w:rsid w:val="00D6780C"/>
    <w:rsid w:val="00D7090A"/>
    <w:rsid w:val="00D713D9"/>
    <w:rsid w:val="00D725F0"/>
    <w:rsid w:val="00D73405"/>
    <w:rsid w:val="00D73A25"/>
    <w:rsid w:val="00D7441A"/>
    <w:rsid w:val="00D7456D"/>
    <w:rsid w:val="00D8044C"/>
    <w:rsid w:val="00D83E3E"/>
    <w:rsid w:val="00D90675"/>
    <w:rsid w:val="00D9070A"/>
    <w:rsid w:val="00D913C6"/>
    <w:rsid w:val="00D91CE8"/>
    <w:rsid w:val="00D937F6"/>
    <w:rsid w:val="00D93AF0"/>
    <w:rsid w:val="00D9785D"/>
    <w:rsid w:val="00DA551A"/>
    <w:rsid w:val="00DB13B2"/>
    <w:rsid w:val="00DB1CA0"/>
    <w:rsid w:val="00DB2C88"/>
    <w:rsid w:val="00DB3DED"/>
    <w:rsid w:val="00DB41BE"/>
    <w:rsid w:val="00DB5136"/>
    <w:rsid w:val="00DB53E9"/>
    <w:rsid w:val="00DC02E8"/>
    <w:rsid w:val="00DC06D4"/>
    <w:rsid w:val="00DC08CF"/>
    <w:rsid w:val="00DC24DE"/>
    <w:rsid w:val="00DC69BC"/>
    <w:rsid w:val="00DD0E58"/>
    <w:rsid w:val="00DD1B1C"/>
    <w:rsid w:val="00DD3A7B"/>
    <w:rsid w:val="00DD4413"/>
    <w:rsid w:val="00DD668A"/>
    <w:rsid w:val="00DE0515"/>
    <w:rsid w:val="00DE34C2"/>
    <w:rsid w:val="00DE3EEB"/>
    <w:rsid w:val="00DE5984"/>
    <w:rsid w:val="00DF02D3"/>
    <w:rsid w:val="00DF054E"/>
    <w:rsid w:val="00DF2245"/>
    <w:rsid w:val="00DF3C50"/>
    <w:rsid w:val="00DF4958"/>
    <w:rsid w:val="00DF4D1F"/>
    <w:rsid w:val="00DF51B9"/>
    <w:rsid w:val="00DF53E3"/>
    <w:rsid w:val="00E002B9"/>
    <w:rsid w:val="00E031B4"/>
    <w:rsid w:val="00E05F8A"/>
    <w:rsid w:val="00E064BD"/>
    <w:rsid w:val="00E06A65"/>
    <w:rsid w:val="00E06C6C"/>
    <w:rsid w:val="00E07C78"/>
    <w:rsid w:val="00E11393"/>
    <w:rsid w:val="00E1383F"/>
    <w:rsid w:val="00E14879"/>
    <w:rsid w:val="00E162B6"/>
    <w:rsid w:val="00E164AA"/>
    <w:rsid w:val="00E168B6"/>
    <w:rsid w:val="00E16A84"/>
    <w:rsid w:val="00E16E8B"/>
    <w:rsid w:val="00E17E4F"/>
    <w:rsid w:val="00E20FFA"/>
    <w:rsid w:val="00E213DB"/>
    <w:rsid w:val="00E21823"/>
    <w:rsid w:val="00E2343C"/>
    <w:rsid w:val="00E25ACA"/>
    <w:rsid w:val="00E2730B"/>
    <w:rsid w:val="00E329DD"/>
    <w:rsid w:val="00E353A8"/>
    <w:rsid w:val="00E35FB9"/>
    <w:rsid w:val="00E36F4C"/>
    <w:rsid w:val="00E375ED"/>
    <w:rsid w:val="00E37D99"/>
    <w:rsid w:val="00E402FA"/>
    <w:rsid w:val="00E41EFF"/>
    <w:rsid w:val="00E4313D"/>
    <w:rsid w:val="00E43AB8"/>
    <w:rsid w:val="00E43C18"/>
    <w:rsid w:val="00E44AFD"/>
    <w:rsid w:val="00E45664"/>
    <w:rsid w:val="00E51023"/>
    <w:rsid w:val="00E517FC"/>
    <w:rsid w:val="00E52109"/>
    <w:rsid w:val="00E52488"/>
    <w:rsid w:val="00E53517"/>
    <w:rsid w:val="00E55C87"/>
    <w:rsid w:val="00E578B8"/>
    <w:rsid w:val="00E60959"/>
    <w:rsid w:val="00E60CE7"/>
    <w:rsid w:val="00E61860"/>
    <w:rsid w:val="00E627E6"/>
    <w:rsid w:val="00E632D6"/>
    <w:rsid w:val="00E654A3"/>
    <w:rsid w:val="00E66B1F"/>
    <w:rsid w:val="00E70500"/>
    <w:rsid w:val="00E70C73"/>
    <w:rsid w:val="00E724E0"/>
    <w:rsid w:val="00E73AAD"/>
    <w:rsid w:val="00E74758"/>
    <w:rsid w:val="00E7487C"/>
    <w:rsid w:val="00E75945"/>
    <w:rsid w:val="00E76094"/>
    <w:rsid w:val="00E80311"/>
    <w:rsid w:val="00E80B42"/>
    <w:rsid w:val="00E80D7C"/>
    <w:rsid w:val="00E81BD8"/>
    <w:rsid w:val="00E83EFA"/>
    <w:rsid w:val="00E920DB"/>
    <w:rsid w:val="00E92681"/>
    <w:rsid w:val="00E961F3"/>
    <w:rsid w:val="00EA1285"/>
    <w:rsid w:val="00EA1596"/>
    <w:rsid w:val="00EA1985"/>
    <w:rsid w:val="00EA3485"/>
    <w:rsid w:val="00EA406F"/>
    <w:rsid w:val="00EA4E08"/>
    <w:rsid w:val="00EA5473"/>
    <w:rsid w:val="00EA5FCD"/>
    <w:rsid w:val="00EA7DC5"/>
    <w:rsid w:val="00EB1600"/>
    <w:rsid w:val="00EB3723"/>
    <w:rsid w:val="00EB4AD1"/>
    <w:rsid w:val="00EB591F"/>
    <w:rsid w:val="00EB7B54"/>
    <w:rsid w:val="00EC29BC"/>
    <w:rsid w:val="00EC33C7"/>
    <w:rsid w:val="00EC6012"/>
    <w:rsid w:val="00EC6894"/>
    <w:rsid w:val="00EC7AA0"/>
    <w:rsid w:val="00ED1287"/>
    <w:rsid w:val="00ED276C"/>
    <w:rsid w:val="00ED2C28"/>
    <w:rsid w:val="00ED3B12"/>
    <w:rsid w:val="00EE0E47"/>
    <w:rsid w:val="00EE356D"/>
    <w:rsid w:val="00EE6F18"/>
    <w:rsid w:val="00EF1043"/>
    <w:rsid w:val="00EF106C"/>
    <w:rsid w:val="00EF106E"/>
    <w:rsid w:val="00EF3D60"/>
    <w:rsid w:val="00EF435D"/>
    <w:rsid w:val="00EF4B1F"/>
    <w:rsid w:val="00EF5C36"/>
    <w:rsid w:val="00EF68DF"/>
    <w:rsid w:val="00F00DD0"/>
    <w:rsid w:val="00F01B2A"/>
    <w:rsid w:val="00F02F4D"/>
    <w:rsid w:val="00F06773"/>
    <w:rsid w:val="00F072DF"/>
    <w:rsid w:val="00F10E85"/>
    <w:rsid w:val="00F12DBD"/>
    <w:rsid w:val="00F13958"/>
    <w:rsid w:val="00F14EC7"/>
    <w:rsid w:val="00F15C2E"/>
    <w:rsid w:val="00F15F41"/>
    <w:rsid w:val="00F16267"/>
    <w:rsid w:val="00F1664C"/>
    <w:rsid w:val="00F24511"/>
    <w:rsid w:val="00F249A5"/>
    <w:rsid w:val="00F256C1"/>
    <w:rsid w:val="00F26B00"/>
    <w:rsid w:val="00F27F34"/>
    <w:rsid w:val="00F3013C"/>
    <w:rsid w:val="00F336DF"/>
    <w:rsid w:val="00F350BC"/>
    <w:rsid w:val="00F37686"/>
    <w:rsid w:val="00F409EF"/>
    <w:rsid w:val="00F40A89"/>
    <w:rsid w:val="00F43902"/>
    <w:rsid w:val="00F439FE"/>
    <w:rsid w:val="00F47C37"/>
    <w:rsid w:val="00F508E1"/>
    <w:rsid w:val="00F51676"/>
    <w:rsid w:val="00F52C82"/>
    <w:rsid w:val="00F52E8E"/>
    <w:rsid w:val="00F53913"/>
    <w:rsid w:val="00F53BAB"/>
    <w:rsid w:val="00F53BFC"/>
    <w:rsid w:val="00F5459B"/>
    <w:rsid w:val="00F54E13"/>
    <w:rsid w:val="00F56417"/>
    <w:rsid w:val="00F574EE"/>
    <w:rsid w:val="00F57EFD"/>
    <w:rsid w:val="00F60938"/>
    <w:rsid w:val="00F631ED"/>
    <w:rsid w:val="00F63213"/>
    <w:rsid w:val="00F6323D"/>
    <w:rsid w:val="00F66120"/>
    <w:rsid w:val="00F70213"/>
    <w:rsid w:val="00F71267"/>
    <w:rsid w:val="00F71AE4"/>
    <w:rsid w:val="00F73E03"/>
    <w:rsid w:val="00F74EC7"/>
    <w:rsid w:val="00F766FA"/>
    <w:rsid w:val="00F77151"/>
    <w:rsid w:val="00F80B84"/>
    <w:rsid w:val="00F81C29"/>
    <w:rsid w:val="00F8225D"/>
    <w:rsid w:val="00F82C51"/>
    <w:rsid w:val="00F84607"/>
    <w:rsid w:val="00F861BF"/>
    <w:rsid w:val="00F864AA"/>
    <w:rsid w:val="00F87C76"/>
    <w:rsid w:val="00F90269"/>
    <w:rsid w:val="00F90CDE"/>
    <w:rsid w:val="00F92999"/>
    <w:rsid w:val="00F93FB3"/>
    <w:rsid w:val="00FA16EB"/>
    <w:rsid w:val="00FA2F0C"/>
    <w:rsid w:val="00FA404B"/>
    <w:rsid w:val="00FA4AB7"/>
    <w:rsid w:val="00FA4CB3"/>
    <w:rsid w:val="00FA4EEF"/>
    <w:rsid w:val="00FA5429"/>
    <w:rsid w:val="00FA553A"/>
    <w:rsid w:val="00FA6BE7"/>
    <w:rsid w:val="00FA7430"/>
    <w:rsid w:val="00FB019B"/>
    <w:rsid w:val="00FB0C65"/>
    <w:rsid w:val="00FB6028"/>
    <w:rsid w:val="00FB6186"/>
    <w:rsid w:val="00FB62A5"/>
    <w:rsid w:val="00FB7D86"/>
    <w:rsid w:val="00FC0E84"/>
    <w:rsid w:val="00FC1432"/>
    <w:rsid w:val="00FC485E"/>
    <w:rsid w:val="00FC4F4C"/>
    <w:rsid w:val="00FC7B61"/>
    <w:rsid w:val="00FD3A1B"/>
    <w:rsid w:val="00FD64F8"/>
    <w:rsid w:val="00FD67E7"/>
    <w:rsid w:val="00FD6F5B"/>
    <w:rsid w:val="00FD7D89"/>
    <w:rsid w:val="00FD7EAB"/>
    <w:rsid w:val="00FE49AA"/>
    <w:rsid w:val="00FE4C6E"/>
    <w:rsid w:val="00FE4DA0"/>
    <w:rsid w:val="00FE537C"/>
    <w:rsid w:val="00FE642C"/>
    <w:rsid w:val="00FF0374"/>
    <w:rsid w:val="00FF0BD4"/>
    <w:rsid w:val="00FF23DA"/>
    <w:rsid w:val="00FF4DA9"/>
    <w:rsid w:val="00FF53B7"/>
    <w:rsid w:val="00FF585D"/>
    <w:rsid w:val="00FF58E3"/>
    <w:rsid w:val="00FF5944"/>
    <w:rsid w:val="00FF6DD5"/>
    <w:rsid w:val="00FF703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FDB086"/>
  <w15:docId w15:val="{941579F4-9884-46E6-BAE5-081DF2D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5F5"/>
    <w:pPr>
      <w:jc w:val="both"/>
    </w:pPr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E65F5"/>
    <w:pPr>
      <w:keepNext/>
      <w:jc w:val="center"/>
      <w:outlineLvl w:val="0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E65F5"/>
    <w:pPr>
      <w:ind w:firstLine="705"/>
    </w:pPr>
    <w:rPr>
      <w:sz w:val="22"/>
      <w:lang w:val="es-ES_tradnl"/>
    </w:rPr>
  </w:style>
  <w:style w:type="paragraph" w:styleId="Textoindependiente">
    <w:name w:val="Body Text"/>
    <w:basedOn w:val="Normal"/>
    <w:rsid w:val="00AE65F5"/>
    <w:rPr>
      <w:sz w:val="20"/>
      <w:lang w:val="es-ES_tradnl"/>
    </w:rPr>
  </w:style>
  <w:style w:type="paragraph" w:styleId="Textoindependiente2">
    <w:name w:val="Body Text 2"/>
    <w:basedOn w:val="Normal"/>
    <w:rsid w:val="00AE65F5"/>
    <w:rPr>
      <w:sz w:val="22"/>
      <w:lang w:val="es-ES_tradnl"/>
    </w:rPr>
  </w:style>
  <w:style w:type="paragraph" w:styleId="Sangra2detindependiente">
    <w:name w:val="Body Text Indent 2"/>
    <w:basedOn w:val="Normal"/>
    <w:rsid w:val="00AE65F5"/>
    <w:pPr>
      <w:ind w:firstLine="708"/>
    </w:pPr>
    <w:rPr>
      <w:sz w:val="22"/>
      <w:lang w:val="es-ES_tradnl"/>
    </w:rPr>
  </w:style>
  <w:style w:type="paragraph" w:styleId="Sangra3detindependiente">
    <w:name w:val="Body Text Indent 3"/>
    <w:basedOn w:val="Normal"/>
    <w:rsid w:val="00AE65F5"/>
    <w:pPr>
      <w:ind w:firstLine="705"/>
    </w:pPr>
    <w:rPr>
      <w:b/>
      <w:sz w:val="22"/>
      <w:lang w:val="es-ES_tradnl"/>
    </w:rPr>
  </w:style>
  <w:style w:type="paragraph" w:styleId="Textodeglobo">
    <w:name w:val="Balloon Text"/>
    <w:basedOn w:val="Normal"/>
    <w:semiHidden/>
    <w:rsid w:val="004107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033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33E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37B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ANTILLA%20POL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8BD0AE-D13D-45F2-8F15-B61258B8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POLI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AytoEspinar</Company>
  <LinksUpToDate>false</LinksUpToDate>
  <CharactersWithSpaces>588</CharactersWithSpaces>
  <SharedDoc>false</SharedDoc>
  <HLinks>
    <vt:vector size="6" baseType="variant">
      <vt:variant>
        <vt:i4>5177371</vt:i4>
      </vt:variant>
      <vt:variant>
        <vt:i4>0</vt:i4>
      </vt:variant>
      <vt:variant>
        <vt:i4>0</vt:i4>
      </vt:variant>
      <vt:variant>
        <vt:i4>5</vt:i4>
      </vt:variant>
      <vt:variant>
        <vt:lpwstr>http://www.elespinar.org/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Local (El Espinar)</dc:creator>
  <cp:lastModifiedBy>carlos blanco</cp:lastModifiedBy>
  <cp:revision>2</cp:revision>
  <cp:lastPrinted>2019-04-25T07:09:00Z</cp:lastPrinted>
  <dcterms:created xsi:type="dcterms:W3CDTF">2019-05-27T17:09:00Z</dcterms:created>
  <dcterms:modified xsi:type="dcterms:W3CDTF">2019-05-27T17:09:00Z</dcterms:modified>
</cp:coreProperties>
</file>