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2E" w:rsidRDefault="0096152E" w:rsidP="0096152E">
      <w:pPr>
        <w:jc w:val="right"/>
      </w:pPr>
    </w:p>
    <w:p w:rsidR="0096152E" w:rsidRDefault="0096152E" w:rsidP="0096152E">
      <w:pPr>
        <w:jc w:val="right"/>
      </w:pPr>
    </w:p>
    <w:p w:rsidR="00EB35E9" w:rsidRDefault="005A6105" w:rsidP="0096152E">
      <w:pPr>
        <w:jc w:val="right"/>
      </w:pPr>
      <w:r>
        <w:t>En Valverde de la Vera a 17 de julio de 2022.</w:t>
      </w:r>
    </w:p>
    <w:p w:rsidR="005A6105" w:rsidRDefault="005A6105" w:rsidP="004636D7">
      <w:pPr>
        <w:jc w:val="both"/>
      </w:pPr>
    </w:p>
    <w:p w:rsidR="005A6105" w:rsidRDefault="005A6105" w:rsidP="004636D7">
      <w:pPr>
        <w:ind w:firstLine="708"/>
        <w:jc w:val="both"/>
      </w:pPr>
      <w:r>
        <w:t>Dña. Esperanza Mayero Sánchez como alcaldesa de Valverde de la Vera envía a través de la presente carta su apoyo a los municipios</w:t>
      </w:r>
      <w:r w:rsidR="00160E30">
        <w:t xml:space="preserve"> de Las Hurdes, Casa de Miravete Y el Valle del Jerte </w:t>
      </w:r>
      <w:r>
        <w:t xml:space="preserve">que están sufriendo estos días los terribles incendios en Extremadura. </w:t>
      </w:r>
    </w:p>
    <w:p w:rsidR="0096152E" w:rsidRDefault="0096152E" w:rsidP="004636D7">
      <w:pPr>
        <w:ind w:firstLine="708"/>
        <w:jc w:val="both"/>
      </w:pPr>
      <w:r>
        <w:t>Sentimos profundamente que hayan tenido que ser evacuados sus vecinos ante el avence de las llamas y el peligro que corrían sus municipios, dejando atrás sus propiedades y enseres de toda una vida.</w:t>
      </w:r>
      <w:r w:rsidR="00160E30">
        <w:t xml:space="preserve"> Unas pérdidas en biodiversidad en estas zonas que serán irrecuperables. Un desastre medioambiental que nos afecta a todos.</w:t>
      </w:r>
      <w:r>
        <w:t xml:space="preserve"> Deseamos que esta situación no se demore por más tiempo y que desde la administración entre todos busquemos soluciones para poder evitar que esta terrible situación vuelva a suceder. </w:t>
      </w:r>
    </w:p>
    <w:p w:rsidR="0096152E" w:rsidRDefault="0096152E" w:rsidP="004636D7">
      <w:pPr>
        <w:ind w:firstLine="708"/>
        <w:jc w:val="both"/>
      </w:pPr>
      <w:r>
        <w:t xml:space="preserve">Nuestros municipios están rodeados de una hermosa naturaleza que debemos conservar y mantener en las condiciones óptimas para proteger a nuestros vecinos. </w:t>
      </w:r>
    </w:p>
    <w:p w:rsidR="00160E30" w:rsidRDefault="00160E30" w:rsidP="004636D7">
      <w:pPr>
        <w:ind w:firstLine="708"/>
        <w:jc w:val="both"/>
      </w:pPr>
      <w:r>
        <w:t>También pedimos con esta carta la colaboración de todos los vecinos de cada uno de los municipios de Extremadura para que mantengan limpio de pastos sus terrenos y así poder evitar entre todos que estos desastres naturales se produzcan en nuestra bella tierra.</w:t>
      </w:r>
    </w:p>
    <w:p w:rsidR="00160E30" w:rsidRDefault="00160E30" w:rsidP="004636D7">
      <w:pPr>
        <w:ind w:firstLine="708"/>
        <w:jc w:val="both"/>
      </w:pPr>
    </w:p>
    <w:p w:rsidR="00160E30" w:rsidRDefault="00160E30" w:rsidP="0096152E">
      <w:pPr>
        <w:ind w:firstLine="708"/>
      </w:pPr>
    </w:p>
    <w:p w:rsidR="00160E30" w:rsidRDefault="004636D7" w:rsidP="004636D7">
      <w:pPr>
        <w:ind w:firstLine="708"/>
        <w:jc w:val="center"/>
      </w:pPr>
      <w:r>
        <w:t>Esperanza Mayero Sánchez</w:t>
      </w:r>
    </w:p>
    <w:p w:rsidR="004636D7" w:rsidRDefault="004636D7" w:rsidP="004636D7">
      <w:pPr>
        <w:ind w:firstLine="708"/>
        <w:jc w:val="center"/>
      </w:pPr>
      <w:r>
        <w:t>Alcaldesa-presidenta</w:t>
      </w:r>
    </w:p>
    <w:sectPr w:rsidR="004636D7" w:rsidSect="00EB3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47" w:rsidRDefault="008F0047" w:rsidP="00D55A79">
      <w:pPr>
        <w:spacing w:after="0" w:line="240" w:lineRule="auto"/>
      </w:pPr>
      <w:r>
        <w:separator/>
      </w:r>
    </w:p>
  </w:endnote>
  <w:endnote w:type="continuationSeparator" w:id="1">
    <w:p w:rsidR="008F0047" w:rsidRDefault="008F0047" w:rsidP="00D5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9" w:rsidRDefault="00D55A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9" w:rsidRPr="00D55A79" w:rsidRDefault="00D55A79" w:rsidP="00D55A79">
    <w:pPr>
      <w:pStyle w:val="Piedepgina"/>
      <w:jc w:val="center"/>
      <w:rPr>
        <w:rFonts w:ascii="Script MT Bold" w:hAnsi="Script MT Bold"/>
        <w:sz w:val="24"/>
        <w:szCs w:val="24"/>
      </w:rPr>
    </w:pPr>
    <w:r w:rsidRPr="00D55A79">
      <w:rPr>
        <w:rFonts w:ascii="Script MT Bold" w:hAnsi="Script MT Bold"/>
        <w:sz w:val="24"/>
        <w:szCs w:val="24"/>
      </w:rPr>
      <w:t>Plaza de España, 1 Valverde de la Vera 10490 (Cáceres) tfno.:</w:t>
    </w:r>
    <w:r>
      <w:rPr>
        <w:rFonts w:ascii="Script MT Bold" w:hAnsi="Script MT Bold"/>
        <w:sz w:val="24"/>
        <w:szCs w:val="24"/>
      </w:rPr>
      <w:t xml:space="preserve"> </w:t>
    </w:r>
    <w:r w:rsidRPr="00D55A79">
      <w:rPr>
        <w:rFonts w:ascii="Script MT Bold" w:hAnsi="Script MT Bold"/>
        <w:sz w:val="24"/>
        <w:szCs w:val="24"/>
      </w:rPr>
      <w:t xml:space="preserve">927567110/927566222 </w:t>
    </w:r>
    <w:hyperlink r:id="rId1" w:history="1">
      <w:r w:rsidRPr="00D55A79">
        <w:rPr>
          <w:rStyle w:val="Hipervnculo"/>
          <w:rFonts w:ascii="Script MT Bold" w:hAnsi="Script MT Bold"/>
          <w:sz w:val="24"/>
          <w:szCs w:val="24"/>
        </w:rPr>
        <w:t>ayuntamiento@valverdedelavera.es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9" w:rsidRDefault="00D55A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47" w:rsidRDefault="008F0047" w:rsidP="00D55A79">
      <w:pPr>
        <w:spacing w:after="0" w:line="240" w:lineRule="auto"/>
      </w:pPr>
      <w:r>
        <w:separator/>
      </w:r>
    </w:p>
  </w:footnote>
  <w:footnote w:type="continuationSeparator" w:id="1">
    <w:p w:rsidR="008F0047" w:rsidRDefault="008F0047" w:rsidP="00D5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9" w:rsidRDefault="00D55A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9" w:rsidRDefault="00D55A79" w:rsidP="00D55A79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400050" cy="495300"/>
          <wp:effectExtent l="19050" t="0" r="0" b="0"/>
          <wp:docPr id="1" name="Imagen 1" descr="C:\Users\usuario\Desktop\1200px-Escudo_de_Valverde_de_la_Vera_(Cáceres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1200px-Escudo_de_Valverde_de_la_Vera_(Cáceres)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03" cy="495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5A79">
      <w:rPr>
        <w:rFonts w:ascii="Script MT Bold" w:hAnsi="Script MT Bold"/>
        <w:sz w:val="28"/>
        <w:szCs w:val="28"/>
      </w:rPr>
      <w:t>Ayuntamiento de Valverde de la Vera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79" w:rsidRDefault="00D55A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52E"/>
    <w:rsid w:val="00160E30"/>
    <w:rsid w:val="004636D7"/>
    <w:rsid w:val="005A6105"/>
    <w:rsid w:val="008F0047"/>
    <w:rsid w:val="008F112D"/>
    <w:rsid w:val="0095627C"/>
    <w:rsid w:val="0096152E"/>
    <w:rsid w:val="00D55A79"/>
    <w:rsid w:val="00E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5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A79"/>
  </w:style>
  <w:style w:type="paragraph" w:styleId="Piedepgina">
    <w:name w:val="footer"/>
    <w:basedOn w:val="Normal"/>
    <w:link w:val="PiedepginaCar"/>
    <w:uiPriority w:val="99"/>
    <w:semiHidden/>
    <w:unhideWhenUsed/>
    <w:rsid w:val="00D55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A79"/>
  </w:style>
  <w:style w:type="paragraph" w:styleId="Textodeglobo">
    <w:name w:val="Balloon Text"/>
    <w:basedOn w:val="Normal"/>
    <w:link w:val="TextodegloboCar"/>
    <w:uiPriority w:val="99"/>
    <w:semiHidden/>
    <w:unhideWhenUsed/>
    <w:rsid w:val="00D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A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yuntamiento@valverdedelaver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%20ay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ayto</Template>
  <TotalTime>56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2022-07-17T10:21:00Z</dcterms:created>
  <dcterms:modified xsi:type="dcterms:W3CDTF">2022-07-17T11:17:00Z</dcterms:modified>
</cp:coreProperties>
</file>