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4934"/>
        <w:tblW w:w="5030" w:type="pct"/>
        <w:tblLook w:val="0600" w:firstRow="0" w:lastRow="0" w:firstColumn="0" w:lastColumn="0" w:noHBand="1" w:noVBand="1"/>
      </w:tblPr>
      <w:tblGrid>
        <w:gridCol w:w="3749"/>
        <w:gridCol w:w="3738"/>
        <w:gridCol w:w="3772"/>
      </w:tblGrid>
      <w:tr w:rsidR="003C4DDF" w:rsidRPr="00206ADA" w14:paraId="4AEE3562" w14:textId="77777777" w:rsidTr="00E54D64">
        <w:trPr>
          <w:trHeight w:val="299"/>
        </w:trPr>
        <w:tc>
          <w:tcPr>
            <w:tcW w:w="3749" w:type="dxa"/>
          </w:tcPr>
          <w:p w14:paraId="21D53050" w14:textId="77777777" w:rsidR="002D4CB7" w:rsidRPr="00206ADA" w:rsidRDefault="002D4CB7" w:rsidP="002D4CB7"/>
        </w:tc>
        <w:tc>
          <w:tcPr>
            <w:tcW w:w="3738" w:type="dxa"/>
          </w:tcPr>
          <w:p w14:paraId="0AAB2749" w14:textId="77777777" w:rsidR="002D4CB7" w:rsidRPr="00206ADA" w:rsidRDefault="002D4CB7" w:rsidP="002D4CB7"/>
        </w:tc>
        <w:tc>
          <w:tcPr>
            <w:tcW w:w="3772" w:type="dxa"/>
          </w:tcPr>
          <w:p w14:paraId="630ED42A" w14:textId="6C537E4E" w:rsidR="002D4CB7" w:rsidRPr="00206ADA" w:rsidRDefault="002D4CB7" w:rsidP="002D4CB7"/>
        </w:tc>
      </w:tr>
      <w:tr w:rsidR="003C4DDF" w:rsidRPr="00206ADA" w14:paraId="1DC17505" w14:textId="77777777" w:rsidTr="00E54D64">
        <w:trPr>
          <w:trHeight w:val="2426"/>
        </w:trPr>
        <w:tc>
          <w:tcPr>
            <w:tcW w:w="3749" w:type="dxa"/>
            <w:tcBorders>
              <w:right w:val="single" w:sz="12" w:space="0" w:color="FFFFFF" w:themeColor="background1"/>
            </w:tcBorders>
          </w:tcPr>
          <w:p w14:paraId="4F1EBB90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65A88364" w14:textId="77777777" w:rsidR="00E54D64" w:rsidRDefault="00E54D64" w:rsidP="002D4CB7">
            <w:pPr>
              <w:pStyle w:val="Informacin"/>
              <w:rPr>
                <w:b/>
                <w:bCs/>
                <w:sz w:val="40"/>
                <w:szCs w:val="40"/>
              </w:rPr>
            </w:pPr>
          </w:p>
          <w:p w14:paraId="2F82E08C" w14:textId="7A2A395A" w:rsidR="002D4CB7" w:rsidRPr="0040799D" w:rsidRDefault="00684FA3" w:rsidP="002D4CB7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 w:rsidRPr="00684FA3">
              <w:rPr>
                <w:rFonts w:ascii="Arial Rounded MT Bold" w:hAnsi="Arial Rounded MT Bold"/>
                <w:b/>
                <w:bCs/>
                <w:sz w:val="36"/>
                <w:szCs w:val="36"/>
              </w:rPr>
              <w:t>28</w:t>
            </w:r>
            <w:r w:rsidR="00946B17" w:rsidRPr="00684FA3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sz w:val="36"/>
                <w:szCs w:val="36"/>
              </w:rPr>
              <w:t>DICIEMBRE</w:t>
            </w:r>
            <w:r w:rsidR="00946B17" w:rsidRPr="00684FA3">
              <w:rPr>
                <w:rFonts w:ascii="Arial Rounded MT Bold" w:hAnsi="Arial Rounded MT Bold"/>
                <w:b/>
                <w:bCs/>
                <w:sz w:val="36"/>
                <w:szCs w:val="36"/>
              </w:rPr>
              <w:t xml:space="preserve"> 20</w:t>
            </w:r>
            <w:r w:rsidR="0040799D" w:rsidRPr="00684FA3">
              <w:rPr>
                <w:rFonts w:ascii="Arial Rounded MT Bold" w:hAnsi="Arial Rounded MT Bold"/>
                <w:b/>
                <w:bCs/>
                <w:sz w:val="36"/>
                <w:szCs w:val="36"/>
              </w:rPr>
              <w:t>2</w:t>
            </w:r>
            <w:r>
              <w:rPr>
                <w:rFonts w:ascii="Arial Rounded MT Bold" w:hAnsi="Arial Rounded MT Bold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73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1386B69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30716216" w14:textId="77777777" w:rsidR="00E54D64" w:rsidRDefault="00E54D64" w:rsidP="002D4CB7">
            <w:pPr>
              <w:pStyle w:val="Informacin"/>
              <w:rPr>
                <w:b/>
                <w:bCs/>
                <w:sz w:val="44"/>
                <w:szCs w:val="44"/>
              </w:rPr>
            </w:pPr>
          </w:p>
          <w:p w14:paraId="4AED1C92" w14:textId="415CDEFE" w:rsidR="002D4CB7" w:rsidRPr="0040799D" w:rsidRDefault="00684FA3" w:rsidP="002D4CB7">
            <w:pPr>
              <w:pStyle w:val="Informacin"/>
              <w:rPr>
                <w:rFonts w:ascii="Arial Rounded MT Bold" w:hAnsi="Arial Rounded MT Bold"/>
                <w:b/>
                <w:bCs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bCs/>
                <w:sz w:val="44"/>
                <w:szCs w:val="44"/>
              </w:rPr>
              <w:t>19</w:t>
            </w:r>
            <w:r w:rsidR="002D4CB7" w:rsidRPr="0040799D">
              <w:rPr>
                <w:rFonts w:ascii="Arial Rounded MT Bold" w:hAnsi="Arial Rounded MT Bold"/>
                <w:b/>
                <w:bCs/>
                <w:sz w:val="44"/>
                <w:szCs w:val="44"/>
              </w:rPr>
              <w:t>:00 H.</w:t>
            </w:r>
          </w:p>
        </w:tc>
        <w:tc>
          <w:tcPr>
            <w:tcW w:w="3772" w:type="dxa"/>
            <w:tcBorders>
              <w:left w:val="single" w:sz="12" w:space="0" w:color="FFFFFF" w:themeColor="background1"/>
            </w:tcBorders>
          </w:tcPr>
          <w:p w14:paraId="31866473" w14:textId="287195BE" w:rsidR="00E54D64" w:rsidRDefault="00E54D64" w:rsidP="002D4CB7">
            <w:pPr>
              <w:pStyle w:val="Informacin"/>
              <w:rPr>
                <w:b/>
                <w:bCs/>
                <w:color w:val="FF0000"/>
                <w:sz w:val="40"/>
                <w:szCs w:val="40"/>
              </w:rPr>
            </w:pPr>
          </w:p>
          <w:p w14:paraId="4754C4F3" w14:textId="77777777" w:rsidR="000E481C" w:rsidRDefault="00684FA3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 xml:space="preserve">GIMNASIO DE </w:t>
            </w:r>
          </w:p>
          <w:p w14:paraId="7854FB2F" w14:textId="77777777" w:rsidR="00684FA3" w:rsidRDefault="00684FA3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VILLAVERDE</w:t>
            </w:r>
          </w:p>
          <w:p w14:paraId="542B6427" w14:textId="77777777" w:rsidR="00684FA3" w:rsidRDefault="00684FA3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 xml:space="preserve">DE LA </w:t>
            </w:r>
          </w:p>
          <w:p w14:paraId="4B8739CE" w14:textId="205C66FB" w:rsidR="00684FA3" w:rsidRPr="003C4DDF" w:rsidRDefault="00684FA3" w:rsidP="003C4DDF">
            <w:pPr>
              <w:pStyle w:val="Informacin"/>
              <w:rPr>
                <w:rFonts w:ascii="Arial Rounded MT Bold" w:hAnsi="Arial Rounded MT Bold"/>
                <w:b/>
                <w:bCs/>
                <w:sz w:val="40"/>
                <w:szCs w:val="40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</w:rPr>
              <w:t>ABADIA</w:t>
            </w:r>
          </w:p>
        </w:tc>
      </w:tr>
    </w:tbl>
    <w:p w14:paraId="21B30AD9" w14:textId="09AEFABD" w:rsidR="007D7929" w:rsidRPr="008616CF" w:rsidRDefault="00BC1833" w:rsidP="008616CF">
      <w:pPr>
        <w:pStyle w:val="Ttulo"/>
        <w:ind w:left="284" w:right="419"/>
        <w:rPr>
          <w:rFonts w:ascii="Arial Rounded MT Bold" w:hAnsi="Arial Rounded MT Bold"/>
          <w:b/>
          <w:bCs/>
          <w:color w:val="FFFFFF"/>
        </w:rPr>
      </w:pP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“</w:t>
      </w:r>
      <w:r w:rsidR="0040799D" w:rsidRPr="0040799D">
        <w:rPr>
          <w:rFonts w:ascii="Arial Rounded MT Bold" w:hAnsi="Arial Rounded MT Bold"/>
          <w:b/>
          <w:bCs/>
          <w:sz w:val="72"/>
          <w:szCs w:val="7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LOS ABUELOS</w:t>
      </w:r>
      <w:r w:rsidRPr="0040799D">
        <w:rPr>
          <w:rFonts w:ascii="Arial Rounded MT Bold" w:hAnsi="Arial Rounded MT Bold"/>
          <w:b/>
          <w:bCs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”</w:t>
      </w:r>
      <w:r w:rsidRPr="0040799D">
        <w:rPr>
          <w:rFonts w:ascii="Arial Rounded MT Bold" w:hAnsi="Arial Rounded MT Bold"/>
          <w:b/>
          <w:bCs/>
          <w:color w:val="000000" w:themeColor="text1"/>
          <w:sz w:val="48"/>
          <w:szCs w:val="48"/>
        </w:rPr>
        <w:t xml:space="preserve"> </w:t>
      </w:r>
      <w:r w:rsidRPr="0040799D">
        <w:rPr>
          <w:rFonts w:ascii="Arial Rounded MT Bold" w:hAnsi="Arial Rounded MT Bold"/>
          <w:b/>
          <w:bCs/>
          <w:sz w:val="28"/>
          <w:szCs w:val="28"/>
        </w:rPr>
        <w:t>PRESENTA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="00E245E8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</w:t>
      </w:r>
      <w:r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</w:t>
      </w:r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                          </w:t>
      </w:r>
      <w:proofErr w:type="gramStart"/>
      <w:r w:rsidR="00BA42D0" w:rsidRPr="0040799D">
        <w:rPr>
          <w:rFonts w:ascii="Arial Rounded MT Bold" w:hAnsi="Arial Rounded MT Bold"/>
          <w:color w:val="000000" w:themeColor="text1"/>
          <w:sz w:val="40"/>
          <w:szCs w:val="40"/>
        </w:rPr>
        <w:t xml:space="preserve">  </w:t>
      </w:r>
      <w:r w:rsidRPr="0040799D">
        <w:rPr>
          <w:rFonts w:ascii="Arial Rounded MT Bold" w:hAnsi="Arial Rounded MT Bold"/>
          <w:color w:val="000000" w:themeColor="text1"/>
        </w:rPr>
        <w:t xml:space="preserve"> </w:t>
      </w:r>
      <w:r w:rsidRP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“</w:t>
      </w:r>
      <w:proofErr w:type="gramEnd"/>
      <w:r w:rsidRP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 xml:space="preserve">LA </w:t>
      </w:r>
      <w:r w:rsidR="0040799D" w:rsidRP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PAREJA DE LA VIEJA</w:t>
      </w:r>
      <w:r w:rsid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”</w:t>
      </w:r>
      <w:r w:rsidR="0040799D" w:rsidRP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 xml:space="preserve"> Y </w:t>
      </w:r>
      <w:r w:rsid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“</w:t>
      </w:r>
      <w:r w:rsidR="0040799D" w:rsidRPr="008616CF">
        <w:rPr>
          <w:rFonts w:ascii="Arial Rounded MT Bold" w:hAnsi="Arial Rounded MT Bold"/>
          <w:b/>
          <w:bCs/>
          <w:outline/>
          <w:sz w:val="44"/>
          <w:szCs w:val="44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EL TESTAMENTO DEL TIO NACHO</w:t>
      </w:r>
      <w:r w:rsidRPr="008616CF">
        <w:rPr>
          <w:rFonts w:ascii="Arial Rounded MT Bold" w:hAnsi="Arial Rounded MT Bold"/>
          <w:b/>
          <w:bCs/>
          <w:outline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t>”</w:t>
      </w:r>
    </w:p>
    <w:p w14:paraId="6CB3EBFD" w14:textId="5B50BC1D" w:rsidR="00BC1833" w:rsidRPr="00BC1833" w:rsidRDefault="003C4DDF" w:rsidP="00BC1833">
      <w:r w:rsidRPr="0040799D">
        <w:rPr>
          <w:noProof/>
        </w:rPr>
        <w:drawing>
          <wp:anchor distT="0" distB="0" distL="114300" distR="114300" simplePos="0" relativeHeight="251660288" behindDoc="1" locked="0" layoutInCell="1" allowOverlap="1" wp14:anchorId="4DE71612" wp14:editId="0E4B254D">
            <wp:simplePos x="0" y="0"/>
            <wp:positionH relativeFrom="margin">
              <wp:align>right</wp:align>
            </wp:positionH>
            <wp:positionV relativeFrom="paragraph">
              <wp:posOffset>1128396</wp:posOffset>
            </wp:positionV>
            <wp:extent cx="3290614" cy="118110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51" cy="118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3BDA" w14:textId="434D8964" w:rsidR="007D7929" w:rsidRPr="00007F63" w:rsidRDefault="00684FA3" w:rsidP="007D7929">
      <w:pPr>
        <w:rPr>
          <w:sz w:val="32"/>
        </w:rPr>
      </w:pPr>
      <w:r>
        <w:rPr>
          <w:noProof/>
          <w:sz w:val="40"/>
          <w:szCs w:val="40"/>
        </w:rPr>
        <w:object w:dxaOrig="1440" w:dyaOrig="1440" w14:anchorId="49BF6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8pt;margin-top:3.9pt;width:52.25pt;height:90.65pt;z-index:251658240;mso-position-horizontal-relative:text;mso-position-vertical-relative:text">
            <v:imagedata r:id="rId10" o:title=""/>
          </v:shape>
          <o:OLEObject Type="Embed" ProgID="CorelDRAW.Graphic.14" ShapeID="_x0000_s1028" DrawAspect="Content" ObjectID="_1765096119" r:id="rId11"/>
        </w:object>
      </w:r>
    </w:p>
    <w:p w14:paraId="0C11E640" w14:textId="5BF3E24B" w:rsidR="00E940B2" w:rsidRDefault="00E940B2" w:rsidP="007D7929"/>
    <w:sectPr w:rsidR="00E940B2" w:rsidSect="00635591">
      <w:headerReference w:type="default" r:id="rId12"/>
      <w:pgSz w:w="11906" w:h="16838" w:code="9"/>
      <w:pgMar w:top="6663" w:right="357" w:bottom="284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0DC1" w14:textId="77777777" w:rsidR="00BC1833" w:rsidRDefault="00BC1833" w:rsidP="003759AC">
      <w:r>
        <w:separator/>
      </w:r>
    </w:p>
  </w:endnote>
  <w:endnote w:type="continuationSeparator" w:id="0">
    <w:p w14:paraId="07B7BFC4" w14:textId="77777777" w:rsidR="00BC1833" w:rsidRDefault="00BC1833" w:rsidP="0037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D4FB" w14:textId="77777777" w:rsidR="00BC1833" w:rsidRDefault="00BC1833" w:rsidP="003759AC">
      <w:r>
        <w:separator/>
      </w:r>
    </w:p>
  </w:footnote>
  <w:footnote w:type="continuationSeparator" w:id="0">
    <w:p w14:paraId="4A14FD0A" w14:textId="77777777" w:rsidR="00BC1833" w:rsidRDefault="00BC1833" w:rsidP="0037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81D" w14:textId="77777777" w:rsidR="003759AC" w:rsidRPr="001D617B" w:rsidRDefault="00566934" w:rsidP="001D617B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BAC4CC" wp14:editId="301CB52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5917" cy="9930982"/>
              <wp:effectExtent l="0" t="0" r="0" b="0"/>
              <wp:wrapNone/>
              <wp:docPr id="749" name="Grupo 7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917" cy="9930982"/>
                        <a:chOff x="0" y="0"/>
                        <a:chExt cx="7785917" cy="9930982"/>
                      </a:xfrm>
                    </wpg:grpSpPr>
                    <wps:wsp>
                      <wps:cNvPr id="54" name="Forma libre: Forma 53">
                        <a:extLst>
                          <a:ext uri="{FF2B5EF4-FFF2-40B4-BE49-F238E27FC236}">
                            <a16:creationId xmlns:a16="http://schemas.microsoft.com/office/drawing/2014/main" id="{03FE39E3-ACF0-46E4-8078-A9491775CF45}"/>
                          </a:ext>
                        </a:extLst>
                      </wps:cNvPr>
                      <wps:cNvSpPr/>
                      <wps:spPr>
                        <a:xfrm>
                          <a:off x="7448550" y="8562975"/>
                          <a:ext cx="330471" cy="210012"/>
                        </a:xfrm>
                        <a:custGeom>
                          <a:avLst/>
                          <a:gdLst>
                            <a:gd name="connsiteX0" fmla="*/ 0 w 330471"/>
                            <a:gd name="connsiteY0" fmla="*/ 0 h 210012"/>
                            <a:gd name="connsiteX1" fmla="*/ 330471 w 330471"/>
                            <a:gd name="connsiteY1" fmla="*/ 183436 h 210012"/>
                            <a:gd name="connsiteX2" fmla="*/ 330471 w 330471"/>
                            <a:gd name="connsiteY2" fmla="*/ 210012 h 210012"/>
                            <a:gd name="connsiteX3" fmla="*/ 0 w 330471"/>
                            <a:gd name="connsiteY3" fmla="*/ 210012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0471" h="210012">
                              <a:moveTo>
                                <a:pt x="0" y="0"/>
                              </a:moveTo>
                              <a:lnTo>
                                <a:pt x="330471" y="183436"/>
                              </a:lnTo>
                              <a:lnTo>
                                <a:pt x="330471" y="210012"/>
                              </a:lnTo>
                              <a:lnTo>
                                <a:pt x="0" y="2100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Forma libre: Forma 51">
                        <a:extLst>
                          <a:ext uri="{FF2B5EF4-FFF2-40B4-BE49-F238E27FC236}">
                            <a16:creationId xmlns:a16="http://schemas.microsoft.com/office/drawing/2014/main" id="{D7359D69-5E4C-4861-A171-B471AF085186}"/>
                          </a:ext>
                        </a:extLst>
                      </wps:cNvPr>
                      <wps:cNvSpPr/>
                      <wps:spPr>
                        <a:xfrm flipH="1">
                          <a:off x="0" y="8553450"/>
                          <a:ext cx="352346" cy="210012"/>
                        </a:xfrm>
                        <a:custGeom>
                          <a:avLst/>
                          <a:gdLst>
                            <a:gd name="connsiteX0" fmla="*/ 0 w 352346"/>
                            <a:gd name="connsiteY0" fmla="*/ 0 h 210012"/>
                            <a:gd name="connsiteX1" fmla="*/ 0 w 352346"/>
                            <a:gd name="connsiteY1" fmla="*/ 210012 h 210012"/>
                            <a:gd name="connsiteX2" fmla="*/ 352346 w 352346"/>
                            <a:gd name="connsiteY2" fmla="*/ 210012 h 210012"/>
                            <a:gd name="connsiteX3" fmla="*/ 352346 w 352346"/>
                            <a:gd name="connsiteY3" fmla="*/ 195578 h 210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2346" h="210012">
                              <a:moveTo>
                                <a:pt x="0" y="0"/>
                              </a:moveTo>
                              <a:lnTo>
                                <a:pt x="0" y="210012"/>
                              </a:lnTo>
                              <a:lnTo>
                                <a:pt x="352346" y="210012"/>
                              </a:lnTo>
                              <a:lnTo>
                                <a:pt x="352346" y="1955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bre 30">
                        <a:extLst>
                          <a:ext uri="{FF2B5EF4-FFF2-40B4-BE49-F238E27FC236}">
                            <a16:creationId xmlns:a16="http://schemas.microsoft.com/office/drawing/2014/main" id="{180E2478-5344-4A96-9FE5-13F721E1AA9E}"/>
                          </a:ext>
                        </a:extLst>
                      </wps:cNvPr>
                      <wps:cNvSpPr/>
                      <wps:spPr>
                        <a:xfrm>
                          <a:off x="238125" y="0"/>
                          <a:ext cx="7314775" cy="7578234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4772025"/>
                            <a:gd name="connsiteX1" fmla="*/ 4769644 w 4772025"/>
                            <a:gd name="connsiteY1" fmla="*/ 7144 h 4772025"/>
                            <a:gd name="connsiteX2" fmla="*/ 4769644 w 4772025"/>
                            <a:gd name="connsiteY2" fmla="*/ 4769644 h 4772025"/>
                            <a:gd name="connsiteX3" fmla="*/ 7144 w 4772025"/>
                            <a:gd name="connsiteY3" fmla="*/ 4769644 h 477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477202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4769644"/>
                              </a:lnTo>
                              <a:lnTo>
                                <a:pt x="7144" y="47696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4200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Forma libre: Forma 58">
                        <a:extLst>
                          <a:ext uri="{FF2B5EF4-FFF2-40B4-BE49-F238E27FC236}">
                            <a16:creationId xmlns:a16="http://schemas.microsoft.com/office/drawing/2014/main" id="{533FBCFC-2BAA-456E-9D7D-356D2AE54B9C}"/>
                          </a:ext>
                        </a:extLst>
                      </wps:cNvPr>
                      <wps:cNvSpPr/>
                      <wps:spPr>
                        <a:xfrm>
                          <a:off x="3190875" y="0"/>
                          <a:ext cx="1378246" cy="6154264"/>
                        </a:xfrm>
                        <a:custGeom>
                          <a:avLst/>
                          <a:gdLst>
                            <a:gd name="connsiteX0" fmla="*/ 290968 w 1378246"/>
                            <a:gd name="connsiteY0" fmla="*/ 0 h 6154264"/>
                            <a:gd name="connsiteX1" fmla="*/ 1087276 w 1378246"/>
                            <a:gd name="connsiteY1" fmla="*/ 0 h 6154264"/>
                            <a:gd name="connsiteX2" fmla="*/ 1378246 w 1378246"/>
                            <a:gd name="connsiteY2" fmla="*/ 6154264 h 6154264"/>
                            <a:gd name="connsiteX3" fmla="*/ 0 w 1378246"/>
                            <a:gd name="connsiteY3" fmla="*/ 6154264 h 6154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8246" h="6154264">
                              <a:moveTo>
                                <a:pt x="290968" y="0"/>
                              </a:moveTo>
                              <a:lnTo>
                                <a:pt x="1087276" y="0"/>
                              </a:lnTo>
                              <a:lnTo>
                                <a:pt x="1378246" y="6154264"/>
                              </a:lnTo>
                              <a:lnTo>
                                <a:pt x="0" y="615426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Forma libre: Forma 59">
                        <a:extLst>
                          <a:ext uri="{FF2B5EF4-FFF2-40B4-BE49-F238E27FC236}">
                            <a16:creationId xmlns:a16="http://schemas.microsoft.com/office/drawing/2014/main" id="{F8E32BC7-BB5B-42DB-8F45-50953801BA33}"/>
                          </a:ext>
                        </a:extLst>
                      </wps:cNvPr>
                      <wps:cNvSpPr/>
                      <wps:spPr>
                        <a:xfrm>
                          <a:off x="3914775" y="0"/>
                          <a:ext cx="2809487" cy="6149342"/>
                        </a:xfrm>
                        <a:custGeom>
                          <a:avLst/>
                          <a:gdLst>
                            <a:gd name="connsiteX0" fmla="*/ 1994365 w 2809487"/>
                            <a:gd name="connsiteY0" fmla="*/ 0 h 6149342"/>
                            <a:gd name="connsiteX1" fmla="*/ 2809487 w 2809487"/>
                            <a:gd name="connsiteY1" fmla="*/ 0 h 6149342"/>
                            <a:gd name="connsiteX2" fmla="*/ 1340584 w 2809487"/>
                            <a:gd name="connsiteY2" fmla="*/ 6149342 h 6149342"/>
                            <a:gd name="connsiteX3" fmla="*/ 0 w 2809487"/>
                            <a:gd name="connsiteY3" fmla="*/ 6149342 h 6149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487" h="6149342">
                              <a:moveTo>
                                <a:pt x="1994365" y="0"/>
                              </a:moveTo>
                              <a:lnTo>
                                <a:pt x="2809487" y="0"/>
                              </a:lnTo>
                              <a:lnTo>
                                <a:pt x="1340584" y="6149342"/>
                              </a:lnTo>
                              <a:lnTo>
                                <a:pt x="0" y="61493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Forma libre: Forma 57">
                        <a:extLst>
                          <a:ext uri="{FF2B5EF4-FFF2-40B4-BE49-F238E27FC236}">
                            <a16:creationId xmlns:a16="http://schemas.microsoft.com/office/drawing/2014/main" id="{91E31F49-1437-41EC-8755-B5CB5B059533}"/>
                          </a:ext>
                        </a:extLst>
                      </wps:cNvPr>
                      <wps:cNvSpPr/>
                      <wps:spPr>
                        <a:xfrm>
                          <a:off x="1076325" y="0"/>
                          <a:ext cx="2809182" cy="6148070"/>
                        </a:xfrm>
                        <a:custGeom>
                          <a:avLst/>
                          <a:gdLst>
                            <a:gd name="connsiteX0" fmla="*/ 0 w 2809182"/>
                            <a:gd name="connsiteY0" fmla="*/ 0 h 6148070"/>
                            <a:gd name="connsiteX1" fmla="*/ 815230 w 2809182"/>
                            <a:gd name="connsiteY1" fmla="*/ 0 h 6148070"/>
                            <a:gd name="connsiteX2" fmla="*/ 2809182 w 2809182"/>
                            <a:gd name="connsiteY2" fmla="*/ 6148070 h 6148070"/>
                            <a:gd name="connsiteX3" fmla="*/ 1468598 w 2809182"/>
                            <a:gd name="connsiteY3" fmla="*/ 6148070 h 6148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09182" h="6148070">
                              <a:moveTo>
                                <a:pt x="0" y="0"/>
                              </a:moveTo>
                              <a:lnTo>
                                <a:pt x="815230" y="0"/>
                              </a:lnTo>
                              <a:lnTo>
                                <a:pt x="2809182" y="6148070"/>
                              </a:lnTo>
                              <a:lnTo>
                                <a:pt x="1468598" y="614807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a libre 35">
                        <a:extLst>
                          <a:ext uri="{FF2B5EF4-FFF2-40B4-BE49-F238E27FC236}">
                            <a16:creationId xmlns:a16="http://schemas.microsoft.com/office/drawing/2014/main" id="{A431D06C-6E87-405F-82EE-397C5F4945B8}"/>
                          </a:ext>
                        </a:extLst>
                      </wps:cNvPr>
                      <wps:cNvSpPr/>
                      <wps:spPr>
                        <a:xfrm>
                          <a:off x="219075" y="6781800"/>
                          <a:ext cx="7324934" cy="2138986"/>
                        </a:xfrm>
                        <a:custGeom>
                          <a:avLst/>
                          <a:gdLst>
                            <a:gd name="connsiteX0" fmla="*/ 7144 w 4772025"/>
                            <a:gd name="connsiteY0" fmla="*/ 7144 h 1400175"/>
                            <a:gd name="connsiteX1" fmla="*/ 4769644 w 4772025"/>
                            <a:gd name="connsiteY1" fmla="*/ 7144 h 1400175"/>
                            <a:gd name="connsiteX2" fmla="*/ 4769644 w 4772025"/>
                            <a:gd name="connsiteY2" fmla="*/ 1397794 h 1400175"/>
                            <a:gd name="connsiteX3" fmla="*/ 7144 w 4772025"/>
                            <a:gd name="connsiteY3" fmla="*/ 1397794 h 1400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72025" h="1400175">
                              <a:moveTo>
                                <a:pt x="7144" y="7144"/>
                              </a:moveTo>
                              <a:lnTo>
                                <a:pt x="4769644" y="7144"/>
                              </a:lnTo>
                              <a:lnTo>
                                <a:pt x="4769644" y="1397794"/>
                              </a:lnTo>
                              <a:lnTo>
                                <a:pt x="7144" y="13977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5" name="Grupo 10"/>
                      <wpg:cNvGrpSpPr/>
                      <wpg:grpSpPr>
                        <a:xfrm>
                          <a:off x="838200" y="5638800"/>
                          <a:ext cx="5606089" cy="2018611"/>
                          <a:chOff x="844015" y="5640993"/>
                          <a:chExt cx="5606860" cy="2019110"/>
                        </a:xfrm>
                      </wpg:grpSpPr>
                      <wps:wsp>
                        <wps:cNvPr id="56" name="Forma libre 62"/>
                        <wps:cNvSpPr/>
                        <wps:spPr>
                          <a:xfrm>
                            <a:off x="844015" y="7076093"/>
                            <a:ext cx="5606860" cy="584010"/>
                          </a:xfrm>
                          <a:custGeom>
                            <a:avLst/>
                            <a:gdLst>
                              <a:gd name="connsiteX0" fmla="*/ 3651025 w 3657600"/>
                              <a:gd name="connsiteY0" fmla="*/ 149066 h 381000"/>
                              <a:gd name="connsiteX1" fmla="*/ 533492 w 3657600"/>
                              <a:gd name="connsiteY1" fmla="*/ 7144 h 381000"/>
                              <a:gd name="connsiteX2" fmla="*/ 16285 w 3657600"/>
                              <a:gd name="connsiteY2" fmla="*/ 180499 h 381000"/>
                              <a:gd name="connsiteX3" fmla="*/ 2188937 w 3657600"/>
                              <a:gd name="connsiteY3" fmla="*/ 378619 h 381000"/>
                              <a:gd name="connsiteX4" fmla="*/ 3651025 w 3657600"/>
                              <a:gd name="connsiteY4" fmla="*/ 149066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57600" h="381000">
                                <a:moveTo>
                                  <a:pt x="3651025" y="149066"/>
                                </a:moveTo>
                                <a:lnTo>
                                  <a:pt x="533492" y="7144"/>
                                </a:lnTo>
                                <a:cubicBezTo>
                                  <a:pt x="-104683" y="30956"/>
                                  <a:pt x="16285" y="180499"/>
                                  <a:pt x="16285" y="180499"/>
                                </a:cubicBezTo>
                                <a:cubicBezTo>
                                  <a:pt x="207737" y="416719"/>
                                  <a:pt x="2188937" y="378619"/>
                                  <a:pt x="2188937" y="378619"/>
                                </a:cubicBezTo>
                                <a:cubicBezTo>
                                  <a:pt x="3676742" y="347186"/>
                                  <a:pt x="3651025" y="149066"/>
                                  <a:pt x="3651025" y="1490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20000"/>
                            </a:srgb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orma libre 63"/>
                        <wps:cNvSpPr/>
                        <wps:spPr>
                          <a:xfrm>
                            <a:off x="1339315" y="6707793"/>
                            <a:ext cx="5110419" cy="773814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389096 h 504825"/>
                              <a:gd name="connsiteX1" fmla="*/ 1671161 w 3333750"/>
                              <a:gd name="connsiteY1" fmla="*/ 505301 h 504825"/>
                              <a:gd name="connsiteX2" fmla="*/ 7144 w 3333750"/>
                              <a:gd name="connsiteY2" fmla="*/ 389096 h 504825"/>
                              <a:gd name="connsiteX3" fmla="*/ 7144 w 3333750"/>
                              <a:gd name="connsiteY3" fmla="*/ 7144 h 504825"/>
                              <a:gd name="connsiteX4" fmla="*/ 3334226 w 3333750"/>
                              <a:gd name="connsiteY4" fmla="*/ 7144 h 504825"/>
                              <a:gd name="connsiteX5" fmla="*/ 3334226 w 3333750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3750" h="504825">
                                <a:moveTo>
                                  <a:pt x="3335179" y="389096"/>
                                </a:moveTo>
                                <a:cubicBezTo>
                                  <a:pt x="3335179" y="452914"/>
                                  <a:pt x="2590324" y="505301"/>
                                  <a:pt x="1671161" y="505301"/>
                                </a:cubicBezTo>
                                <a:cubicBezTo>
                                  <a:pt x="751999" y="505301"/>
                                  <a:pt x="7144" y="452914"/>
                                  <a:pt x="7144" y="389096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334226" y="7144"/>
                                </a:lnTo>
                                <a:lnTo>
                                  <a:pt x="3334226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orma libre 704"/>
                        <wps:cNvSpPr/>
                        <wps:spPr>
                          <a:xfrm>
                            <a:off x="1339315" y="6707793"/>
                            <a:ext cx="4073734" cy="773814"/>
                          </a:xfrm>
                          <a:custGeom>
                            <a:avLst/>
                            <a:gdLst>
                              <a:gd name="connsiteX0" fmla="*/ 7144 w 2657475"/>
                              <a:gd name="connsiteY0" fmla="*/ 389096 h 504825"/>
                              <a:gd name="connsiteX1" fmla="*/ 1244441 w 2657475"/>
                              <a:gd name="connsiteY1" fmla="*/ 501491 h 504825"/>
                              <a:gd name="connsiteX2" fmla="*/ 2656999 w 2657475"/>
                              <a:gd name="connsiteY2" fmla="*/ 100489 h 504825"/>
                              <a:gd name="connsiteX3" fmla="*/ 2547461 w 2657475"/>
                              <a:gd name="connsiteY3" fmla="*/ 7144 h 504825"/>
                              <a:gd name="connsiteX4" fmla="*/ 7144 w 2657475"/>
                              <a:gd name="connsiteY4" fmla="*/ 7144 h 504825"/>
                              <a:gd name="connsiteX5" fmla="*/ 7144 w 2657475"/>
                              <a:gd name="connsiteY5" fmla="*/ 389096 h 504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657475" h="504825">
                                <a:moveTo>
                                  <a:pt x="7144" y="389096"/>
                                </a:moveTo>
                                <a:cubicBezTo>
                                  <a:pt x="7144" y="443389"/>
                                  <a:pt x="531971" y="488156"/>
                                  <a:pt x="1244441" y="501491"/>
                                </a:cubicBezTo>
                                <a:cubicBezTo>
                                  <a:pt x="2013109" y="445294"/>
                                  <a:pt x="2656999" y="100489"/>
                                  <a:pt x="2656999" y="100489"/>
                                </a:cubicBezTo>
                                <a:lnTo>
                                  <a:pt x="2547461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8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Forma libre 705"/>
                        <wps:cNvSpPr/>
                        <wps:spPr>
                          <a:xfrm>
                            <a:off x="1339315" y="6529993"/>
                            <a:ext cx="5110419" cy="365006"/>
                          </a:xfrm>
                          <a:custGeom>
                            <a:avLst/>
                            <a:gdLst>
                              <a:gd name="connsiteX0" fmla="*/ 3335179 w 3333750"/>
                              <a:gd name="connsiteY0" fmla="*/ 123349 h 238125"/>
                              <a:gd name="connsiteX1" fmla="*/ 1671161 w 3333750"/>
                              <a:gd name="connsiteY1" fmla="*/ 239554 h 238125"/>
                              <a:gd name="connsiteX2" fmla="*/ 7144 w 3333750"/>
                              <a:gd name="connsiteY2" fmla="*/ 123349 h 238125"/>
                              <a:gd name="connsiteX3" fmla="*/ 1671161 w 3333750"/>
                              <a:gd name="connsiteY3" fmla="*/ 7144 h 238125"/>
                              <a:gd name="connsiteX4" fmla="*/ 3335179 w 3333750"/>
                              <a:gd name="connsiteY4" fmla="*/ 123349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33750" h="238125">
                                <a:moveTo>
                                  <a:pt x="3335179" y="123349"/>
                                </a:moveTo>
                                <a:cubicBezTo>
                                  <a:pt x="3335179" y="187527"/>
                                  <a:pt x="2590173" y="239554"/>
                                  <a:pt x="1671161" y="239554"/>
                                </a:cubicBezTo>
                                <a:cubicBezTo>
                                  <a:pt x="752150" y="239554"/>
                                  <a:pt x="7144" y="187527"/>
                                  <a:pt x="7144" y="123349"/>
                                </a:cubicBezTo>
                                <a:cubicBezTo>
                                  <a:pt x="7144" y="59170"/>
                                  <a:pt x="752150" y="7144"/>
                                  <a:pt x="1671161" y="7144"/>
                                </a:cubicBezTo>
                                <a:cubicBezTo>
                                  <a:pt x="2590173" y="7144"/>
                                  <a:pt x="3335179" y="59170"/>
                                  <a:pt x="3335179" y="1233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Forma libre 706"/>
                        <wps:cNvSpPr/>
                        <wps:spPr>
                          <a:xfrm>
                            <a:off x="1339315" y="6529993"/>
                            <a:ext cx="4526371" cy="379607"/>
                          </a:xfrm>
                          <a:custGeom>
                            <a:avLst/>
                            <a:gdLst>
                              <a:gd name="connsiteX0" fmla="*/ 7144 w 2952750"/>
                              <a:gd name="connsiteY0" fmla="*/ 124301 h 247650"/>
                              <a:gd name="connsiteX1" fmla="*/ 1671161 w 2952750"/>
                              <a:gd name="connsiteY1" fmla="*/ 240506 h 247650"/>
                              <a:gd name="connsiteX2" fmla="*/ 2656999 w 2952750"/>
                              <a:gd name="connsiteY2" fmla="*/ 217646 h 247650"/>
                              <a:gd name="connsiteX3" fmla="*/ 2949416 w 2952750"/>
                              <a:gd name="connsiteY3" fmla="*/ 87154 h 247650"/>
                              <a:gd name="connsiteX4" fmla="*/ 2641759 w 2952750"/>
                              <a:gd name="connsiteY4" fmla="*/ 29051 h 247650"/>
                              <a:gd name="connsiteX5" fmla="*/ 1671161 w 2952750"/>
                              <a:gd name="connsiteY5" fmla="*/ 7144 h 247650"/>
                              <a:gd name="connsiteX6" fmla="*/ 7144 w 2952750"/>
                              <a:gd name="connsiteY6" fmla="*/ 124301 h 247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952750" h="247650">
                                <a:moveTo>
                                  <a:pt x="7144" y="124301"/>
                                </a:moveTo>
                                <a:cubicBezTo>
                                  <a:pt x="7144" y="188119"/>
                                  <a:pt x="751999" y="240506"/>
                                  <a:pt x="1671161" y="240506"/>
                                </a:cubicBezTo>
                                <a:cubicBezTo>
                                  <a:pt x="2040731" y="240506"/>
                                  <a:pt x="2380774" y="231934"/>
                                  <a:pt x="2656999" y="217646"/>
                                </a:cubicBezTo>
                                <a:cubicBezTo>
                                  <a:pt x="2958941" y="156686"/>
                                  <a:pt x="2949416" y="87154"/>
                                  <a:pt x="2949416" y="87154"/>
                                </a:cubicBezTo>
                                <a:lnTo>
                                  <a:pt x="2641759" y="29051"/>
                                </a:lnTo>
                                <a:cubicBezTo>
                                  <a:pt x="2368391" y="15716"/>
                                  <a:pt x="2033111" y="7144"/>
                                  <a:pt x="1671161" y="7144"/>
                                </a:cubicBezTo>
                                <a:cubicBezTo>
                                  <a:pt x="751999" y="8096"/>
                                  <a:pt x="7144" y="60484"/>
                                  <a:pt x="7144" y="124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3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Forma libre 707"/>
                        <wps:cNvSpPr/>
                        <wps:spPr>
                          <a:xfrm>
                            <a:off x="1923515" y="6199793"/>
                            <a:ext cx="3942323" cy="598611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300514 h 390525"/>
                              <a:gd name="connsiteX1" fmla="*/ 1286351 w 2571750"/>
                              <a:gd name="connsiteY1" fmla="*/ 390049 h 390525"/>
                              <a:gd name="connsiteX2" fmla="*/ 7144 w 2571750"/>
                              <a:gd name="connsiteY2" fmla="*/ 300514 h 390525"/>
                              <a:gd name="connsiteX3" fmla="*/ 7144 w 2571750"/>
                              <a:gd name="connsiteY3" fmla="*/ 7144 h 390525"/>
                              <a:gd name="connsiteX4" fmla="*/ 2564607 w 2571750"/>
                              <a:gd name="connsiteY4" fmla="*/ 7144 h 390525"/>
                              <a:gd name="connsiteX5" fmla="*/ 2564607 w 2571750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71750" h="390525">
                                <a:moveTo>
                                  <a:pt x="2565559" y="300514"/>
                                </a:moveTo>
                                <a:cubicBezTo>
                                  <a:pt x="2565559" y="350044"/>
                                  <a:pt x="1993106" y="390049"/>
                                  <a:pt x="1286351" y="390049"/>
                                </a:cubicBezTo>
                                <a:cubicBezTo>
                                  <a:pt x="580549" y="390049"/>
                                  <a:pt x="7144" y="350044"/>
                                  <a:pt x="7144" y="30051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2564607" y="7144"/>
                                </a:lnTo>
                                <a:lnTo>
                                  <a:pt x="2564607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Forma libre 708"/>
                        <wps:cNvSpPr/>
                        <wps:spPr>
                          <a:xfrm>
                            <a:off x="1923515" y="6199793"/>
                            <a:ext cx="3197662" cy="598611"/>
                          </a:xfrm>
                          <a:custGeom>
                            <a:avLst/>
                            <a:gdLst>
                              <a:gd name="connsiteX0" fmla="*/ 7144 w 2085975"/>
                              <a:gd name="connsiteY0" fmla="*/ 300514 h 390525"/>
                              <a:gd name="connsiteX1" fmla="*/ 1135856 w 2085975"/>
                              <a:gd name="connsiteY1" fmla="*/ 389096 h 390525"/>
                              <a:gd name="connsiteX2" fmla="*/ 2087404 w 2085975"/>
                              <a:gd name="connsiteY2" fmla="*/ 76676 h 390525"/>
                              <a:gd name="connsiteX3" fmla="*/ 1952149 w 2085975"/>
                              <a:gd name="connsiteY3" fmla="*/ 7144 h 390525"/>
                              <a:gd name="connsiteX4" fmla="*/ 7144 w 2085975"/>
                              <a:gd name="connsiteY4" fmla="*/ 7144 h 390525"/>
                              <a:gd name="connsiteX5" fmla="*/ 7144 w 2085975"/>
                              <a:gd name="connsiteY5" fmla="*/ 300514 h 390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85975" h="390525">
                                <a:moveTo>
                                  <a:pt x="7144" y="300514"/>
                                </a:moveTo>
                                <a:cubicBezTo>
                                  <a:pt x="7144" y="346234"/>
                                  <a:pt x="500539" y="384334"/>
                                  <a:pt x="1135856" y="389096"/>
                                </a:cubicBezTo>
                                <a:cubicBezTo>
                                  <a:pt x="1682591" y="276701"/>
                                  <a:pt x="2087404" y="76676"/>
                                  <a:pt x="2087404" y="76676"/>
                                </a:cubicBezTo>
                                <a:lnTo>
                                  <a:pt x="195214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300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1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Forma libre 709"/>
                        <wps:cNvSpPr/>
                        <wps:spPr>
                          <a:xfrm>
                            <a:off x="1923515" y="6060093"/>
                            <a:ext cx="3942323" cy="292005"/>
                          </a:xfrm>
                          <a:custGeom>
                            <a:avLst/>
                            <a:gdLst>
                              <a:gd name="connsiteX0" fmla="*/ 2565559 w 2571750"/>
                              <a:gd name="connsiteY0" fmla="*/ 96679 h 190500"/>
                              <a:gd name="connsiteX1" fmla="*/ 1286351 w 2571750"/>
                              <a:gd name="connsiteY1" fmla="*/ 186214 h 190500"/>
                              <a:gd name="connsiteX2" fmla="*/ 7144 w 2571750"/>
                              <a:gd name="connsiteY2" fmla="*/ 96679 h 190500"/>
                              <a:gd name="connsiteX3" fmla="*/ 1286351 w 2571750"/>
                              <a:gd name="connsiteY3" fmla="*/ 7144 h 190500"/>
                              <a:gd name="connsiteX4" fmla="*/ 2565559 w 2571750"/>
                              <a:gd name="connsiteY4" fmla="*/ 96679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71750" h="190500">
                                <a:moveTo>
                                  <a:pt x="2565559" y="96679"/>
                                </a:moveTo>
                                <a:cubicBezTo>
                                  <a:pt x="2565559" y="146127"/>
                                  <a:pt x="1992838" y="186214"/>
                                  <a:pt x="1286351" y="186214"/>
                                </a:cubicBezTo>
                                <a:cubicBezTo>
                                  <a:pt x="579864" y="186214"/>
                                  <a:pt x="7144" y="146127"/>
                                  <a:pt x="7144" y="96679"/>
                                </a:cubicBezTo>
                                <a:cubicBezTo>
                                  <a:pt x="7144" y="47230"/>
                                  <a:pt x="579864" y="7144"/>
                                  <a:pt x="1286351" y="7144"/>
                                </a:cubicBezTo>
                                <a:cubicBezTo>
                                  <a:pt x="1992838" y="7144"/>
                                  <a:pt x="2565559" y="47230"/>
                                  <a:pt x="2565559" y="96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Forma libre 710"/>
                        <wps:cNvSpPr/>
                        <wps:spPr>
                          <a:xfrm>
                            <a:off x="1923515" y="6060093"/>
                            <a:ext cx="3460484" cy="292005"/>
                          </a:xfrm>
                          <a:custGeom>
                            <a:avLst/>
                            <a:gdLst>
                              <a:gd name="connsiteX0" fmla="*/ 7144 w 2257425"/>
                              <a:gd name="connsiteY0" fmla="*/ 95743 h 190500"/>
                              <a:gd name="connsiteX1" fmla="*/ 1286351 w 2257425"/>
                              <a:gd name="connsiteY1" fmla="*/ 185278 h 190500"/>
                              <a:gd name="connsiteX2" fmla="*/ 2087404 w 2257425"/>
                              <a:gd name="connsiteY2" fmla="*/ 165275 h 190500"/>
                              <a:gd name="connsiteX3" fmla="*/ 2252186 w 2257425"/>
                              <a:gd name="connsiteY3" fmla="*/ 67168 h 190500"/>
                              <a:gd name="connsiteX4" fmla="*/ 2112169 w 2257425"/>
                              <a:gd name="connsiteY4" fmla="*/ 28115 h 190500"/>
                              <a:gd name="connsiteX5" fmla="*/ 1286351 w 2257425"/>
                              <a:gd name="connsiteY5" fmla="*/ 7160 h 190500"/>
                              <a:gd name="connsiteX6" fmla="*/ 7144 w 2257425"/>
                              <a:gd name="connsiteY6" fmla="*/ 95743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7425" h="190500">
                                <a:moveTo>
                                  <a:pt x="7144" y="95743"/>
                                </a:moveTo>
                                <a:cubicBezTo>
                                  <a:pt x="7144" y="145273"/>
                                  <a:pt x="579596" y="185278"/>
                                  <a:pt x="1286351" y="185278"/>
                                </a:cubicBezTo>
                                <a:cubicBezTo>
                                  <a:pt x="1590199" y="185278"/>
                                  <a:pt x="1868329" y="177658"/>
                                  <a:pt x="2087404" y="165275"/>
                                </a:cubicBezTo>
                                <a:cubicBezTo>
                                  <a:pt x="2257901" y="113840"/>
                                  <a:pt x="2252186" y="67168"/>
                                  <a:pt x="2252186" y="67168"/>
                                </a:cubicBezTo>
                                <a:lnTo>
                                  <a:pt x="2112169" y="28115"/>
                                </a:lnTo>
                                <a:cubicBezTo>
                                  <a:pt x="1889284" y="14780"/>
                                  <a:pt x="1600676" y="7160"/>
                                  <a:pt x="1286351" y="7160"/>
                                </a:cubicBezTo>
                                <a:cubicBezTo>
                                  <a:pt x="580549" y="6208"/>
                                  <a:pt x="7144" y="46213"/>
                                  <a:pt x="7144" y="9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2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Forma libre 711"/>
                        <wps:cNvSpPr/>
                        <wps:spPr>
                          <a:xfrm>
                            <a:off x="2406115" y="5742593"/>
                            <a:ext cx="2978644" cy="525609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276701 h 342900"/>
                              <a:gd name="connsiteX1" fmla="*/ 972979 w 1943100"/>
                              <a:gd name="connsiteY1" fmla="*/ 344329 h 342900"/>
                              <a:gd name="connsiteX2" fmla="*/ 7144 w 1943100"/>
                              <a:gd name="connsiteY2" fmla="*/ 276701 h 342900"/>
                              <a:gd name="connsiteX3" fmla="*/ 7144 w 1943100"/>
                              <a:gd name="connsiteY3" fmla="*/ 7144 h 342900"/>
                              <a:gd name="connsiteX4" fmla="*/ 1938814 w 1943100"/>
                              <a:gd name="connsiteY4" fmla="*/ 7144 h 342900"/>
                              <a:gd name="connsiteX5" fmla="*/ 1938814 w 1943100"/>
                              <a:gd name="connsiteY5" fmla="*/ 276701 h 342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43100" h="342900">
                                <a:moveTo>
                                  <a:pt x="1938814" y="276701"/>
                                </a:moveTo>
                                <a:cubicBezTo>
                                  <a:pt x="1938814" y="313849"/>
                                  <a:pt x="1506379" y="344329"/>
                                  <a:pt x="972979" y="344329"/>
                                </a:cubicBezTo>
                                <a:cubicBezTo>
                                  <a:pt x="439579" y="344329"/>
                                  <a:pt x="7144" y="313849"/>
                                  <a:pt x="7144" y="276701"/>
                                </a:cubicBezTo>
                                <a:lnTo>
                                  <a:pt x="7144" y="7144"/>
                                </a:lnTo>
                                <a:lnTo>
                                  <a:pt x="1938814" y="7144"/>
                                </a:lnTo>
                                <a:lnTo>
                                  <a:pt x="1938814" y="276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39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Forma libre 712"/>
                        <wps:cNvSpPr/>
                        <wps:spPr>
                          <a:xfrm>
                            <a:off x="2406115" y="5640993"/>
                            <a:ext cx="2978644" cy="219004"/>
                          </a:xfrm>
                          <a:custGeom>
                            <a:avLst/>
                            <a:gdLst>
                              <a:gd name="connsiteX0" fmla="*/ 1938814 w 1943100"/>
                              <a:gd name="connsiteY0" fmla="*/ 74771 h 142875"/>
                              <a:gd name="connsiteX1" fmla="*/ 972979 w 1943100"/>
                              <a:gd name="connsiteY1" fmla="*/ 142399 h 142875"/>
                              <a:gd name="connsiteX2" fmla="*/ 7144 w 1943100"/>
                              <a:gd name="connsiteY2" fmla="*/ 74771 h 142875"/>
                              <a:gd name="connsiteX3" fmla="*/ 972979 w 1943100"/>
                              <a:gd name="connsiteY3" fmla="*/ 7144 h 142875"/>
                              <a:gd name="connsiteX4" fmla="*/ 1938814 w 1943100"/>
                              <a:gd name="connsiteY4" fmla="*/ 7477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3100" h="142875">
                                <a:moveTo>
                                  <a:pt x="1938814" y="74771"/>
                                </a:moveTo>
                                <a:cubicBezTo>
                                  <a:pt x="1938814" y="111919"/>
                                  <a:pt x="1506379" y="142399"/>
                                  <a:pt x="972979" y="142399"/>
                                </a:cubicBezTo>
                                <a:cubicBezTo>
                                  <a:pt x="439579" y="142399"/>
                                  <a:pt x="7144" y="111919"/>
                                  <a:pt x="7144" y="74771"/>
                                </a:cubicBezTo>
                                <a:cubicBezTo>
                                  <a:pt x="7144" y="37624"/>
                                  <a:pt x="439579" y="7144"/>
                                  <a:pt x="972979" y="7144"/>
                                </a:cubicBezTo>
                                <a:cubicBezTo>
                                  <a:pt x="1506379" y="7144"/>
                                  <a:pt x="1938814" y="37624"/>
                                  <a:pt x="1938814" y="747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" name="Grupo 11">
                        <a:extLst>
                          <a:ext uri="{FF2B5EF4-FFF2-40B4-BE49-F238E27FC236}">
                            <a16:creationId xmlns:a16="http://schemas.microsoft.com/office/drawing/2014/main" id="{036421EC-A285-46E6-B274-59755A5015BE}"/>
                          </a:ext>
                        </a:extLst>
                      </wpg:cNvPr>
                      <wpg:cNvGrpSpPr/>
                      <wpg:grpSpPr>
                        <a:xfrm>
                          <a:off x="219075" y="0"/>
                          <a:ext cx="7322394" cy="6807653"/>
                          <a:chOff x="225072" y="0"/>
                          <a:chExt cx="7350897" cy="7219950"/>
                        </a:xfrm>
                      </wpg:grpSpPr>
                      <wpg:grpSp>
                        <wpg:cNvPr id="22" name="Grupo 22">
                          <a:extLst>
                            <a:ext uri="{FF2B5EF4-FFF2-40B4-BE49-F238E27FC236}">
                              <a16:creationId xmlns:a16="http://schemas.microsoft.com/office/drawing/2014/main" id="{4CE22173-61AA-4609-8189-DAD7F9F9A58A}"/>
                            </a:ext>
                          </a:extLst>
                        </wpg:cNvPr>
                        <wpg:cNvGrpSpPr/>
                        <wpg:grpSpPr>
                          <a:xfrm>
                            <a:off x="3900960" y="0"/>
                            <a:ext cx="3675009" cy="7219950"/>
                            <a:chOff x="3900960" y="0"/>
                            <a:chExt cx="2399097" cy="4774883"/>
                          </a:xfrm>
                        </wpg:grpSpPr>
                        <wps:wsp>
                          <wps:cNvPr id="35" name="Forma libre 715">
                            <a:extLst>
                              <a:ext uri="{FF2B5EF4-FFF2-40B4-BE49-F238E27FC236}">
                                <a16:creationId xmlns:a16="http://schemas.microsoft.com/office/drawing/2014/main" id="{C7247A3E-2880-43A3-B21F-17F7E8C822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928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orma libre 716">
                            <a:extLst>
                              <a:ext uri="{FF2B5EF4-FFF2-40B4-BE49-F238E27FC236}">
                                <a16:creationId xmlns:a16="http://schemas.microsoft.com/office/drawing/2014/main" id="{B8EAC817-529F-4970-92D0-437F098C9A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6285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orma libre 717">
                            <a:extLst>
                              <a:ext uri="{FF2B5EF4-FFF2-40B4-BE49-F238E27FC236}">
                                <a16:creationId xmlns:a16="http://schemas.microsoft.com/office/drawing/2014/main" id="{89B2F955-7FB8-467D-9B57-359CDBA6AA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35514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orma libre 718">
                            <a:extLst>
                              <a:ext uri="{FF2B5EF4-FFF2-40B4-BE49-F238E27FC236}">
                                <a16:creationId xmlns:a16="http://schemas.microsoft.com/office/drawing/2014/main" id="{FE07F5D6-00F2-4E41-BA27-C5BDA1E60F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6481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orma libre 719">
                            <a:extLst>
                              <a:ext uri="{FF2B5EF4-FFF2-40B4-BE49-F238E27FC236}">
                                <a16:creationId xmlns:a16="http://schemas.microsoft.com/office/drawing/2014/main" id="{C142E061-57D8-4A9F-BC2E-0D32C37B6A46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18355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orma libre 720">
                            <a:extLst>
                              <a:ext uri="{FF2B5EF4-FFF2-40B4-BE49-F238E27FC236}">
                                <a16:creationId xmlns:a16="http://schemas.microsoft.com/office/drawing/2014/main" id="{29B4027D-56F5-4D76-929B-8C1D5B45EB84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05033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orma libre 721">
                            <a:extLst>
                              <a:ext uri="{FF2B5EF4-FFF2-40B4-BE49-F238E27FC236}">
                                <a16:creationId xmlns:a16="http://schemas.microsoft.com/office/drawing/2014/main" id="{0EC5F989-05EE-4832-BB6C-00209A5CA0DE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21213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orma libre 722">
                            <a:extLst>
                              <a:ext uri="{FF2B5EF4-FFF2-40B4-BE49-F238E27FC236}">
                                <a16:creationId xmlns:a16="http://schemas.microsoft.com/office/drawing/2014/main" id="{AEA15DB4-718F-4299-9CAA-A769E8224E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0535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orma libre 723">
                            <a:extLst>
                              <a:ext uri="{FF2B5EF4-FFF2-40B4-BE49-F238E27FC236}">
                                <a16:creationId xmlns:a16="http://schemas.microsoft.com/office/drawing/2014/main" id="{544EBD17-D654-4EEC-89C3-B9CFFBA9231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86810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orma libre 724">
                            <a:extLst>
                              <a:ext uri="{FF2B5EF4-FFF2-40B4-BE49-F238E27FC236}">
                                <a16:creationId xmlns:a16="http://schemas.microsoft.com/office/drawing/2014/main" id="{C2C477C8-9F10-4808-BC57-C48008E77D7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00960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orma libre 725">
                            <a:extLst>
                              <a:ext uri="{FF2B5EF4-FFF2-40B4-BE49-F238E27FC236}">
                                <a16:creationId xmlns:a16="http://schemas.microsoft.com/office/drawing/2014/main" id="{07CC5AB7-BAF3-43DA-A8D3-D66946E334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79090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o 23">
                          <a:extLst>
                            <a:ext uri="{FF2B5EF4-FFF2-40B4-BE49-F238E27FC236}">
                              <a16:creationId xmlns:a16="http://schemas.microsoft.com/office/drawing/2014/main" id="{69C55755-5220-422A-AAFB-AE5F73A54ACF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225072" y="0"/>
                            <a:ext cx="3667328" cy="7219950"/>
                            <a:chOff x="225072" y="0"/>
                            <a:chExt cx="2393950" cy="4774883"/>
                          </a:xfrm>
                        </wpg:grpSpPr>
                        <wps:wsp>
                          <wps:cNvPr id="24" name="Forma libre 727">
                            <a:extLst>
                              <a:ext uri="{FF2B5EF4-FFF2-40B4-BE49-F238E27FC236}">
                                <a16:creationId xmlns:a16="http://schemas.microsoft.com/office/drawing/2014/main" id="{F916AED9-6382-47BD-908D-DD82ACA428C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0"/>
                              <a:ext cx="2390775" cy="4772025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4769644 h 4772025"/>
                                <a:gd name="connsiteX1" fmla="*/ 2035969 w 2390775"/>
                                <a:gd name="connsiteY1" fmla="*/ 4769644 h 4772025"/>
                                <a:gd name="connsiteX2" fmla="*/ 2035969 w 2390775"/>
                                <a:gd name="connsiteY2" fmla="*/ 3181826 h 4772025"/>
                                <a:gd name="connsiteX3" fmla="*/ 7144 w 2390775"/>
                                <a:gd name="connsiteY3" fmla="*/ 1136809 h 4772025"/>
                                <a:gd name="connsiteX4" fmla="*/ 7144 w 2390775"/>
                                <a:gd name="connsiteY4" fmla="*/ 7144 h 4772025"/>
                                <a:gd name="connsiteX5" fmla="*/ 2388394 w 2390775"/>
                                <a:gd name="connsiteY5" fmla="*/ 7144 h 4772025"/>
                                <a:gd name="connsiteX6" fmla="*/ 2388394 w 2390775"/>
                                <a:gd name="connsiteY6" fmla="*/ 4769644 h 4772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390775" h="4772025">
                                  <a:moveTo>
                                    <a:pt x="2388394" y="4769644"/>
                                  </a:moveTo>
                                  <a:lnTo>
                                    <a:pt x="2035969" y="4769644"/>
                                  </a:lnTo>
                                  <a:cubicBezTo>
                                    <a:pt x="1893094" y="4365784"/>
                                    <a:pt x="2035969" y="3181826"/>
                                    <a:pt x="2035969" y="3181826"/>
                                  </a:cubicBezTo>
                                  <a:cubicBezTo>
                                    <a:pt x="702469" y="3060859"/>
                                    <a:pt x="7144" y="1136809"/>
                                    <a:pt x="7144" y="1136809"/>
                                  </a:cubicBezTo>
                                  <a:lnTo>
                                    <a:pt x="7144" y="7144"/>
                                  </a:lnTo>
                                  <a:lnTo>
                                    <a:pt x="2388394" y="7144"/>
                                  </a:lnTo>
                                  <a:lnTo>
                                    <a:pt x="2388394" y="476964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100000">
                                  <a:schemeClr val="accent6"/>
                                </a:gs>
                                <a:gs pos="62000">
                                  <a:schemeClr val="accent6">
                                    <a:lumMod val="75000"/>
                                  </a:schemeClr>
                                </a:gs>
                                <a:gs pos="0">
                                  <a:schemeClr val="accent6">
                                    <a:lumMod val="50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a libre 728">
                            <a:extLst>
                              <a:ext uri="{FF2B5EF4-FFF2-40B4-BE49-F238E27FC236}">
                                <a16:creationId xmlns:a16="http://schemas.microsoft.com/office/drawing/2014/main" id="{91DECA47-16C5-4CEC-9D51-52078F2A17D9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397" y="3174683"/>
                              <a:ext cx="428625" cy="1600200"/>
                            </a:xfrm>
                            <a:custGeom>
                              <a:avLst/>
                              <a:gdLst>
                                <a:gd name="connsiteX0" fmla="*/ 70644 w 428625"/>
                                <a:gd name="connsiteY0" fmla="*/ 7144 h 1600200"/>
                                <a:gd name="connsiteX1" fmla="*/ 423069 w 428625"/>
                                <a:gd name="connsiteY1" fmla="*/ 1594961 h 1600200"/>
                                <a:gd name="connsiteX2" fmla="*/ 70644 w 428625"/>
                                <a:gd name="connsiteY2" fmla="*/ 1594961 h 1600200"/>
                                <a:gd name="connsiteX3" fmla="*/ 70644 w 428625"/>
                                <a:gd name="connsiteY3" fmla="*/ 7144 h 1600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8625" h="1600200">
                                  <a:moveTo>
                                    <a:pt x="70644" y="7144"/>
                                  </a:moveTo>
                                  <a:cubicBezTo>
                                    <a:pt x="70644" y="7144"/>
                                    <a:pt x="15399" y="1238726"/>
                                    <a:pt x="423069" y="1594961"/>
                                  </a:cubicBezTo>
                                  <a:lnTo>
                                    <a:pt x="70644" y="1594961"/>
                                  </a:lnTo>
                                  <a:cubicBezTo>
                                    <a:pt x="-72231" y="1191101"/>
                                    <a:pt x="70644" y="7144"/>
                                    <a:pt x="706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orma libre 729">
                            <a:extLst>
                              <a:ext uri="{FF2B5EF4-FFF2-40B4-BE49-F238E27FC236}">
                                <a16:creationId xmlns:a16="http://schemas.microsoft.com/office/drawing/2014/main" id="{96397D5A-E671-4296-AE13-8D270B1A808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59626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orma libre 730">
                            <a:extLst>
                              <a:ext uri="{FF2B5EF4-FFF2-40B4-BE49-F238E27FC236}">
                                <a16:creationId xmlns:a16="http://schemas.microsoft.com/office/drawing/2014/main" id="{C4ECC18C-6A4C-4D1F-9768-C1640773459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0593" y="3268028"/>
                              <a:ext cx="95250" cy="1104900"/>
                            </a:xfrm>
                            <a:custGeom>
                              <a:avLst/>
                              <a:gdLst>
                                <a:gd name="connsiteX0" fmla="*/ 36670 w 95250"/>
                                <a:gd name="connsiteY0" fmla="*/ 13811 h 1104900"/>
                                <a:gd name="connsiteX1" fmla="*/ 94773 w 95250"/>
                                <a:gd name="connsiteY1" fmla="*/ 7144 h 1104900"/>
                                <a:gd name="connsiteX2" fmla="*/ 46195 w 95250"/>
                                <a:gd name="connsiteY2" fmla="*/ 1100614 h 1104900"/>
                                <a:gd name="connsiteX3" fmla="*/ 36670 w 95250"/>
                                <a:gd name="connsiteY3" fmla="*/ 13811 h 1104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250" h="1104900">
                                  <a:moveTo>
                                    <a:pt x="36670" y="13811"/>
                                  </a:moveTo>
                                  <a:lnTo>
                                    <a:pt x="94773" y="7144"/>
                                  </a:lnTo>
                                  <a:cubicBezTo>
                                    <a:pt x="29050" y="402431"/>
                                    <a:pt x="46195" y="1100614"/>
                                    <a:pt x="46195" y="1100614"/>
                                  </a:cubicBezTo>
                                  <a:cubicBezTo>
                                    <a:pt x="-35720" y="637699"/>
                                    <a:pt x="36670" y="13811"/>
                                    <a:pt x="36670" y="138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orma libre 731">
                            <a:extLst>
                              <a:ext uri="{FF2B5EF4-FFF2-40B4-BE49-F238E27FC236}">
                                <a16:creationId xmlns:a16="http://schemas.microsoft.com/office/drawing/2014/main" id="{F55CCA8A-EB4B-4187-B3CD-DCED21BFF0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2467" y="3146108"/>
                              <a:ext cx="371475" cy="190500"/>
                            </a:xfrm>
                            <a:custGeom>
                              <a:avLst/>
                              <a:gdLst>
                                <a:gd name="connsiteX0" fmla="*/ 7144 w 371475"/>
                                <a:gd name="connsiteY0" fmla="*/ 139541 h 190500"/>
                                <a:gd name="connsiteX1" fmla="*/ 7144 w 371475"/>
                                <a:gd name="connsiteY1" fmla="*/ 139541 h 190500"/>
                                <a:gd name="connsiteX2" fmla="*/ 18574 w 371475"/>
                                <a:gd name="connsiteY2" fmla="*/ 35719 h 190500"/>
                                <a:gd name="connsiteX3" fmla="*/ 370999 w 371475"/>
                                <a:gd name="connsiteY3" fmla="*/ 7144 h 190500"/>
                                <a:gd name="connsiteX4" fmla="*/ 370999 w 371475"/>
                                <a:gd name="connsiteY4" fmla="*/ 124301 h 190500"/>
                                <a:gd name="connsiteX5" fmla="*/ 7144 w 371475"/>
                                <a:gd name="connsiteY5" fmla="*/ 139541 h 190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71475" h="190500">
                                  <a:moveTo>
                                    <a:pt x="7144" y="139541"/>
                                  </a:moveTo>
                                  <a:lnTo>
                                    <a:pt x="7144" y="139541"/>
                                  </a:lnTo>
                                  <a:cubicBezTo>
                                    <a:pt x="13811" y="74771"/>
                                    <a:pt x="18574" y="35719"/>
                                    <a:pt x="18574" y="35719"/>
                                  </a:cubicBezTo>
                                  <a:cubicBezTo>
                                    <a:pt x="18574" y="35719"/>
                                    <a:pt x="231934" y="143351"/>
                                    <a:pt x="370999" y="7144"/>
                                  </a:cubicBezTo>
                                  <a:lnTo>
                                    <a:pt x="370999" y="124301"/>
                                  </a:lnTo>
                                  <a:cubicBezTo>
                                    <a:pt x="370999" y="125254"/>
                                    <a:pt x="243364" y="260509"/>
                                    <a:pt x="7144" y="1395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orma libre 732">
                            <a:extLst>
                              <a:ext uri="{FF2B5EF4-FFF2-40B4-BE49-F238E27FC236}">
                                <a16:creationId xmlns:a16="http://schemas.microsoft.com/office/drawing/2014/main" id="{551922B3-1C5D-4029-B949-D9A794B397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29145" y="3183255"/>
                              <a:ext cx="285750" cy="95250"/>
                            </a:xfrm>
                            <a:custGeom>
                              <a:avLst/>
                              <a:gdLst>
                                <a:gd name="connsiteX0" fmla="*/ 284321 w 285750"/>
                                <a:gd name="connsiteY0" fmla="*/ 7144 h 95250"/>
                                <a:gd name="connsiteX1" fmla="*/ 7144 w 285750"/>
                                <a:gd name="connsiteY1" fmla="*/ 61436 h 95250"/>
                                <a:gd name="connsiteX2" fmla="*/ 284321 w 285750"/>
                                <a:gd name="connsiteY2" fmla="*/ 46196 h 95250"/>
                                <a:gd name="connsiteX3" fmla="*/ 284321 w 285750"/>
                                <a:gd name="connsiteY3" fmla="*/ 7144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5750" h="95250">
                                  <a:moveTo>
                                    <a:pt x="284321" y="7144"/>
                                  </a:moveTo>
                                  <a:cubicBezTo>
                                    <a:pt x="284321" y="7144"/>
                                    <a:pt x="185261" y="108109"/>
                                    <a:pt x="7144" y="61436"/>
                                  </a:cubicBezTo>
                                  <a:cubicBezTo>
                                    <a:pt x="7144" y="61436"/>
                                    <a:pt x="169069" y="142399"/>
                                    <a:pt x="284321" y="46196"/>
                                  </a:cubicBezTo>
                                  <a:lnTo>
                                    <a:pt x="284321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orma libre 733">
                            <a:extLst>
                              <a:ext uri="{FF2B5EF4-FFF2-40B4-BE49-F238E27FC236}">
                                <a16:creationId xmlns:a16="http://schemas.microsoft.com/office/drawing/2014/main" id="{E89C30AC-7CFC-434D-9BB7-FB54CFC80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45325" y="3215640"/>
                              <a:ext cx="314325" cy="95250"/>
                            </a:xfrm>
                            <a:custGeom>
                              <a:avLst/>
                              <a:gdLst>
                                <a:gd name="connsiteX0" fmla="*/ 7144 w 314325"/>
                                <a:gd name="connsiteY0" fmla="*/ 42386 h 95250"/>
                                <a:gd name="connsiteX1" fmla="*/ 10954 w 314325"/>
                                <a:gd name="connsiteY1" fmla="*/ 7144 h 95250"/>
                                <a:gd name="connsiteX2" fmla="*/ 315754 w 314325"/>
                                <a:gd name="connsiteY2" fmla="*/ 71914 h 95250"/>
                                <a:gd name="connsiteX3" fmla="*/ 7144 w 314325"/>
                                <a:gd name="connsiteY3" fmla="*/ 42386 h 95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14325" h="95250">
                                  <a:moveTo>
                                    <a:pt x="7144" y="42386"/>
                                  </a:moveTo>
                                  <a:cubicBezTo>
                                    <a:pt x="9049" y="29051"/>
                                    <a:pt x="10001" y="16669"/>
                                    <a:pt x="10954" y="7144"/>
                                  </a:cubicBezTo>
                                  <a:cubicBezTo>
                                    <a:pt x="38576" y="27146"/>
                                    <a:pt x="150019" y="96679"/>
                                    <a:pt x="315754" y="71914"/>
                                  </a:cubicBezTo>
                                  <a:cubicBezTo>
                                    <a:pt x="315754" y="71914"/>
                                    <a:pt x="162401" y="140494"/>
                                    <a:pt x="7144" y="42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CCA46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orma libre 734">
                            <a:extLst>
                              <a:ext uri="{FF2B5EF4-FFF2-40B4-BE49-F238E27FC236}">
                                <a16:creationId xmlns:a16="http://schemas.microsoft.com/office/drawing/2014/main" id="{6137B3E7-BB72-4C51-8412-061E7DE6BAD0}"/>
                              </a:ext>
                            </a:extLst>
                          </wps:cNvPr>
                          <wps:cNvSpPr/>
                          <wps:spPr>
                            <a:xfrm>
                              <a:off x="634647" y="0"/>
                              <a:ext cx="1838325" cy="2390775"/>
                            </a:xfrm>
                            <a:custGeom>
                              <a:avLst/>
                              <a:gdLst>
                                <a:gd name="connsiteX0" fmla="*/ 7144 w 1838325"/>
                                <a:gd name="connsiteY0" fmla="*/ 7144 h 2390775"/>
                                <a:gd name="connsiteX1" fmla="*/ 1839754 w 1838325"/>
                                <a:gd name="connsiteY1" fmla="*/ 2388394 h 2390775"/>
                                <a:gd name="connsiteX2" fmla="*/ 197644 w 1838325"/>
                                <a:gd name="connsiteY2" fmla="*/ 7144 h 2390775"/>
                                <a:gd name="connsiteX3" fmla="*/ 7144 w 1838325"/>
                                <a:gd name="connsiteY3" fmla="*/ 7144 h 2390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38325" h="23907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672941" y="1836896"/>
                                    <a:pt x="1839754" y="2388394"/>
                                  </a:cubicBezTo>
                                  <a:cubicBezTo>
                                    <a:pt x="1839754" y="2388394"/>
                                    <a:pt x="683419" y="1608296"/>
                                    <a:pt x="19764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orma libre 735">
                            <a:extLst>
                              <a:ext uri="{FF2B5EF4-FFF2-40B4-BE49-F238E27FC236}">
                                <a16:creationId xmlns:a16="http://schemas.microsoft.com/office/drawing/2014/main" id="{80072E0D-C21A-4B65-90CD-32CCFC22FD1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10922" y="0"/>
                              <a:ext cx="1123950" cy="1828800"/>
                            </a:xfrm>
                            <a:custGeom>
                              <a:avLst/>
                              <a:gdLst>
                                <a:gd name="connsiteX0" fmla="*/ 7144 w 1123950"/>
                                <a:gd name="connsiteY0" fmla="*/ 7144 h 1828800"/>
                                <a:gd name="connsiteX1" fmla="*/ 1121569 w 1123950"/>
                                <a:gd name="connsiteY1" fmla="*/ 1823561 h 1828800"/>
                                <a:gd name="connsiteX2" fmla="*/ 201454 w 1123950"/>
                                <a:gd name="connsiteY2" fmla="*/ 7144 h 1828800"/>
                                <a:gd name="connsiteX3" fmla="*/ 7144 w 1123950"/>
                                <a:gd name="connsiteY3" fmla="*/ 7144 h 18288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950" h="1828800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339566" y="1204436"/>
                                    <a:pt x="1121569" y="1823561"/>
                                  </a:cubicBezTo>
                                  <a:cubicBezTo>
                                    <a:pt x="1121569" y="1823561"/>
                                    <a:pt x="441484" y="1083469"/>
                                    <a:pt x="201454" y="7144"/>
                                  </a:cubicBezTo>
                                  <a:lnTo>
                                    <a:pt x="7144" y="7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orma libre 736">
                            <a:extLst>
                              <a:ext uri="{FF2B5EF4-FFF2-40B4-BE49-F238E27FC236}">
                                <a16:creationId xmlns:a16="http://schemas.microsoft.com/office/drawing/2014/main" id="{42B59330-B18F-417B-B7E8-40ABD5746E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072" y="1129665"/>
                              <a:ext cx="2390775" cy="2152650"/>
                            </a:xfrm>
                            <a:custGeom>
                              <a:avLst/>
                              <a:gdLst>
                                <a:gd name="connsiteX0" fmla="*/ 2388394 w 2390775"/>
                                <a:gd name="connsiteY0" fmla="*/ 2110264 h 2152650"/>
                                <a:gd name="connsiteX1" fmla="*/ 2035969 w 2390775"/>
                                <a:gd name="connsiteY1" fmla="*/ 2052161 h 2152650"/>
                                <a:gd name="connsiteX2" fmla="*/ 7144 w 2390775"/>
                                <a:gd name="connsiteY2" fmla="*/ 7144 h 2152650"/>
                                <a:gd name="connsiteX3" fmla="*/ 2388394 w 2390775"/>
                                <a:gd name="connsiteY3" fmla="*/ 1420654 h 2152650"/>
                                <a:gd name="connsiteX4" fmla="*/ 2388394 w 2390775"/>
                                <a:gd name="connsiteY4" fmla="*/ 2110264 h 2152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390775" h="2152650">
                                  <a:moveTo>
                                    <a:pt x="2388394" y="2110264"/>
                                  </a:moveTo>
                                  <a:cubicBezTo>
                                    <a:pt x="2320766" y="2145506"/>
                                    <a:pt x="2155031" y="2207419"/>
                                    <a:pt x="2035969" y="2052161"/>
                                  </a:cubicBezTo>
                                  <a:cubicBezTo>
                                    <a:pt x="702469" y="1931194"/>
                                    <a:pt x="7144" y="7144"/>
                                    <a:pt x="7144" y="7144"/>
                                  </a:cubicBezTo>
                                  <a:cubicBezTo>
                                    <a:pt x="7144" y="7144"/>
                                    <a:pt x="1047274" y="1642586"/>
                                    <a:pt x="2388394" y="1420654"/>
                                  </a:cubicBezTo>
                                  <a:lnTo>
                                    <a:pt x="2388394" y="2110264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6000">
                                  <a:schemeClr val="accent6">
                                    <a:lumMod val="50000"/>
                                  </a:schemeClr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2700000" scaled="1"/>
                              <a:tileRect/>
                            </a:gra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orma libre 737">
                            <a:extLst>
                              <a:ext uri="{FF2B5EF4-FFF2-40B4-BE49-F238E27FC236}">
                                <a16:creationId xmlns:a16="http://schemas.microsoft.com/office/drawing/2014/main" id="{DDFB442A-C516-47B4-9F48-FECC112F9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503202" y="564833"/>
                              <a:ext cx="1504950" cy="1743075"/>
                            </a:xfrm>
                            <a:custGeom>
                              <a:avLst/>
                              <a:gdLst>
                                <a:gd name="connsiteX0" fmla="*/ 7144 w 1504950"/>
                                <a:gd name="connsiteY0" fmla="*/ 7144 h 1743075"/>
                                <a:gd name="connsiteX1" fmla="*/ 1500664 w 1504950"/>
                                <a:gd name="connsiteY1" fmla="*/ 1742599 h 1743075"/>
                                <a:gd name="connsiteX2" fmla="*/ 7144 w 1504950"/>
                                <a:gd name="connsiteY2" fmla="*/ 7144 h 1743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504950" h="1743075">
                                  <a:moveTo>
                                    <a:pt x="7144" y="7144"/>
                                  </a:moveTo>
                                  <a:cubicBezTo>
                                    <a:pt x="7144" y="7144"/>
                                    <a:pt x="414814" y="1177766"/>
                                    <a:pt x="1500664" y="1742599"/>
                                  </a:cubicBezTo>
                                  <a:cubicBezTo>
                                    <a:pt x="1500664" y="1742599"/>
                                    <a:pt x="361474" y="1500664"/>
                                    <a:pt x="714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50000"/>
                                <a:alpha val="50000"/>
                              </a:schemeClr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6" name="Rectángulo 5">
                        <a:extLst>
                          <a:ext uri="{FF2B5EF4-FFF2-40B4-BE49-F238E27FC236}">
                            <a16:creationId xmlns:a16="http://schemas.microsoft.com/office/drawing/2014/main" id="{14B63891-548E-4B7C-B9CC-723B011AF5CD}"/>
                          </a:ext>
                        </a:extLst>
                      </wps:cNvPr>
                      <wps:cNvSpPr/>
                      <wps:spPr>
                        <a:xfrm>
                          <a:off x="0" y="8763000"/>
                          <a:ext cx="7785917" cy="116798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223A" w14:textId="77777777" w:rsidR="001D617B" w:rsidRDefault="001D617B" w:rsidP="001D617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Garamond" w:hAnsi="Garamond" w:cs="Garamond"/>
                                <w:color w:val="842347"/>
                                <w:kern w:val="24"/>
                                <w:lang w:val="es-ES" w:bidi="es-E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Conector recto 6">
                        <a:extLst>
                          <a:ext uri="{FF2B5EF4-FFF2-40B4-BE49-F238E27FC236}">
                            <a16:creationId xmlns:a16="http://schemas.microsoft.com/office/drawing/2014/main" id="{FA6859B4-984C-4C13-A242-39972A656018}"/>
                          </a:ext>
                        </a:extLst>
                      </wps:cNvPr>
                      <wps:cNvCnPr/>
                      <wps:spPr>
                        <a:xfrm flipH="1">
                          <a:off x="3876675" y="0"/>
                          <a:ext cx="2620" cy="1609127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91A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98000</wp14:pctHeight>
              </wp14:sizeRelV>
            </wp:anchor>
          </w:drawing>
        </mc:Choice>
        <mc:Fallback>
          <w:pict>
            <v:group w14:anchorId="78BAC4CC" id="Grupo 749" o:spid="_x0000_s1026" style="position:absolute;left:0;text-align:left;margin-left:0;margin-top:0;width:613.05pt;height:781.95pt;z-index:251669504;mso-width-percent:1000;mso-height-percent:980;mso-position-horizontal:center;mso-position-horizontal-relative:page;mso-position-vertical:bottom;mso-position-vertical-relative:page;mso-width-percent:1000;mso-height-percent:980" coordsize="77859,9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">
              <v:shape id="Forma libre: Forma 53" o:spid="_x0000_s1027" style="position:absolute;left:74485;top:85629;width:3305;height:2100;visibility:visible;mso-wrap-style:square;v-text-anchor:middle" coordsize="330471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" path="m,l330471,183436r,26576l,210012,,xe" fillcolor="black [3213]" stroked="f" strokeweight="1pt">
                <v:stroke joinstyle="miter"/>
                <v:path arrowok="t" o:connecttype="custom" o:connectlocs="0,0;330471,183436;330471,210012;0,210012" o:connectangles="0,0,0,0"/>
              </v:shape>
              <v:shape id="Forma libre: Forma 51" o:spid="_x0000_s1028" style="position:absolute;top:85534;width:3523;height:2100;flip:x;visibility:visible;mso-wrap-style:square;v-text-anchor:middle" coordsize="352346,21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" path="m,l,210012r352346,l352346,195578,,xe" fillcolor="black [3213]" stroked="f" strokeweight="1pt">
                <v:stroke joinstyle="miter"/>
                <v:path arrowok="t" o:connecttype="custom" o:connectlocs="0,0;0,210012;352346,210012;352346,195578" o:connectangles="0,0,0,0"/>
              </v:shape>
              <v:shape id="Forma libre 30" o:spid="_x0000_s1029" style="position:absolute;left:2381;width:73148;height:75782;visibility:visible;mso-wrap-style:square;v-text-anchor:middle" coordsize="477202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" path="m7144,7144r4762500,l4769644,4769644r-4762500,l7144,7144xe" fillcolor="#5a5a5a [2109]" stroked="f">
                <v:fill color2="black [3213]" rotate="t" focusposition=".5,.5" focussize="" colors="0 #595959;27525f #262626;1 black" focus="100%" type="gradientRadial"/>
                <v:stroke joinstyle="miter"/>
                <v:path arrowok="t" o:connecttype="custom" o:connectlocs="10951,11345;7311125,11345;7311125,7574453;10951,7574453" o:connectangles="0,0,0,0"/>
              </v:shape>
              <v:shape id="Forma libre: Forma 58" o:spid="_x0000_s1030" style="position:absolute;left:31908;width:13783;height:61542;visibility:visible;mso-wrap-style:square;v-text-anchor:middle" coordsize="1378246,615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" path="m290968,r796308,l1378246,6154264,,6154264,290968,xe" fillcolor="white [3212]" stroked="f">
                <v:fill opacity="1285f"/>
                <v:stroke joinstyle="miter"/>
                <v:path arrowok="t" o:connecttype="custom" o:connectlocs="290968,0;1087276,0;1378246,6154264;0,6154264" o:connectangles="0,0,0,0"/>
              </v:shape>
              <v:shape id="Forma libre: Forma 59" o:spid="_x0000_s1031" style="position:absolute;left:39147;width:28095;height:61493;visibility:visible;mso-wrap-style:square;v-text-anchor:middle" coordsize="2809487,614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" path="m1994365,r815122,l1340584,6149342,,6149342,1994365,xe" fillcolor="white [3212]" stroked="f">
                <v:fill opacity="1285f"/>
                <v:stroke joinstyle="miter"/>
                <v:path arrowok="t" o:connecttype="custom" o:connectlocs="1994365,0;2809487,0;1340584,6149342;0,6149342" o:connectangles="0,0,0,0"/>
              </v:shape>
              <v:shape id="Forma libre: Forma 57" o:spid="_x0000_s1032" style="position:absolute;left:10763;width:28092;height:61480;visibility:visible;mso-wrap-style:square;v-text-anchor:middle" coordsize="2809182,6148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" path="m,l815230,,2809182,6148070r-1340584,l,xe" fillcolor="white [3212]" stroked="f">
                <v:fill opacity="1285f"/>
                <v:stroke joinstyle="miter"/>
                <v:path arrowok="t" o:connecttype="custom" o:connectlocs="0,0;815230,0;2809182,6148070;1468598,6148070" o:connectangles="0,0,0,0"/>
              </v:shape>
              <v:shape id="Forma libre 35" o:spid="_x0000_s1033" style="position:absolute;left:2190;top:67818;width:73250;height:21389;visibility:visible;mso-wrap-style:square;v-text-anchor:middle" coordsize="4772025,140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" path="m7144,7144r4762500,l4769644,1397794r-4762500,l7144,7144xe" fillcolor="#272727 [2749]" stroked="f">
                <v:stroke joinstyle="miter"/>
                <v:path arrowok="t" o:connecttype="custom" o:connectlocs="10966,10914;7321279,10914;7321279,2135349;10966,2135349" o:connectangles="0,0,0,0"/>
              </v:shape>
              <v:group id="Grupo 10" o:spid="_x0000_s1034" style="position:absolute;left:8382;top:56388;width:56060;height:20186" coordorigin="8440,56409" coordsize="56068,2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orma libre 62" o:spid="_x0000_s1035" style="position:absolute;left:8440;top:70760;width:56068;height:5841;visibility:visible;mso-wrap-style:square;v-text-anchor:middle" coordsize="36576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" path="m3651025,149066l533492,7144c-104683,30956,16285,180499,16285,180499,207737,416719,2188937,378619,2188937,378619,3676742,347186,3651025,149066,3651025,149066xe" fillcolor="#4d4d4d" stroked="f">
                  <v:fill opacity="13107f"/>
                  <v:stroke joinstyle="miter"/>
                  <v:path arrowok="t" o:connecttype="custom" o:connectlocs="5596781,228494;817808,10951;24964,276675;3355496,580360;5596781,228494" o:connectangles="0,0,0,0,0"/>
                </v:shape>
                <v:shape id="Forma libre 63" o:spid="_x0000_s1036" style="position:absolute;left:13393;top:67077;width:51104;height:7739;visibility:visible;mso-wrap-style:square;v-text-anchor:middle" coordsize="333375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" path="m3335179,389096v,63818,-744855,116205,-1664018,116205c751999,505301,7144,452914,7144,389096r,-381952l3334226,7144r,381952l3335179,389096xe" fillcolor="#a5a5a5 [2092]" stroked="f">
                  <v:stroke joinstyle="miter"/>
                  <v:path arrowok="t" o:connecttype="custom" o:connectlocs="5112610,596420;2561780,774544;10951,596420;10951,10951;5111149,10951;5111149,596420" o:connectangles="0,0,0,0,0,0"/>
                </v:shape>
                <v:shape id="Forma libre 704" o:spid="_x0000_s1037" style="position:absolute;left:13393;top:67077;width:40737;height:7739;visibility:visible;mso-wrap-style:square;v-text-anchor:middle" coordsize="265747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" path="m7144,389096v,54293,524827,99060,1237297,112395c2013109,445294,2656999,100489,2656999,100489l2547461,7144,7144,7144r,381952xe" fillcolor="#272727 [2749]" stroked="f">
                  <v:fill opacity="9766f"/>
                  <v:stroke joinstyle="miter"/>
                  <v:path arrowok="t" o:connecttype="custom" o:connectlocs="10951,596420;1907646,768704;4073004,154033;3905090,10951;10951,10951;10951,596420" o:connectangles="0,0,0,0,0,0"/>
                </v:shape>
                <v:shape id="Forma libre 705" o:spid="_x0000_s1038" style="position:absolute;left:13393;top:65299;width:51104;height:3650;visibility:visible;mso-wrap-style:square;v-text-anchor:middle" coordsize="3333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" path="m3335179,123349v,64178,-745006,116205,-1664018,116205c752150,239554,7144,187527,7144,123349,7144,59170,752150,7144,1671161,7144v919012,,1664018,52026,1664018,116205xe" fillcolor="#d8d8d8 [2732]" stroked="f">
                  <v:stroke joinstyle="miter"/>
                  <v:path arrowok="t" o:connecttype="custom" o:connectlocs="5112610,189073;2561780,367196;10951,189073;2561780,10951;5112610,189073" o:connectangles="0,0,0,0,0"/>
                </v:shape>
                <v:shape id="Forma libre 706" o:spid="_x0000_s1039" style="position:absolute;left:13393;top:65299;width:45263;height:3797;visibility:visible;mso-wrap-style:square;v-text-anchor:middle" coordsize="29527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" path="m7144,124301v,63818,744855,116205,1664017,116205c2040731,240506,2380774,231934,2656999,217646,2958941,156686,2949416,87154,2949416,87154l2641759,29051c2368391,15716,2033111,7144,1671161,7144,751999,8096,7144,60484,7144,124301xe" fillcolor="#7f7f7f [1612]" stroked="f">
                  <v:fill opacity="19789f"/>
                  <v:stroke joinstyle="miter"/>
                  <v:path arrowok="t" o:connecttype="custom" o:connectlocs="10951,190533;2561780,368656;4073004,333616;4521260,133593;4049642,44530;2561780,10951;10951,190533" o:connectangles="0,0,0,0,0,0,0"/>
                </v:shape>
                <v:shape id="Forma libre 707" o:spid="_x0000_s1040" style="position:absolute;left:19235;top:61997;width:39423;height:5987;visibility:visible;mso-wrap-style:square;v-text-anchor:middle" coordsize="25717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" path="m2565559,300514v,49530,-572453,89535,-1279208,89535c580549,390049,7144,350044,7144,300514r,-293370l2564607,7144r,293370l2565559,300514xe" fillcolor="#a5a5a5 [2092]" stroked="f">
                  <v:stroke joinstyle="miter"/>
                  <v:path arrowok="t" o:connecttype="custom" o:connectlocs="3932833,460639;1971891,597881;10951,460639;10951,10951;3931373,10951;3931373,460639" o:connectangles="0,0,0,0,0,0"/>
                </v:shape>
                <v:shape id="Forma libre 708" o:spid="_x0000_s1041" style="position:absolute;left:19235;top:61997;width:31976;height:5987;visibility:visible;mso-wrap-style:square;v-text-anchor:middle" coordsize="208597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" path="m7144,300514v,45720,493395,83820,1128712,88582c1682591,276701,2087404,76676,2087404,76676l1952149,7144,7144,7144r,293370xe" fillcolor="#272727 [2749]" stroked="f">
                  <v:fill opacity="9766f"/>
                  <v:stroke joinstyle="miter"/>
                  <v:path arrowok="t" o:connecttype="custom" o:connectlocs="10951,460639;1741192,596421;3199853,117532;2992516,10951;10951,10951;10951,460639" o:connectangles="0,0,0,0,0,0"/>
                </v:shape>
                <v:shape id="Forma libre 709" o:spid="_x0000_s1042" style="position:absolute;left:19235;top:60600;width:39423;height:2920;visibility:visible;mso-wrap-style:square;v-text-anchor:middle" coordsize="25717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" path="m2565559,96679v,49448,-572721,89535,-1279208,89535c579864,186214,7144,146127,7144,96679,7144,47230,579864,7144,1286351,7144v706487,,1279208,40086,1279208,89535xe" fillcolor="#d8d8d8 [2732]" stroked="f">
                  <v:stroke joinstyle="miter"/>
                  <v:path arrowok="t" o:connecttype="custom" o:connectlocs="3932833,148193;1971891,285435;10951,148193;1971891,10951;3932833,148193" o:connectangles="0,0,0,0,0"/>
                </v:shape>
                <v:shape id="Forma libre 710" o:spid="_x0000_s1043" style="position:absolute;left:19235;top:60600;width:34604;height:2920;visibility:visible;mso-wrap-style:square;v-text-anchor:middle" coordsize="22574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" path="m7144,95743v,49530,572452,89535,1279207,89535c1590199,185278,1868329,177658,2087404,165275v170497,-51435,164782,-98107,164782,-98107l2112169,28115c1889284,14780,1600676,7160,1286351,7160,580549,6208,7144,46213,7144,95743xe" fillcolor="#7f7f7f [1612]" stroked="f">
                  <v:fill opacity="13107f"/>
                  <v:stroke joinstyle="miter"/>
                  <v:path arrowok="t" o:connecttype="custom" o:connectlocs="10951,146758;1971891,284001;3199853,253339;3452453,102957;3237816,43096;1971891,10975;10951,146758" o:connectangles="0,0,0,0,0,0,0"/>
                </v:shape>
                <v:shape id="Forma libre 711" o:spid="_x0000_s1044" style="position:absolute;left:24061;top:57425;width:29786;height:5257;visibility:visible;mso-wrap-style:square;v-text-anchor:middle" coordsize="19431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" path="m1938814,276701v,37148,-432435,67628,-965835,67628c439579,344329,7144,313849,7144,276701r,-269557l1938814,7144r,269557xe" fillcolor="#939393" stroked="f">
                  <v:stroke joinstyle="miter"/>
                  <v:path arrowok="t" o:connecttype="custom" o:connectlocs="2972074,424137;1491513,527799;10951,424137;10951,10951;2972074,10951;2972074,424137" o:connectangles="0,0,0,0,0,0"/>
                </v:shape>
                <v:shape id="Forma libre 712" o:spid="_x0000_s1045" style="position:absolute;left:24061;top:56409;width:29786;height:2190;visibility:visible;mso-wrap-style:square;v-text-anchor:middle" coordsize="194310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" path="m1938814,74771v,37148,-432435,67628,-965835,67628c439579,142399,7144,111919,7144,74771,7144,37624,439579,7144,972979,7144v533400,,965835,30480,965835,67627xe" fillcolor="#d8d8d8 [2732]" stroked="f">
                  <v:stroke joinstyle="miter"/>
                  <v:path arrowok="t" o:connecttype="custom" o:connectlocs="2972074,114612;1491513,218274;10951,114612;1491513,10951;2972074,114612" o:connectangles="0,0,0,0,0"/>
                </v:shape>
              </v:group>
              <v:group id="Grupo 11" o:spid="_x0000_s1046" style="position:absolute;left:2190;width:73224;height:68076" coordorigin="2250" coordsize="73508,7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upo 22" o:spid="_x0000_s1047" style="position:absolute;left:39009;width:36750;height:72199" coordorigin="39009" coordsize="23990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bre 715" o:spid="_x0000_s1048" style="position:absolute;left:39092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16" o:spid="_x0000_s1049" style="position:absolute;left:58662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17" o:spid="_x0000_s1050" style="position:absolute;left:60355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8" o:spid="_x0000_s1051" style="position:absolute;left:61564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19" o:spid="_x0000_s1052" style="position:absolute;left:59183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20" o:spid="_x0000_s1053" style="position:absolute;left:60050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21" o:spid="_x0000_s1054" style="position:absolute;left:59212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22" o:spid="_x0000_s1055" style="position:absolute;left:43105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23" o:spid="_x0000_s1056" style="position:absolute;left:49868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24" o:spid="_x0000_s1057" style="position:absolute;left:39009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25" o:spid="_x0000_s1058" style="position:absolute;left:41790;top:5648;width:15050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  <v:group id="Grupo 23" o:spid="_x0000_s1059" style="position:absolute;left:2250;width:36674;height:72199;flip:x" coordorigin="2250" coordsize="23939,4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L6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">
                  <v:shape id="Forma libre 727" o:spid="_x0000_s1060" style="position:absolute;left:2250;width:23908;height:47720;visibility:visible;mso-wrap-style:square;v-text-anchor:middle" coordsize="2390775,477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" path="m2388394,4769644r-352425,c1893094,4365784,2035969,3181826,2035969,3181826,702469,3060859,7144,1136809,7144,1136809l7144,7144r2381250,l2388394,4769644xe" fillcolor="#811908 [1609]" stroked="f">
                    <v:fill color2="#f14124 [3209]" rotate="t" angle="45" colors="0 #821a08;40632f #c3260c;1 #f14124" focus="100%" type="gradient"/>
                    <v:stroke joinstyle="miter"/>
                    <v:path arrowok="t" o:connecttype="custom" o:connectlocs="2388394,4769644;2035969,4769644;2035969,3181826;7144,1136809;7144,7144;2388394,7144;2388394,4769644" o:connectangles="0,0,0,0,0,0,0"/>
                  </v:shape>
                  <v:shape id="Forma libre 728" o:spid="_x0000_s1061" style="position:absolute;left:21903;top:31746;width:4287;height:16002;visibility:visible;mso-wrap-style:square;v-text-anchor:middle" coordsize="428625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" path="m70644,7144v,,-55245,1231582,352425,1587817l70644,1594961v-142875,-403860,,-1587817,,-1587817xe" fillcolor="#811908 [1609]" stroked="f">
                    <v:fill opacity="32896f"/>
                    <v:stroke joinstyle="miter"/>
                    <v:path arrowok="t" o:connecttype="custom" o:connectlocs="70644,7144;423069,1594961;70644,1594961;70644,7144" o:connectangles="0,0,0,0"/>
                  </v:shape>
                  <v:shape id="Forma libre 729" o:spid="_x0000_s1062" style="position:absolute;left:23596;top:32680;width:952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0" o:spid="_x0000_s1063" style="position:absolute;left:24805;top:32680;width:953;height:11049;visibility:visible;mso-wrap-style:square;v-text-anchor:middle" coordsize="9525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" path="m36670,13811l94773,7144c29050,402431,46195,1100614,46195,1100614,-35720,637699,36670,13811,36670,13811xe" fillcolor="#811908 [1609]" stroked="f">
                    <v:fill opacity="32896f"/>
                    <v:stroke joinstyle="miter"/>
                    <v:path arrowok="t" o:connecttype="custom" o:connectlocs="36670,13811;94773,7144;46195,1100614;36670,13811" o:connectangles="0,0,0,0"/>
                  </v:shape>
                  <v:shape id="Forma libre 731" o:spid="_x0000_s1064" style="position:absolute;left:22424;top:31461;width:3715;height:1905;visibility:visible;mso-wrap-style:square;v-text-anchor:middle" coordsize="3714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" path="m7144,139541r,c13811,74771,18574,35719,18574,35719v,,213360,107632,352425,-28575l370999,124301v,953,-127635,136208,-363855,15240xe" fillcolor="#fcca46" stroked="f">
                    <v:stroke joinstyle="miter"/>
                    <v:path arrowok="t" o:connecttype="custom" o:connectlocs="7144,139541;7144,139541;18574,35719;370999,7144;370999,124301;7144,139541" o:connectangles="0,0,0,0,0,0"/>
                  </v:shape>
                  <v:shape id="Forma libre 732" o:spid="_x0000_s1065" style="position:absolute;left:23291;top:31832;width:2857;height:953;visibility:visible;mso-wrap-style:square;v-text-anchor:middle" coordsize="2857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" path="m284321,7144v,,-99060,100965,-277177,54292c7144,61436,169069,142399,284321,46196r,-39052xe" fillcolor="#fcca46" stroked="f">
                    <v:stroke joinstyle="miter"/>
                    <v:path arrowok="t" o:connecttype="custom" o:connectlocs="284321,7144;7144,61436;284321,46196;284321,7144" o:connectangles="0,0,0,0"/>
                  </v:shape>
                  <v:shape id="Forma libre 733" o:spid="_x0000_s1066" style="position:absolute;left:22453;top:32156;width:3143;height:952;visibility:visible;mso-wrap-style:square;v-text-anchor:middle" coordsize="3143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" path="m7144,42386c9049,29051,10001,16669,10954,7144,38576,27146,150019,96679,315754,71914v,,-153353,68580,-308610,-29528xe" fillcolor="#fcca46" stroked="f">
                    <v:stroke joinstyle="miter"/>
                    <v:path arrowok="t" o:connecttype="custom" o:connectlocs="7144,42386;10954,7144;315754,71914;7144,42386" o:connectangles="0,0,0,0"/>
                  </v:shape>
                  <v:shape id="Forma libre 734" o:spid="_x0000_s1067" style="position:absolute;left:6346;width:18383;height:23907;visibility:visible;mso-wrap-style:square;v-text-anchor:middle" coordsize="1838325,239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" path="m7144,7144v,,665797,1829752,1832610,2381250c1839754,2388394,683419,1608296,197644,7144r-190500,xe" fillcolor="#811908 [1609]" stroked="f">
                    <v:fill opacity="32896f"/>
                    <v:stroke joinstyle="miter"/>
                    <v:path arrowok="t" o:connecttype="custom" o:connectlocs="7144,7144;1839754,2388394;197644,7144;7144,7144" o:connectangles="0,0,0,0"/>
                  </v:shape>
                  <v:shape id="Forma libre 735" o:spid="_x0000_s1068" style="position:absolute;left:13109;width:11239;height:18288;visibility:visible;mso-wrap-style:square;v-text-anchor:middle" coordsize="112395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" path="m7144,7144v,,332422,1197292,1114425,1816417c1121569,1823561,441484,1083469,201454,7144r-194310,xe" fillcolor="#811908 [1609]" stroked="f">
                    <v:fill opacity="32896f"/>
                    <v:stroke joinstyle="miter"/>
                    <v:path arrowok="t" o:connecttype="custom" o:connectlocs="7144,7144;1121569,1823561;201454,7144;7144,7144" o:connectangles="0,0,0,0"/>
                  </v:shape>
                  <v:shape id="Forma libre 736" o:spid="_x0000_s1069" style="position:absolute;left:2250;top:11296;width:23908;height:21527;visibility:visible;mso-wrap-style:square;v-text-anchor:middle" coordsize="2390775,215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" path="m2388394,2110264v-67628,35242,-233363,97155,-352425,-58103c702469,1931194,7144,7144,7144,7144v,,1040130,1635442,2381250,1413510l2388394,2110264xe" fillcolor="#811908 [1609]" stroked="f">
                    <v:fill color2="#f14124 [3209]" rotate="t" angle="45" colors="0 #821a08;30147f #821a08" focus="100%" type="gradient"/>
                    <v:stroke joinstyle="miter"/>
                    <v:path arrowok="t" o:connecttype="custom" o:connectlocs="2388394,2110264;2035969,2052161;7144,7144;2388394,1420654;2388394,2110264" o:connectangles="0,0,0,0,0"/>
                  </v:shape>
                  <v:shape id="Forma libre 737" o:spid="_x0000_s1070" style="position:absolute;left:5032;top:5648;width:15049;height:17431;visibility:visible;mso-wrap-style:square;v-text-anchor:middle" coordsize="1504950,174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" path="m7144,7144v,,407670,1170622,1493520,1735455c1500664,1742599,361474,1500664,7144,7144xe" fillcolor="#811908 [1609]" stroked="f">
                    <v:fill opacity="32896f"/>
                    <v:stroke joinstyle="miter"/>
                    <v:path arrowok="t" o:connecttype="custom" o:connectlocs="7144,7144;1500664,1742599;7144,7144" o:connectangles="0,0,0"/>
                  </v:shape>
                </v:group>
              </v:group>
              <v:rect id="Rectángulo 5" o:spid="_x0000_s1071" style="position:absolute;top:87630;width:77859;height:11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" fillcolor="#0d0d0d [3069]" stroked="f" strokeweight="1pt">
                <v:textbox>
                  <w:txbxContent>
                    <w:p w14:paraId="6DCA223A" w14:textId="77777777" w:rsidR="001D617B" w:rsidRDefault="001D617B" w:rsidP="001D617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Garamond" w:hAnsi="Garamond" w:cs="Garamond"/>
                          <w:color w:val="842347"/>
                          <w:kern w:val="24"/>
                          <w:lang w:val="es-ES" w:bidi="es-ES"/>
                        </w:rPr>
                        <w:t> </w:t>
                      </w:r>
                    </w:p>
                  </w:txbxContent>
                </v:textbox>
              </v:rect>
              <v:line id="Conector recto 6" o:spid="_x0000_s1072" style="position:absolute;flip:x;visibility:visible;mso-wrap-style:square" from="38766,0" to="38792,1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" strokecolor="#891a07" strokeweight="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3"/>
    <w:rsid w:val="00007F63"/>
    <w:rsid w:val="000137B3"/>
    <w:rsid w:val="00034FD9"/>
    <w:rsid w:val="000D7084"/>
    <w:rsid w:val="000E481C"/>
    <w:rsid w:val="00134655"/>
    <w:rsid w:val="0018461A"/>
    <w:rsid w:val="001C23BB"/>
    <w:rsid w:val="001D2451"/>
    <w:rsid w:val="001D617B"/>
    <w:rsid w:val="00206ADA"/>
    <w:rsid w:val="0021504E"/>
    <w:rsid w:val="00221D6C"/>
    <w:rsid w:val="00231EB7"/>
    <w:rsid w:val="00252DBF"/>
    <w:rsid w:val="002720CB"/>
    <w:rsid w:val="002939F7"/>
    <w:rsid w:val="002D4CB7"/>
    <w:rsid w:val="002D4F57"/>
    <w:rsid w:val="00306100"/>
    <w:rsid w:val="00327AE6"/>
    <w:rsid w:val="003759AC"/>
    <w:rsid w:val="003A36CB"/>
    <w:rsid w:val="003C4DDF"/>
    <w:rsid w:val="0040799D"/>
    <w:rsid w:val="004B4288"/>
    <w:rsid w:val="00566934"/>
    <w:rsid w:val="005C30FB"/>
    <w:rsid w:val="00635591"/>
    <w:rsid w:val="00662B7A"/>
    <w:rsid w:val="00680B26"/>
    <w:rsid w:val="00684FA3"/>
    <w:rsid w:val="00692F29"/>
    <w:rsid w:val="006E1334"/>
    <w:rsid w:val="00766D34"/>
    <w:rsid w:val="007D7929"/>
    <w:rsid w:val="007F3FF9"/>
    <w:rsid w:val="008246A2"/>
    <w:rsid w:val="008616CF"/>
    <w:rsid w:val="008D7A06"/>
    <w:rsid w:val="0091034C"/>
    <w:rsid w:val="00946B17"/>
    <w:rsid w:val="00954805"/>
    <w:rsid w:val="009C2D07"/>
    <w:rsid w:val="00A5221B"/>
    <w:rsid w:val="00A85557"/>
    <w:rsid w:val="00B316DA"/>
    <w:rsid w:val="00B809A6"/>
    <w:rsid w:val="00BA42D0"/>
    <w:rsid w:val="00BC1833"/>
    <w:rsid w:val="00C01A6B"/>
    <w:rsid w:val="00D02822"/>
    <w:rsid w:val="00D53B52"/>
    <w:rsid w:val="00DA59A6"/>
    <w:rsid w:val="00DF6A14"/>
    <w:rsid w:val="00E245E8"/>
    <w:rsid w:val="00E47D3F"/>
    <w:rsid w:val="00E54D64"/>
    <w:rsid w:val="00E81286"/>
    <w:rsid w:val="00E940B2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2932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8"/>
        <w:szCs w:val="28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CB"/>
    <w:pPr>
      <w:ind w:left="1701" w:right="170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954805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805"/>
  </w:style>
  <w:style w:type="paragraph" w:styleId="Piedepgina">
    <w:name w:val="footer"/>
    <w:basedOn w:val="Normal"/>
    <w:link w:val="PiedepginaCar"/>
    <w:uiPriority w:val="99"/>
    <w:semiHidden/>
    <w:rsid w:val="00954805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4805"/>
  </w:style>
  <w:style w:type="paragraph" w:styleId="Ttulo">
    <w:name w:val="Title"/>
    <w:basedOn w:val="Normal"/>
    <w:next w:val="Normal"/>
    <w:link w:val="TtuloCar"/>
    <w:uiPriority w:val="10"/>
    <w:qFormat/>
    <w:rsid w:val="009C2D07"/>
    <w:pPr>
      <w:spacing w:after="4100" w:line="800" w:lineRule="exact"/>
      <w:ind w:left="2835" w:right="2835"/>
    </w:pPr>
    <w:rPr>
      <w:caps/>
      <w:sz w:val="70"/>
      <w:szCs w:val="120"/>
    </w:rPr>
  </w:style>
  <w:style w:type="character" w:customStyle="1" w:styleId="TtuloCar">
    <w:name w:val="Título Car"/>
    <w:basedOn w:val="Fuentedeprrafopredeter"/>
    <w:link w:val="Ttulo"/>
    <w:uiPriority w:val="10"/>
    <w:rsid w:val="009C2D07"/>
    <w:rPr>
      <w:caps/>
      <w:sz w:val="70"/>
      <w:szCs w:val="120"/>
    </w:rPr>
  </w:style>
  <w:style w:type="table" w:styleId="Tablaconcuadrcula">
    <w:name w:val="Table Grid"/>
    <w:basedOn w:val="Tablanormal"/>
    <w:uiPriority w:val="39"/>
    <w:rsid w:val="0020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cin">
    <w:name w:val="Información"/>
    <w:basedOn w:val="Normal"/>
    <w:link w:val="Carcterdeinformacin"/>
    <w:uiPriority w:val="11"/>
    <w:qFormat/>
    <w:rsid w:val="00206ADA"/>
    <w:pPr>
      <w:ind w:left="0" w:right="0"/>
    </w:pPr>
    <w:rPr>
      <w:caps/>
    </w:rPr>
  </w:style>
  <w:style w:type="character" w:styleId="Textodelmarcadordeposicin">
    <w:name w:val="Placeholder Text"/>
    <w:basedOn w:val="Fuentedeprrafopredeter"/>
    <w:uiPriority w:val="99"/>
    <w:semiHidden/>
    <w:rsid w:val="00206ADA"/>
    <w:rPr>
      <w:color w:val="808080"/>
    </w:rPr>
  </w:style>
  <w:style w:type="character" w:customStyle="1" w:styleId="Carcterdeinformacin">
    <w:name w:val="Carácter de información"/>
    <w:basedOn w:val="Fuentedeprrafopredeter"/>
    <w:link w:val="Informacin"/>
    <w:uiPriority w:val="11"/>
    <w:rsid w:val="00954805"/>
    <w:rPr>
      <w:caps/>
    </w:rPr>
  </w:style>
  <w:style w:type="character" w:styleId="Referenciaintensa">
    <w:name w:val="Intense Reference"/>
    <w:basedOn w:val="Fuentedeprrafopredeter"/>
    <w:uiPriority w:val="32"/>
    <w:semiHidden/>
    <w:rsid w:val="00A5221B"/>
    <w:rPr>
      <w:b/>
      <w:bCs/>
      <w:smallCaps/>
      <w:color w:val="4E67C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1D617B"/>
    <w:pPr>
      <w:spacing w:before="100" w:beforeAutospacing="1" w:after="100" w:afterAutospacing="1"/>
      <w:ind w:left="0" w:right="0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IA\AppData\Roaming\Microsoft\Templates\Folleto%20de%20espect&#225;culo%20de%20premio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FA287-F48D-492A-85F4-250DEC70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BFAA7-2021-43D1-B651-6D596B0C952F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C53058-1916-4C0E-A9A7-A82C5DAA29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espectáculo de premios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2023-12-26T10:42:00Z</dcterms:created>
  <dcterms:modified xsi:type="dcterms:W3CDTF">2023-12-26T10:42:00Z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